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FF" w:rsidRPr="00524D80" w:rsidRDefault="006265FF" w:rsidP="009B45F2">
      <w:pPr>
        <w:tabs>
          <w:tab w:val="left" w:pos="0"/>
        </w:tabs>
        <w:spacing w:after="0" w:line="240" w:lineRule="auto"/>
        <w:jc w:val="center"/>
        <w:rPr>
          <w:rFonts w:ascii="Times New Roman" w:hAnsi="Times New Roman" w:cs="Times New Roman"/>
          <w:b/>
          <w:bCs/>
          <w:sz w:val="26"/>
          <w:szCs w:val="26"/>
        </w:rPr>
      </w:pPr>
      <w:r w:rsidRPr="00524D80">
        <w:rPr>
          <w:rFonts w:ascii="Times New Roman" w:hAnsi="Times New Roman" w:cs="Times New Roman"/>
          <w:b/>
          <w:bCs/>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768pt">
            <v:imagedata r:id="rId7" o:title="" cropleft="7587f" gain="142470f" blacklevel="-5898f"/>
          </v:shape>
        </w:pict>
      </w:r>
    </w:p>
    <w:p w:rsidR="006265FF" w:rsidRPr="007412FE" w:rsidRDefault="006265FF" w:rsidP="009B45F2">
      <w:pPr>
        <w:tabs>
          <w:tab w:val="left" w:pos="0"/>
        </w:tabs>
        <w:spacing w:after="0" w:line="240" w:lineRule="auto"/>
        <w:jc w:val="center"/>
        <w:rPr>
          <w:rFonts w:ascii="Times New Roman" w:hAnsi="Times New Roman" w:cs="Times New Roman"/>
          <w:b/>
          <w:bCs/>
          <w:sz w:val="26"/>
          <w:szCs w:val="26"/>
        </w:rPr>
      </w:pPr>
      <w:r w:rsidRPr="007412FE">
        <w:rPr>
          <w:rFonts w:ascii="Times New Roman" w:hAnsi="Times New Roman" w:cs="Times New Roman"/>
          <w:b/>
          <w:bCs/>
          <w:sz w:val="26"/>
          <w:szCs w:val="26"/>
        </w:rPr>
        <w:t>МУНИЦИПАЛЬНОЕ БЮДЖЕТНОЕ ДОШКОЛЬНО</w:t>
      </w:r>
      <w:r>
        <w:rPr>
          <w:rFonts w:ascii="Times New Roman" w:hAnsi="Times New Roman" w:cs="Times New Roman"/>
          <w:b/>
          <w:bCs/>
          <w:sz w:val="26"/>
          <w:szCs w:val="26"/>
        </w:rPr>
        <w:t xml:space="preserve">Е ОБРАЗОВАТЕЛЬНОЕ УЧРЕЖДЕНИЕ </w:t>
      </w:r>
    </w:p>
    <w:p w:rsidR="006265FF" w:rsidRPr="007412FE" w:rsidRDefault="006265FF" w:rsidP="009B45F2">
      <w:pPr>
        <w:tabs>
          <w:tab w:val="left" w:pos="0"/>
        </w:tabs>
        <w:spacing w:after="0" w:line="240" w:lineRule="auto"/>
        <w:jc w:val="center"/>
        <w:rPr>
          <w:rFonts w:ascii="Times New Roman" w:hAnsi="Times New Roman" w:cs="Times New Roman"/>
          <w:b/>
          <w:bCs/>
          <w:sz w:val="26"/>
          <w:szCs w:val="26"/>
        </w:rPr>
      </w:pPr>
      <w:r w:rsidRPr="007412FE">
        <w:rPr>
          <w:rFonts w:ascii="Times New Roman" w:hAnsi="Times New Roman" w:cs="Times New Roman"/>
          <w:b/>
          <w:bCs/>
          <w:sz w:val="26"/>
          <w:szCs w:val="26"/>
        </w:rPr>
        <w:t xml:space="preserve">«ДЕТСКИЙ САД </w:t>
      </w:r>
      <w:r>
        <w:rPr>
          <w:rFonts w:ascii="Times New Roman" w:hAnsi="Times New Roman" w:cs="Times New Roman"/>
          <w:b/>
          <w:bCs/>
          <w:sz w:val="26"/>
          <w:szCs w:val="26"/>
        </w:rPr>
        <w:t xml:space="preserve">№ 3 </w:t>
      </w:r>
      <w:r w:rsidRPr="007412FE">
        <w:rPr>
          <w:rFonts w:ascii="Times New Roman" w:hAnsi="Times New Roman" w:cs="Times New Roman"/>
          <w:b/>
          <w:bCs/>
          <w:sz w:val="26"/>
          <w:szCs w:val="26"/>
        </w:rPr>
        <w:t>«СОЛНЫШКО»</w:t>
      </w:r>
    </w:p>
    <w:p w:rsidR="006265FF" w:rsidRPr="007412FE" w:rsidRDefault="006265FF" w:rsidP="009B45F2">
      <w:pPr>
        <w:tabs>
          <w:tab w:val="left" w:pos="0"/>
          <w:tab w:val="left" w:pos="708"/>
          <w:tab w:val="center" w:pos="4153"/>
          <w:tab w:val="right" w:pos="8306"/>
        </w:tabs>
        <w:spacing w:after="0" w:line="240" w:lineRule="auto"/>
        <w:jc w:val="center"/>
        <w:rPr>
          <w:rFonts w:ascii="Times New Roman" w:hAnsi="Times New Roman" w:cs="Times New Roman"/>
          <w:sz w:val="26"/>
          <w:szCs w:val="26"/>
        </w:rPr>
      </w:pPr>
      <w:r w:rsidRPr="007412FE">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______________________________</w:t>
      </w:r>
    </w:p>
    <w:p w:rsidR="006265FF" w:rsidRPr="007412FE" w:rsidRDefault="006265FF" w:rsidP="009B45F2">
      <w:pPr>
        <w:tabs>
          <w:tab w:val="left" w:pos="0"/>
        </w:tabs>
        <w:spacing w:after="0" w:line="240" w:lineRule="auto"/>
        <w:jc w:val="center"/>
        <w:rPr>
          <w:rFonts w:ascii="Times New Roman" w:hAnsi="Times New Roman" w:cs="Times New Roman"/>
          <w:sz w:val="20"/>
          <w:szCs w:val="20"/>
        </w:rPr>
      </w:pPr>
      <w:r w:rsidRPr="007412FE">
        <w:rPr>
          <w:rFonts w:ascii="Times New Roman" w:hAnsi="Times New Roman" w:cs="Times New Roman"/>
          <w:i/>
          <w:iCs/>
          <w:sz w:val="20"/>
          <w:szCs w:val="20"/>
        </w:rPr>
        <w:t xml:space="preserve">663305, г.Норильск, ул. Кирова, д. 18 «А», (3919) 23 80 40, факс (39 19) 23 80 88, e – mail: </w:t>
      </w:r>
      <w:hyperlink r:id="rId8" w:history="1">
        <w:r w:rsidRPr="007412FE">
          <w:rPr>
            <w:rStyle w:val="Hyperlink"/>
            <w:rFonts w:ascii="Times New Roman" w:hAnsi="Times New Roman"/>
            <w:i/>
            <w:iCs/>
            <w:sz w:val="20"/>
            <w:szCs w:val="20"/>
          </w:rPr>
          <w:t>mdou3@norcom.ru</w:t>
        </w:r>
      </w:hyperlink>
    </w:p>
    <w:p w:rsidR="006265FF" w:rsidRPr="007412FE" w:rsidRDefault="006265FF" w:rsidP="007412FE">
      <w:pPr>
        <w:spacing w:after="0" w:line="240" w:lineRule="auto"/>
        <w:jc w:val="center"/>
        <w:rPr>
          <w:rFonts w:ascii="Times New Roman" w:hAnsi="Times New Roman" w:cs="Times New Roman"/>
          <w:sz w:val="20"/>
          <w:szCs w:val="20"/>
        </w:rPr>
      </w:pPr>
    </w:p>
    <w:p w:rsidR="006265FF" w:rsidRPr="007412FE" w:rsidRDefault="006265FF" w:rsidP="007412FE">
      <w:pPr>
        <w:spacing w:after="0" w:line="240" w:lineRule="auto"/>
        <w:rPr>
          <w:rFonts w:ascii="Times New Roman" w:hAnsi="Times New Roman" w:cs="Times New Roman"/>
          <w:sz w:val="26"/>
          <w:szCs w:val="26"/>
        </w:rPr>
      </w:pPr>
    </w:p>
    <w:p w:rsidR="006265FF" w:rsidRPr="007412FE" w:rsidRDefault="006265FF" w:rsidP="007412FE">
      <w:pPr>
        <w:spacing w:after="0" w:line="240" w:lineRule="auto"/>
        <w:rPr>
          <w:rFonts w:ascii="Times New Roman" w:hAnsi="Times New Roman" w:cs="Times New Roman"/>
          <w:sz w:val="26"/>
          <w:szCs w:val="26"/>
        </w:rPr>
      </w:pPr>
    </w:p>
    <w:tbl>
      <w:tblPr>
        <w:tblW w:w="0" w:type="auto"/>
        <w:tblLook w:val="00A0"/>
      </w:tblPr>
      <w:tblGrid>
        <w:gridCol w:w="3936"/>
        <w:gridCol w:w="1701"/>
        <w:gridCol w:w="3934"/>
      </w:tblGrid>
      <w:tr w:rsidR="006265FF" w:rsidRPr="00020DD1" w:rsidTr="00020DD1">
        <w:tc>
          <w:tcPr>
            <w:tcW w:w="3936" w:type="dxa"/>
          </w:tcPr>
          <w:p w:rsidR="006265FF" w:rsidRPr="00020DD1" w:rsidRDefault="006265FF" w:rsidP="00020DD1">
            <w:pPr>
              <w:pStyle w:val="Heading1"/>
              <w:spacing w:before="0" w:after="0" w:line="240" w:lineRule="auto"/>
              <w:jc w:val="both"/>
              <w:rPr>
                <w:rFonts w:ascii="Times New Roman" w:hAnsi="Times New Roman" w:cs="Times New Roman"/>
                <w:b w:val="0"/>
                <w:bCs w:val="0"/>
                <w:sz w:val="26"/>
                <w:szCs w:val="26"/>
              </w:rPr>
            </w:pPr>
            <w:r w:rsidRPr="00020DD1">
              <w:rPr>
                <w:rFonts w:ascii="Times New Roman" w:hAnsi="Times New Roman" w:cs="Times New Roman"/>
                <w:b w:val="0"/>
                <w:bCs w:val="0"/>
                <w:sz w:val="26"/>
                <w:szCs w:val="26"/>
              </w:rPr>
              <w:t>ПРИНЯТО:</w:t>
            </w:r>
          </w:p>
          <w:p w:rsidR="006265FF" w:rsidRPr="00020DD1" w:rsidRDefault="006265FF" w:rsidP="00020DD1">
            <w:pPr>
              <w:pStyle w:val="Heading1"/>
              <w:spacing w:before="0" w:after="0" w:line="240" w:lineRule="auto"/>
              <w:jc w:val="both"/>
              <w:rPr>
                <w:rFonts w:ascii="Times New Roman" w:hAnsi="Times New Roman" w:cs="Times New Roman"/>
                <w:b w:val="0"/>
                <w:bCs w:val="0"/>
                <w:sz w:val="26"/>
                <w:szCs w:val="26"/>
              </w:rPr>
            </w:pPr>
            <w:r w:rsidRPr="00020DD1">
              <w:rPr>
                <w:rFonts w:ascii="Times New Roman" w:hAnsi="Times New Roman" w:cs="Times New Roman"/>
                <w:b w:val="0"/>
                <w:bCs w:val="0"/>
                <w:sz w:val="26"/>
                <w:szCs w:val="26"/>
              </w:rPr>
              <w:t xml:space="preserve">На Педагогическом совете </w:t>
            </w:r>
          </w:p>
          <w:p w:rsidR="006265FF" w:rsidRPr="00020DD1" w:rsidRDefault="006265FF" w:rsidP="00020DD1">
            <w:pPr>
              <w:pStyle w:val="Heading1"/>
              <w:spacing w:before="0" w:after="0" w:line="240" w:lineRule="auto"/>
              <w:jc w:val="both"/>
              <w:rPr>
                <w:rFonts w:ascii="Times New Roman" w:hAnsi="Times New Roman" w:cs="Times New Roman"/>
                <w:b w:val="0"/>
                <w:bCs w:val="0"/>
                <w:sz w:val="26"/>
                <w:szCs w:val="26"/>
              </w:rPr>
            </w:pPr>
            <w:r w:rsidRPr="00020DD1">
              <w:rPr>
                <w:rFonts w:ascii="Times New Roman" w:hAnsi="Times New Roman" w:cs="Times New Roman"/>
                <w:b w:val="0"/>
                <w:bCs w:val="0"/>
                <w:sz w:val="26"/>
                <w:szCs w:val="26"/>
              </w:rPr>
              <w:t>МБДОУ «ДС № 3 «Солнышко»</w:t>
            </w:r>
          </w:p>
          <w:p w:rsidR="006265FF" w:rsidRPr="00020DD1" w:rsidRDefault="006265FF" w:rsidP="00020DD1">
            <w:pPr>
              <w:pStyle w:val="Heading1"/>
              <w:spacing w:before="0" w:after="0" w:line="240" w:lineRule="auto"/>
              <w:jc w:val="both"/>
              <w:rPr>
                <w:rFonts w:ascii="Times New Roman" w:hAnsi="Times New Roman" w:cs="Times New Roman"/>
                <w:b w:val="0"/>
                <w:bCs w:val="0"/>
                <w:sz w:val="26"/>
                <w:szCs w:val="26"/>
              </w:rPr>
            </w:pPr>
            <w:r w:rsidRPr="00020DD1">
              <w:rPr>
                <w:rFonts w:ascii="Times New Roman" w:hAnsi="Times New Roman" w:cs="Times New Roman"/>
                <w:b w:val="0"/>
                <w:bCs w:val="0"/>
                <w:sz w:val="26"/>
                <w:szCs w:val="26"/>
              </w:rPr>
              <w:t>Протокол № 8</w:t>
            </w:r>
          </w:p>
          <w:p w:rsidR="006265FF" w:rsidRPr="00020DD1" w:rsidRDefault="006265FF" w:rsidP="00020DD1">
            <w:pPr>
              <w:pStyle w:val="Heading1"/>
              <w:spacing w:before="0" w:after="0" w:line="240" w:lineRule="auto"/>
              <w:jc w:val="both"/>
              <w:rPr>
                <w:rFonts w:ascii="Times New Roman" w:hAnsi="Times New Roman" w:cs="Times New Roman"/>
                <w:b w:val="0"/>
                <w:bCs w:val="0"/>
                <w:sz w:val="26"/>
                <w:szCs w:val="26"/>
              </w:rPr>
            </w:pPr>
            <w:r w:rsidRPr="00020DD1">
              <w:rPr>
                <w:rFonts w:ascii="Times New Roman" w:hAnsi="Times New Roman" w:cs="Times New Roman"/>
                <w:b w:val="0"/>
                <w:bCs w:val="0"/>
                <w:sz w:val="26"/>
                <w:szCs w:val="26"/>
              </w:rPr>
              <w:t>от 01 сентября 2017 г.</w:t>
            </w:r>
          </w:p>
        </w:tc>
        <w:tc>
          <w:tcPr>
            <w:tcW w:w="1701" w:type="dxa"/>
          </w:tcPr>
          <w:p w:rsidR="006265FF" w:rsidRPr="00020DD1" w:rsidRDefault="006265FF" w:rsidP="00020DD1">
            <w:pPr>
              <w:pStyle w:val="Heading1"/>
              <w:spacing w:before="0" w:after="0" w:line="240" w:lineRule="auto"/>
              <w:jc w:val="both"/>
              <w:rPr>
                <w:rFonts w:ascii="Times New Roman" w:hAnsi="Times New Roman" w:cs="Times New Roman"/>
                <w:b w:val="0"/>
                <w:bCs w:val="0"/>
                <w:i/>
                <w:sz w:val="26"/>
                <w:szCs w:val="26"/>
              </w:rPr>
            </w:pPr>
          </w:p>
        </w:tc>
        <w:tc>
          <w:tcPr>
            <w:tcW w:w="3934" w:type="dxa"/>
          </w:tcPr>
          <w:p w:rsidR="006265FF" w:rsidRPr="00020DD1" w:rsidRDefault="006265FF" w:rsidP="00020DD1">
            <w:pPr>
              <w:pStyle w:val="Heading1"/>
              <w:spacing w:before="0" w:after="0" w:line="240" w:lineRule="auto"/>
              <w:jc w:val="both"/>
              <w:rPr>
                <w:rFonts w:ascii="Times New Roman" w:hAnsi="Times New Roman" w:cs="Times New Roman"/>
                <w:b w:val="0"/>
                <w:bCs w:val="0"/>
                <w:sz w:val="26"/>
                <w:szCs w:val="26"/>
              </w:rPr>
            </w:pPr>
            <w:r w:rsidRPr="00020DD1">
              <w:rPr>
                <w:rFonts w:ascii="Times New Roman" w:hAnsi="Times New Roman" w:cs="Times New Roman"/>
                <w:b w:val="0"/>
                <w:bCs w:val="0"/>
                <w:sz w:val="26"/>
                <w:szCs w:val="26"/>
              </w:rPr>
              <w:t>УТВЕРЖДЕНО:</w:t>
            </w:r>
          </w:p>
          <w:p w:rsidR="006265FF" w:rsidRPr="00020DD1" w:rsidRDefault="006265FF" w:rsidP="00020DD1">
            <w:pPr>
              <w:pStyle w:val="Heading1"/>
              <w:spacing w:before="0" w:after="0" w:line="240" w:lineRule="auto"/>
              <w:jc w:val="both"/>
              <w:rPr>
                <w:rFonts w:ascii="Times New Roman" w:hAnsi="Times New Roman" w:cs="Times New Roman"/>
                <w:b w:val="0"/>
                <w:bCs w:val="0"/>
                <w:sz w:val="26"/>
                <w:szCs w:val="26"/>
              </w:rPr>
            </w:pPr>
            <w:r w:rsidRPr="00020DD1">
              <w:rPr>
                <w:rFonts w:ascii="Times New Roman" w:hAnsi="Times New Roman" w:cs="Times New Roman"/>
                <w:b w:val="0"/>
                <w:bCs w:val="0"/>
                <w:sz w:val="26"/>
                <w:szCs w:val="26"/>
              </w:rPr>
              <w:t xml:space="preserve">Приказом заведующего </w:t>
            </w:r>
          </w:p>
          <w:p w:rsidR="006265FF" w:rsidRDefault="006265FF" w:rsidP="00020DD1">
            <w:pPr>
              <w:pStyle w:val="Heading1"/>
              <w:spacing w:before="0" w:after="0" w:line="240" w:lineRule="auto"/>
              <w:jc w:val="both"/>
              <w:rPr>
                <w:rFonts w:ascii="Times New Roman" w:hAnsi="Times New Roman" w:cs="Times New Roman"/>
                <w:b w:val="0"/>
                <w:bCs w:val="0"/>
                <w:sz w:val="26"/>
                <w:szCs w:val="26"/>
              </w:rPr>
            </w:pPr>
            <w:r w:rsidRPr="00020DD1">
              <w:rPr>
                <w:rFonts w:ascii="Times New Roman" w:hAnsi="Times New Roman" w:cs="Times New Roman"/>
                <w:b w:val="0"/>
                <w:bCs w:val="0"/>
                <w:sz w:val="26"/>
                <w:szCs w:val="26"/>
              </w:rPr>
              <w:t>МБДОУ «ДС № 3 «Солнышко»</w:t>
            </w:r>
          </w:p>
          <w:p w:rsidR="006265FF" w:rsidRPr="00F33DAF" w:rsidRDefault="006265FF" w:rsidP="00F33DAF">
            <w:pPr>
              <w:spacing w:after="0" w:line="240" w:lineRule="auto"/>
              <w:rPr>
                <w:rFonts w:ascii="Times New Roman" w:hAnsi="Times New Roman" w:cs="Times New Roman"/>
                <w:sz w:val="26"/>
                <w:szCs w:val="26"/>
              </w:rPr>
            </w:pPr>
            <w:r w:rsidRPr="00F33DAF">
              <w:rPr>
                <w:rFonts w:ascii="Times New Roman" w:hAnsi="Times New Roman" w:cs="Times New Roman"/>
                <w:sz w:val="26"/>
                <w:szCs w:val="26"/>
              </w:rPr>
              <w:t>Л.В. Роженко</w:t>
            </w:r>
          </w:p>
          <w:p w:rsidR="006265FF" w:rsidRPr="00020DD1" w:rsidRDefault="006265FF" w:rsidP="00F33DAF">
            <w:pPr>
              <w:pStyle w:val="Heading1"/>
              <w:spacing w:before="0" w:after="0" w:line="240" w:lineRule="auto"/>
              <w:jc w:val="both"/>
              <w:rPr>
                <w:rFonts w:ascii="Times New Roman" w:hAnsi="Times New Roman" w:cs="Times New Roman"/>
                <w:b w:val="0"/>
                <w:bCs w:val="0"/>
                <w:sz w:val="26"/>
                <w:szCs w:val="26"/>
              </w:rPr>
            </w:pPr>
            <w:r w:rsidRPr="00020DD1">
              <w:rPr>
                <w:rFonts w:ascii="Times New Roman" w:hAnsi="Times New Roman" w:cs="Times New Roman"/>
                <w:b w:val="0"/>
                <w:bCs w:val="0"/>
                <w:sz w:val="26"/>
                <w:szCs w:val="26"/>
              </w:rPr>
              <w:t>№</w:t>
            </w:r>
            <w:r>
              <w:rPr>
                <w:rFonts w:ascii="Times New Roman" w:hAnsi="Times New Roman" w:cs="Times New Roman"/>
                <w:b w:val="0"/>
                <w:bCs w:val="0"/>
                <w:sz w:val="26"/>
                <w:szCs w:val="26"/>
              </w:rPr>
              <w:t xml:space="preserve"> 278 </w:t>
            </w:r>
            <w:r w:rsidRPr="00020DD1">
              <w:rPr>
                <w:rFonts w:ascii="Times New Roman" w:hAnsi="Times New Roman" w:cs="Times New Roman"/>
                <w:b w:val="0"/>
                <w:bCs w:val="0"/>
                <w:sz w:val="26"/>
                <w:szCs w:val="26"/>
              </w:rPr>
              <w:t>от 01 сентября 2017 г.</w:t>
            </w:r>
          </w:p>
        </w:tc>
      </w:tr>
    </w:tbl>
    <w:p w:rsidR="006265FF" w:rsidRPr="007412FE" w:rsidRDefault="006265FF" w:rsidP="007412FE">
      <w:pPr>
        <w:spacing w:after="0" w:line="240" w:lineRule="auto"/>
        <w:rPr>
          <w:rFonts w:ascii="Times New Roman" w:hAnsi="Times New Roman" w:cs="Times New Roman"/>
          <w:sz w:val="26"/>
          <w:szCs w:val="26"/>
        </w:rPr>
      </w:pPr>
    </w:p>
    <w:p w:rsidR="006265FF" w:rsidRDefault="006265FF" w:rsidP="007412FE">
      <w:pPr>
        <w:spacing w:after="0" w:line="240" w:lineRule="auto"/>
        <w:rPr>
          <w:rFonts w:ascii="Times New Roman" w:hAnsi="Times New Roman" w:cs="Times New Roman"/>
          <w:sz w:val="26"/>
          <w:szCs w:val="26"/>
        </w:rPr>
      </w:pPr>
    </w:p>
    <w:p w:rsidR="006265FF" w:rsidRDefault="006265FF" w:rsidP="007412FE">
      <w:pPr>
        <w:spacing w:after="0" w:line="240" w:lineRule="auto"/>
        <w:rPr>
          <w:rFonts w:ascii="Times New Roman" w:hAnsi="Times New Roman" w:cs="Times New Roman"/>
          <w:sz w:val="26"/>
          <w:szCs w:val="26"/>
        </w:rPr>
      </w:pPr>
    </w:p>
    <w:p w:rsidR="006265FF" w:rsidRDefault="006265FF" w:rsidP="007412FE">
      <w:pPr>
        <w:spacing w:after="0" w:line="240" w:lineRule="auto"/>
        <w:rPr>
          <w:rFonts w:ascii="Times New Roman" w:hAnsi="Times New Roman" w:cs="Times New Roman"/>
          <w:sz w:val="26"/>
          <w:szCs w:val="26"/>
        </w:rPr>
      </w:pPr>
    </w:p>
    <w:p w:rsidR="006265FF" w:rsidRDefault="006265FF" w:rsidP="007412FE">
      <w:pPr>
        <w:spacing w:after="0" w:line="240" w:lineRule="auto"/>
        <w:rPr>
          <w:rFonts w:ascii="Times New Roman" w:hAnsi="Times New Roman" w:cs="Times New Roman"/>
          <w:sz w:val="26"/>
          <w:szCs w:val="26"/>
        </w:rPr>
      </w:pPr>
    </w:p>
    <w:p w:rsidR="006265FF" w:rsidRPr="007412FE" w:rsidRDefault="006265FF" w:rsidP="007412FE">
      <w:pPr>
        <w:spacing w:after="0" w:line="240" w:lineRule="auto"/>
        <w:rPr>
          <w:rFonts w:ascii="Times New Roman" w:hAnsi="Times New Roman" w:cs="Times New Roman"/>
          <w:sz w:val="26"/>
          <w:szCs w:val="26"/>
        </w:rPr>
      </w:pPr>
    </w:p>
    <w:p w:rsidR="006265FF" w:rsidRPr="007412FE" w:rsidRDefault="006265FF" w:rsidP="007412FE">
      <w:pPr>
        <w:spacing w:after="0" w:line="240" w:lineRule="auto"/>
        <w:rPr>
          <w:rFonts w:ascii="Times New Roman" w:hAnsi="Times New Roman" w:cs="Times New Roman"/>
          <w:sz w:val="26"/>
          <w:szCs w:val="26"/>
        </w:rPr>
      </w:pPr>
    </w:p>
    <w:p w:rsidR="006265FF" w:rsidRPr="007412FE" w:rsidRDefault="006265FF" w:rsidP="007412FE">
      <w:pPr>
        <w:spacing w:after="0" w:line="240" w:lineRule="auto"/>
        <w:rPr>
          <w:rFonts w:ascii="Times New Roman" w:hAnsi="Times New Roman" w:cs="Times New Roman"/>
          <w:sz w:val="26"/>
          <w:szCs w:val="26"/>
        </w:rPr>
      </w:pPr>
    </w:p>
    <w:p w:rsidR="006265FF" w:rsidRPr="007412FE" w:rsidRDefault="006265FF" w:rsidP="007412FE">
      <w:pPr>
        <w:spacing w:after="0" w:line="240" w:lineRule="auto"/>
        <w:rPr>
          <w:rFonts w:ascii="Times New Roman" w:hAnsi="Times New Roman" w:cs="Times New Roman"/>
          <w:sz w:val="26"/>
          <w:szCs w:val="26"/>
        </w:rPr>
      </w:pPr>
    </w:p>
    <w:p w:rsidR="006265FF" w:rsidRPr="007412FE" w:rsidRDefault="006265FF" w:rsidP="007412FE">
      <w:pPr>
        <w:autoSpaceDE w:val="0"/>
        <w:autoSpaceDN w:val="0"/>
        <w:adjustRightInd w:val="0"/>
        <w:spacing w:after="0" w:line="240" w:lineRule="auto"/>
        <w:jc w:val="center"/>
        <w:rPr>
          <w:rFonts w:ascii="Times New Roman" w:hAnsi="Times New Roman" w:cs="Times New Roman"/>
          <w:sz w:val="40"/>
          <w:szCs w:val="40"/>
        </w:rPr>
      </w:pPr>
      <w:r w:rsidRPr="007412FE">
        <w:rPr>
          <w:rFonts w:ascii="Times New Roman" w:hAnsi="Times New Roman" w:cs="Times New Roman"/>
          <w:sz w:val="40"/>
          <w:szCs w:val="40"/>
        </w:rPr>
        <w:t>АДАПТИРОВАННАЯ</w:t>
      </w:r>
    </w:p>
    <w:p w:rsidR="006265FF" w:rsidRPr="007412FE" w:rsidRDefault="006265FF" w:rsidP="007412FE">
      <w:pPr>
        <w:autoSpaceDE w:val="0"/>
        <w:autoSpaceDN w:val="0"/>
        <w:adjustRightInd w:val="0"/>
        <w:spacing w:after="0" w:line="240" w:lineRule="auto"/>
        <w:jc w:val="center"/>
        <w:rPr>
          <w:rFonts w:ascii="Times New Roman" w:hAnsi="Times New Roman" w:cs="Times New Roman"/>
          <w:sz w:val="40"/>
          <w:szCs w:val="40"/>
        </w:rPr>
      </w:pPr>
      <w:r w:rsidRPr="007412FE">
        <w:rPr>
          <w:rFonts w:ascii="Times New Roman" w:hAnsi="Times New Roman" w:cs="Times New Roman"/>
          <w:sz w:val="40"/>
          <w:szCs w:val="40"/>
        </w:rPr>
        <w:t>ОБРАЗОВАТЕЛЬНАЯ ПРОГРАММА</w:t>
      </w:r>
    </w:p>
    <w:p w:rsidR="006265FF" w:rsidRDefault="006265FF" w:rsidP="007412FE">
      <w:pPr>
        <w:autoSpaceDE w:val="0"/>
        <w:autoSpaceDN w:val="0"/>
        <w:adjustRightInd w:val="0"/>
        <w:spacing w:after="0" w:line="240" w:lineRule="auto"/>
        <w:jc w:val="center"/>
        <w:rPr>
          <w:rFonts w:ascii="Times New Roman" w:hAnsi="Times New Roman" w:cs="Times New Roman"/>
          <w:sz w:val="40"/>
          <w:szCs w:val="40"/>
        </w:rPr>
      </w:pPr>
      <w:r w:rsidRPr="007412FE">
        <w:rPr>
          <w:rFonts w:ascii="Times New Roman" w:hAnsi="Times New Roman" w:cs="Times New Roman"/>
          <w:sz w:val="40"/>
          <w:szCs w:val="40"/>
        </w:rPr>
        <w:t>ДОШКОЛЬНОГО ОБРАЗОВАНИЯ</w:t>
      </w:r>
    </w:p>
    <w:p w:rsidR="006265FF" w:rsidRPr="007412FE" w:rsidRDefault="006265FF" w:rsidP="007412FE">
      <w:pPr>
        <w:autoSpaceDE w:val="0"/>
        <w:autoSpaceDN w:val="0"/>
        <w:adjustRightInd w:val="0"/>
        <w:spacing w:after="0" w:line="240" w:lineRule="auto"/>
        <w:jc w:val="center"/>
        <w:rPr>
          <w:rFonts w:ascii="Times New Roman" w:hAnsi="Times New Roman" w:cs="Times New Roman"/>
          <w:sz w:val="40"/>
          <w:szCs w:val="40"/>
        </w:rPr>
      </w:pPr>
    </w:p>
    <w:p w:rsidR="006265FF" w:rsidRPr="007412FE" w:rsidRDefault="006265FF" w:rsidP="007412FE">
      <w:pPr>
        <w:autoSpaceDE w:val="0"/>
        <w:autoSpaceDN w:val="0"/>
        <w:adjustRightInd w:val="0"/>
        <w:spacing w:after="0" w:line="240" w:lineRule="auto"/>
        <w:jc w:val="center"/>
        <w:rPr>
          <w:rFonts w:ascii="Times New Roman" w:hAnsi="Times New Roman" w:cs="Times New Roman"/>
          <w:sz w:val="36"/>
          <w:szCs w:val="36"/>
        </w:rPr>
      </w:pPr>
      <w:r w:rsidRPr="007412FE">
        <w:rPr>
          <w:rFonts w:ascii="Times New Roman" w:hAnsi="Times New Roman" w:cs="Times New Roman"/>
          <w:sz w:val="36"/>
          <w:szCs w:val="36"/>
        </w:rPr>
        <w:t xml:space="preserve">ДЛЯ ДЕТЕЙ С </w:t>
      </w:r>
      <w:r>
        <w:rPr>
          <w:rFonts w:ascii="Times New Roman" w:hAnsi="Times New Roman" w:cs="Times New Roman"/>
          <w:sz w:val="36"/>
          <w:szCs w:val="36"/>
        </w:rPr>
        <w:t>ЗАДЕРЖКОЙ ПСИХИЧЕСКОГО РАЗВИТИЯ</w:t>
      </w:r>
    </w:p>
    <w:p w:rsidR="006265FF" w:rsidRPr="007412FE" w:rsidRDefault="006265FF" w:rsidP="007412FE">
      <w:pPr>
        <w:spacing w:after="0" w:line="240" w:lineRule="auto"/>
        <w:jc w:val="center"/>
        <w:rPr>
          <w:rFonts w:ascii="Times New Roman" w:hAnsi="Times New Roman" w:cs="Times New Roman"/>
          <w:sz w:val="26"/>
          <w:szCs w:val="26"/>
        </w:rPr>
      </w:pPr>
    </w:p>
    <w:p w:rsidR="006265FF" w:rsidRPr="007412FE" w:rsidRDefault="006265FF" w:rsidP="007412FE">
      <w:pPr>
        <w:spacing w:after="0" w:line="240" w:lineRule="auto"/>
        <w:jc w:val="center"/>
        <w:rPr>
          <w:rFonts w:ascii="Times New Roman" w:hAnsi="Times New Roman" w:cs="Times New Roman"/>
          <w:sz w:val="26"/>
          <w:szCs w:val="26"/>
        </w:rPr>
      </w:pPr>
    </w:p>
    <w:p w:rsidR="006265FF" w:rsidRPr="007412FE" w:rsidRDefault="006265FF" w:rsidP="007412FE">
      <w:pPr>
        <w:spacing w:after="0" w:line="240" w:lineRule="auto"/>
        <w:jc w:val="center"/>
        <w:rPr>
          <w:rFonts w:ascii="Times New Roman" w:hAnsi="Times New Roman" w:cs="Times New Roman"/>
          <w:sz w:val="26"/>
          <w:szCs w:val="26"/>
        </w:rPr>
      </w:pPr>
    </w:p>
    <w:p w:rsidR="006265FF" w:rsidRPr="007412FE" w:rsidRDefault="006265FF" w:rsidP="007412FE">
      <w:pPr>
        <w:spacing w:after="0" w:line="240" w:lineRule="auto"/>
        <w:jc w:val="center"/>
        <w:rPr>
          <w:rFonts w:ascii="Times New Roman" w:hAnsi="Times New Roman" w:cs="Times New Roman"/>
          <w:sz w:val="26"/>
          <w:szCs w:val="26"/>
        </w:rPr>
      </w:pPr>
    </w:p>
    <w:p w:rsidR="006265FF" w:rsidRPr="007412FE" w:rsidRDefault="006265FF" w:rsidP="007412FE">
      <w:pPr>
        <w:spacing w:after="0" w:line="240" w:lineRule="auto"/>
        <w:jc w:val="center"/>
        <w:rPr>
          <w:rFonts w:ascii="Times New Roman" w:hAnsi="Times New Roman" w:cs="Times New Roman"/>
          <w:sz w:val="26"/>
          <w:szCs w:val="26"/>
        </w:rPr>
      </w:pPr>
    </w:p>
    <w:p w:rsidR="006265FF" w:rsidRPr="007412FE" w:rsidRDefault="006265FF" w:rsidP="007412FE">
      <w:pPr>
        <w:spacing w:after="0" w:line="240" w:lineRule="auto"/>
        <w:jc w:val="center"/>
        <w:rPr>
          <w:rFonts w:ascii="Times New Roman" w:hAnsi="Times New Roman" w:cs="Times New Roman"/>
          <w:sz w:val="26"/>
          <w:szCs w:val="26"/>
        </w:rPr>
      </w:pPr>
    </w:p>
    <w:p w:rsidR="006265FF" w:rsidRPr="007412FE" w:rsidRDefault="006265FF" w:rsidP="007412FE">
      <w:pPr>
        <w:spacing w:after="0" w:line="240" w:lineRule="auto"/>
        <w:jc w:val="center"/>
        <w:rPr>
          <w:rFonts w:ascii="Times New Roman" w:hAnsi="Times New Roman" w:cs="Times New Roman"/>
          <w:sz w:val="26"/>
          <w:szCs w:val="26"/>
        </w:rPr>
      </w:pPr>
    </w:p>
    <w:p w:rsidR="006265FF" w:rsidRPr="007412FE" w:rsidRDefault="006265FF" w:rsidP="007412FE">
      <w:pPr>
        <w:spacing w:after="0" w:line="240" w:lineRule="auto"/>
        <w:jc w:val="center"/>
        <w:rPr>
          <w:rFonts w:ascii="Times New Roman" w:hAnsi="Times New Roman" w:cs="Times New Roman"/>
          <w:sz w:val="26"/>
          <w:szCs w:val="26"/>
        </w:rPr>
      </w:pPr>
    </w:p>
    <w:p w:rsidR="006265FF" w:rsidRPr="007412FE" w:rsidRDefault="006265FF" w:rsidP="007412FE">
      <w:pPr>
        <w:spacing w:after="0" w:line="240" w:lineRule="auto"/>
        <w:jc w:val="center"/>
        <w:rPr>
          <w:rFonts w:ascii="Times New Roman" w:hAnsi="Times New Roman" w:cs="Times New Roman"/>
          <w:sz w:val="26"/>
          <w:szCs w:val="26"/>
        </w:rPr>
      </w:pPr>
    </w:p>
    <w:p w:rsidR="006265FF" w:rsidRPr="007412FE" w:rsidRDefault="006265FF" w:rsidP="007412FE">
      <w:pPr>
        <w:spacing w:after="0" w:line="240" w:lineRule="auto"/>
        <w:jc w:val="center"/>
        <w:rPr>
          <w:rFonts w:ascii="Times New Roman" w:hAnsi="Times New Roman" w:cs="Times New Roman"/>
          <w:sz w:val="26"/>
          <w:szCs w:val="26"/>
        </w:rPr>
      </w:pPr>
    </w:p>
    <w:p w:rsidR="006265FF" w:rsidRPr="007412FE" w:rsidRDefault="006265FF" w:rsidP="007412FE">
      <w:pPr>
        <w:spacing w:after="0" w:line="240" w:lineRule="auto"/>
        <w:jc w:val="center"/>
        <w:rPr>
          <w:rFonts w:ascii="Times New Roman" w:hAnsi="Times New Roman" w:cs="Times New Roman"/>
          <w:sz w:val="26"/>
          <w:szCs w:val="26"/>
        </w:rPr>
      </w:pPr>
    </w:p>
    <w:p w:rsidR="006265FF" w:rsidRDefault="006265FF" w:rsidP="007412FE">
      <w:pPr>
        <w:spacing w:after="0" w:line="240" w:lineRule="auto"/>
        <w:jc w:val="center"/>
        <w:rPr>
          <w:rFonts w:ascii="Times New Roman" w:hAnsi="Times New Roman" w:cs="Times New Roman"/>
          <w:sz w:val="26"/>
          <w:szCs w:val="26"/>
        </w:rPr>
      </w:pPr>
    </w:p>
    <w:p w:rsidR="006265FF" w:rsidRPr="007412FE" w:rsidRDefault="006265FF" w:rsidP="007412FE">
      <w:pPr>
        <w:spacing w:after="0" w:line="240" w:lineRule="auto"/>
        <w:jc w:val="center"/>
        <w:rPr>
          <w:rFonts w:ascii="Times New Roman" w:hAnsi="Times New Roman" w:cs="Times New Roman"/>
          <w:sz w:val="26"/>
          <w:szCs w:val="26"/>
        </w:rPr>
      </w:pPr>
    </w:p>
    <w:p w:rsidR="006265FF" w:rsidRDefault="006265FF" w:rsidP="007412FE">
      <w:pPr>
        <w:spacing w:after="0" w:line="240" w:lineRule="auto"/>
        <w:jc w:val="center"/>
        <w:rPr>
          <w:rFonts w:ascii="Times New Roman" w:hAnsi="Times New Roman" w:cs="Times New Roman"/>
          <w:sz w:val="26"/>
          <w:szCs w:val="26"/>
        </w:rPr>
      </w:pPr>
    </w:p>
    <w:p w:rsidR="006265FF" w:rsidRDefault="006265FF" w:rsidP="007412FE">
      <w:pPr>
        <w:spacing w:after="0" w:line="240" w:lineRule="auto"/>
        <w:jc w:val="center"/>
        <w:rPr>
          <w:rFonts w:ascii="Times New Roman" w:hAnsi="Times New Roman" w:cs="Times New Roman"/>
          <w:sz w:val="26"/>
          <w:szCs w:val="26"/>
        </w:rPr>
      </w:pPr>
    </w:p>
    <w:p w:rsidR="006265FF" w:rsidRDefault="006265FF" w:rsidP="007412FE">
      <w:pPr>
        <w:spacing w:after="0" w:line="240" w:lineRule="auto"/>
        <w:jc w:val="center"/>
        <w:rPr>
          <w:rFonts w:ascii="Times New Roman" w:hAnsi="Times New Roman" w:cs="Times New Roman"/>
          <w:sz w:val="26"/>
          <w:szCs w:val="26"/>
        </w:rPr>
      </w:pPr>
    </w:p>
    <w:p w:rsidR="006265FF" w:rsidRPr="007412FE" w:rsidRDefault="006265FF" w:rsidP="007412FE">
      <w:pPr>
        <w:spacing w:after="0" w:line="240" w:lineRule="auto"/>
        <w:jc w:val="center"/>
        <w:rPr>
          <w:rFonts w:ascii="Times New Roman" w:hAnsi="Times New Roman" w:cs="Times New Roman"/>
          <w:sz w:val="26"/>
          <w:szCs w:val="26"/>
        </w:rPr>
      </w:pPr>
    </w:p>
    <w:p w:rsidR="006265FF" w:rsidRPr="007412FE" w:rsidRDefault="006265FF" w:rsidP="007412F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Норильск 2017</w:t>
      </w:r>
    </w:p>
    <w:p w:rsidR="006265FF" w:rsidRPr="007412FE" w:rsidRDefault="006265FF" w:rsidP="007412FE">
      <w:pPr>
        <w:spacing w:after="0" w:line="240" w:lineRule="auto"/>
        <w:ind w:firstLine="709"/>
        <w:jc w:val="center"/>
        <w:rPr>
          <w:rFonts w:ascii="Times New Roman" w:hAnsi="Times New Roman" w:cs="Times New Roman"/>
          <w:b/>
          <w:bCs/>
          <w:sz w:val="26"/>
          <w:szCs w:val="26"/>
        </w:rPr>
      </w:pPr>
      <w:r w:rsidRPr="007412FE">
        <w:rPr>
          <w:rFonts w:ascii="Times New Roman" w:hAnsi="Times New Roman" w:cs="Times New Roman"/>
          <w:b/>
          <w:bCs/>
          <w:sz w:val="26"/>
          <w:szCs w:val="26"/>
        </w:rPr>
        <w:t>ОГЛАВЛЕНИЕ</w:t>
      </w:r>
    </w:p>
    <w:p w:rsidR="006265FF" w:rsidRPr="007412FE" w:rsidRDefault="006265FF" w:rsidP="007412FE">
      <w:pPr>
        <w:spacing w:after="0" w:line="240" w:lineRule="auto"/>
        <w:ind w:firstLine="709"/>
        <w:jc w:val="center"/>
        <w:rPr>
          <w:rFonts w:ascii="Times New Roman" w:hAnsi="Times New Roman" w:cs="Times New Roman"/>
          <w:b/>
          <w:bCs/>
          <w:sz w:val="26"/>
          <w:szCs w:val="26"/>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
        <w:gridCol w:w="7456"/>
        <w:gridCol w:w="1180"/>
      </w:tblGrid>
      <w:tr w:rsidR="006265FF" w:rsidRPr="007412FE">
        <w:trPr>
          <w:jc w:val="center"/>
        </w:trPr>
        <w:tc>
          <w:tcPr>
            <w:tcW w:w="8421" w:type="dxa"/>
            <w:gridSpan w:val="2"/>
          </w:tcPr>
          <w:p w:rsidR="006265FF" w:rsidRPr="007412FE" w:rsidRDefault="006265FF" w:rsidP="007412FE">
            <w:pPr>
              <w:spacing w:after="0" w:line="240" w:lineRule="auto"/>
              <w:ind w:firstLine="709"/>
              <w:jc w:val="center"/>
              <w:rPr>
                <w:rFonts w:ascii="Times New Roman" w:hAnsi="Times New Roman" w:cs="Times New Roman"/>
                <w:b/>
                <w:bCs/>
                <w:sz w:val="26"/>
                <w:szCs w:val="26"/>
              </w:rPr>
            </w:pPr>
            <w:r w:rsidRPr="007412FE">
              <w:rPr>
                <w:rFonts w:ascii="Times New Roman" w:hAnsi="Times New Roman" w:cs="Times New Roman"/>
                <w:b/>
                <w:bCs/>
                <w:sz w:val="26"/>
                <w:szCs w:val="26"/>
              </w:rPr>
              <w:t>Наименование разделов</w:t>
            </w:r>
          </w:p>
        </w:tc>
        <w:tc>
          <w:tcPr>
            <w:tcW w:w="1180" w:type="dxa"/>
            <w:vAlign w:val="center"/>
          </w:tcPr>
          <w:p w:rsidR="006265FF" w:rsidRPr="007412FE" w:rsidRDefault="006265FF" w:rsidP="00B166AE">
            <w:pPr>
              <w:spacing w:after="0" w:line="240" w:lineRule="auto"/>
              <w:ind w:firstLine="99"/>
              <w:jc w:val="center"/>
              <w:rPr>
                <w:rFonts w:ascii="Times New Roman" w:hAnsi="Times New Roman" w:cs="Times New Roman"/>
                <w:b/>
                <w:bCs/>
                <w:sz w:val="26"/>
                <w:szCs w:val="26"/>
              </w:rPr>
            </w:pPr>
            <w:r w:rsidRPr="007412FE">
              <w:rPr>
                <w:rFonts w:ascii="Times New Roman" w:hAnsi="Times New Roman" w:cs="Times New Roman"/>
                <w:b/>
                <w:bCs/>
                <w:sz w:val="26"/>
                <w:szCs w:val="26"/>
              </w:rPr>
              <w:t>стр.</w:t>
            </w:r>
          </w:p>
        </w:tc>
      </w:tr>
      <w:tr w:rsidR="006265FF" w:rsidRPr="007412FE">
        <w:trPr>
          <w:jc w:val="center"/>
        </w:trPr>
        <w:tc>
          <w:tcPr>
            <w:tcW w:w="965" w:type="dxa"/>
            <w:vAlign w:val="center"/>
          </w:tcPr>
          <w:p w:rsidR="006265FF" w:rsidRPr="00B42595" w:rsidRDefault="006265FF" w:rsidP="007412FE">
            <w:pPr>
              <w:spacing w:after="0" w:line="240" w:lineRule="auto"/>
              <w:rPr>
                <w:rFonts w:ascii="Times New Roman" w:hAnsi="Times New Roman" w:cs="Times New Roman"/>
                <w:b/>
                <w:bCs/>
                <w:sz w:val="26"/>
                <w:szCs w:val="26"/>
              </w:rPr>
            </w:pPr>
            <w:r w:rsidRPr="00B42595">
              <w:rPr>
                <w:rFonts w:ascii="Times New Roman" w:hAnsi="Times New Roman" w:cs="Times New Roman"/>
                <w:b/>
                <w:bCs/>
                <w:sz w:val="26"/>
                <w:szCs w:val="26"/>
              </w:rPr>
              <w:t>1</w:t>
            </w:r>
          </w:p>
        </w:tc>
        <w:tc>
          <w:tcPr>
            <w:tcW w:w="7456" w:type="dxa"/>
          </w:tcPr>
          <w:p w:rsidR="006265FF" w:rsidRPr="00B42595" w:rsidRDefault="006265FF" w:rsidP="00E0274B">
            <w:pPr>
              <w:spacing w:after="0" w:line="240" w:lineRule="auto"/>
              <w:ind w:firstLine="16"/>
              <w:jc w:val="both"/>
              <w:rPr>
                <w:rFonts w:ascii="Times New Roman" w:hAnsi="Times New Roman" w:cs="Times New Roman"/>
                <w:b/>
                <w:bCs/>
                <w:sz w:val="26"/>
                <w:szCs w:val="26"/>
              </w:rPr>
            </w:pPr>
            <w:r w:rsidRPr="00B42595">
              <w:rPr>
                <w:rFonts w:ascii="Times New Roman" w:hAnsi="Times New Roman" w:cs="Times New Roman"/>
                <w:b/>
                <w:bCs/>
                <w:sz w:val="26"/>
                <w:szCs w:val="26"/>
              </w:rPr>
              <w:t>Целевой раздел</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3</w:t>
            </w:r>
          </w:p>
        </w:tc>
      </w:tr>
      <w:tr w:rsidR="006265FF" w:rsidRPr="007412FE">
        <w:trPr>
          <w:trHeight w:val="345"/>
          <w:jc w:val="center"/>
        </w:trPr>
        <w:tc>
          <w:tcPr>
            <w:tcW w:w="965" w:type="dxa"/>
            <w:vAlign w:val="center"/>
          </w:tcPr>
          <w:p w:rsidR="006265FF" w:rsidRPr="00B166AE" w:rsidRDefault="006265FF" w:rsidP="007412FE">
            <w:pPr>
              <w:spacing w:after="0" w:line="240" w:lineRule="auto"/>
              <w:rPr>
                <w:rFonts w:ascii="Times New Roman" w:hAnsi="Times New Roman" w:cs="Times New Roman"/>
                <w:sz w:val="26"/>
                <w:szCs w:val="26"/>
              </w:rPr>
            </w:pPr>
            <w:r w:rsidRPr="00B166AE">
              <w:rPr>
                <w:rFonts w:ascii="Times New Roman" w:hAnsi="Times New Roman" w:cs="Times New Roman"/>
                <w:sz w:val="26"/>
                <w:szCs w:val="26"/>
              </w:rPr>
              <w:t>1.1</w:t>
            </w:r>
          </w:p>
        </w:tc>
        <w:tc>
          <w:tcPr>
            <w:tcW w:w="7456" w:type="dxa"/>
          </w:tcPr>
          <w:p w:rsidR="006265FF" w:rsidRPr="00B166AE" w:rsidRDefault="006265FF" w:rsidP="00E0274B">
            <w:pPr>
              <w:spacing w:after="0" w:line="240" w:lineRule="auto"/>
              <w:ind w:left="165"/>
              <w:jc w:val="both"/>
              <w:rPr>
                <w:rFonts w:ascii="Times New Roman" w:hAnsi="Times New Roman" w:cs="Times New Roman"/>
                <w:sz w:val="26"/>
                <w:szCs w:val="26"/>
              </w:rPr>
            </w:pPr>
            <w:r w:rsidRPr="00B166AE">
              <w:rPr>
                <w:rFonts w:ascii="Times New Roman" w:hAnsi="Times New Roman" w:cs="Times New Roman"/>
                <w:sz w:val="26"/>
                <w:szCs w:val="26"/>
              </w:rPr>
              <w:t>Пояснительная записка</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3</w:t>
            </w:r>
          </w:p>
        </w:tc>
      </w:tr>
      <w:tr w:rsidR="006265FF" w:rsidRPr="007412FE">
        <w:trPr>
          <w:trHeight w:val="398"/>
          <w:jc w:val="center"/>
        </w:trPr>
        <w:tc>
          <w:tcPr>
            <w:tcW w:w="965" w:type="dxa"/>
            <w:vAlign w:val="center"/>
          </w:tcPr>
          <w:p w:rsidR="006265FF" w:rsidRPr="00B166AE" w:rsidRDefault="006265FF" w:rsidP="007412FE">
            <w:pPr>
              <w:spacing w:after="0" w:line="240" w:lineRule="auto"/>
              <w:rPr>
                <w:rFonts w:ascii="Times New Roman" w:hAnsi="Times New Roman" w:cs="Times New Roman"/>
                <w:sz w:val="26"/>
                <w:szCs w:val="26"/>
              </w:rPr>
            </w:pPr>
            <w:r w:rsidRPr="00B166AE">
              <w:rPr>
                <w:rFonts w:ascii="Times New Roman" w:hAnsi="Times New Roman" w:cs="Times New Roman"/>
                <w:sz w:val="26"/>
                <w:szCs w:val="26"/>
              </w:rPr>
              <w:t>1.1.1</w:t>
            </w:r>
          </w:p>
        </w:tc>
        <w:tc>
          <w:tcPr>
            <w:tcW w:w="7456" w:type="dxa"/>
          </w:tcPr>
          <w:p w:rsidR="006265FF" w:rsidRPr="007412FE" w:rsidRDefault="006265FF" w:rsidP="00E0274B">
            <w:pPr>
              <w:spacing w:after="0" w:line="240" w:lineRule="auto"/>
              <w:ind w:left="165" w:firstLine="303"/>
              <w:jc w:val="both"/>
              <w:rPr>
                <w:rFonts w:ascii="Times New Roman" w:hAnsi="Times New Roman" w:cs="Times New Roman"/>
                <w:sz w:val="26"/>
                <w:szCs w:val="26"/>
              </w:rPr>
            </w:pPr>
            <w:r>
              <w:rPr>
                <w:rFonts w:ascii="Times New Roman" w:hAnsi="Times New Roman" w:cs="Times New Roman"/>
                <w:sz w:val="26"/>
                <w:szCs w:val="26"/>
              </w:rPr>
              <w:t>Цели и задачи реализации программы</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3</w:t>
            </w:r>
          </w:p>
        </w:tc>
      </w:tr>
      <w:tr w:rsidR="006265FF" w:rsidRPr="007412FE">
        <w:trPr>
          <w:trHeight w:val="276"/>
          <w:jc w:val="center"/>
        </w:trPr>
        <w:tc>
          <w:tcPr>
            <w:tcW w:w="965" w:type="dxa"/>
            <w:vAlign w:val="center"/>
          </w:tcPr>
          <w:p w:rsidR="006265FF" w:rsidRPr="00B166AE" w:rsidRDefault="006265FF" w:rsidP="007412FE">
            <w:pPr>
              <w:spacing w:after="0" w:line="240" w:lineRule="auto"/>
              <w:rPr>
                <w:rFonts w:ascii="Times New Roman" w:hAnsi="Times New Roman" w:cs="Times New Roman"/>
                <w:sz w:val="26"/>
                <w:szCs w:val="26"/>
              </w:rPr>
            </w:pPr>
            <w:r w:rsidRPr="00B166AE">
              <w:rPr>
                <w:rFonts w:ascii="Times New Roman" w:hAnsi="Times New Roman" w:cs="Times New Roman"/>
                <w:sz w:val="26"/>
                <w:szCs w:val="26"/>
              </w:rPr>
              <w:t>1.1.2</w:t>
            </w:r>
          </w:p>
        </w:tc>
        <w:tc>
          <w:tcPr>
            <w:tcW w:w="7456" w:type="dxa"/>
          </w:tcPr>
          <w:p w:rsidR="006265FF" w:rsidRPr="007412FE" w:rsidRDefault="006265FF" w:rsidP="00E0274B">
            <w:pPr>
              <w:spacing w:after="0" w:line="240" w:lineRule="auto"/>
              <w:ind w:left="165" w:firstLine="303"/>
              <w:jc w:val="both"/>
              <w:rPr>
                <w:rFonts w:ascii="Times New Roman" w:hAnsi="Times New Roman" w:cs="Times New Roman"/>
                <w:sz w:val="26"/>
                <w:szCs w:val="26"/>
              </w:rPr>
            </w:pPr>
            <w:r>
              <w:rPr>
                <w:rFonts w:ascii="Times New Roman" w:hAnsi="Times New Roman" w:cs="Times New Roman"/>
                <w:sz w:val="26"/>
                <w:szCs w:val="26"/>
              </w:rPr>
              <w:t>Принципы и подходы к реализации программы</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4</w:t>
            </w:r>
          </w:p>
        </w:tc>
      </w:tr>
      <w:tr w:rsidR="006265FF" w:rsidRPr="007412FE">
        <w:trPr>
          <w:trHeight w:val="225"/>
          <w:jc w:val="center"/>
        </w:trPr>
        <w:tc>
          <w:tcPr>
            <w:tcW w:w="965" w:type="dxa"/>
            <w:vAlign w:val="center"/>
          </w:tcPr>
          <w:p w:rsidR="006265FF" w:rsidRPr="00B166AE" w:rsidRDefault="006265FF" w:rsidP="007412FE">
            <w:pPr>
              <w:spacing w:after="0" w:line="240" w:lineRule="auto"/>
              <w:rPr>
                <w:rFonts w:ascii="Times New Roman" w:hAnsi="Times New Roman" w:cs="Times New Roman"/>
                <w:sz w:val="26"/>
                <w:szCs w:val="26"/>
              </w:rPr>
            </w:pPr>
            <w:r w:rsidRPr="00B166AE">
              <w:rPr>
                <w:rFonts w:ascii="Times New Roman" w:hAnsi="Times New Roman" w:cs="Times New Roman"/>
                <w:sz w:val="26"/>
                <w:szCs w:val="26"/>
              </w:rPr>
              <w:t>1.1.3</w:t>
            </w:r>
          </w:p>
        </w:tc>
        <w:tc>
          <w:tcPr>
            <w:tcW w:w="7456" w:type="dxa"/>
          </w:tcPr>
          <w:p w:rsidR="006265FF" w:rsidRPr="007412FE" w:rsidRDefault="006265FF" w:rsidP="00E0274B">
            <w:pPr>
              <w:spacing w:after="0" w:line="240" w:lineRule="auto"/>
              <w:ind w:left="165" w:firstLine="303"/>
              <w:jc w:val="both"/>
              <w:rPr>
                <w:rFonts w:ascii="Times New Roman" w:hAnsi="Times New Roman" w:cs="Times New Roman"/>
                <w:sz w:val="26"/>
                <w:szCs w:val="26"/>
              </w:rPr>
            </w:pPr>
            <w:r>
              <w:rPr>
                <w:rFonts w:ascii="Times New Roman" w:hAnsi="Times New Roman" w:cs="Times New Roman"/>
                <w:sz w:val="26"/>
                <w:szCs w:val="26"/>
              </w:rPr>
              <w:t>Значимые характеристики, в том числе характеристики особенностей развития детей с ЗПР</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8</w:t>
            </w:r>
          </w:p>
        </w:tc>
      </w:tr>
      <w:tr w:rsidR="006265FF" w:rsidRPr="007412FE">
        <w:trPr>
          <w:jc w:val="center"/>
        </w:trPr>
        <w:tc>
          <w:tcPr>
            <w:tcW w:w="965" w:type="dxa"/>
            <w:vAlign w:val="center"/>
          </w:tcPr>
          <w:p w:rsidR="006265FF" w:rsidRPr="00B166AE" w:rsidRDefault="006265FF" w:rsidP="007412FE">
            <w:pPr>
              <w:pStyle w:val="NormalWeb"/>
              <w:spacing w:before="0" w:beforeAutospacing="0" w:after="0" w:afterAutospacing="0"/>
              <w:rPr>
                <w:rFonts w:ascii="Times New Roman" w:hAnsi="Times New Roman" w:cs="Times New Roman"/>
                <w:sz w:val="26"/>
                <w:szCs w:val="26"/>
              </w:rPr>
            </w:pPr>
            <w:r w:rsidRPr="00B166AE">
              <w:rPr>
                <w:rFonts w:ascii="Times New Roman" w:hAnsi="Times New Roman" w:cs="Times New Roman"/>
                <w:sz w:val="26"/>
                <w:szCs w:val="26"/>
              </w:rPr>
              <w:t>1.2</w:t>
            </w:r>
          </w:p>
        </w:tc>
        <w:tc>
          <w:tcPr>
            <w:tcW w:w="7456" w:type="dxa"/>
          </w:tcPr>
          <w:p w:rsidR="006265FF" w:rsidRPr="007412FE" w:rsidRDefault="006265FF" w:rsidP="00E0274B">
            <w:pPr>
              <w:spacing w:after="0" w:line="240" w:lineRule="auto"/>
              <w:ind w:left="165"/>
              <w:jc w:val="both"/>
              <w:rPr>
                <w:rFonts w:ascii="Times New Roman" w:hAnsi="Times New Roman" w:cs="Times New Roman"/>
                <w:sz w:val="26"/>
                <w:szCs w:val="26"/>
              </w:rPr>
            </w:pPr>
            <w:r>
              <w:rPr>
                <w:rFonts w:ascii="Times New Roman" w:hAnsi="Times New Roman" w:cs="Times New Roman"/>
                <w:sz w:val="26"/>
                <w:szCs w:val="26"/>
              </w:rPr>
              <w:t>Планируемые результаты как ориентиры освоения воспитанниками АОП ДО</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12</w:t>
            </w:r>
          </w:p>
        </w:tc>
      </w:tr>
      <w:tr w:rsidR="006265FF" w:rsidRPr="007412FE">
        <w:trPr>
          <w:jc w:val="center"/>
        </w:trPr>
        <w:tc>
          <w:tcPr>
            <w:tcW w:w="965" w:type="dxa"/>
            <w:vAlign w:val="center"/>
          </w:tcPr>
          <w:p w:rsidR="006265FF" w:rsidRPr="00B166AE" w:rsidRDefault="006265FF" w:rsidP="007412FE">
            <w:pPr>
              <w:spacing w:after="0" w:line="240" w:lineRule="auto"/>
              <w:rPr>
                <w:rFonts w:ascii="Times New Roman" w:hAnsi="Times New Roman" w:cs="Times New Roman"/>
                <w:sz w:val="26"/>
                <w:szCs w:val="26"/>
              </w:rPr>
            </w:pPr>
            <w:r w:rsidRPr="00B166AE">
              <w:rPr>
                <w:rFonts w:ascii="Times New Roman" w:hAnsi="Times New Roman" w:cs="Times New Roman"/>
                <w:sz w:val="26"/>
                <w:szCs w:val="26"/>
              </w:rPr>
              <w:t>1.2.1</w:t>
            </w:r>
          </w:p>
        </w:tc>
        <w:tc>
          <w:tcPr>
            <w:tcW w:w="7456" w:type="dxa"/>
          </w:tcPr>
          <w:p w:rsidR="006265FF" w:rsidRPr="00B166AE" w:rsidRDefault="006265FF" w:rsidP="00E0274B">
            <w:pPr>
              <w:spacing w:after="0" w:line="240" w:lineRule="auto"/>
              <w:ind w:left="468"/>
              <w:jc w:val="both"/>
              <w:rPr>
                <w:rFonts w:ascii="Times New Roman" w:hAnsi="Times New Roman" w:cs="Times New Roman"/>
                <w:sz w:val="26"/>
                <w:szCs w:val="26"/>
              </w:rPr>
            </w:pPr>
            <w:r w:rsidRPr="00B166AE">
              <w:rPr>
                <w:rFonts w:ascii="Times New Roman" w:hAnsi="Times New Roman" w:cs="Times New Roman"/>
                <w:sz w:val="26"/>
                <w:szCs w:val="26"/>
              </w:rPr>
              <w:t>Планируемые результаты в части, формируемой участниками образовательных отношений</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16</w:t>
            </w:r>
          </w:p>
        </w:tc>
      </w:tr>
      <w:tr w:rsidR="006265FF" w:rsidRPr="007412FE">
        <w:trPr>
          <w:jc w:val="center"/>
        </w:trPr>
        <w:tc>
          <w:tcPr>
            <w:tcW w:w="965" w:type="dxa"/>
            <w:vAlign w:val="center"/>
          </w:tcPr>
          <w:p w:rsidR="006265FF" w:rsidRPr="00B42595" w:rsidRDefault="006265FF" w:rsidP="007412FE">
            <w:pPr>
              <w:spacing w:after="0" w:line="240" w:lineRule="auto"/>
              <w:rPr>
                <w:rFonts w:ascii="Times New Roman" w:hAnsi="Times New Roman" w:cs="Times New Roman"/>
                <w:b/>
                <w:bCs/>
                <w:sz w:val="26"/>
                <w:szCs w:val="26"/>
              </w:rPr>
            </w:pPr>
            <w:r w:rsidRPr="00B42595">
              <w:rPr>
                <w:rFonts w:ascii="Times New Roman" w:hAnsi="Times New Roman" w:cs="Times New Roman"/>
                <w:b/>
                <w:bCs/>
                <w:sz w:val="26"/>
                <w:szCs w:val="26"/>
              </w:rPr>
              <w:t>2.</w:t>
            </w:r>
          </w:p>
        </w:tc>
        <w:tc>
          <w:tcPr>
            <w:tcW w:w="7456" w:type="dxa"/>
          </w:tcPr>
          <w:p w:rsidR="006265FF" w:rsidRPr="00B42595" w:rsidRDefault="006265FF" w:rsidP="00E0274B">
            <w:pPr>
              <w:spacing w:after="0" w:line="240" w:lineRule="auto"/>
              <w:ind w:left="165" w:hanging="122"/>
              <w:jc w:val="both"/>
              <w:rPr>
                <w:rFonts w:ascii="Times New Roman" w:hAnsi="Times New Roman" w:cs="Times New Roman"/>
                <w:b/>
                <w:bCs/>
                <w:sz w:val="26"/>
                <w:szCs w:val="26"/>
              </w:rPr>
            </w:pPr>
            <w:r w:rsidRPr="00B42595">
              <w:rPr>
                <w:rFonts w:ascii="Times New Roman" w:hAnsi="Times New Roman" w:cs="Times New Roman"/>
                <w:b/>
                <w:bCs/>
                <w:sz w:val="26"/>
                <w:szCs w:val="26"/>
              </w:rPr>
              <w:t>Содержательный раздел</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18</w:t>
            </w:r>
          </w:p>
        </w:tc>
      </w:tr>
      <w:tr w:rsidR="006265FF" w:rsidRPr="007412FE">
        <w:trPr>
          <w:jc w:val="center"/>
        </w:trPr>
        <w:tc>
          <w:tcPr>
            <w:tcW w:w="965" w:type="dxa"/>
            <w:vAlign w:val="center"/>
          </w:tcPr>
          <w:p w:rsidR="006265FF" w:rsidRPr="00B166AE" w:rsidRDefault="006265FF" w:rsidP="007412FE">
            <w:pPr>
              <w:spacing w:after="0" w:line="240" w:lineRule="auto"/>
              <w:rPr>
                <w:rFonts w:ascii="Times New Roman" w:hAnsi="Times New Roman" w:cs="Times New Roman"/>
                <w:sz w:val="26"/>
                <w:szCs w:val="26"/>
              </w:rPr>
            </w:pPr>
            <w:r>
              <w:rPr>
                <w:rFonts w:ascii="Times New Roman" w:hAnsi="Times New Roman" w:cs="Times New Roman"/>
                <w:sz w:val="26"/>
                <w:szCs w:val="26"/>
              </w:rPr>
              <w:t>2.1.</w:t>
            </w:r>
          </w:p>
        </w:tc>
        <w:tc>
          <w:tcPr>
            <w:tcW w:w="7456" w:type="dxa"/>
          </w:tcPr>
          <w:p w:rsidR="006265FF" w:rsidRPr="007412FE" w:rsidRDefault="006265FF" w:rsidP="00E0274B">
            <w:pPr>
              <w:spacing w:after="0" w:line="240" w:lineRule="auto"/>
              <w:ind w:left="165"/>
              <w:jc w:val="both"/>
              <w:rPr>
                <w:rFonts w:ascii="Times New Roman" w:hAnsi="Times New Roman" w:cs="Times New Roman"/>
                <w:sz w:val="26"/>
                <w:szCs w:val="26"/>
              </w:rPr>
            </w:pPr>
            <w:r>
              <w:rPr>
                <w:rFonts w:ascii="Times New Roman" w:hAnsi="Times New Roman" w:cs="Times New Roman"/>
                <w:sz w:val="26"/>
                <w:szCs w:val="26"/>
              </w:rPr>
              <w:t>Содержание образования</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18</w:t>
            </w:r>
          </w:p>
        </w:tc>
      </w:tr>
      <w:tr w:rsidR="006265FF" w:rsidRPr="007412FE">
        <w:trPr>
          <w:jc w:val="center"/>
        </w:trPr>
        <w:tc>
          <w:tcPr>
            <w:tcW w:w="965" w:type="dxa"/>
            <w:vAlign w:val="center"/>
          </w:tcPr>
          <w:p w:rsidR="006265FF" w:rsidRPr="007412FE" w:rsidRDefault="006265FF" w:rsidP="007412FE">
            <w:pPr>
              <w:spacing w:after="0" w:line="240" w:lineRule="auto"/>
              <w:rPr>
                <w:rFonts w:ascii="Times New Roman" w:hAnsi="Times New Roman" w:cs="Times New Roman"/>
                <w:sz w:val="26"/>
                <w:szCs w:val="26"/>
              </w:rPr>
            </w:pPr>
            <w:r>
              <w:rPr>
                <w:rFonts w:ascii="Times New Roman" w:hAnsi="Times New Roman" w:cs="Times New Roman"/>
                <w:sz w:val="26"/>
                <w:szCs w:val="26"/>
              </w:rPr>
              <w:t>2.1.1.</w:t>
            </w:r>
          </w:p>
        </w:tc>
        <w:tc>
          <w:tcPr>
            <w:tcW w:w="7456" w:type="dxa"/>
          </w:tcPr>
          <w:p w:rsidR="006265FF" w:rsidRPr="007412FE" w:rsidRDefault="006265FF" w:rsidP="00E0274B">
            <w:pPr>
              <w:spacing w:after="0" w:line="240" w:lineRule="auto"/>
              <w:ind w:left="165" w:firstLine="303"/>
              <w:jc w:val="both"/>
              <w:rPr>
                <w:rFonts w:ascii="Times New Roman" w:hAnsi="Times New Roman" w:cs="Times New Roman"/>
                <w:sz w:val="26"/>
                <w:szCs w:val="26"/>
              </w:rPr>
            </w:pPr>
            <w:r>
              <w:rPr>
                <w:rFonts w:ascii="Times New Roman" w:hAnsi="Times New Roman" w:cs="Times New Roman"/>
                <w:sz w:val="26"/>
                <w:szCs w:val="26"/>
              </w:rPr>
              <w:t>Содержание образования по образовательным областям</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18</w:t>
            </w:r>
          </w:p>
        </w:tc>
      </w:tr>
      <w:tr w:rsidR="006265FF" w:rsidRPr="007412FE">
        <w:trPr>
          <w:jc w:val="center"/>
        </w:trPr>
        <w:tc>
          <w:tcPr>
            <w:tcW w:w="965" w:type="dxa"/>
            <w:vAlign w:val="center"/>
          </w:tcPr>
          <w:p w:rsidR="006265FF" w:rsidRPr="007412FE" w:rsidRDefault="006265FF" w:rsidP="007412FE">
            <w:pPr>
              <w:spacing w:after="0" w:line="240" w:lineRule="auto"/>
              <w:rPr>
                <w:rFonts w:ascii="Times New Roman" w:hAnsi="Times New Roman" w:cs="Times New Roman"/>
                <w:sz w:val="26"/>
                <w:szCs w:val="26"/>
              </w:rPr>
            </w:pPr>
            <w:r>
              <w:rPr>
                <w:rFonts w:ascii="Times New Roman" w:hAnsi="Times New Roman" w:cs="Times New Roman"/>
                <w:sz w:val="26"/>
                <w:szCs w:val="26"/>
              </w:rPr>
              <w:t>2.1.2.</w:t>
            </w:r>
          </w:p>
        </w:tc>
        <w:tc>
          <w:tcPr>
            <w:tcW w:w="7456" w:type="dxa"/>
          </w:tcPr>
          <w:p w:rsidR="006265FF" w:rsidRPr="007412FE" w:rsidRDefault="006265FF" w:rsidP="00E0274B">
            <w:pPr>
              <w:spacing w:after="0" w:line="240" w:lineRule="auto"/>
              <w:ind w:left="165" w:firstLine="303"/>
              <w:jc w:val="both"/>
              <w:rPr>
                <w:rFonts w:ascii="Times New Roman" w:hAnsi="Times New Roman" w:cs="Times New Roman"/>
                <w:sz w:val="26"/>
                <w:szCs w:val="26"/>
              </w:rPr>
            </w:pPr>
            <w:r>
              <w:rPr>
                <w:rFonts w:ascii="Times New Roman" w:hAnsi="Times New Roman" w:cs="Times New Roman"/>
                <w:sz w:val="26"/>
                <w:szCs w:val="26"/>
              </w:rPr>
              <w:t>Содержание коррекционной работы</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75</w:t>
            </w:r>
          </w:p>
        </w:tc>
      </w:tr>
      <w:tr w:rsidR="006265FF" w:rsidRPr="007412FE">
        <w:trPr>
          <w:jc w:val="center"/>
        </w:trPr>
        <w:tc>
          <w:tcPr>
            <w:tcW w:w="965" w:type="dxa"/>
            <w:vAlign w:val="center"/>
          </w:tcPr>
          <w:p w:rsidR="006265FF" w:rsidRPr="00B42595" w:rsidRDefault="006265FF" w:rsidP="007412FE">
            <w:pPr>
              <w:spacing w:after="0" w:line="240" w:lineRule="auto"/>
              <w:rPr>
                <w:rFonts w:ascii="Times New Roman" w:hAnsi="Times New Roman" w:cs="Times New Roman"/>
                <w:b/>
                <w:bCs/>
                <w:sz w:val="26"/>
                <w:szCs w:val="26"/>
              </w:rPr>
            </w:pPr>
            <w:r w:rsidRPr="00B42595">
              <w:rPr>
                <w:rFonts w:ascii="Times New Roman" w:hAnsi="Times New Roman" w:cs="Times New Roman"/>
                <w:b/>
                <w:bCs/>
                <w:sz w:val="26"/>
                <w:szCs w:val="26"/>
              </w:rPr>
              <w:t>3.</w:t>
            </w:r>
          </w:p>
        </w:tc>
        <w:tc>
          <w:tcPr>
            <w:tcW w:w="7456" w:type="dxa"/>
          </w:tcPr>
          <w:p w:rsidR="006265FF" w:rsidRPr="00B42595" w:rsidRDefault="006265FF" w:rsidP="00E0274B">
            <w:pPr>
              <w:spacing w:after="0" w:line="240" w:lineRule="auto"/>
              <w:ind w:left="165" w:hanging="165"/>
              <w:jc w:val="both"/>
              <w:rPr>
                <w:rFonts w:ascii="Times New Roman" w:hAnsi="Times New Roman" w:cs="Times New Roman"/>
                <w:b/>
                <w:bCs/>
                <w:sz w:val="26"/>
                <w:szCs w:val="26"/>
              </w:rPr>
            </w:pPr>
            <w:r w:rsidRPr="00B42595">
              <w:rPr>
                <w:rFonts w:ascii="Times New Roman" w:hAnsi="Times New Roman" w:cs="Times New Roman"/>
                <w:b/>
                <w:bCs/>
                <w:sz w:val="26"/>
                <w:szCs w:val="26"/>
              </w:rPr>
              <w:t>Организационный раздел</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85</w:t>
            </w:r>
          </w:p>
        </w:tc>
      </w:tr>
      <w:tr w:rsidR="006265FF" w:rsidRPr="007412FE">
        <w:trPr>
          <w:jc w:val="center"/>
        </w:trPr>
        <w:tc>
          <w:tcPr>
            <w:tcW w:w="965" w:type="dxa"/>
            <w:vAlign w:val="center"/>
          </w:tcPr>
          <w:p w:rsidR="006265FF" w:rsidRPr="007412FE" w:rsidRDefault="006265FF" w:rsidP="007412FE">
            <w:pPr>
              <w:spacing w:after="0" w:line="240" w:lineRule="auto"/>
              <w:rPr>
                <w:rFonts w:ascii="Times New Roman" w:hAnsi="Times New Roman" w:cs="Times New Roman"/>
                <w:sz w:val="26"/>
                <w:szCs w:val="26"/>
              </w:rPr>
            </w:pPr>
            <w:r>
              <w:rPr>
                <w:rFonts w:ascii="Times New Roman" w:hAnsi="Times New Roman" w:cs="Times New Roman"/>
                <w:sz w:val="26"/>
                <w:szCs w:val="26"/>
              </w:rPr>
              <w:t>3.1</w:t>
            </w:r>
          </w:p>
        </w:tc>
        <w:tc>
          <w:tcPr>
            <w:tcW w:w="7456" w:type="dxa"/>
          </w:tcPr>
          <w:p w:rsidR="006265FF" w:rsidRPr="007412FE" w:rsidRDefault="006265FF" w:rsidP="00E0274B">
            <w:pPr>
              <w:spacing w:after="0" w:line="240" w:lineRule="auto"/>
              <w:ind w:left="165"/>
              <w:jc w:val="both"/>
              <w:rPr>
                <w:rFonts w:ascii="Times New Roman" w:hAnsi="Times New Roman" w:cs="Times New Roman"/>
                <w:sz w:val="26"/>
                <w:szCs w:val="26"/>
              </w:rPr>
            </w:pPr>
            <w:r>
              <w:rPr>
                <w:rFonts w:ascii="Times New Roman" w:hAnsi="Times New Roman" w:cs="Times New Roman"/>
                <w:sz w:val="26"/>
                <w:szCs w:val="26"/>
              </w:rPr>
              <w:t>Модель воспитательно-образовательного процесса с учетом традиционных мероприятий в ДОУ</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85</w:t>
            </w:r>
          </w:p>
        </w:tc>
      </w:tr>
      <w:tr w:rsidR="006265FF" w:rsidRPr="007412FE">
        <w:trPr>
          <w:jc w:val="center"/>
        </w:trPr>
        <w:tc>
          <w:tcPr>
            <w:tcW w:w="965" w:type="dxa"/>
            <w:vAlign w:val="center"/>
          </w:tcPr>
          <w:p w:rsidR="006265FF" w:rsidRPr="007412FE" w:rsidRDefault="006265FF" w:rsidP="007412FE">
            <w:pPr>
              <w:spacing w:after="0" w:line="240" w:lineRule="auto"/>
              <w:rPr>
                <w:rFonts w:ascii="Times New Roman" w:hAnsi="Times New Roman" w:cs="Times New Roman"/>
                <w:sz w:val="26"/>
                <w:szCs w:val="26"/>
              </w:rPr>
            </w:pPr>
            <w:r>
              <w:rPr>
                <w:rFonts w:ascii="Times New Roman" w:hAnsi="Times New Roman" w:cs="Times New Roman"/>
                <w:sz w:val="26"/>
                <w:szCs w:val="26"/>
              </w:rPr>
              <w:t>3.2</w:t>
            </w:r>
          </w:p>
        </w:tc>
        <w:tc>
          <w:tcPr>
            <w:tcW w:w="7456" w:type="dxa"/>
          </w:tcPr>
          <w:p w:rsidR="006265FF" w:rsidRPr="00B166AE" w:rsidRDefault="006265FF" w:rsidP="00E0274B">
            <w:pPr>
              <w:spacing w:after="0" w:line="240" w:lineRule="auto"/>
              <w:ind w:left="165" w:firstLine="19"/>
              <w:jc w:val="both"/>
              <w:rPr>
                <w:rFonts w:ascii="Times New Roman" w:hAnsi="Times New Roman" w:cs="Times New Roman"/>
                <w:sz w:val="26"/>
                <w:szCs w:val="26"/>
              </w:rPr>
            </w:pPr>
            <w:r w:rsidRPr="00B166AE">
              <w:rPr>
                <w:rFonts w:ascii="Times New Roman" w:hAnsi="Times New Roman" w:cs="Times New Roman"/>
                <w:sz w:val="26"/>
                <w:szCs w:val="26"/>
              </w:rPr>
              <w:t>Организация режима дня</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87</w:t>
            </w:r>
          </w:p>
        </w:tc>
      </w:tr>
      <w:tr w:rsidR="006265FF" w:rsidRPr="007412FE">
        <w:trPr>
          <w:jc w:val="center"/>
        </w:trPr>
        <w:tc>
          <w:tcPr>
            <w:tcW w:w="965" w:type="dxa"/>
            <w:vAlign w:val="center"/>
          </w:tcPr>
          <w:p w:rsidR="006265FF" w:rsidRPr="007412FE" w:rsidRDefault="006265FF" w:rsidP="007412FE">
            <w:pPr>
              <w:spacing w:after="0" w:line="240" w:lineRule="auto"/>
              <w:rPr>
                <w:rFonts w:ascii="Times New Roman" w:hAnsi="Times New Roman" w:cs="Times New Roman"/>
                <w:sz w:val="26"/>
                <w:szCs w:val="26"/>
              </w:rPr>
            </w:pPr>
            <w:r>
              <w:rPr>
                <w:rFonts w:ascii="Times New Roman" w:hAnsi="Times New Roman" w:cs="Times New Roman"/>
                <w:sz w:val="26"/>
                <w:szCs w:val="26"/>
              </w:rPr>
              <w:t>3.3</w:t>
            </w:r>
          </w:p>
        </w:tc>
        <w:tc>
          <w:tcPr>
            <w:tcW w:w="7456" w:type="dxa"/>
          </w:tcPr>
          <w:p w:rsidR="006265FF" w:rsidRPr="007412FE" w:rsidRDefault="006265FF" w:rsidP="00E0274B">
            <w:pPr>
              <w:spacing w:after="0" w:line="240" w:lineRule="auto"/>
              <w:ind w:left="165" w:firstLine="19"/>
              <w:jc w:val="both"/>
              <w:rPr>
                <w:rFonts w:ascii="Times New Roman" w:hAnsi="Times New Roman" w:cs="Times New Roman"/>
                <w:sz w:val="26"/>
                <w:szCs w:val="26"/>
              </w:rPr>
            </w:pPr>
            <w:r>
              <w:rPr>
                <w:rFonts w:ascii="Times New Roman" w:hAnsi="Times New Roman" w:cs="Times New Roman"/>
                <w:sz w:val="26"/>
                <w:szCs w:val="26"/>
              </w:rPr>
              <w:t>Условия реализации программы</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89</w:t>
            </w:r>
          </w:p>
        </w:tc>
      </w:tr>
      <w:tr w:rsidR="006265FF" w:rsidRPr="007412FE">
        <w:trPr>
          <w:jc w:val="center"/>
        </w:trPr>
        <w:tc>
          <w:tcPr>
            <w:tcW w:w="965" w:type="dxa"/>
            <w:vAlign w:val="center"/>
          </w:tcPr>
          <w:p w:rsidR="006265FF" w:rsidRPr="007412FE" w:rsidRDefault="006265FF" w:rsidP="007412FE">
            <w:pPr>
              <w:spacing w:after="0" w:line="240" w:lineRule="auto"/>
              <w:rPr>
                <w:rFonts w:ascii="Times New Roman" w:hAnsi="Times New Roman" w:cs="Times New Roman"/>
                <w:sz w:val="26"/>
                <w:szCs w:val="26"/>
              </w:rPr>
            </w:pPr>
            <w:r>
              <w:rPr>
                <w:rFonts w:ascii="Times New Roman" w:hAnsi="Times New Roman" w:cs="Times New Roman"/>
                <w:sz w:val="26"/>
                <w:szCs w:val="26"/>
              </w:rPr>
              <w:t>3.3.1</w:t>
            </w:r>
          </w:p>
        </w:tc>
        <w:tc>
          <w:tcPr>
            <w:tcW w:w="7456" w:type="dxa"/>
          </w:tcPr>
          <w:p w:rsidR="006265FF" w:rsidRPr="007412FE" w:rsidRDefault="006265FF" w:rsidP="00E0274B">
            <w:pPr>
              <w:spacing w:after="0" w:line="240" w:lineRule="auto"/>
              <w:ind w:left="610"/>
              <w:jc w:val="both"/>
              <w:rPr>
                <w:rFonts w:ascii="Times New Roman" w:hAnsi="Times New Roman" w:cs="Times New Roman"/>
                <w:sz w:val="26"/>
                <w:szCs w:val="26"/>
              </w:rPr>
            </w:pPr>
            <w:r>
              <w:rPr>
                <w:rFonts w:ascii="Times New Roman" w:hAnsi="Times New Roman" w:cs="Times New Roman"/>
                <w:sz w:val="26"/>
                <w:szCs w:val="26"/>
              </w:rPr>
              <w:t>Особенности организации развивающей предметно-пространственной среды</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89</w:t>
            </w:r>
          </w:p>
        </w:tc>
      </w:tr>
      <w:tr w:rsidR="006265FF" w:rsidRPr="007412FE">
        <w:trPr>
          <w:jc w:val="center"/>
        </w:trPr>
        <w:tc>
          <w:tcPr>
            <w:tcW w:w="965" w:type="dxa"/>
            <w:vAlign w:val="center"/>
          </w:tcPr>
          <w:p w:rsidR="006265FF" w:rsidRPr="007412FE" w:rsidRDefault="006265FF" w:rsidP="007412FE">
            <w:pPr>
              <w:spacing w:after="0" w:line="240" w:lineRule="auto"/>
              <w:rPr>
                <w:rFonts w:ascii="Times New Roman" w:hAnsi="Times New Roman" w:cs="Times New Roman"/>
                <w:sz w:val="26"/>
                <w:szCs w:val="26"/>
              </w:rPr>
            </w:pPr>
            <w:r>
              <w:rPr>
                <w:rFonts w:ascii="Times New Roman" w:hAnsi="Times New Roman" w:cs="Times New Roman"/>
                <w:sz w:val="26"/>
                <w:szCs w:val="26"/>
              </w:rPr>
              <w:t>3.3.2.</w:t>
            </w:r>
          </w:p>
        </w:tc>
        <w:tc>
          <w:tcPr>
            <w:tcW w:w="7456" w:type="dxa"/>
          </w:tcPr>
          <w:p w:rsidR="006265FF" w:rsidRPr="007412FE" w:rsidRDefault="006265FF" w:rsidP="00E0274B">
            <w:pPr>
              <w:spacing w:after="0" w:line="240" w:lineRule="auto"/>
              <w:ind w:left="610"/>
              <w:jc w:val="both"/>
              <w:rPr>
                <w:rFonts w:ascii="Times New Roman" w:hAnsi="Times New Roman" w:cs="Times New Roman"/>
                <w:sz w:val="26"/>
                <w:szCs w:val="26"/>
              </w:rPr>
            </w:pPr>
            <w:r>
              <w:rPr>
                <w:rFonts w:ascii="Times New Roman" w:hAnsi="Times New Roman" w:cs="Times New Roman"/>
                <w:sz w:val="26"/>
                <w:szCs w:val="26"/>
              </w:rPr>
              <w:t>Материально-техническое обеспечение программы</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100</w:t>
            </w:r>
          </w:p>
        </w:tc>
      </w:tr>
      <w:tr w:rsidR="006265FF" w:rsidRPr="007412FE">
        <w:trPr>
          <w:jc w:val="center"/>
        </w:trPr>
        <w:tc>
          <w:tcPr>
            <w:tcW w:w="965" w:type="dxa"/>
            <w:vAlign w:val="center"/>
          </w:tcPr>
          <w:p w:rsidR="006265FF" w:rsidRPr="007412FE" w:rsidRDefault="006265FF" w:rsidP="007412FE">
            <w:pPr>
              <w:spacing w:after="0" w:line="240" w:lineRule="auto"/>
              <w:rPr>
                <w:rFonts w:ascii="Times New Roman" w:hAnsi="Times New Roman" w:cs="Times New Roman"/>
              </w:rPr>
            </w:pPr>
            <w:r>
              <w:rPr>
                <w:rFonts w:ascii="Times New Roman" w:hAnsi="Times New Roman" w:cs="Times New Roman"/>
              </w:rPr>
              <w:t>3.3.2.1</w:t>
            </w:r>
          </w:p>
        </w:tc>
        <w:tc>
          <w:tcPr>
            <w:tcW w:w="7456" w:type="dxa"/>
          </w:tcPr>
          <w:p w:rsidR="006265FF" w:rsidRPr="007412FE" w:rsidRDefault="006265FF" w:rsidP="00E0274B">
            <w:pPr>
              <w:pStyle w:val="2"/>
              <w:spacing w:before="0" w:after="0" w:line="240" w:lineRule="auto"/>
              <w:ind w:left="1035"/>
              <w:jc w:val="both"/>
              <w:rPr>
                <w:rFonts w:ascii="Times New Roman" w:hAnsi="Times New Roman" w:cs="Times New Roman"/>
                <w:b w:val="0"/>
                <w:bCs w:val="0"/>
                <w:color w:val="auto"/>
              </w:rPr>
            </w:pPr>
            <w:r>
              <w:rPr>
                <w:rFonts w:ascii="Times New Roman" w:hAnsi="Times New Roman" w:cs="Times New Roman"/>
                <w:b w:val="0"/>
                <w:bCs w:val="0"/>
                <w:color w:val="auto"/>
              </w:rPr>
              <w:t>Обеспечение Программы методическими материалами и средствами обучения</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101</w:t>
            </w:r>
          </w:p>
        </w:tc>
      </w:tr>
      <w:tr w:rsidR="006265FF" w:rsidRPr="007412FE">
        <w:trPr>
          <w:jc w:val="center"/>
        </w:trPr>
        <w:tc>
          <w:tcPr>
            <w:tcW w:w="965" w:type="dxa"/>
            <w:vAlign w:val="center"/>
          </w:tcPr>
          <w:p w:rsidR="006265FF" w:rsidRPr="007412FE" w:rsidRDefault="006265FF" w:rsidP="007412FE">
            <w:pPr>
              <w:spacing w:after="0" w:line="240" w:lineRule="auto"/>
              <w:rPr>
                <w:rFonts w:ascii="Times New Roman" w:hAnsi="Times New Roman" w:cs="Times New Roman"/>
              </w:rPr>
            </w:pPr>
            <w:r>
              <w:rPr>
                <w:rFonts w:ascii="Times New Roman" w:hAnsi="Times New Roman" w:cs="Times New Roman"/>
              </w:rPr>
              <w:t>3.3.2.2</w:t>
            </w:r>
          </w:p>
        </w:tc>
        <w:tc>
          <w:tcPr>
            <w:tcW w:w="7456" w:type="dxa"/>
          </w:tcPr>
          <w:p w:rsidR="006265FF" w:rsidRPr="007412FE" w:rsidRDefault="006265FF" w:rsidP="00E0274B">
            <w:pPr>
              <w:pStyle w:val="2"/>
              <w:spacing w:before="0" w:after="0" w:line="240" w:lineRule="auto"/>
              <w:ind w:left="1035"/>
              <w:jc w:val="both"/>
              <w:rPr>
                <w:rFonts w:ascii="Times New Roman" w:hAnsi="Times New Roman" w:cs="Times New Roman"/>
                <w:b w:val="0"/>
                <w:bCs w:val="0"/>
                <w:color w:val="auto"/>
              </w:rPr>
            </w:pPr>
            <w:r>
              <w:rPr>
                <w:rFonts w:ascii="Times New Roman" w:hAnsi="Times New Roman" w:cs="Times New Roman"/>
                <w:b w:val="0"/>
                <w:bCs w:val="0"/>
                <w:color w:val="auto"/>
              </w:rPr>
              <w:t>Оборудование и оснащение</w:t>
            </w:r>
          </w:p>
        </w:tc>
        <w:tc>
          <w:tcPr>
            <w:tcW w:w="1180" w:type="dxa"/>
            <w:vAlign w:val="center"/>
          </w:tcPr>
          <w:p w:rsidR="006265FF" w:rsidRPr="00B42595" w:rsidRDefault="006265FF" w:rsidP="00AE3892">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111</w:t>
            </w:r>
          </w:p>
        </w:tc>
      </w:tr>
      <w:tr w:rsidR="006265FF" w:rsidRPr="007412FE">
        <w:trPr>
          <w:jc w:val="center"/>
        </w:trPr>
        <w:tc>
          <w:tcPr>
            <w:tcW w:w="965" w:type="dxa"/>
            <w:vAlign w:val="center"/>
          </w:tcPr>
          <w:p w:rsidR="006265FF" w:rsidRPr="007412FE" w:rsidRDefault="006265FF" w:rsidP="007412FE">
            <w:pPr>
              <w:spacing w:after="0" w:line="240" w:lineRule="auto"/>
              <w:rPr>
                <w:rFonts w:ascii="Times New Roman" w:hAnsi="Times New Roman" w:cs="Times New Roman"/>
              </w:rPr>
            </w:pPr>
            <w:r>
              <w:rPr>
                <w:rFonts w:ascii="Times New Roman" w:hAnsi="Times New Roman" w:cs="Times New Roman"/>
              </w:rPr>
              <w:t>3.3.3</w:t>
            </w:r>
          </w:p>
        </w:tc>
        <w:tc>
          <w:tcPr>
            <w:tcW w:w="7456" w:type="dxa"/>
          </w:tcPr>
          <w:p w:rsidR="006265FF" w:rsidRPr="007412FE" w:rsidRDefault="006265FF" w:rsidP="00E0274B">
            <w:pPr>
              <w:pStyle w:val="2"/>
              <w:spacing w:before="0" w:after="0" w:line="240" w:lineRule="auto"/>
              <w:ind w:left="165" w:firstLine="445"/>
              <w:jc w:val="both"/>
              <w:rPr>
                <w:rFonts w:ascii="Times New Roman" w:hAnsi="Times New Roman" w:cs="Times New Roman"/>
                <w:b w:val="0"/>
                <w:bCs w:val="0"/>
                <w:color w:val="auto"/>
              </w:rPr>
            </w:pPr>
            <w:r>
              <w:rPr>
                <w:rFonts w:ascii="Times New Roman" w:hAnsi="Times New Roman" w:cs="Times New Roman"/>
                <w:b w:val="0"/>
                <w:bCs w:val="0"/>
                <w:color w:val="auto"/>
              </w:rPr>
              <w:t>Кадровые условия реализации программы</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120</w:t>
            </w:r>
          </w:p>
        </w:tc>
      </w:tr>
      <w:tr w:rsidR="006265FF" w:rsidRPr="007412FE">
        <w:trPr>
          <w:jc w:val="center"/>
        </w:trPr>
        <w:tc>
          <w:tcPr>
            <w:tcW w:w="965" w:type="dxa"/>
            <w:vAlign w:val="center"/>
          </w:tcPr>
          <w:p w:rsidR="006265FF" w:rsidRPr="00B42595" w:rsidRDefault="006265FF" w:rsidP="007412FE">
            <w:pPr>
              <w:spacing w:after="0" w:line="240" w:lineRule="auto"/>
              <w:rPr>
                <w:rFonts w:ascii="Times New Roman" w:hAnsi="Times New Roman" w:cs="Times New Roman"/>
                <w:b/>
                <w:bCs/>
              </w:rPr>
            </w:pPr>
            <w:r w:rsidRPr="00B42595">
              <w:rPr>
                <w:rFonts w:ascii="Times New Roman" w:hAnsi="Times New Roman" w:cs="Times New Roman"/>
                <w:b/>
                <w:bCs/>
              </w:rPr>
              <w:t>4</w:t>
            </w:r>
          </w:p>
        </w:tc>
        <w:tc>
          <w:tcPr>
            <w:tcW w:w="7456" w:type="dxa"/>
          </w:tcPr>
          <w:p w:rsidR="006265FF" w:rsidRPr="00B42595" w:rsidRDefault="006265FF" w:rsidP="00E0274B">
            <w:pPr>
              <w:pStyle w:val="2"/>
              <w:spacing w:before="0" w:after="0" w:line="240" w:lineRule="auto"/>
              <w:ind w:left="165"/>
              <w:jc w:val="both"/>
              <w:rPr>
                <w:rFonts w:ascii="Times New Roman" w:hAnsi="Times New Roman" w:cs="Times New Roman"/>
                <w:color w:val="auto"/>
              </w:rPr>
            </w:pPr>
            <w:r w:rsidRPr="00B42595">
              <w:rPr>
                <w:rFonts w:ascii="Times New Roman" w:hAnsi="Times New Roman" w:cs="Times New Roman"/>
                <w:color w:val="auto"/>
              </w:rPr>
              <w:t>Дополнительный раздел</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122</w:t>
            </w:r>
          </w:p>
        </w:tc>
      </w:tr>
      <w:tr w:rsidR="006265FF" w:rsidRPr="007412FE">
        <w:trPr>
          <w:jc w:val="center"/>
        </w:trPr>
        <w:tc>
          <w:tcPr>
            <w:tcW w:w="965" w:type="dxa"/>
            <w:vAlign w:val="center"/>
          </w:tcPr>
          <w:p w:rsidR="006265FF" w:rsidRPr="007412FE" w:rsidRDefault="006265FF" w:rsidP="007412FE">
            <w:pPr>
              <w:spacing w:after="0" w:line="240" w:lineRule="auto"/>
              <w:rPr>
                <w:rFonts w:ascii="Times New Roman" w:hAnsi="Times New Roman" w:cs="Times New Roman"/>
              </w:rPr>
            </w:pPr>
          </w:p>
        </w:tc>
        <w:tc>
          <w:tcPr>
            <w:tcW w:w="7456" w:type="dxa"/>
          </w:tcPr>
          <w:p w:rsidR="006265FF" w:rsidRPr="007412FE" w:rsidRDefault="006265FF" w:rsidP="00E0274B">
            <w:pPr>
              <w:pStyle w:val="2"/>
              <w:spacing w:before="0" w:after="0" w:line="240" w:lineRule="auto"/>
              <w:ind w:left="165"/>
              <w:jc w:val="both"/>
              <w:rPr>
                <w:rFonts w:ascii="Times New Roman" w:hAnsi="Times New Roman" w:cs="Times New Roman"/>
                <w:b w:val="0"/>
                <w:bCs w:val="0"/>
                <w:color w:val="auto"/>
              </w:rPr>
            </w:pPr>
            <w:r>
              <w:rPr>
                <w:rFonts w:ascii="Times New Roman" w:hAnsi="Times New Roman" w:cs="Times New Roman"/>
                <w:b w:val="0"/>
                <w:bCs w:val="0"/>
                <w:color w:val="auto"/>
              </w:rPr>
              <w:t>Краткая презентация программы</w:t>
            </w:r>
          </w:p>
        </w:tc>
        <w:tc>
          <w:tcPr>
            <w:tcW w:w="1180" w:type="dxa"/>
            <w:vAlign w:val="center"/>
          </w:tcPr>
          <w:p w:rsidR="006265FF" w:rsidRPr="00B42595" w:rsidRDefault="006265FF"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122</w:t>
            </w:r>
          </w:p>
        </w:tc>
      </w:tr>
    </w:tbl>
    <w:p w:rsidR="006265FF" w:rsidRPr="000457B7" w:rsidRDefault="006265FF" w:rsidP="000457B7">
      <w:pPr>
        <w:spacing w:after="0" w:line="240" w:lineRule="auto"/>
        <w:ind w:firstLine="709"/>
        <w:jc w:val="center"/>
        <w:rPr>
          <w:rFonts w:ascii="Times New Roman" w:hAnsi="Times New Roman" w:cs="Times New Roman"/>
          <w:b/>
          <w:bCs/>
          <w:sz w:val="26"/>
          <w:szCs w:val="26"/>
        </w:rPr>
      </w:pPr>
    </w:p>
    <w:p w:rsidR="006265FF" w:rsidRDefault="006265FF" w:rsidP="000457B7">
      <w:pPr>
        <w:spacing w:after="0" w:line="240" w:lineRule="auto"/>
        <w:ind w:firstLine="709"/>
        <w:rPr>
          <w:rFonts w:ascii="Times New Roman" w:hAnsi="Times New Roman" w:cs="Times New Roman"/>
          <w:b/>
          <w:bCs/>
          <w:sz w:val="26"/>
          <w:szCs w:val="26"/>
        </w:rPr>
      </w:pPr>
    </w:p>
    <w:p w:rsidR="006265FF" w:rsidRDefault="006265FF" w:rsidP="000457B7">
      <w:pPr>
        <w:spacing w:after="0" w:line="240" w:lineRule="auto"/>
        <w:ind w:firstLine="709"/>
        <w:rPr>
          <w:rFonts w:ascii="Times New Roman" w:hAnsi="Times New Roman" w:cs="Times New Roman"/>
          <w:b/>
          <w:bCs/>
          <w:sz w:val="26"/>
          <w:szCs w:val="26"/>
        </w:rPr>
      </w:pPr>
    </w:p>
    <w:p w:rsidR="006265FF" w:rsidRDefault="006265FF" w:rsidP="000457B7">
      <w:pPr>
        <w:spacing w:after="0" w:line="240" w:lineRule="auto"/>
        <w:ind w:firstLine="709"/>
        <w:rPr>
          <w:rFonts w:ascii="Times New Roman" w:hAnsi="Times New Roman" w:cs="Times New Roman"/>
          <w:b/>
          <w:bCs/>
          <w:sz w:val="26"/>
          <w:szCs w:val="26"/>
        </w:rPr>
      </w:pPr>
    </w:p>
    <w:p w:rsidR="006265FF" w:rsidRDefault="006265FF" w:rsidP="000457B7">
      <w:pPr>
        <w:spacing w:after="0" w:line="240" w:lineRule="auto"/>
        <w:ind w:firstLine="709"/>
        <w:rPr>
          <w:rFonts w:ascii="Times New Roman" w:hAnsi="Times New Roman" w:cs="Times New Roman"/>
          <w:b/>
          <w:bCs/>
          <w:sz w:val="26"/>
          <w:szCs w:val="26"/>
        </w:rPr>
      </w:pPr>
    </w:p>
    <w:p w:rsidR="006265FF" w:rsidRDefault="006265FF" w:rsidP="000457B7">
      <w:pPr>
        <w:spacing w:after="0" w:line="240" w:lineRule="auto"/>
        <w:ind w:firstLine="709"/>
        <w:rPr>
          <w:rFonts w:ascii="Times New Roman" w:hAnsi="Times New Roman" w:cs="Times New Roman"/>
          <w:b/>
          <w:bCs/>
          <w:sz w:val="26"/>
          <w:szCs w:val="26"/>
        </w:rPr>
      </w:pPr>
    </w:p>
    <w:p w:rsidR="006265FF" w:rsidRDefault="006265FF" w:rsidP="000457B7">
      <w:pPr>
        <w:spacing w:after="0" w:line="240" w:lineRule="auto"/>
        <w:ind w:firstLine="709"/>
        <w:rPr>
          <w:rFonts w:ascii="Times New Roman" w:hAnsi="Times New Roman" w:cs="Times New Roman"/>
          <w:b/>
          <w:bCs/>
          <w:sz w:val="26"/>
          <w:szCs w:val="26"/>
        </w:rPr>
      </w:pPr>
    </w:p>
    <w:p w:rsidR="006265FF" w:rsidRDefault="006265FF" w:rsidP="000457B7">
      <w:pPr>
        <w:spacing w:after="0" w:line="240" w:lineRule="auto"/>
        <w:ind w:firstLine="709"/>
        <w:rPr>
          <w:rFonts w:ascii="Times New Roman" w:hAnsi="Times New Roman" w:cs="Times New Roman"/>
          <w:b/>
          <w:bCs/>
          <w:sz w:val="26"/>
          <w:szCs w:val="26"/>
        </w:rPr>
      </w:pPr>
    </w:p>
    <w:p w:rsidR="006265FF" w:rsidRDefault="006265FF" w:rsidP="000457B7">
      <w:pPr>
        <w:spacing w:after="0" w:line="240" w:lineRule="auto"/>
        <w:ind w:firstLine="709"/>
        <w:rPr>
          <w:rFonts w:ascii="Times New Roman" w:hAnsi="Times New Roman" w:cs="Times New Roman"/>
          <w:b/>
          <w:bCs/>
          <w:sz w:val="26"/>
          <w:szCs w:val="26"/>
        </w:rPr>
      </w:pPr>
    </w:p>
    <w:p w:rsidR="006265FF" w:rsidRDefault="006265FF" w:rsidP="000457B7">
      <w:pPr>
        <w:spacing w:after="0" w:line="240" w:lineRule="auto"/>
        <w:ind w:firstLine="709"/>
        <w:rPr>
          <w:rFonts w:ascii="Times New Roman" w:hAnsi="Times New Roman" w:cs="Times New Roman"/>
          <w:b/>
          <w:bCs/>
          <w:sz w:val="26"/>
          <w:szCs w:val="26"/>
        </w:rPr>
      </w:pPr>
    </w:p>
    <w:p w:rsidR="006265FF" w:rsidRDefault="006265FF" w:rsidP="000457B7">
      <w:pPr>
        <w:spacing w:after="0" w:line="240" w:lineRule="auto"/>
        <w:ind w:firstLine="709"/>
        <w:rPr>
          <w:rFonts w:ascii="Times New Roman" w:hAnsi="Times New Roman" w:cs="Times New Roman"/>
          <w:b/>
          <w:bCs/>
          <w:sz w:val="26"/>
          <w:szCs w:val="26"/>
        </w:rPr>
      </w:pPr>
    </w:p>
    <w:p w:rsidR="006265FF" w:rsidRDefault="006265FF" w:rsidP="000457B7">
      <w:pPr>
        <w:spacing w:after="0" w:line="240" w:lineRule="auto"/>
        <w:ind w:firstLine="709"/>
        <w:rPr>
          <w:rFonts w:ascii="Times New Roman" w:hAnsi="Times New Roman" w:cs="Times New Roman"/>
          <w:b/>
          <w:bCs/>
          <w:sz w:val="26"/>
          <w:szCs w:val="26"/>
        </w:rPr>
      </w:pPr>
    </w:p>
    <w:p w:rsidR="006265FF" w:rsidRDefault="006265FF" w:rsidP="000457B7">
      <w:pPr>
        <w:spacing w:after="0" w:line="240" w:lineRule="auto"/>
        <w:ind w:firstLine="709"/>
        <w:rPr>
          <w:rFonts w:ascii="Times New Roman" w:hAnsi="Times New Roman" w:cs="Times New Roman"/>
          <w:b/>
          <w:bCs/>
          <w:sz w:val="26"/>
          <w:szCs w:val="26"/>
        </w:rPr>
      </w:pPr>
    </w:p>
    <w:p w:rsidR="006265FF" w:rsidRDefault="006265FF" w:rsidP="000457B7">
      <w:pPr>
        <w:spacing w:after="0" w:line="240" w:lineRule="auto"/>
        <w:ind w:firstLine="709"/>
        <w:rPr>
          <w:rFonts w:ascii="Times New Roman" w:hAnsi="Times New Roman" w:cs="Times New Roman"/>
          <w:b/>
          <w:bCs/>
          <w:sz w:val="26"/>
          <w:szCs w:val="26"/>
        </w:rPr>
      </w:pPr>
    </w:p>
    <w:p w:rsidR="006265FF" w:rsidRDefault="006265FF" w:rsidP="000457B7">
      <w:pPr>
        <w:spacing w:after="0" w:line="240" w:lineRule="auto"/>
        <w:ind w:firstLine="709"/>
        <w:rPr>
          <w:rFonts w:ascii="Times New Roman" w:hAnsi="Times New Roman" w:cs="Times New Roman"/>
          <w:b/>
          <w:bCs/>
          <w:sz w:val="26"/>
          <w:szCs w:val="26"/>
        </w:rPr>
      </w:pPr>
    </w:p>
    <w:p w:rsidR="006265FF" w:rsidRDefault="006265FF" w:rsidP="000457B7">
      <w:pPr>
        <w:spacing w:after="0" w:line="240" w:lineRule="auto"/>
        <w:ind w:firstLine="709"/>
        <w:rPr>
          <w:rFonts w:ascii="Times New Roman" w:hAnsi="Times New Roman" w:cs="Times New Roman"/>
          <w:b/>
          <w:bCs/>
          <w:sz w:val="26"/>
          <w:szCs w:val="26"/>
        </w:rPr>
      </w:pPr>
    </w:p>
    <w:p w:rsidR="006265FF" w:rsidRPr="000457B7" w:rsidRDefault="006265FF" w:rsidP="000457B7">
      <w:pPr>
        <w:spacing w:after="0" w:line="240" w:lineRule="auto"/>
        <w:ind w:firstLine="709"/>
        <w:rPr>
          <w:rFonts w:ascii="Times New Roman" w:hAnsi="Times New Roman" w:cs="Times New Roman"/>
          <w:b/>
          <w:bCs/>
          <w:sz w:val="26"/>
          <w:szCs w:val="26"/>
        </w:rPr>
      </w:pPr>
      <w:r>
        <w:rPr>
          <w:rFonts w:ascii="Times New Roman" w:hAnsi="Times New Roman" w:cs="Times New Roman"/>
          <w:b/>
          <w:bCs/>
          <w:sz w:val="26"/>
          <w:szCs w:val="26"/>
        </w:rPr>
        <w:t>1. ЦЕЛЕВОЙ РАЗДЕЛ</w:t>
      </w:r>
    </w:p>
    <w:p w:rsidR="006265FF" w:rsidRPr="000457B7" w:rsidRDefault="006265FF" w:rsidP="000457B7">
      <w:pPr>
        <w:spacing w:after="0" w:line="240" w:lineRule="auto"/>
        <w:ind w:firstLine="709"/>
        <w:rPr>
          <w:rFonts w:ascii="Times New Roman" w:hAnsi="Times New Roman" w:cs="Times New Roman"/>
          <w:b/>
          <w:bCs/>
          <w:sz w:val="26"/>
          <w:szCs w:val="26"/>
        </w:rPr>
      </w:pPr>
    </w:p>
    <w:p w:rsidR="006265FF" w:rsidRPr="000457B7" w:rsidRDefault="006265FF" w:rsidP="000457B7">
      <w:pPr>
        <w:spacing w:after="0" w:line="240" w:lineRule="auto"/>
        <w:ind w:firstLine="709"/>
        <w:rPr>
          <w:rFonts w:ascii="Times New Roman" w:hAnsi="Times New Roman" w:cs="Times New Roman"/>
          <w:b/>
          <w:bCs/>
          <w:sz w:val="26"/>
          <w:szCs w:val="26"/>
        </w:rPr>
      </w:pPr>
      <w:r w:rsidRPr="000457B7">
        <w:rPr>
          <w:rFonts w:ascii="Times New Roman" w:hAnsi="Times New Roman" w:cs="Times New Roman"/>
          <w:b/>
          <w:bCs/>
          <w:sz w:val="26"/>
          <w:szCs w:val="26"/>
        </w:rPr>
        <w:t>1.1. Пояснительная записка</w:t>
      </w:r>
    </w:p>
    <w:p w:rsidR="006265FF" w:rsidRPr="000457B7" w:rsidRDefault="006265FF" w:rsidP="000457B7">
      <w:pPr>
        <w:spacing w:after="0" w:line="240" w:lineRule="auto"/>
        <w:ind w:firstLine="709"/>
        <w:jc w:val="both"/>
        <w:rPr>
          <w:rFonts w:ascii="Times New Roman" w:hAnsi="Times New Roman" w:cs="Times New Roman"/>
          <w:sz w:val="26"/>
          <w:szCs w:val="26"/>
        </w:rPr>
      </w:pP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Адаптированная образовательная программа (АОП) для детей с ЗПР спроектирована с учетом требований Федерального государственного образовательного стандарта ДО (ФГОС), на основании основной образовательной Программы МБДОУ «Детский сад №3 «Солнышко». Программа определяет цель, задачи, планируемые результаты, содержание и организацию образовательного процесса на ступени дошкольного образования.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Кроме того, учтены концептуальные положения используемой в МБДОУ примерной Программы «От рождения до школы» под редакцией Н.Е. Вераксы, Т.С. Комаровой, М.А. Васильевой (Раздел «Коррекционная и  инклюзивная педагогика») и парциальной Программы воспитания и обучения дошкольников с задержкой психического развития под редакцией Л.В. Баряевой и парциальной Программы «Подготовка к школе детей с ЗПР» под редакцией С.Г. Шевченко.</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Ребенок с ЗПР, (как и все остальные дети) в своем развитии направлен на освоение социального опыта, социализацию, включение в жизнь общества. Однако путь, который он </w:t>
      </w:r>
      <w:r>
        <w:rPr>
          <w:rFonts w:ascii="Times New Roman" w:hAnsi="Times New Roman" w:cs="Times New Roman"/>
          <w:sz w:val="26"/>
          <w:szCs w:val="26"/>
        </w:rPr>
        <w:t xml:space="preserve">должен пройти для этого, значительно отличается от общепринятого: физические </w:t>
      </w:r>
      <w:r w:rsidRPr="000457B7">
        <w:rPr>
          <w:rFonts w:ascii="Times New Roman" w:hAnsi="Times New Roman" w:cs="Times New Roman"/>
          <w:sz w:val="26"/>
          <w:szCs w:val="26"/>
        </w:rPr>
        <w:t>и психические недостатки меняют, отягощают процесс развития, при</w:t>
      </w:r>
      <w:r>
        <w:rPr>
          <w:rFonts w:ascii="Times New Roman" w:hAnsi="Times New Roman" w:cs="Times New Roman"/>
          <w:sz w:val="26"/>
          <w:szCs w:val="26"/>
        </w:rPr>
        <w:t xml:space="preserve">чем каждое нарушение по-своему изменяет развитие растущего </w:t>
      </w:r>
      <w:r w:rsidRPr="000457B7">
        <w:rPr>
          <w:rFonts w:ascii="Times New Roman" w:hAnsi="Times New Roman" w:cs="Times New Roman"/>
          <w:sz w:val="26"/>
          <w:szCs w:val="26"/>
        </w:rPr>
        <w:t>че</w:t>
      </w:r>
      <w:r>
        <w:rPr>
          <w:rFonts w:ascii="Times New Roman" w:hAnsi="Times New Roman" w:cs="Times New Roman"/>
          <w:sz w:val="26"/>
          <w:szCs w:val="26"/>
        </w:rPr>
        <w:t>ловека. Важнейшими задачами, поэтому являются</w:t>
      </w:r>
      <w:r w:rsidRPr="000457B7">
        <w:rPr>
          <w:rFonts w:ascii="Times New Roman" w:hAnsi="Times New Roman" w:cs="Times New Roman"/>
          <w:sz w:val="26"/>
          <w:szCs w:val="26"/>
        </w:rPr>
        <w:t xml:space="preserve"> предупрежд</w:t>
      </w:r>
      <w:r>
        <w:rPr>
          <w:rFonts w:ascii="Times New Roman" w:hAnsi="Times New Roman" w:cs="Times New Roman"/>
          <w:sz w:val="26"/>
          <w:szCs w:val="26"/>
        </w:rPr>
        <w:t xml:space="preserve">ение возникновения вторичных </w:t>
      </w:r>
      <w:r w:rsidRPr="000457B7">
        <w:rPr>
          <w:rFonts w:ascii="Times New Roman" w:hAnsi="Times New Roman" w:cs="Times New Roman"/>
          <w:sz w:val="26"/>
          <w:szCs w:val="26"/>
        </w:rPr>
        <w:t>отклоне</w:t>
      </w:r>
      <w:r>
        <w:rPr>
          <w:rFonts w:ascii="Times New Roman" w:hAnsi="Times New Roman" w:cs="Times New Roman"/>
          <w:sz w:val="26"/>
          <w:szCs w:val="26"/>
        </w:rPr>
        <w:t xml:space="preserve">ний в развитии, </w:t>
      </w:r>
      <w:r w:rsidRPr="000457B7">
        <w:rPr>
          <w:rFonts w:ascii="Times New Roman" w:hAnsi="Times New Roman" w:cs="Times New Roman"/>
          <w:sz w:val="26"/>
          <w:szCs w:val="26"/>
        </w:rPr>
        <w:t xml:space="preserve">их коррекция и компенсация средствами образования. </w:t>
      </w:r>
    </w:p>
    <w:p w:rsidR="006265FF" w:rsidRDefault="006265FF" w:rsidP="000457B7">
      <w:pPr>
        <w:spacing w:after="0" w:line="240" w:lineRule="auto"/>
        <w:ind w:firstLine="709"/>
        <w:jc w:val="both"/>
        <w:rPr>
          <w:rFonts w:ascii="Times New Roman" w:hAnsi="Times New Roman" w:cs="Times New Roman"/>
          <w:b/>
          <w:bCs/>
          <w:sz w:val="26"/>
          <w:szCs w:val="26"/>
        </w:rPr>
      </w:pPr>
    </w:p>
    <w:p w:rsidR="006265FF" w:rsidRPr="000457B7" w:rsidRDefault="006265FF" w:rsidP="000457B7">
      <w:pPr>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1.1.1</w:t>
      </w:r>
      <w:r w:rsidRPr="000457B7">
        <w:rPr>
          <w:rFonts w:ascii="Times New Roman" w:hAnsi="Times New Roman" w:cs="Times New Roman"/>
          <w:b/>
          <w:bCs/>
          <w:sz w:val="26"/>
          <w:szCs w:val="26"/>
        </w:rPr>
        <w:t xml:space="preserve">. Цели и задачи реализации (АОП)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Цель АОП: перевести ребенка-дошкольника с ЗПР в результате реализации всей системы коррекционно-развивающего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личностно-актуальной социализации ребенка в изменяющемся мире.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Основные задачи: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1. Охрана жизни и укрепление физического и психологического здоровья детей.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2. Обеспечение коррекции нарушений развития различных категорий детей с ОВЗ, оказание им квалифицированной помощи в освоении основных образовательных областей Программы: физическое развитие, познавательное, речевое, социально-коммуникативное, художественно-эстетическое развитие.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3. Оказание помощи детям в овладении навыками коммуникации и обеспечение оптимального вхождения детей с ЗПР в общественную жизнь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4. Формирование правильного произношения (воспитание артикуляционных </w:t>
      </w:r>
    </w:p>
    <w:p w:rsidR="006265FF" w:rsidRPr="000457B7" w:rsidRDefault="006265FF"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 xml:space="preserve">навыков, звукопроизношения, слоговой структуры и фонематического восприятия).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5. Развитие навыков связной речи.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6. Обеспечение возможности для осуществления детьми содержательной </w:t>
      </w:r>
    </w:p>
    <w:p w:rsidR="006265FF" w:rsidRPr="000457B7" w:rsidRDefault="006265FF"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 xml:space="preserve">деятельности в условиях, оптимальных для всестороннего и своевременного </w:t>
      </w:r>
    </w:p>
    <w:p w:rsidR="006265FF" w:rsidRPr="000457B7" w:rsidRDefault="006265FF"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 xml:space="preserve">психологического развития. Проведение  коррекции (исправление и ослабление) негативных тенденций развития.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7. Максимально возможное развитие всех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8. Проведение профилактики вторичных отклонений в развитии и трудностей в обучении на начальном этапе.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9. Взаимодействие с семьями детей для обеспечения полноценного развития.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10. Оказание консультативной и методической помощи родителям (законным представителям). </w:t>
      </w:r>
    </w:p>
    <w:p w:rsidR="006265FF" w:rsidRDefault="006265FF" w:rsidP="000457B7">
      <w:pPr>
        <w:spacing w:after="0" w:line="240" w:lineRule="auto"/>
        <w:ind w:firstLine="709"/>
        <w:jc w:val="both"/>
        <w:rPr>
          <w:rFonts w:ascii="Times New Roman" w:hAnsi="Times New Roman" w:cs="Times New Roman"/>
          <w:b/>
          <w:bCs/>
          <w:sz w:val="26"/>
          <w:szCs w:val="26"/>
        </w:rPr>
      </w:pPr>
    </w:p>
    <w:p w:rsidR="006265FF" w:rsidRPr="000457B7" w:rsidRDefault="006265FF" w:rsidP="000457B7">
      <w:pPr>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1.1.2</w:t>
      </w:r>
      <w:r w:rsidRPr="000457B7">
        <w:rPr>
          <w:rFonts w:ascii="Times New Roman" w:hAnsi="Times New Roman" w:cs="Times New Roman"/>
          <w:b/>
          <w:bCs/>
          <w:sz w:val="26"/>
          <w:szCs w:val="26"/>
        </w:rPr>
        <w:t xml:space="preserve">. Принципы и подходы к реализации программы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Принципиально значимыми в данной программе являются следующие приоритеты:  </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способов усвоения общественного опыта (в том числе и учебных навыков) ребенком с ЗПР как одна из ведущих задач обучения, иначе </w:t>
      </w:r>
      <w:r w:rsidRPr="00DD30C8">
        <w:rPr>
          <w:rFonts w:ascii="Times New Roman" w:hAnsi="Times New Roman" w:cs="Times New Roman"/>
          <w:sz w:val="26"/>
          <w:szCs w:val="26"/>
        </w:rPr>
        <w:t xml:space="preserve">говоря — ключ к развитию ребенка и раскрытию его потенциальных возможностей и способностей; </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учет генетических закономерностей психического развития ребенка, характерных для становления ведущей деятельности и психологических новообразований в каждом возрастном периоде;  </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деятельностный подход в организации целостной системы коррекционно-педагогического воздействия;  </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единство диагностики и коррекции отклонений в развитии;  </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анализ социальной ситуации развития ребенка и семьи;  </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развивающий характер обучения, основывающийся на положении о ведущей роли обучения в развитии ребенка и формировании зоны ближайшего развития;  </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включение родителей или лиц, их заменяющих, в коррекционно-педагогический процесс;  </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расширение традиционных видов деятельности и обогащение их новым содержанием;  </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формирование и коррекция высших психологических функций в процессе специальных занятий с детьми;  </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стимулирование эмоционального реагирования, эмпатии и использование для их развития практической деятельности детей, общения и воспитания адекватного поведения;  </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расширение форм взаимодействия взрослых с детьми и создание условий для активизации форм партнерского сотрудничества между детьми;  </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определение базовых достижений ребенка-дошкольника с ЗПР в каждом возрастном периоде в целях планирования и осуществления коррекционно-развивающего воздействия, направленного на раскрытие его потенциальных возможностей.  </w:t>
      </w:r>
    </w:p>
    <w:p w:rsidR="006265FF" w:rsidRPr="00DD30C8" w:rsidRDefault="006265FF"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Диагностико-консульт</w:t>
      </w:r>
      <w:r w:rsidRPr="00DD30C8">
        <w:rPr>
          <w:rFonts w:ascii="Times New Roman" w:hAnsi="Times New Roman" w:cs="Times New Roman"/>
          <w:sz w:val="26"/>
          <w:szCs w:val="26"/>
        </w:rPr>
        <w:t xml:space="preserve">ативное направление работы </w:t>
      </w:r>
      <w:r>
        <w:rPr>
          <w:rFonts w:ascii="Times New Roman" w:hAnsi="Times New Roman" w:cs="Times New Roman"/>
          <w:sz w:val="26"/>
          <w:szCs w:val="26"/>
        </w:rPr>
        <w:t>осно</w:t>
      </w:r>
      <w:r w:rsidRPr="00DD30C8">
        <w:rPr>
          <w:rFonts w:ascii="Times New Roman" w:hAnsi="Times New Roman" w:cs="Times New Roman"/>
          <w:sz w:val="26"/>
          <w:szCs w:val="26"/>
        </w:rPr>
        <w:t>вывается на основополагающем принципе дефектологии — принципе единства диагностики и коррекции. Реализация этого принципа обеспечивается комплексным междисцип</w:t>
      </w:r>
      <w:r w:rsidRPr="00DD30C8">
        <w:rPr>
          <w:rFonts w:ascii="Times New Roman" w:hAnsi="Times New Roman" w:cs="Times New Roman"/>
          <w:sz w:val="26"/>
          <w:szCs w:val="26"/>
        </w:rPr>
        <w:softHyphen/>
        <w:t xml:space="preserve">линарным изучением и </w:t>
      </w:r>
      <w:r>
        <w:rPr>
          <w:rFonts w:ascii="Times New Roman" w:hAnsi="Times New Roman" w:cs="Times New Roman"/>
          <w:sz w:val="26"/>
          <w:szCs w:val="26"/>
        </w:rPr>
        <w:t>динамическим наблюдением за развитием ребенка.</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Исследования в указа</w:t>
      </w:r>
      <w:r>
        <w:rPr>
          <w:rFonts w:ascii="Times New Roman" w:hAnsi="Times New Roman" w:cs="Times New Roman"/>
          <w:sz w:val="26"/>
          <w:szCs w:val="26"/>
        </w:rPr>
        <w:t>нных направлениях ведутся систе</w:t>
      </w:r>
      <w:r w:rsidRPr="00DD30C8">
        <w:rPr>
          <w:rFonts w:ascii="Times New Roman" w:hAnsi="Times New Roman" w:cs="Times New Roman"/>
          <w:sz w:val="26"/>
          <w:szCs w:val="26"/>
        </w:rPr>
        <w:t>матически: в сентябре, когда ребенок поступает в группу для детей с ЗПР, в январе (проме</w:t>
      </w:r>
      <w:r>
        <w:rPr>
          <w:rFonts w:ascii="Times New Roman" w:hAnsi="Times New Roman" w:cs="Times New Roman"/>
          <w:sz w:val="26"/>
          <w:szCs w:val="26"/>
        </w:rPr>
        <w:t>жуточное изучение) и в мае с це</w:t>
      </w:r>
      <w:r w:rsidRPr="00DD30C8">
        <w:rPr>
          <w:rFonts w:ascii="Times New Roman" w:hAnsi="Times New Roman" w:cs="Times New Roman"/>
          <w:sz w:val="26"/>
          <w:szCs w:val="26"/>
        </w:rPr>
        <w:t>лью выявления качественных изменений в развитии ребенка в результате образователь</w:t>
      </w:r>
      <w:r>
        <w:rPr>
          <w:rFonts w:ascii="Times New Roman" w:hAnsi="Times New Roman" w:cs="Times New Roman"/>
          <w:sz w:val="26"/>
          <w:szCs w:val="26"/>
        </w:rPr>
        <w:t>но-воспитательного процесса, ор</w:t>
      </w:r>
      <w:r w:rsidRPr="00DD30C8">
        <w:rPr>
          <w:rFonts w:ascii="Times New Roman" w:hAnsi="Times New Roman" w:cs="Times New Roman"/>
          <w:sz w:val="26"/>
          <w:szCs w:val="26"/>
        </w:rPr>
        <w:t>ганизованного специал</w:t>
      </w:r>
      <w:r>
        <w:rPr>
          <w:rFonts w:ascii="Times New Roman" w:hAnsi="Times New Roman" w:cs="Times New Roman"/>
          <w:sz w:val="26"/>
          <w:szCs w:val="26"/>
        </w:rPr>
        <w:t>истами дошкольного образователь</w:t>
      </w:r>
      <w:r w:rsidRPr="00DD30C8">
        <w:rPr>
          <w:rFonts w:ascii="Times New Roman" w:hAnsi="Times New Roman" w:cs="Times New Roman"/>
          <w:sz w:val="26"/>
          <w:szCs w:val="26"/>
        </w:rPr>
        <w:t>ного учреждения. Для организации обследования детей в программах выделяется специальное время. Так, реализуется важнейший принцип дефектологической науки — принцип динамического изучения р</w:t>
      </w:r>
      <w:r>
        <w:rPr>
          <w:rFonts w:ascii="Times New Roman" w:hAnsi="Times New Roman" w:cs="Times New Roman"/>
          <w:sz w:val="26"/>
          <w:szCs w:val="26"/>
        </w:rPr>
        <w:t>азвития ребенка в процессе обра</w:t>
      </w:r>
      <w:r w:rsidRPr="00DD30C8">
        <w:rPr>
          <w:rFonts w:ascii="Times New Roman" w:hAnsi="Times New Roman" w:cs="Times New Roman"/>
          <w:sz w:val="26"/>
          <w:szCs w:val="26"/>
        </w:rPr>
        <w:t>зовательно-воспитательной работы.</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Каждый из </w:t>
      </w:r>
      <w:r>
        <w:rPr>
          <w:rFonts w:ascii="Times New Roman" w:hAnsi="Times New Roman" w:cs="Times New Roman"/>
          <w:sz w:val="26"/>
          <w:szCs w:val="26"/>
        </w:rPr>
        <w:t>специалистов</w:t>
      </w:r>
      <w:r w:rsidRPr="00DD30C8">
        <w:rPr>
          <w:rFonts w:ascii="Times New Roman" w:hAnsi="Times New Roman" w:cs="Times New Roman"/>
          <w:sz w:val="26"/>
          <w:szCs w:val="26"/>
        </w:rPr>
        <w:t xml:space="preserve"> подготавливает ин</w:t>
      </w:r>
      <w:r>
        <w:rPr>
          <w:rFonts w:ascii="Times New Roman" w:hAnsi="Times New Roman" w:cs="Times New Roman"/>
          <w:sz w:val="26"/>
          <w:szCs w:val="26"/>
        </w:rPr>
        <w:t>формацию по своему профилю. Ито</w:t>
      </w:r>
      <w:r w:rsidRPr="00DD30C8">
        <w:rPr>
          <w:rFonts w:ascii="Times New Roman" w:hAnsi="Times New Roman" w:cs="Times New Roman"/>
          <w:sz w:val="26"/>
          <w:szCs w:val="26"/>
        </w:rPr>
        <w:t>гом изучения ребенка специалистами являются рекомендации, обеспечивающие индивидуальный подход: установление четких целей коррекционно-развиваю</w:t>
      </w:r>
      <w:r>
        <w:rPr>
          <w:rFonts w:ascii="Times New Roman" w:hAnsi="Times New Roman" w:cs="Times New Roman"/>
          <w:sz w:val="26"/>
          <w:szCs w:val="26"/>
        </w:rPr>
        <w:t>щей ра</w:t>
      </w:r>
      <w:r w:rsidRPr="00DD30C8">
        <w:rPr>
          <w:rFonts w:ascii="Times New Roman" w:hAnsi="Times New Roman" w:cs="Times New Roman"/>
          <w:sz w:val="26"/>
          <w:szCs w:val="26"/>
        </w:rPr>
        <w:t>боты с ребенком, путей и сроков ее достижения; выработка адекватного состоянию ребенка подхода се стороны всех взрослых; выделение сильных сторон ребенка, на которые можно опереться в коррек</w:t>
      </w:r>
      <w:r>
        <w:rPr>
          <w:rFonts w:ascii="Times New Roman" w:hAnsi="Times New Roman" w:cs="Times New Roman"/>
          <w:sz w:val="26"/>
          <w:szCs w:val="26"/>
        </w:rPr>
        <w:t>ционной работе; анализ хода раз</w:t>
      </w:r>
      <w:r w:rsidRPr="00DD30C8">
        <w:rPr>
          <w:rFonts w:ascii="Times New Roman" w:hAnsi="Times New Roman" w:cs="Times New Roman"/>
          <w:sz w:val="26"/>
          <w:szCs w:val="26"/>
        </w:rPr>
        <w:t>вития ребенка и результаты педагогической работы.</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Таким образом, помимо направления психолого-медико-педагогической комиссии (ПМПК), в деле ребенка должны находиться рекомендации специалистов, обеспечивающих положительную динамику</w:t>
      </w:r>
      <w:r>
        <w:rPr>
          <w:rFonts w:ascii="Times New Roman" w:hAnsi="Times New Roman" w:cs="Times New Roman"/>
          <w:sz w:val="26"/>
          <w:szCs w:val="26"/>
        </w:rPr>
        <w:t xml:space="preserve"> его развития, на основе поэтап</w:t>
      </w:r>
      <w:r w:rsidRPr="00DD30C8">
        <w:rPr>
          <w:rFonts w:ascii="Times New Roman" w:hAnsi="Times New Roman" w:cs="Times New Roman"/>
          <w:sz w:val="26"/>
          <w:szCs w:val="26"/>
        </w:rPr>
        <w:t xml:space="preserve">ных исследований. При </w:t>
      </w:r>
      <w:r>
        <w:rPr>
          <w:rFonts w:ascii="Times New Roman" w:hAnsi="Times New Roman" w:cs="Times New Roman"/>
          <w:sz w:val="26"/>
          <w:szCs w:val="26"/>
        </w:rPr>
        <w:t>отсутствии положительной динами</w:t>
      </w:r>
      <w:r w:rsidRPr="00DD30C8">
        <w:rPr>
          <w:rFonts w:ascii="Times New Roman" w:hAnsi="Times New Roman" w:cs="Times New Roman"/>
          <w:sz w:val="26"/>
          <w:szCs w:val="26"/>
        </w:rPr>
        <w:t>ки после выяснения при</w:t>
      </w:r>
      <w:r>
        <w:rPr>
          <w:rFonts w:ascii="Times New Roman" w:hAnsi="Times New Roman" w:cs="Times New Roman"/>
          <w:sz w:val="26"/>
          <w:szCs w:val="26"/>
        </w:rPr>
        <w:t>чин и уточнения механизмов нару</w:t>
      </w:r>
      <w:r w:rsidRPr="00DD30C8">
        <w:rPr>
          <w:rFonts w:ascii="Times New Roman" w:hAnsi="Times New Roman" w:cs="Times New Roman"/>
          <w:sz w:val="26"/>
          <w:szCs w:val="26"/>
        </w:rPr>
        <w:t>шения развития ребенка с согласия родителей переводят в соответствующее учреждение (на основании заключения ПМПК).</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Второе важнейшее направление — коррекционно-развивающее — предполагает комплекс мер, воздействующих на личность в целом, норм</w:t>
      </w:r>
      <w:r>
        <w:rPr>
          <w:rFonts w:ascii="Times New Roman" w:hAnsi="Times New Roman" w:cs="Times New Roman"/>
          <w:sz w:val="26"/>
          <w:szCs w:val="26"/>
        </w:rPr>
        <w:t>ализацию и совершенствование ве</w:t>
      </w:r>
      <w:r w:rsidRPr="00DD30C8">
        <w:rPr>
          <w:rFonts w:ascii="Times New Roman" w:hAnsi="Times New Roman" w:cs="Times New Roman"/>
          <w:sz w:val="26"/>
          <w:szCs w:val="26"/>
        </w:rPr>
        <w:t>дущего вида (наряду с типичными видами) деятельности, коррекцию индивидуальных недостатков развития. Коррекционно-развивающее направление реализуется вза</w:t>
      </w:r>
      <w:r>
        <w:rPr>
          <w:rFonts w:ascii="Times New Roman" w:hAnsi="Times New Roman" w:cs="Times New Roman"/>
          <w:sz w:val="26"/>
          <w:szCs w:val="26"/>
        </w:rPr>
        <w:t>имодей</w:t>
      </w:r>
      <w:r w:rsidRPr="00DD30C8">
        <w:rPr>
          <w:rFonts w:ascii="Times New Roman" w:hAnsi="Times New Roman" w:cs="Times New Roman"/>
          <w:sz w:val="26"/>
          <w:szCs w:val="26"/>
        </w:rPr>
        <w:t>ствием в работе педагога-</w:t>
      </w:r>
      <w:r>
        <w:rPr>
          <w:rFonts w:ascii="Times New Roman" w:hAnsi="Times New Roman" w:cs="Times New Roman"/>
          <w:sz w:val="26"/>
          <w:szCs w:val="26"/>
        </w:rPr>
        <w:t>дефектолога, воспитателей, лого</w:t>
      </w:r>
      <w:r w:rsidRPr="00DD30C8">
        <w:rPr>
          <w:rFonts w:ascii="Times New Roman" w:hAnsi="Times New Roman" w:cs="Times New Roman"/>
          <w:sz w:val="26"/>
          <w:szCs w:val="26"/>
        </w:rPr>
        <w:t>педа, психолога и других специалистов образовательного учреждения.</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Воспитание и обучение д</w:t>
      </w:r>
      <w:r>
        <w:rPr>
          <w:rFonts w:ascii="Times New Roman" w:hAnsi="Times New Roman" w:cs="Times New Roman"/>
          <w:sz w:val="26"/>
          <w:szCs w:val="26"/>
        </w:rPr>
        <w:t>етей с ЗПР, как и нормально раз</w:t>
      </w:r>
      <w:r w:rsidRPr="00DD30C8">
        <w:rPr>
          <w:rFonts w:ascii="Times New Roman" w:hAnsi="Times New Roman" w:cs="Times New Roman"/>
          <w:sz w:val="26"/>
          <w:szCs w:val="26"/>
        </w:rPr>
        <w:t xml:space="preserve">вивающихся дошкольников, осуществляется в двух формах: в повседневной жизни и </w:t>
      </w:r>
      <w:r>
        <w:rPr>
          <w:rFonts w:ascii="Times New Roman" w:hAnsi="Times New Roman" w:cs="Times New Roman"/>
          <w:sz w:val="26"/>
          <w:szCs w:val="26"/>
        </w:rPr>
        <w:t>в процессе обязательных регуляр</w:t>
      </w:r>
      <w:r w:rsidRPr="00DD30C8">
        <w:rPr>
          <w:rFonts w:ascii="Times New Roman" w:hAnsi="Times New Roman" w:cs="Times New Roman"/>
          <w:sz w:val="26"/>
          <w:szCs w:val="26"/>
        </w:rPr>
        <w:t>ных занятий.</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Ведущая роль в коррекционно-развивающем процессе принадлежит педагогу-дефектологу и воспитателю: стилю их общения с детьми. Педагог должен обеспечить субъективное переживание ребенком с ЗПР успеха на фоне определенных затрат усилий, искать и использовать любой повод, чтобы отметить даже незначительное продвижение ребенка. Это способствует появлению чувства уверенности, выработке положительной мотивации к познанию окружающего мира и собственно воспитательно-образовательному процессу, стимулирует познавательну</w:t>
      </w:r>
      <w:r>
        <w:rPr>
          <w:rFonts w:ascii="Times New Roman" w:hAnsi="Times New Roman" w:cs="Times New Roman"/>
          <w:sz w:val="26"/>
          <w:szCs w:val="26"/>
        </w:rPr>
        <w:t>ю активность детей с ЗПР. Взрос</w:t>
      </w:r>
      <w:r w:rsidRPr="00DD30C8">
        <w:rPr>
          <w:rFonts w:ascii="Times New Roman" w:hAnsi="Times New Roman" w:cs="Times New Roman"/>
          <w:sz w:val="26"/>
          <w:szCs w:val="26"/>
        </w:rPr>
        <w:t>лый становится организатором педагогических ситуаций, занятий, в которых развиваются желания каждого ребенка делать, угадывать, отвечать и</w:t>
      </w:r>
      <w:r>
        <w:rPr>
          <w:rFonts w:ascii="Times New Roman" w:hAnsi="Times New Roman" w:cs="Times New Roman"/>
          <w:sz w:val="26"/>
          <w:szCs w:val="26"/>
        </w:rPr>
        <w:t xml:space="preserve"> т.д. В этом случае взрослый за</w:t>
      </w:r>
      <w:r w:rsidRPr="00DD30C8">
        <w:rPr>
          <w:rFonts w:ascii="Times New Roman" w:hAnsi="Times New Roman" w:cs="Times New Roman"/>
          <w:sz w:val="26"/>
          <w:szCs w:val="26"/>
        </w:rPr>
        <w:t>нимает позицию не «над», а «вместе» с ребенком, позицию равноправного партнера, которая возможна, если педагог ориентирован на личнос</w:t>
      </w:r>
      <w:r>
        <w:rPr>
          <w:rFonts w:ascii="Times New Roman" w:hAnsi="Times New Roman" w:cs="Times New Roman"/>
          <w:sz w:val="26"/>
          <w:szCs w:val="26"/>
        </w:rPr>
        <w:t>тную модель взаимодействия с ре</w:t>
      </w:r>
      <w:r w:rsidRPr="00DD30C8">
        <w:rPr>
          <w:rFonts w:ascii="Times New Roman" w:hAnsi="Times New Roman" w:cs="Times New Roman"/>
          <w:sz w:val="26"/>
          <w:szCs w:val="26"/>
        </w:rPr>
        <w:t>бенком: уважение индивидуальности и неповторимости личности каждого ребенка с ЗПР и признание его права на соответствующий его особенностям путь развития.</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Демократический стиль общения, положительная эмоциональная оценка л</w:t>
      </w:r>
      <w:r>
        <w:rPr>
          <w:rFonts w:ascii="Times New Roman" w:hAnsi="Times New Roman" w:cs="Times New Roman"/>
          <w:sz w:val="26"/>
          <w:szCs w:val="26"/>
        </w:rPr>
        <w:t>юбого достижения ребенка со сто</w:t>
      </w:r>
      <w:r w:rsidRPr="00DD30C8">
        <w:rPr>
          <w:rFonts w:ascii="Times New Roman" w:hAnsi="Times New Roman" w:cs="Times New Roman"/>
          <w:sz w:val="26"/>
          <w:szCs w:val="26"/>
        </w:rPr>
        <w:t>роны взрослого, формирование представлений о навыках общения и правилах поведения являются первоначальными элементами социально-</w:t>
      </w:r>
      <w:r>
        <w:rPr>
          <w:rFonts w:ascii="Times New Roman" w:hAnsi="Times New Roman" w:cs="Times New Roman"/>
          <w:sz w:val="26"/>
          <w:szCs w:val="26"/>
        </w:rPr>
        <w:t>педагогической профилактики, на</w:t>
      </w:r>
      <w:r w:rsidRPr="00DD30C8">
        <w:rPr>
          <w:rFonts w:ascii="Times New Roman" w:hAnsi="Times New Roman" w:cs="Times New Roman"/>
          <w:sz w:val="26"/>
          <w:szCs w:val="26"/>
        </w:rPr>
        <w:t>правленной на предупреждение нежелательных отклонений в поведении дошкольника, связанных с неблагополучной социальной ситуацией ег</w:t>
      </w:r>
      <w:r>
        <w:rPr>
          <w:rFonts w:ascii="Times New Roman" w:hAnsi="Times New Roman" w:cs="Times New Roman"/>
          <w:sz w:val="26"/>
          <w:szCs w:val="26"/>
        </w:rPr>
        <w:t>о развития. Важное значение при</w:t>
      </w:r>
      <w:r w:rsidRPr="00DD30C8">
        <w:rPr>
          <w:rFonts w:ascii="Times New Roman" w:hAnsi="Times New Roman" w:cs="Times New Roman"/>
          <w:sz w:val="26"/>
          <w:szCs w:val="26"/>
        </w:rPr>
        <w:t>дается коррекционной работе воспитателя при выполнении ежедневных режимных моментов.</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Одна из основных зада</w:t>
      </w:r>
      <w:r>
        <w:rPr>
          <w:rFonts w:ascii="Times New Roman" w:hAnsi="Times New Roman" w:cs="Times New Roman"/>
          <w:sz w:val="26"/>
          <w:szCs w:val="26"/>
        </w:rPr>
        <w:t>ч коррекционно-развивающего вос</w:t>
      </w:r>
      <w:r w:rsidRPr="00DD30C8">
        <w:rPr>
          <w:rFonts w:ascii="Times New Roman" w:hAnsi="Times New Roman" w:cs="Times New Roman"/>
          <w:sz w:val="26"/>
          <w:szCs w:val="26"/>
        </w:rPr>
        <w:t>питания и обучения — подготовка детей к школе на занятиях.</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Занятия с детьми проводя</w:t>
      </w:r>
      <w:r>
        <w:rPr>
          <w:rFonts w:ascii="Times New Roman" w:hAnsi="Times New Roman" w:cs="Times New Roman"/>
          <w:sz w:val="26"/>
          <w:szCs w:val="26"/>
        </w:rPr>
        <w:t>тся учителем-дефектологом в со</w:t>
      </w:r>
      <w:r w:rsidRPr="00DD30C8">
        <w:rPr>
          <w:rFonts w:ascii="Times New Roman" w:hAnsi="Times New Roman" w:cs="Times New Roman"/>
          <w:sz w:val="26"/>
          <w:szCs w:val="26"/>
        </w:rPr>
        <w:t xml:space="preserve">ответствии с учебным планом в </w:t>
      </w:r>
      <w:r>
        <w:rPr>
          <w:rFonts w:ascii="Times New Roman" w:hAnsi="Times New Roman" w:cs="Times New Roman"/>
          <w:sz w:val="26"/>
          <w:szCs w:val="26"/>
        </w:rPr>
        <w:t>первой половине дня по раз</w:t>
      </w:r>
      <w:r w:rsidRPr="00DD30C8">
        <w:rPr>
          <w:rFonts w:ascii="Times New Roman" w:hAnsi="Times New Roman" w:cs="Times New Roman"/>
          <w:sz w:val="26"/>
          <w:szCs w:val="26"/>
        </w:rPr>
        <w:t>витию речевого (фонематического) восприятия и подготовке к обучению грамоте, по ознакомлению с окружающим миром и развитию речи, ознаком</w:t>
      </w:r>
      <w:r>
        <w:rPr>
          <w:rFonts w:ascii="Times New Roman" w:hAnsi="Times New Roman" w:cs="Times New Roman"/>
          <w:sz w:val="26"/>
          <w:szCs w:val="26"/>
        </w:rPr>
        <w:t>лению с художественной литерату</w:t>
      </w:r>
      <w:r w:rsidRPr="00DD30C8">
        <w:rPr>
          <w:rFonts w:ascii="Times New Roman" w:hAnsi="Times New Roman" w:cs="Times New Roman"/>
          <w:sz w:val="26"/>
          <w:szCs w:val="26"/>
        </w:rPr>
        <w:t>рой, по развитию элемент</w:t>
      </w:r>
      <w:r>
        <w:rPr>
          <w:rFonts w:ascii="Times New Roman" w:hAnsi="Times New Roman" w:cs="Times New Roman"/>
          <w:sz w:val="26"/>
          <w:szCs w:val="26"/>
        </w:rPr>
        <w:t>арных математических представле</w:t>
      </w:r>
      <w:r w:rsidRPr="00DD30C8">
        <w:rPr>
          <w:rFonts w:ascii="Times New Roman" w:hAnsi="Times New Roman" w:cs="Times New Roman"/>
          <w:sz w:val="26"/>
          <w:szCs w:val="26"/>
        </w:rPr>
        <w:t xml:space="preserve">ний. Помимо фронтальных занятий (по группам), проводятся индивидуальные и подгрупповые коррекционные занятия. Подгруппы организуются </w:t>
      </w:r>
      <w:r>
        <w:rPr>
          <w:rFonts w:ascii="Times New Roman" w:hAnsi="Times New Roman" w:cs="Times New Roman"/>
          <w:sz w:val="26"/>
          <w:szCs w:val="26"/>
        </w:rPr>
        <w:t>на основе комплексной диагности</w:t>
      </w:r>
      <w:r w:rsidRPr="00DD30C8">
        <w:rPr>
          <w:rFonts w:ascii="Times New Roman" w:hAnsi="Times New Roman" w:cs="Times New Roman"/>
          <w:sz w:val="26"/>
          <w:szCs w:val="26"/>
        </w:rPr>
        <w:t>ки с учетом актуального у</w:t>
      </w:r>
      <w:r>
        <w:rPr>
          <w:rFonts w:ascii="Times New Roman" w:hAnsi="Times New Roman" w:cs="Times New Roman"/>
          <w:sz w:val="26"/>
          <w:szCs w:val="26"/>
        </w:rPr>
        <w:t>ровня развития детей и имеют по</w:t>
      </w:r>
      <w:r w:rsidRPr="00DD30C8">
        <w:rPr>
          <w:rFonts w:ascii="Times New Roman" w:hAnsi="Times New Roman" w:cs="Times New Roman"/>
          <w:sz w:val="26"/>
          <w:szCs w:val="26"/>
        </w:rPr>
        <w:t>движный состав. В начале учебного года специальное время отводится для обследовани</w:t>
      </w:r>
      <w:r>
        <w:rPr>
          <w:rFonts w:ascii="Times New Roman" w:hAnsi="Times New Roman" w:cs="Times New Roman"/>
          <w:sz w:val="26"/>
          <w:szCs w:val="26"/>
        </w:rPr>
        <w:t>я детей. Выявляются индивидуаль</w:t>
      </w:r>
      <w:r w:rsidRPr="00DD30C8">
        <w:rPr>
          <w:rFonts w:ascii="Times New Roman" w:hAnsi="Times New Roman" w:cs="Times New Roman"/>
          <w:sz w:val="26"/>
          <w:szCs w:val="26"/>
        </w:rPr>
        <w:t>ные особенности дошкольни</w:t>
      </w:r>
      <w:r>
        <w:rPr>
          <w:rFonts w:ascii="Times New Roman" w:hAnsi="Times New Roman" w:cs="Times New Roman"/>
          <w:sz w:val="26"/>
          <w:szCs w:val="26"/>
        </w:rPr>
        <w:t>ков, уровень их развития, усвое</w:t>
      </w:r>
      <w:r w:rsidRPr="00DD30C8">
        <w:rPr>
          <w:rFonts w:ascii="Times New Roman" w:hAnsi="Times New Roman" w:cs="Times New Roman"/>
          <w:sz w:val="26"/>
          <w:szCs w:val="26"/>
        </w:rPr>
        <w:t>ние программы за преды</w:t>
      </w:r>
      <w:r>
        <w:rPr>
          <w:rFonts w:ascii="Times New Roman" w:hAnsi="Times New Roman" w:cs="Times New Roman"/>
          <w:sz w:val="26"/>
          <w:szCs w:val="26"/>
        </w:rPr>
        <w:t>дущий период воспитания и обуче</w:t>
      </w:r>
      <w:r w:rsidRPr="00DD30C8">
        <w:rPr>
          <w:rFonts w:ascii="Times New Roman" w:hAnsi="Times New Roman" w:cs="Times New Roman"/>
          <w:sz w:val="26"/>
          <w:szCs w:val="26"/>
        </w:rPr>
        <w:t>ния. Результаты обследов</w:t>
      </w:r>
      <w:r>
        <w:rPr>
          <w:rFonts w:ascii="Times New Roman" w:hAnsi="Times New Roman" w:cs="Times New Roman"/>
          <w:sz w:val="26"/>
          <w:szCs w:val="26"/>
        </w:rPr>
        <w:t>ания служат основанием для выде</w:t>
      </w:r>
      <w:r w:rsidRPr="00DD30C8">
        <w:rPr>
          <w:rFonts w:ascii="Times New Roman" w:hAnsi="Times New Roman" w:cs="Times New Roman"/>
          <w:sz w:val="26"/>
          <w:szCs w:val="26"/>
        </w:rPr>
        <w:t xml:space="preserve">ления подгрупп и адаптации программного материала. При этом сроки его освоения в </w:t>
      </w:r>
      <w:r>
        <w:rPr>
          <w:rFonts w:ascii="Times New Roman" w:hAnsi="Times New Roman" w:cs="Times New Roman"/>
          <w:sz w:val="26"/>
          <w:szCs w:val="26"/>
        </w:rPr>
        <w:t>каждой подгруппе могут быть раз</w:t>
      </w:r>
      <w:r w:rsidRPr="00DD30C8">
        <w:rPr>
          <w:rFonts w:ascii="Times New Roman" w:hAnsi="Times New Roman" w:cs="Times New Roman"/>
          <w:sz w:val="26"/>
          <w:szCs w:val="26"/>
        </w:rPr>
        <w:t xml:space="preserve">личными, т.е. темп «прохождения» программы может быть разным. </w:t>
      </w:r>
      <w:r>
        <w:rPr>
          <w:rFonts w:ascii="Times New Roman" w:hAnsi="Times New Roman" w:cs="Times New Roman"/>
          <w:sz w:val="26"/>
          <w:szCs w:val="26"/>
        </w:rPr>
        <w:t>Занятия по под</w:t>
      </w:r>
      <w:r w:rsidRPr="00DD30C8">
        <w:rPr>
          <w:rFonts w:ascii="Times New Roman" w:hAnsi="Times New Roman" w:cs="Times New Roman"/>
          <w:sz w:val="26"/>
          <w:szCs w:val="26"/>
        </w:rPr>
        <w:t>группам ведутся параллельн</w:t>
      </w:r>
      <w:r>
        <w:rPr>
          <w:rFonts w:ascii="Times New Roman" w:hAnsi="Times New Roman" w:cs="Times New Roman"/>
          <w:sz w:val="26"/>
          <w:szCs w:val="26"/>
        </w:rPr>
        <w:t>о с работой, организуемой воспи</w:t>
      </w:r>
      <w:r w:rsidRPr="00DD30C8">
        <w:rPr>
          <w:rFonts w:ascii="Times New Roman" w:hAnsi="Times New Roman" w:cs="Times New Roman"/>
          <w:sz w:val="26"/>
          <w:szCs w:val="26"/>
        </w:rPr>
        <w:t>тателями. Это могут быть занятия с подгруппой детей по изобразительному искусству (рисование, лепка, аппликация), конструированию или прогулка, игры, наблюдения, трудовые индивидуальные поручения, самостоятельная деятельность детей.</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Музыкальный руководитель, руководитель физического воспитания проводят занят</w:t>
      </w:r>
      <w:r>
        <w:rPr>
          <w:rFonts w:ascii="Times New Roman" w:hAnsi="Times New Roman" w:cs="Times New Roman"/>
          <w:sz w:val="26"/>
          <w:szCs w:val="26"/>
        </w:rPr>
        <w:t>ия с целой группой детей преиму</w:t>
      </w:r>
      <w:r w:rsidRPr="00DD30C8">
        <w:rPr>
          <w:rFonts w:ascii="Times New Roman" w:hAnsi="Times New Roman" w:cs="Times New Roman"/>
          <w:sz w:val="26"/>
          <w:szCs w:val="26"/>
        </w:rPr>
        <w:t>щественно в первой половине дня. Одно занятие по</w:t>
      </w:r>
      <w:r>
        <w:rPr>
          <w:rFonts w:ascii="Times New Roman" w:hAnsi="Times New Roman" w:cs="Times New Roman"/>
          <w:sz w:val="26"/>
          <w:szCs w:val="26"/>
        </w:rPr>
        <w:t xml:space="preserve"> физкуль</w:t>
      </w:r>
      <w:r w:rsidRPr="00DD30C8">
        <w:rPr>
          <w:rFonts w:ascii="Times New Roman" w:hAnsi="Times New Roman" w:cs="Times New Roman"/>
          <w:sz w:val="26"/>
          <w:szCs w:val="26"/>
        </w:rPr>
        <w:t>туре, музыке и ритмике проводится во второй половине дня.</w:t>
      </w:r>
    </w:p>
    <w:p w:rsidR="006265FF" w:rsidRPr="00DD30C8" w:rsidRDefault="006265FF"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Учитель</w:t>
      </w:r>
      <w:r w:rsidRPr="00DD30C8">
        <w:rPr>
          <w:rFonts w:ascii="Times New Roman" w:hAnsi="Times New Roman" w:cs="Times New Roman"/>
          <w:sz w:val="26"/>
          <w:szCs w:val="26"/>
        </w:rPr>
        <w:t>-дефектолог отвечает за коррекционно-развивающую работу в целом, про</w:t>
      </w:r>
      <w:r>
        <w:rPr>
          <w:rFonts w:ascii="Times New Roman" w:hAnsi="Times New Roman" w:cs="Times New Roman"/>
          <w:sz w:val="26"/>
          <w:szCs w:val="26"/>
        </w:rPr>
        <w:t>водит с детьми групповые и инди</w:t>
      </w:r>
      <w:r w:rsidRPr="00DD30C8">
        <w:rPr>
          <w:rFonts w:ascii="Times New Roman" w:hAnsi="Times New Roman" w:cs="Times New Roman"/>
          <w:sz w:val="26"/>
          <w:szCs w:val="26"/>
        </w:rPr>
        <w:t>видуальные занятия. В обя</w:t>
      </w:r>
      <w:r>
        <w:rPr>
          <w:rFonts w:ascii="Times New Roman" w:hAnsi="Times New Roman" w:cs="Times New Roman"/>
          <w:sz w:val="26"/>
          <w:szCs w:val="26"/>
        </w:rPr>
        <w:t>занности дефектолога входят: ди</w:t>
      </w:r>
      <w:r w:rsidRPr="00DD30C8">
        <w:rPr>
          <w:rFonts w:ascii="Times New Roman" w:hAnsi="Times New Roman" w:cs="Times New Roman"/>
          <w:sz w:val="26"/>
          <w:szCs w:val="26"/>
        </w:rPr>
        <w:t>намическое изучение ребенка; выполнение требований программ коррекционн</w:t>
      </w:r>
      <w:r>
        <w:rPr>
          <w:rFonts w:ascii="Times New Roman" w:hAnsi="Times New Roman" w:cs="Times New Roman"/>
          <w:sz w:val="26"/>
          <w:szCs w:val="26"/>
        </w:rPr>
        <w:t>о-развивающего обучения и воспи</w:t>
      </w:r>
      <w:r w:rsidRPr="00DD30C8">
        <w:rPr>
          <w:rFonts w:ascii="Times New Roman" w:hAnsi="Times New Roman" w:cs="Times New Roman"/>
          <w:sz w:val="26"/>
          <w:szCs w:val="26"/>
        </w:rPr>
        <w:t>тания; осуществление пре</w:t>
      </w:r>
      <w:r>
        <w:rPr>
          <w:rFonts w:ascii="Times New Roman" w:hAnsi="Times New Roman" w:cs="Times New Roman"/>
          <w:sz w:val="26"/>
          <w:szCs w:val="26"/>
        </w:rPr>
        <w:t>емственности в работе с воспита</w:t>
      </w:r>
      <w:r w:rsidRPr="00DD30C8">
        <w:rPr>
          <w:rFonts w:ascii="Times New Roman" w:hAnsi="Times New Roman" w:cs="Times New Roman"/>
          <w:sz w:val="26"/>
          <w:szCs w:val="26"/>
        </w:rPr>
        <w:t>телями, логопедом, псих</w:t>
      </w:r>
      <w:r>
        <w:rPr>
          <w:rFonts w:ascii="Times New Roman" w:hAnsi="Times New Roman" w:cs="Times New Roman"/>
          <w:sz w:val="26"/>
          <w:szCs w:val="26"/>
        </w:rPr>
        <w:t>ологом и др.; осуществление кон</w:t>
      </w:r>
      <w:r w:rsidRPr="00DD30C8">
        <w:rPr>
          <w:rFonts w:ascii="Times New Roman" w:hAnsi="Times New Roman" w:cs="Times New Roman"/>
          <w:sz w:val="26"/>
          <w:szCs w:val="26"/>
        </w:rPr>
        <w:t>такта с врачом; взаимосвязь с родителями; осуществление преемственности в работе со школой.</w:t>
      </w:r>
    </w:p>
    <w:p w:rsidR="006265FF" w:rsidRPr="00DD30C8" w:rsidRDefault="006265FF"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Учитель</w:t>
      </w:r>
      <w:r w:rsidRPr="00DD30C8">
        <w:rPr>
          <w:rFonts w:ascii="Times New Roman" w:hAnsi="Times New Roman" w:cs="Times New Roman"/>
          <w:sz w:val="26"/>
          <w:szCs w:val="26"/>
        </w:rPr>
        <w:t xml:space="preserve">-дефектолог проводит динамическое наблюдение за продвижением </w:t>
      </w:r>
      <w:r>
        <w:rPr>
          <w:rFonts w:ascii="Times New Roman" w:hAnsi="Times New Roman" w:cs="Times New Roman"/>
          <w:sz w:val="26"/>
          <w:szCs w:val="26"/>
        </w:rPr>
        <w:t>каждого</w:t>
      </w:r>
      <w:r w:rsidRPr="00DD30C8">
        <w:rPr>
          <w:rFonts w:ascii="Times New Roman" w:hAnsi="Times New Roman" w:cs="Times New Roman"/>
          <w:sz w:val="26"/>
          <w:szCs w:val="26"/>
        </w:rPr>
        <w:t xml:space="preserve"> ребенка, фиксирует в протоколах результаты обследования </w:t>
      </w:r>
      <w:r>
        <w:rPr>
          <w:rFonts w:ascii="Times New Roman" w:hAnsi="Times New Roman" w:cs="Times New Roman"/>
          <w:sz w:val="26"/>
          <w:szCs w:val="26"/>
        </w:rPr>
        <w:t>детей, что помогает ему планиро</w:t>
      </w:r>
      <w:r w:rsidRPr="00DD30C8">
        <w:rPr>
          <w:rFonts w:ascii="Times New Roman" w:hAnsi="Times New Roman" w:cs="Times New Roman"/>
          <w:sz w:val="26"/>
          <w:szCs w:val="26"/>
        </w:rPr>
        <w:t>вать индивидуальные и групповые коррекционные занятия.</w:t>
      </w:r>
    </w:p>
    <w:p w:rsidR="006265FF"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В обследовании детей активное участие принимает также воспитатель, который вы</w:t>
      </w:r>
      <w:r>
        <w:rPr>
          <w:rFonts w:ascii="Times New Roman" w:hAnsi="Times New Roman" w:cs="Times New Roman"/>
          <w:sz w:val="26"/>
          <w:szCs w:val="26"/>
        </w:rPr>
        <w:t>являет уровень освоения програм</w:t>
      </w:r>
      <w:r w:rsidRPr="00DD30C8">
        <w:rPr>
          <w:rFonts w:ascii="Times New Roman" w:hAnsi="Times New Roman" w:cs="Times New Roman"/>
          <w:sz w:val="26"/>
          <w:szCs w:val="26"/>
        </w:rPr>
        <w:t>мы по изобразительной деятельности, конструированию, игре</w:t>
      </w:r>
      <w:r>
        <w:rPr>
          <w:rFonts w:ascii="Times New Roman" w:hAnsi="Times New Roman" w:cs="Times New Roman"/>
          <w:sz w:val="26"/>
          <w:szCs w:val="26"/>
        </w:rPr>
        <w:t>.</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Воспитатель проводит общегрупповые или подгрупповые занятия по изобразительн</w:t>
      </w:r>
      <w:r>
        <w:rPr>
          <w:rFonts w:ascii="Times New Roman" w:hAnsi="Times New Roman" w:cs="Times New Roman"/>
          <w:sz w:val="26"/>
          <w:szCs w:val="26"/>
        </w:rPr>
        <w:t>ой деятельности (рисование, леп</w:t>
      </w:r>
      <w:r w:rsidRPr="00DD30C8">
        <w:rPr>
          <w:rFonts w:ascii="Times New Roman" w:hAnsi="Times New Roman" w:cs="Times New Roman"/>
          <w:sz w:val="26"/>
          <w:szCs w:val="26"/>
        </w:rPr>
        <w:t>ка, аппликация), конструированию, организует наблюдения за природными и общественными объектами в соответствии с Программой</w:t>
      </w:r>
      <w:r>
        <w:rPr>
          <w:rFonts w:ascii="Times New Roman" w:hAnsi="Times New Roman" w:cs="Times New Roman"/>
          <w:sz w:val="26"/>
          <w:szCs w:val="26"/>
        </w:rPr>
        <w:t xml:space="preserve"> </w:t>
      </w:r>
      <w:r w:rsidRPr="00DD30C8">
        <w:rPr>
          <w:rFonts w:ascii="Times New Roman" w:hAnsi="Times New Roman" w:cs="Times New Roman"/>
          <w:sz w:val="26"/>
          <w:szCs w:val="26"/>
        </w:rPr>
        <w:t>занимается коррекционно-воспитательной работой на занятиях и в режим</w:t>
      </w:r>
      <w:r w:rsidRPr="00DD30C8">
        <w:rPr>
          <w:rFonts w:ascii="Times New Roman" w:hAnsi="Times New Roman" w:cs="Times New Roman"/>
          <w:sz w:val="26"/>
          <w:szCs w:val="26"/>
        </w:rPr>
        <w:softHyphen/>
        <w:t>ные моменты, осуществляет дифференцированный подход к воспитанию детей с учетом их и</w:t>
      </w:r>
      <w:r>
        <w:rPr>
          <w:rFonts w:ascii="Times New Roman" w:hAnsi="Times New Roman" w:cs="Times New Roman"/>
          <w:sz w:val="26"/>
          <w:szCs w:val="26"/>
        </w:rPr>
        <w:t>ндивидуальных, физиологи</w:t>
      </w:r>
      <w:r w:rsidRPr="00DD30C8">
        <w:rPr>
          <w:rFonts w:ascii="Times New Roman" w:hAnsi="Times New Roman" w:cs="Times New Roman"/>
          <w:sz w:val="26"/>
          <w:szCs w:val="26"/>
        </w:rPr>
        <w:t>ческих, психических и возрастных особенностей, рекомен</w:t>
      </w:r>
      <w:r w:rsidRPr="00DD30C8">
        <w:rPr>
          <w:rFonts w:ascii="Times New Roman" w:hAnsi="Times New Roman" w:cs="Times New Roman"/>
          <w:sz w:val="26"/>
          <w:szCs w:val="26"/>
        </w:rPr>
        <w:softHyphen/>
        <w:t>даций психолога, дефектолога, логопеда.</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В обязанности учителя-логопеда входят всестороннее изучение речевой деятел</w:t>
      </w:r>
      <w:r>
        <w:rPr>
          <w:rFonts w:ascii="Times New Roman" w:hAnsi="Times New Roman" w:cs="Times New Roman"/>
          <w:sz w:val="26"/>
          <w:szCs w:val="26"/>
        </w:rPr>
        <w:t>ьности детей, проведение индиви</w:t>
      </w:r>
      <w:r w:rsidRPr="00DD30C8">
        <w:rPr>
          <w:rFonts w:ascii="Times New Roman" w:hAnsi="Times New Roman" w:cs="Times New Roman"/>
          <w:sz w:val="26"/>
          <w:szCs w:val="26"/>
        </w:rPr>
        <w:t>дуальных и групповых занятий с</w:t>
      </w:r>
      <w:r>
        <w:rPr>
          <w:rFonts w:ascii="Times New Roman" w:hAnsi="Times New Roman" w:cs="Times New Roman"/>
          <w:sz w:val="26"/>
          <w:szCs w:val="26"/>
        </w:rPr>
        <w:t xml:space="preserve"> детьми, которые имеют за</w:t>
      </w:r>
      <w:r w:rsidRPr="00DD30C8">
        <w:rPr>
          <w:rFonts w:ascii="Times New Roman" w:hAnsi="Times New Roman" w:cs="Times New Roman"/>
          <w:sz w:val="26"/>
          <w:szCs w:val="26"/>
        </w:rPr>
        <w:t xml:space="preserve">держку психического развития, осложненную нарушениями звукопроизношения, </w:t>
      </w:r>
      <w:r>
        <w:rPr>
          <w:rFonts w:ascii="Times New Roman" w:hAnsi="Times New Roman" w:cs="Times New Roman"/>
          <w:sz w:val="26"/>
          <w:szCs w:val="26"/>
        </w:rPr>
        <w:t>фонетико-фонематическим недораз</w:t>
      </w:r>
      <w:r w:rsidRPr="00DD30C8">
        <w:rPr>
          <w:rFonts w:ascii="Times New Roman" w:hAnsi="Times New Roman" w:cs="Times New Roman"/>
          <w:sz w:val="26"/>
          <w:szCs w:val="26"/>
        </w:rPr>
        <w:t>витием, элементами общего недоразвития речи; оказание методической помощи во</w:t>
      </w:r>
      <w:r>
        <w:rPr>
          <w:rFonts w:ascii="Times New Roman" w:hAnsi="Times New Roman" w:cs="Times New Roman"/>
          <w:sz w:val="26"/>
          <w:szCs w:val="26"/>
        </w:rPr>
        <w:t>спитателям по преодолению не рез</w:t>
      </w:r>
      <w:r w:rsidRPr="00DD30C8">
        <w:rPr>
          <w:rFonts w:ascii="Times New Roman" w:hAnsi="Times New Roman" w:cs="Times New Roman"/>
          <w:sz w:val="26"/>
          <w:szCs w:val="26"/>
        </w:rPr>
        <w:t xml:space="preserve">ко выраженных нарушений речи у детей. </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Организация логопедич</w:t>
      </w:r>
      <w:r>
        <w:rPr>
          <w:rFonts w:ascii="Times New Roman" w:hAnsi="Times New Roman" w:cs="Times New Roman"/>
          <w:sz w:val="26"/>
          <w:szCs w:val="26"/>
        </w:rPr>
        <w:t>еской работы предусматривает со</w:t>
      </w:r>
      <w:r w:rsidRPr="00DD30C8">
        <w:rPr>
          <w:rFonts w:ascii="Times New Roman" w:hAnsi="Times New Roman" w:cs="Times New Roman"/>
          <w:sz w:val="26"/>
          <w:szCs w:val="26"/>
        </w:rPr>
        <w:t>блюдение следующих необходимых условий:</w:t>
      </w:r>
    </w:p>
    <w:p w:rsidR="006265FF" w:rsidRPr="00DD30C8" w:rsidRDefault="006265FF"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взаимосвязь осуществления коррекции речи</w:t>
      </w:r>
      <w:r>
        <w:rPr>
          <w:rFonts w:ascii="Times New Roman" w:hAnsi="Times New Roman" w:cs="Times New Roman"/>
          <w:sz w:val="26"/>
          <w:szCs w:val="26"/>
        </w:rPr>
        <w:t xml:space="preserve"> дошколь</w:t>
      </w:r>
      <w:r w:rsidRPr="00DD30C8">
        <w:rPr>
          <w:rFonts w:ascii="Times New Roman" w:hAnsi="Times New Roman" w:cs="Times New Roman"/>
          <w:sz w:val="26"/>
          <w:szCs w:val="26"/>
        </w:rPr>
        <w:t>ников с развитием познавательных процессов (восприятия, памяти, мышления);</w:t>
      </w:r>
    </w:p>
    <w:p w:rsidR="006265FF" w:rsidRPr="00DD30C8" w:rsidRDefault="006265FF"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соответствие с программами по подготовке к обучению грамоте, ознакомлению с окружающим миром и развитию речи, с занятиями по ритмике, музыке;</w:t>
      </w:r>
    </w:p>
    <w:p w:rsidR="006265FF" w:rsidRPr="00DD30C8" w:rsidRDefault="006265FF"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проведение логопедических занятий на любом этапе над речевой системой в цело</w:t>
      </w:r>
      <w:r>
        <w:rPr>
          <w:rFonts w:ascii="Times New Roman" w:hAnsi="Times New Roman" w:cs="Times New Roman"/>
          <w:sz w:val="26"/>
          <w:szCs w:val="26"/>
        </w:rPr>
        <w:t>м (фонетико-фонематической, лек</w:t>
      </w:r>
      <w:r w:rsidRPr="00DD30C8">
        <w:rPr>
          <w:rFonts w:ascii="Times New Roman" w:hAnsi="Times New Roman" w:cs="Times New Roman"/>
          <w:sz w:val="26"/>
          <w:szCs w:val="26"/>
        </w:rPr>
        <w:t>сической и грамматической);</w:t>
      </w:r>
    </w:p>
    <w:p w:rsidR="006265FF" w:rsidRPr="00DD30C8" w:rsidRDefault="006265FF"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максимальное использование при коррекции дефектов речи у дошкольников с ЗП</w:t>
      </w:r>
      <w:r>
        <w:rPr>
          <w:rFonts w:ascii="Times New Roman" w:hAnsi="Times New Roman" w:cs="Times New Roman"/>
          <w:sz w:val="26"/>
          <w:szCs w:val="26"/>
        </w:rPr>
        <w:t>Р различных анализаторов (слухо</w:t>
      </w:r>
      <w:r w:rsidRPr="00DD30C8">
        <w:rPr>
          <w:rFonts w:ascii="Times New Roman" w:hAnsi="Times New Roman" w:cs="Times New Roman"/>
          <w:sz w:val="26"/>
          <w:szCs w:val="26"/>
        </w:rPr>
        <w:t>вого, зрительного, рече</w:t>
      </w:r>
      <w:r>
        <w:rPr>
          <w:rFonts w:ascii="Times New Roman" w:hAnsi="Times New Roman" w:cs="Times New Roman"/>
          <w:sz w:val="26"/>
          <w:szCs w:val="26"/>
        </w:rPr>
        <w:t>-</w:t>
      </w:r>
      <w:r w:rsidRPr="00DD30C8">
        <w:rPr>
          <w:rFonts w:ascii="Times New Roman" w:hAnsi="Times New Roman" w:cs="Times New Roman"/>
          <w:sz w:val="26"/>
          <w:szCs w:val="26"/>
        </w:rPr>
        <w:t>двигательного, кинестетического), учет особенностей межанализаторных связей, свойственных этим детям, а также их психомоторики (артикуляционной, ручной, общей моторики).</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В задачи коррекцио</w:t>
      </w:r>
      <w:r>
        <w:rPr>
          <w:rFonts w:ascii="Times New Roman" w:hAnsi="Times New Roman" w:cs="Times New Roman"/>
          <w:sz w:val="26"/>
          <w:szCs w:val="26"/>
        </w:rPr>
        <w:t>нно-логопедического обучения до</w:t>
      </w:r>
      <w:r w:rsidRPr="00DD30C8">
        <w:rPr>
          <w:rFonts w:ascii="Times New Roman" w:hAnsi="Times New Roman" w:cs="Times New Roman"/>
          <w:sz w:val="26"/>
          <w:szCs w:val="26"/>
        </w:rPr>
        <w:t>школьников с ЗПР входят:</w:t>
      </w:r>
    </w:p>
    <w:p w:rsidR="006265FF" w:rsidRPr="00DD30C8" w:rsidRDefault="006265FF"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развитие и совершенствование общей моторики;</w:t>
      </w:r>
    </w:p>
    <w:p w:rsidR="006265FF" w:rsidRPr="00DD30C8" w:rsidRDefault="006265FF"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развитие и совершенствование ручной моторики;</w:t>
      </w:r>
    </w:p>
    <w:p w:rsidR="006265FF" w:rsidRPr="00DD30C8" w:rsidRDefault="006265FF"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развитие и соверше</w:t>
      </w:r>
      <w:r>
        <w:rPr>
          <w:rFonts w:ascii="Times New Roman" w:hAnsi="Times New Roman" w:cs="Times New Roman"/>
          <w:sz w:val="26"/>
          <w:szCs w:val="26"/>
        </w:rPr>
        <w:t>нствование артикуляционной мото</w:t>
      </w:r>
      <w:r w:rsidRPr="00DD30C8">
        <w:rPr>
          <w:rFonts w:ascii="Times New Roman" w:hAnsi="Times New Roman" w:cs="Times New Roman"/>
          <w:sz w:val="26"/>
          <w:szCs w:val="26"/>
        </w:rPr>
        <w:t>рики (статической, динамической организации движений, переключения движений, объема, тонуса, темпа, точности, координации);</w:t>
      </w:r>
    </w:p>
    <w:p w:rsidR="006265FF" w:rsidRPr="00DD30C8" w:rsidRDefault="006265FF"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развитие слухового восприятия, внимания;</w:t>
      </w:r>
    </w:p>
    <w:p w:rsidR="006265FF" w:rsidRPr="00DD30C8" w:rsidRDefault="006265FF"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развитие зрительного восприятия, памяти;</w:t>
      </w:r>
    </w:p>
    <w:p w:rsidR="006265FF" w:rsidRPr="00DD30C8" w:rsidRDefault="006265FF"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развитие ритма;</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формирование произносительных умений и навыков: коррекция нарушений изолированных звуков; автома</w:t>
      </w:r>
      <w:r>
        <w:rPr>
          <w:rFonts w:ascii="Times New Roman" w:hAnsi="Times New Roman" w:cs="Times New Roman"/>
          <w:sz w:val="26"/>
          <w:szCs w:val="26"/>
        </w:rPr>
        <w:t>тиза</w:t>
      </w:r>
      <w:r w:rsidRPr="00DD30C8">
        <w:rPr>
          <w:rFonts w:ascii="Times New Roman" w:hAnsi="Times New Roman" w:cs="Times New Roman"/>
          <w:sz w:val="26"/>
          <w:szCs w:val="26"/>
        </w:rPr>
        <w:t>ция звуков в слогах, слов</w:t>
      </w:r>
      <w:r>
        <w:rPr>
          <w:rFonts w:ascii="Times New Roman" w:hAnsi="Times New Roman" w:cs="Times New Roman"/>
          <w:sz w:val="26"/>
          <w:szCs w:val="26"/>
        </w:rPr>
        <w:t>ах, словосочетаниях, предложени</w:t>
      </w:r>
      <w:r w:rsidRPr="00DD30C8">
        <w:rPr>
          <w:rFonts w:ascii="Times New Roman" w:hAnsi="Times New Roman" w:cs="Times New Roman"/>
          <w:sz w:val="26"/>
          <w:szCs w:val="26"/>
        </w:rPr>
        <w:t>ях, связной речи; диффер</w:t>
      </w:r>
      <w:r>
        <w:rPr>
          <w:rFonts w:ascii="Times New Roman" w:hAnsi="Times New Roman" w:cs="Times New Roman"/>
          <w:sz w:val="26"/>
          <w:szCs w:val="26"/>
        </w:rPr>
        <w:t>енциация звуков; коррекция нару</w:t>
      </w:r>
      <w:r w:rsidRPr="00DD30C8">
        <w:rPr>
          <w:rFonts w:ascii="Times New Roman" w:hAnsi="Times New Roman" w:cs="Times New Roman"/>
          <w:sz w:val="26"/>
          <w:szCs w:val="26"/>
        </w:rPr>
        <w:t>шений звуко</w:t>
      </w:r>
      <w:r>
        <w:rPr>
          <w:rFonts w:ascii="Times New Roman" w:hAnsi="Times New Roman" w:cs="Times New Roman"/>
          <w:sz w:val="26"/>
          <w:szCs w:val="26"/>
        </w:rPr>
        <w:t>-</w:t>
      </w:r>
      <w:r w:rsidRPr="00DD30C8">
        <w:rPr>
          <w:rFonts w:ascii="Times New Roman" w:hAnsi="Times New Roman" w:cs="Times New Roman"/>
          <w:sz w:val="26"/>
          <w:szCs w:val="26"/>
        </w:rPr>
        <w:t>слоговой структуры;</w:t>
      </w:r>
    </w:p>
    <w:p w:rsidR="006265FF" w:rsidRPr="00DD30C8" w:rsidRDefault="006265FF"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совершенствование лексических  грамматических средств языка;</w:t>
      </w:r>
    </w:p>
    <w:p w:rsidR="006265FF" w:rsidRPr="00DD30C8" w:rsidRDefault="006265FF"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развитие навыков связной речи;</w:t>
      </w:r>
    </w:p>
    <w:p w:rsidR="006265FF" w:rsidRPr="00DD30C8" w:rsidRDefault="006265FF"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обогащение коммуникативного опыта.</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Тесная взаимосвязь логопеда, </w:t>
      </w:r>
      <w:r>
        <w:rPr>
          <w:rFonts w:ascii="Times New Roman" w:hAnsi="Times New Roman" w:cs="Times New Roman"/>
          <w:sz w:val="26"/>
          <w:szCs w:val="26"/>
        </w:rPr>
        <w:t>учителя-дефектолога, вос</w:t>
      </w:r>
      <w:r w:rsidRPr="00DD30C8">
        <w:rPr>
          <w:rFonts w:ascii="Times New Roman" w:hAnsi="Times New Roman" w:cs="Times New Roman"/>
          <w:sz w:val="26"/>
          <w:szCs w:val="26"/>
        </w:rPr>
        <w:t>питателей, музыкального</w:t>
      </w:r>
      <w:r>
        <w:rPr>
          <w:rFonts w:ascii="Times New Roman" w:hAnsi="Times New Roman" w:cs="Times New Roman"/>
          <w:sz w:val="26"/>
          <w:szCs w:val="26"/>
        </w:rPr>
        <w:t xml:space="preserve"> руководителя возможна при усло</w:t>
      </w:r>
      <w:r w:rsidRPr="00DD30C8">
        <w:rPr>
          <w:rFonts w:ascii="Times New Roman" w:hAnsi="Times New Roman" w:cs="Times New Roman"/>
          <w:sz w:val="26"/>
          <w:szCs w:val="26"/>
        </w:rPr>
        <w:t>вии совместного планиро</w:t>
      </w:r>
      <w:r>
        <w:rPr>
          <w:rFonts w:ascii="Times New Roman" w:hAnsi="Times New Roman" w:cs="Times New Roman"/>
          <w:sz w:val="26"/>
          <w:szCs w:val="26"/>
        </w:rPr>
        <w:t>вания работы: выбора темы и раз</w:t>
      </w:r>
      <w:r w:rsidRPr="00DD30C8">
        <w:rPr>
          <w:rFonts w:ascii="Times New Roman" w:hAnsi="Times New Roman" w:cs="Times New Roman"/>
          <w:sz w:val="26"/>
          <w:szCs w:val="26"/>
        </w:rPr>
        <w:t>работки занятий, определения последовательности занятий и задач. В результате совместного обсуждения составляются планы фронтальных, под</w:t>
      </w:r>
      <w:r>
        <w:rPr>
          <w:rFonts w:ascii="Times New Roman" w:hAnsi="Times New Roman" w:cs="Times New Roman"/>
          <w:sz w:val="26"/>
          <w:szCs w:val="26"/>
        </w:rPr>
        <w:t>групповых и индивидуальных заня</w:t>
      </w:r>
      <w:r w:rsidRPr="00DD30C8">
        <w:rPr>
          <w:rFonts w:ascii="Times New Roman" w:hAnsi="Times New Roman" w:cs="Times New Roman"/>
          <w:sz w:val="26"/>
          <w:szCs w:val="26"/>
        </w:rPr>
        <w:t xml:space="preserve">тий. Важно, чтобы логопед, </w:t>
      </w:r>
      <w:r>
        <w:rPr>
          <w:rFonts w:ascii="Times New Roman" w:hAnsi="Times New Roman" w:cs="Times New Roman"/>
          <w:sz w:val="26"/>
          <w:szCs w:val="26"/>
        </w:rPr>
        <w:t>учитель</w:t>
      </w:r>
      <w:r w:rsidRPr="00DD30C8">
        <w:rPr>
          <w:rFonts w:ascii="Times New Roman" w:hAnsi="Times New Roman" w:cs="Times New Roman"/>
          <w:sz w:val="26"/>
          <w:szCs w:val="26"/>
        </w:rPr>
        <w:t>-дефектолог, воспитатель одновременно каждый на своем занятии решали коррекционно-образовательные задачи. Только в этом случа</w:t>
      </w:r>
      <w:r>
        <w:rPr>
          <w:rFonts w:ascii="Times New Roman" w:hAnsi="Times New Roman" w:cs="Times New Roman"/>
          <w:sz w:val="26"/>
          <w:szCs w:val="26"/>
        </w:rPr>
        <w:t>е коррек</w:t>
      </w:r>
      <w:r w:rsidRPr="00DD30C8">
        <w:rPr>
          <w:rFonts w:ascii="Times New Roman" w:hAnsi="Times New Roman" w:cs="Times New Roman"/>
          <w:sz w:val="26"/>
          <w:szCs w:val="26"/>
        </w:rPr>
        <w:t>ция недостатков речи у дошкольников с ЗПР будет осуществляться системно.</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В обязанности педагога-психолога входят: углубленное изучение особенностей интеллектуального развития детей, личностных и поведенче</w:t>
      </w:r>
      <w:r>
        <w:rPr>
          <w:rFonts w:ascii="Times New Roman" w:hAnsi="Times New Roman" w:cs="Times New Roman"/>
          <w:sz w:val="26"/>
          <w:szCs w:val="26"/>
        </w:rPr>
        <w:t>ских реакций; проведение группо</w:t>
      </w:r>
      <w:r w:rsidRPr="00DD30C8">
        <w:rPr>
          <w:rFonts w:ascii="Times New Roman" w:hAnsi="Times New Roman" w:cs="Times New Roman"/>
          <w:sz w:val="26"/>
          <w:szCs w:val="26"/>
        </w:rPr>
        <w:t>вых и индивидуальных з</w:t>
      </w:r>
      <w:r>
        <w:rPr>
          <w:rFonts w:ascii="Times New Roman" w:hAnsi="Times New Roman" w:cs="Times New Roman"/>
          <w:sz w:val="26"/>
          <w:szCs w:val="26"/>
        </w:rPr>
        <w:t>анятий, направленных на нормали</w:t>
      </w:r>
      <w:r w:rsidRPr="00DD30C8">
        <w:rPr>
          <w:rFonts w:ascii="Times New Roman" w:hAnsi="Times New Roman" w:cs="Times New Roman"/>
          <w:sz w:val="26"/>
          <w:szCs w:val="26"/>
        </w:rPr>
        <w:t>зацию эмоционально</w:t>
      </w:r>
      <w:r>
        <w:rPr>
          <w:rFonts w:ascii="Times New Roman" w:hAnsi="Times New Roman" w:cs="Times New Roman"/>
          <w:sz w:val="26"/>
          <w:szCs w:val="26"/>
        </w:rPr>
        <w:t>-личностной сферы, повышение ум</w:t>
      </w:r>
      <w:r w:rsidRPr="00DD30C8">
        <w:rPr>
          <w:rFonts w:ascii="Times New Roman" w:hAnsi="Times New Roman" w:cs="Times New Roman"/>
          <w:sz w:val="26"/>
          <w:szCs w:val="26"/>
        </w:rPr>
        <w:t>ственного развития и адаптивных возможностей ребенка; оказание консультатив</w:t>
      </w:r>
      <w:r>
        <w:rPr>
          <w:rFonts w:ascii="Times New Roman" w:hAnsi="Times New Roman" w:cs="Times New Roman"/>
          <w:sz w:val="26"/>
          <w:szCs w:val="26"/>
        </w:rPr>
        <w:t>ной помощи дефектологам и воспи</w:t>
      </w:r>
      <w:r w:rsidRPr="00DD30C8">
        <w:rPr>
          <w:rFonts w:ascii="Times New Roman" w:hAnsi="Times New Roman" w:cs="Times New Roman"/>
          <w:sz w:val="26"/>
          <w:szCs w:val="26"/>
        </w:rPr>
        <w:t xml:space="preserve">тателям в разработке </w:t>
      </w:r>
      <w:r>
        <w:rPr>
          <w:rFonts w:ascii="Times New Roman" w:hAnsi="Times New Roman" w:cs="Times New Roman"/>
          <w:sz w:val="26"/>
          <w:szCs w:val="26"/>
        </w:rPr>
        <w:t>коррекционных программ индивиду</w:t>
      </w:r>
      <w:r w:rsidRPr="00DD30C8">
        <w:rPr>
          <w:rFonts w:ascii="Times New Roman" w:hAnsi="Times New Roman" w:cs="Times New Roman"/>
          <w:sz w:val="26"/>
          <w:szCs w:val="26"/>
        </w:rPr>
        <w:t>ального развития ребенка.</w:t>
      </w:r>
    </w:p>
    <w:p w:rsidR="006265FF" w:rsidRPr="00DD30C8" w:rsidRDefault="006265FF"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Музыкальный руковод</w:t>
      </w:r>
      <w:r>
        <w:rPr>
          <w:rFonts w:ascii="Times New Roman" w:hAnsi="Times New Roman" w:cs="Times New Roman"/>
          <w:sz w:val="26"/>
          <w:szCs w:val="26"/>
        </w:rPr>
        <w:t>итель организует работу по музы</w:t>
      </w:r>
      <w:r w:rsidRPr="00DD30C8">
        <w:rPr>
          <w:rFonts w:ascii="Times New Roman" w:hAnsi="Times New Roman" w:cs="Times New Roman"/>
          <w:sz w:val="26"/>
          <w:szCs w:val="26"/>
        </w:rPr>
        <w:t>кальному воспитанию детей с учетом их индивидуальных, возрастных, психических особенностей в тесном контакте с воспитателем и дефектоло</w:t>
      </w:r>
      <w:r>
        <w:rPr>
          <w:rFonts w:ascii="Times New Roman" w:hAnsi="Times New Roman" w:cs="Times New Roman"/>
          <w:sz w:val="26"/>
          <w:szCs w:val="26"/>
        </w:rPr>
        <w:t>гом, способствует созданию поло</w:t>
      </w:r>
      <w:r w:rsidRPr="00DD30C8">
        <w:rPr>
          <w:rFonts w:ascii="Times New Roman" w:hAnsi="Times New Roman" w:cs="Times New Roman"/>
          <w:sz w:val="26"/>
          <w:szCs w:val="26"/>
        </w:rPr>
        <w:t>жительной эмоциона</w:t>
      </w:r>
      <w:r>
        <w:rPr>
          <w:rFonts w:ascii="Times New Roman" w:hAnsi="Times New Roman" w:cs="Times New Roman"/>
          <w:sz w:val="26"/>
          <w:szCs w:val="26"/>
        </w:rPr>
        <w:t>льной атмосферы в дошкольном уч</w:t>
      </w:r>
      <w:r w:rsidRPr="00DD30C8">
        <w:rPr>
          <w:rFonts w:ascii="Times New Roman" w:hAnsi="Times New Roman" w:cs="Times New Roman"/>
          <w:sz w:val="26"/>
          <w:szCs w:val="26"/>
        </w:rPr>
        <w:t>реждении.</w:t>
      </w:r>
    </w:p>
    <w:p w:rsidR="006265FF" w:rsidRPr="004D2FED" w:rsidRDefault="006265FF" w:rsidP="004D2FED">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Создание оптимальных условий для развития детей с ЗПР зависит в значительной м</w:t>
      </w:r>
      <w:r>
        <w:rPr>
          <w:rFonts w:ascii="Times New Roman" w:hAnsi="Times New Roman" w:cs="Times New Roman"/>
          <w:sz w:val="26"/>
          <w:szCs w:val="26"/>
        </w:rPr>
        <w:t>ере от компетентности специалис</w:t>
      </w:r>
      <w:r w:rsidRPr="00DD30C8">
        <w:rPr>
          <w:rFonts w:ascii="Times New Roman" w:hAnsi="Times New Roman" w:cs="Times New Roman"/>
          <w:sz w:val="26"/>
          <w:szCs w:val="26"/>
        </w:rPr>
        <w:t>тов в области общей и с</w:t>
      </w:r>
      <w:r>
        <w:rPr>
          <w:rFonts w:ascii="Times New Roman" w:hAnsi="Times New Roman" w:cs="Times New Roman"/>
          <w:sz w:val="26"/>
          <w:szCs w:val="26"/>
        </w:rPr>
        <w:t>пециальной педагогики и психоло</w:t>
      </w:r>
      <w:r w:rsidRPr="00DD30C8">
        <w:rPr>
          <w:rFonts w:ascii="Times New Roman" w:hAnsi="Times New Roman" w:cs="Times New Roman"/>
          <w:sz w:val="26"/>
          <w:szCs w:val="26"/>
        </w:rPr>
        <w:t>гии, междисциплинарного взаимодействия.</w:t>
      </w:r>
    </w:p>
    <w:p w:rsidR="006265FF" w:rsidRDefault="006265FF" w:rsidP="000457B7">
      <w:pPr>
        <w:spacing w:after="0" w:line="240" w:lineRule="auto"/>
        <w:ind w:firstLine="709"/>
        <w:jc w:val="both"/>
        <w:rPr>
          <w:rFonts w:ascii="Times New Roman" w:hAnsi="Times New Roman" w:cs="Times New Roman"/>
          <w:b/>
          <w:bCs/>
          <w:sz w:val="26"/>
          <w:szCs w:val="26"/>
        </w:rPr>
      </w:pPr>
    </w:p>
    <w:p w:rsidR="006265FF" w:rsidRPr="000457B7" w:rsidRDefault="006265FF" w:rsidP="000457B7">
      <w:pPr>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1.1.3</w:t>
      </w:r>
      <w:r w:rsidRPr="000457B7">
        <w:rPr>
          <w:rFonts w:ascii="Times New Roman" w:hAnsi="Times New Roman" w:cs="Times New Roman"/>
          <w:b/>
          <w:bCs/>
          <w:sz w:val="26"/>
          <w:szCs w:val="26"/>
        </w:rPr>
        <w:t>. Значимые характеристики, в том числе характеристики особенностей развития детей с ЗПР.</w:t>
      </w:r>
    </w:p>
    <w:p w:rsidR="006265FF" w:rsidRDefault="006265FF" w:rsidP="000457B7">
      <w:pPr>
        <w:spacing w:after="0" w:line="240" w:lineRule="auto"/>
        <w:ind w:firstLine="709"/>
        <w:jc w:val="both"/>
        <w:rPr>
          <w:rFonts w:ascii="Times New Roman" w:hAnsi="Times New Roman" w:cs="Times New Roman"/>
          <w:sz w:val="26"/>
          <w:szCs w:val="26"/>
        </w:rPr>
      </w:pP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Значимые характеристики определяются на начало реализации АОП и включают в себя следующие показатели: кадровый состав, возрастной и количественный состав детей, материально-техническое состояние ДОУ. </w:t>
      </w:r>
    </w:p>
    <w:p w:rsidR="006265FF" w:rsidRDefault="006265FF" w:rsidP="000457B7">
      <w:pPr>
        <w:spacing w:after="0" w:line="240" w:lineRule="auto"/>
        <w:ind w:firstLine="709"/>
        <w:jc w:val="both"/>
        <w:rPr>
          <w:rFonts w:ascii="Times New Roman" w:hAnsi="Times New Roman" w:cs="Times New Roman"/>
          <w:b/>
          <w:bCs/>
          <w:sz w:val="26"/>
          <w:szCs w:val="26"/>
        </w:rPr>
      </w:pPr>
    </w:p>
    <w:p w:rsidR="006265FF" w:rsidRPr="000457B7" w:rsidRDefault="006265FF" w:rsidP="000457B7">
      <w:pPr>
        <w:spacing w:after="0" w:line="240" w:lineRule="auto"/>
        <w:ind w:firstLine="709"/>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Общие сведения о коллективе детей, работников, родителей.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Основными участниками реализации программы являются: дети дошкольного возраста с ЗПР, родители (законные представители), педагоги.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3670"/>
        <w:gridCol w:w="1559"/>
        <w:gridCol w:w="1950"/>
      </w:tblGrid>
      <w:tr w:rsidR="006265FF" w:rsidRPr="000457B7">
        <w:tc>
          <w:tcPr>
            <w:tcW w:w="2392" w:type="dxa"/>
          </w:tcPr>
          <w:p w:rsidR="006265FF" w:rsidRPr="0004637D" w:rsidRDefault="006265FF"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Возрастная категория</w:t>
            </w:r>
          </w:p>
        </w:tc>
        <w:tc>
          <w:tcPr>
            <w:tcW w:w="3670" w:type="dxa"/>
          </w:tcPr>
          <w:p w:rsidR="006265FF" w:rsidRPr="0004637D" w:rsidRDefault="006265FF"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Направленность групп</w:t>
            </w:r>
          </w:p>
        </w:tc>
        <w:tc>
          <w:tcPr>
            <w:tcW w:w="1559" w:type="dxa"/>
          </w:tcPr>
          <w:p w:rsidR="006265FF" w:rsidRPr="0004637D" w:rsidRDefault="006265FF"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Количество</w:t>
            </w:r>
          </w:p>
          <w:p w:rsidR="006265FF" w:rsidRPr="0004637D" w:rsidRDefault="006265FF"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групп</w:t>
            </w:r>
          </w:p>
          <w:p w:rsidR="006265FF" w:rsidRPr="0004637D" w:rsidRDefault="006265FF" w:rsidP="0004637D">
            <w:pPr>
              <w:spacing w:after="0" w:line="240" w:lineRule="auto"/>
              <w:rPr>
                <w:rFonts w:ascii="Times New Roman" w:hAnsi="Times New Roman" w:cs="Times New Roman"/>
                <w:sz w:val="26"/>
                <w:szCs w:val="26"/>
              </w:rPr>
            </w:pPr>
          </w:p>
        </w:tc>
        <w:tc>
          <w:tcPr>
            <w:tcW w:w="1950" w:type="dxa"/>
          </w:tcPr>
          <w:p w:rsidR="006265FF" w:rsidRPr="0004637D" w:rsidRDefault="006265FF"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Количество детей</w:t>
            </w:r>
          </w:p>
          <w:p w:rsidR="006265FF" w:rsidRPr="0004637D" w:rsidRDefault="006265FF" w:rsidP="0004637D">
            <w:pPr>
              <w:spacing w:after="0" w:line="240" w:lineRule="auto"/>
              <w:rPr>
                <w:rFonts w:ascii="Times New Roman" w:hAnsi="Times New Roman" w:cs="Times New Roman"/>
                <w:sz w:val="26"/>
                <w:szCs w:val="26"/>
              </w:rPr>
            </w:pPr>
          </w:p>
        </w:tc>
      </w:tr>
      <w:tr w:rsidR="006265FF" w:rsidRPr="000457B7">
        <w:tc>
          <w:tcPr>
            <w:tcW w:w="2392" w:type="dxa"/>
          </w:tcPr>
          <w:p w:rsidR="006265FF" w:rsidRPr="0004637D" w:rsidRDefault="006265FF"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От 5 до 7 лет</w:t>
            </w:r>
          </w:p>
        </w:tc>
        <w:tc>
          <w:tcPr>
            <w:tcW w:w="3670" w:type="dxa"/>
          </w:tcPr>
          <w:p w:rsidR="006265FF" w:rsidRPr="0004637D" w:rsidRDefault="006265FF"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Группа для детей с ЗПР</w:t>
            </w:r>
          </w:p>
        </w:tc>
        <w:tc>
          <w:tcPr>
            <w:tcW w:w="1559" w:type="dxa"/>
          </w:tcPr>
          <w:p w:rsidR="006265FF" w:rsidRPr="0004637D" w:rsidRDefault="006265FF"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1</w:t>
            </w:r>
          </w:p>
        </w:tc>
        <w:tc>
          <w:tcPr>
            <w:tcW w:w="1950" w:type="dxa"/>
          </w:tcPr>
          <w:p w:rsidR="006265FF" w:rsidRPr="0004637D" w:rsidRDefault="006265FF"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12</w:t>
            </w:r>
          </w:p>
        </w:tc>
      </w:tr>
      <w:tr w:rsidR="006265FF" w:rsidRPr="000457B7">
        <w:tc>
          <w:tcPr>
            <w:tcW w:w="9571" w:type="dxa"/>
            <w:gridSpan w:val="4"/>
          </w:tcPr>
          <w:p w:rsidR="006265FF" w:rsidRPr="0004637D" w:rsidRDefault="006265FF"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Всего 1 группа – 12 детей</w:t>
            </w:r>
          </w:p>
        </w:tc>
      </w:tr>
    </w:tbl>
    <w:p w:rsidR="006265FF" w:rsidRDefault="006265FF" w:rsidP="000457B7">
      <w:pPr>
        <w:spacing w:after="0" w:line="240" w:lineRule="auto"/>
        <w:ind w:firstLine="708"/>
        <w:jc w:val="both"/>
        <w:rPr>
          <w:rFonts w:ascii="Times New Roman" w:hAnsi="Times New Roman" w:cs="Times New Roman"/>
          <w:b/>
          <w:bCs/>
          <w:sz w:val="26"/>
          <w:szCs w:val="26"/>
        </w:rPr>
      </w:pP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7"/>
        <w:gridCol w:w="4785"/>
        <w:gridCol w:w="1517"/>
        <w:gridCol w:w="1767"/>
      </w:tblGrid>
      <w:tr w:rsidR="006265FF" w:rsidRPr="00C74D15">
        <w:tc>
          <w:tcPr>
            <w:tcW w:w="1537" w:type="dxa"/>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Возрастная категория</w:t>
            </w:r>
          </w:p>
        </w:tc>
        <w:tc>
          <w:tcPr>
            <w:tcW w:w="0" w:type="auto"/>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Заключение ПМПК</w:t>
            </w:r>
          </w:p>
        </w:tc>
        <w:tc>
          <w:tcPr>
            <w:tcW w:w="1517" w:type="dxa"/>
            <w:tcBorders>
              <w:right w:val="single" w:sz="4" w:space="0" w:color="auto"/>
            </w:tcBorders>
          </w:tcPr>
          <w:p w:rsidR="006265FF" w:rsidRPr="0004637D" w:rsidRDefault="006265FF"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Количество</w:t>
            </w:r>
          </w:p>
          <w:p w:rsidR="006265FF" w:rsidRPr="0004637D" w:rsidRDefault="006265FF"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групп</w:t>
            </w:r>
          </w:p>
        </w:tc>
        <w:tc>
          <w:tcPr>
            <w:tcW w:w="1767" w:type="dxa"/>
            <w:tcBorders>
              <w:left w:val="single" w:sz="4" w:space="0" w:color="auto"/>
            </w:tcBorders>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Количество</w:t>
            </w:r>
          </w:p>
          <w:p w:rsidR="006265FF" w:rsidRPr="0004637D" w:rsidRDefault="006265FF"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детей</w:t>
            </w:r>
          </w:p>
        </w:tc>
      </w:tr>
      <w:tr w:rsidR="006265FF" w:rsidRPr="00C74D15">
        <w:tc>
          <w:tcPr>
            <w:tcW w:w="1537" w:type="dxa"/>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6 лет</w:t>
            </w:r>
          </w:p>
        </w:tc>
        <w:tc>
          <w:tcPr>
            <w:tcW w:w="0" w:type="auto"/>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РДА, умственная отсталость легкой степени</w:t>
            </w:r>
          </w:p>
        </w:tc>
        <w:tc>
          <w:tcPr>
            <w:tcW w:w="1517" w:type="dxa"/>
            <w:vMerge w:val="restart"/>
            <w:tcBorders>
              <w:right w:val="single" w:sz="4" w:space="0" w:color="auto"/>
            </w:tcBorders>
          </w:tcPr>
          <w:p w:rsidR="006265FF" w:rsidRPr="0004637D" w:rsidRDefault="006265FF"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1</w:t>
            </w:r>
          </w:p>
        </w:tc>
        <w:tc>
          <w:tcPr>
            <w:tcW w:w="1767" w:type="dxa"/>
            <w:tcBorders>
              <w:left w:val="single" w:sz="4" w:space="0" w:color="auto"/>
            </w:tcBorders>
          </w:tcPr>
          <w:p w:rsidR="006265FF" w:rsidRPr="0004637D" w:rsidRDefault="006265FF"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1</w:t>
            </w:r>
          </w:p>
        </w:tc>
      </w:tr>
      <w:tr w:rsidR="006265FF" w:rsidRPr="00C74D15">
        <w:tc>
          <w:tcPr>
            <w:tcW w:w="1537" w:type="dxa"/>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5-7 лет</w:t>
            </w:r>
          </w:p>
        </w:tc>
        <w:tc>
          <w:tcPr>
            <w:tcW w:w="0" w:type="auto"/>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РДА</w:t>
            </w:r>
          </w:p>
        </w:tc>
        <w:tc>
          <w:tcPr>
            <w:tcW w:w="1517" w:type="dxa"/>
            <w:vMerge/>
            <w:tcBorders>
              <w:right w:val="single" w:sz="4" w:space="0" w:color="auto"/>
            </w:tcBorders>
          </w:tcPr>
          <w:p w:rsidR="006265FF" w:rsidRPr="0004637D" w:rsidRDefault="006265FF" w:rsidP="0004637D">
            <w:pPr>
              <w:spacing w:after="0" w:line="240" w:lineRule="auto"/>
              <w:jc w:val="center"/>
              <w:rPr>
                <w:rFonts w:ascii="Times New Roman" w:hAnsi="Times New Roman" w:cs="Times New Roman"/>
                <w:sz w:val="26"/>
                <w:szCs w:val="26"/>
              </w:rPr>
            </w:pPr>
          </w:p>
        </w:tc>
        <w:tc>
          <w:tcPr>
            <w:tcW w:w="1767" w:type="dxa"/>
            <w:tcBorders>
              <w:left w:val="single" w:sz="4" w:space="0" w:color="auto"/>
            </w:tcBorders>
          </w:tcPr>
          <w:p w:rsidR="006265FF" w:rsidRPr="0004637D" w:rsidRDefault="006265FF"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2</w:t>
            </w:r>
          </w:p>
        </w:tc>
      </w:tr>
      <w:tr w:rsidR="006265FF" w:rsidRPr="00C74D15">
        <w:trPr>
          <w:trHeight w:val="608"/>
        </w:trPr>
        <w:tc>
          <w:tcPr>
            <w:tcW w:w="1537" w:type="dxa"/>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5-7 лет</w:t>
            </w:r>
          </w:p>
        </w:tc>
        <w:tc>
          <w:tcPr>
            <w:tcW w:w="0" w:type="auto"/>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ЗПР</w:t>
            </w:r>
          </w:p>
        </w:tc>
        <w:tc>
          <w:tcPr>
            <w:tcW w:w="1517" w:type="dxa"/>
            <w:vMerge/>
            <w:tcBorders>
              <w:right w:val="single" w:sz="4" w:space="0" w:color="auto"/>
            </w:tcBorders>
          </w:tcPr>
          <w:p w:rsidR="006265FF" w:rsidRPr="0004637D" w:rsidRDefault="006265FF" w:rsidP="0004637D">
            <w:pPr>
              <w:spacing w:after="0" w:line="240" w:lineRule="auto"/>
              <w:jc w:val="center"/>
              <w:rPr>
                <w:rFonts w:ascii="Times New Roman" w:hAnsi="Times New Roman" w:cs="Times New Roman"/>
                <w:sz w:val="26"/>
                <w:szCs w:val="26"/>
              </w:rPr>
            </w:pPr>
          </w:p>
        </w:tc>
        <w:tc>
          <w:tcPr>
            <w:tcW w:w="1767" w:type="dxa"/>
            <w:tcBorders>
              <w:left w:val="single" w:sz="4" w:space="0" w:color="auto"/>
            </w:tcBorders>
          </w:tcPr>
          <w:p w:rsidR="006265FF" w:rsidRPr="0004637D" w:rsidRDefault="006265FF"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10</w:t>
            </w:r>
          </w:p>
        </w:tc>
      </w:tr>
    </w:tbl>
    <w:p w:rsidR="006265FF" w:rsidRDefault="006265FF" w:rsidP="000457B7">
      <w:pPr>
        <w:spacing w:after="0" w:line="240" w:lineRule="auto"/>
        <w:ind w:firstLine="708"/>
        <w:jc w:val="both"/>
        <w:rPr>
          <w:rFonts w:ascii="Times New Roman" w:hAnsi="Times New Roman" w:cs="Times New Roman"/>
          <w:b/>
          <w:bCs/>
          <w:sz w:val="26"/>
          <w:szCs w:val="26"/>
        </w:rPr>
      </w:pP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7"/>
        <w:gridCol w:w="4785"/>
        <w:gridCol w:w="1517"/>
        <w:gridCol w:w="1767"/>
      </w:tblGrid>
      <w:tr w:rsidR="006265FF">
        <w:tc>
          <w:tcPr>
            <w:tcW w:w="1537" w:type="dxa"/>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Возрастная категория</w:t>
            </w:r>
          </w:p>
        </w:tc>
        <w:tc>
          <w:tcPr>
            <w:tcW w:w="0" w:type="auto"/>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Нарушения речи</w:t>
            </w:r>
          </w:p>
        </w:tc>
        <w:tc>
          <w:tcPr>
            <w:tcW w:w="1517" w:type="dxa"/>
            <w:tcBorders>
              <w:right w:val="single" w:sz="4" w:space="0" w:color="auto"/>
            </w:tcBorders>
          </w:tcPr>
          <w:p w:rsidR="006265FF" w:rsidRPr="0004637D" w:rsidRDefault="006265FF"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Количество</w:t>
            </w:r>
          </w:p>
          <w:p w:rsidR="006265FF" w:rsidRPr="0004637D" w:rsidRDefault="006265FF"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групп</w:t>
            </w:r>
          </w:p>
        </w:tc>
        <w:tc>
          <w:tcPr>
            <w:tcW w:w="1767" w:type="dxa"/>
            <w:tcBorders>
              <w:left w:val="single" w:sz="4" w:space="0" w:color="auto"/>
            </w:tcBorders>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Количество</w:t>
            </w:r>
          </w:p>
          <w:p w:rsidR="006265FF" w:rsidRPr="0004637D" w:rsidRDefault="006265FF"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детей</w:t>
            </w:r>
          </w:p>
        </w:tc>
      </w:tr>
      <w:tr w:rsidR="006265FF">
        <w:tc>
          <w:tcPr>
            <w:tcW w:w="1537" w:type="dxa"/>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5-7 лет</w:t>
            </w:r>
          </w:p>
        </w:tc>
        <w:tc>
          <w:tcPr>
            <w:tcW w:w="0" w:type="auto"/>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Системное недоразвитие средней степени</w:t>
            </w:r>
          </w:p>
        </w:tc>
        <w:tc>
          <w:tcPr>
            <w:tcW w:w="1517" w:type="dxa"/>
            <w:vMerge w:val="restart"/>
            <w:tcBorders>
              <w:right w:val="single" w:sz="4" w:space="0" w:color="auto"/>
            </w:tcBorders>
          </w:tcPr>
          <w:p w:rsidR="006265FF" w:rsidRPr="0004637D" w:rsidRDefault="006265FF"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1</w:t>
            </w:r>
          </w:p>
        </w:tc>
        <w:tc>
          <w:tcPr>
            <w:tcW w:w="1767" w:type="dxa"/>
            <w:tcBorders>
              <w:left w:val="single" w:sz="4" w:space="0" w:color="auto"/>
            </w:tcBorders>
          </w:tcPr>
          <w:p w:rsidR="006265FF" w:rsidRPr="0004637D" w:rsidRDefault="006265FF"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4</w:t>
            </w:r>
          </w:p>
        </w:tc>
      </w:tr>
      <w:tr w:rsidR="006265FF">
        <w:tc>
          <w:tcPr>
            <w:tcW w:w="1537" w:type="dxa"/>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5 лет</w:t>
            </w:r>
          </w:p>
        </w:tc>
        <w:tc>
          <w:tcPr>
            <w:tcW w:w="0" w:type="auto"/>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ОНР (1-й уровень речевого развития)</w:t>
            </w:r>
          </w:p>
        </w:tc>
        <w:tc>
          <w:tcPr>
            <w:tcW w:w="1517" w:type="dxa"/>
            <w:vMerge/>
            <w:tcBorders>
              <w:right w:val="single" w:sz="4" w:space="0" w:color="auto"/>
            </w:tcBorders>
          </w:tcPr>
          <w:p w:rsidR="006265FF" w:rsidRPr="0004637D" w:rsidRDefault="006265FF" w:rsidP="0004637D">
            <w:pPr>
              <w:spacing w:after="0" w:line="240" w:lineRule="auto"/>
              <w:jc w:val="center"/>
              <w:rPr>
                <w:rFonts w:ascii="Times New Roman" w:hAnsi="Times New Roman" w:cs="Times New Roman"/>
                <w:sz w:val="26"/>
                <w:szCs w:val="26"/>
              </w:rPr>
            </w:pPr>
          </w:p>
        </w:tc>
        <w:tc>
          <w:tcPr>
            <w:tcW w:w="1767" w:type="dxa"/>
            <w:tcBorders>
              <w:left w:val="single" w:sz="4" w:space="0" w:color="auto"/>
            </w:tcBorders>
          </w:tcPr>
          <w:p w:rsidR="006265FF" w:rsidRPr="0004637D" w:rsidRDefault="006265FF"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1</w:t>
            </w:r>
          </w:p>
        </w:tc>
      </w:tr>
      <w:tr w:rsidR="006265FF">
        <w:tc>
          <w:tcPr>
            <w:tcW w:w="1537" w:type="dxa"/>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5-7 лет</w:t>
            </w:r>
          </w:p>
        </w:tc>
        <w:tc>
          <w:tcPr>
            <w:tcW w:w="0" w:type="auto"/>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ОНР (2-й уровень речевого развития)</w:t>
            </w:r>
          </w:p>
        </w:tc>
        <w:tc>
          <w:tcPr>
            <w:tcW w:w="1517" w:type="dxa"/>
            <w:vMerge/>
            <w:tcBorders>
              <w:right w:val="single" w:sz="4" w:space="0" w:color="auto"/>
            </w:tcBorders>
          </w:tcPr>
          <w:p w:rsidR="006265FF" w:rsidRPr="0004637D" w:rsidRDefault="006265FF" w:rsidP="0004637D">
            <w:pPr>
              <w:spacing w:after="0" w:line="240" w:lineRule="auto"/>
              <w:jc w:val="center"/>
              <w:rPr>
                <w:rFonts w:ascii="Times New Roman" w:hAnsi="Times New Roman" w:cs="Times New Roman"/>
                <w:sz w:val="26"/>
                <w:szCs w:val="26"/>
              </w:rPr>
            </w:pPr>
          </w:p>
        </w:tc>
        <w:tc>
          <w:tcPr>
            <w:tcW w:w="1767" w:type="dxa"/>
            <w:tcBorders>
              <w:left w:val="single" w:sz="4" w:space="0" w:color="auto"/>
            </w:tcBorders>
          </w:tcPr>
          <w:p w:rsidR="006265FF" w:rsidRPr="0004637D" w:rsidRDefault="006265FF"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2</w:t>
            </w:r>
          </w:p>
        </w:tc>
      </w:tr>
      <w:tr w:rsidR="006265FF">
        <w:tc>
          <w:tcPr>
            <w:tcW w:w="1537" w:type="dxa"/>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5-7 лет</w:t>
            </w:r>
          </w:p>
        </w:tc>
        <w:tc>
          <w:tcPr>
            <w:tcW w:w="0" w:type="auto"/>
          </w:tcPr>
          <w:p w:rsidR="006265FF" w:rsidRPr="0004637D" w:rsidRDefault="006265FF"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ОНР (3-й уровень речевого развития)</w:t>
            </w:r>
          </w:p>
        </w:tc>
        <w:tc>
          <w:tcPr>
            <w:tcW w:w="1517" w:type="dxa"/>
            <w:vMerge/>
            <w:tcBorders>
              <w:right w:val="single" w:sz="4" w:space="0" w:color="auto"/>
            </w:tcBorders>
          </w:tcPr>
          <w:p w:rsidR="006265FF" w:rsidRPr="0004637D" w:rsidRDefault="006265FF" w:rsidP="0004637D">
            <w:pPr>
              <w:spacing w:after="0" w:line="240" w:lineRule="auto"/>
              <w:jc w:val="center"/>
              <w:rPr>
                <w:rFonts w:ascii="Times New Roman" w:hAnsi="Times New Roman" w:cs="Times New Roman"/>
                <w:sz w:val="26"/>
                <w:szCs w:val="26"/>
              </w:rPr>
            </w:pPr>
          </w:p>
        </w:tc>
        <w:tc>
          <w:tcPr>
            <w:tcW w:w="1767" w:type="dxa"/>
            <w:tcBorders>
              <w:left w:val="single" w:sz="4" w:space="0" w:color="auto"/>
            </w:tcBorders>
          </w:tcPr>
          <w:p w:rsidR="006265FF" w:rsidRPr="0004637D" w:rsidRDefault="006265FF"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3</w:t>
            </w:r>
          </w:p>
        </w:tc>
      </w:tr>
    </w:tbl>
    <w:p w:rsidR="006265FF" w:rsidRDefault="006265FF" w:rsidP="000457B7">
      <w:pPr>
        <w:spacing w:after="0" w:line="240" w:lineRule="auto"/>
        <w:ind w:firstLine="708"/>
        <w:jc w:val="both"/>
        <w:rPr>
          <w:rFonts w:ascii="Times New Roman" w:hAnsi="Times New Roman" w:cs="Times New Roman"/>
          <w:b/>
          <w:bCs/>
          <w:sz w:val="26"/>
          <w:szCs w:val="26"/>
        </w:rPr>
      </w:pPr>
    </w:p>
    <w:p w:rsidR="006265FF" w:rsidRPr="000457B7" w:rsidRDefault="006265FF" w:rsidP="000457B7">
      <w:pPr>
        <w:spacing w:after="0" w:line="240" w:lineRule="auto"/>
        <w:ind w:firstLine="708"/>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Особенности развития детей с ОВЗ.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Группа дошкольников с ограниченными возможностями здоровья чрезвычайно неоднородна. Это определяется, прежде всего, тем, что в неё входят дети с различными нарушениями: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речи;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опорно-двигательного аппарата (ДЦП);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задержкой психического развития (ЗПР);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интеллекта, «синдрома Дауна»;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расстройствами аутистического спектра (РДА);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множественными нарушениями развития (сложная структура дефекта).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Диапазон различий в развитии детей с ОВЗ чрезвычайно велик – от практически нормально развивающихся, испытывающих временные и относительно легко устранимые трудности, до детей с необратимым тяжёлым поражением центральной нервной системы. От ребёнка, способного при специальной поддержке на равных обучаться совместно со здоровыми сверстниками, до детей, нуждающихся в адаптированной к их возможностям индивидуальной образовательной программе.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Понятие </w:t>
      </w:r>
      <w:r w:rsidRPr="004906CF">
        <w:rPr>
          <w:rFonts w:ascii="Times New Roman" w:hAnsi="Times New Roman" w:cs="Times New Roman"/>
          <w:bCs/>
          <w:sz w:val="26"/>
          <w:szCs w:val="26"/>
        </w:rPr>
        <w:t>«задержка психического развития»</w:t>
      </w:r>
      <w:r w:rsidRPr="000457B7">
        <w:rPr>
          <w:rFonts w:ascii="Times New Roman" w:hAnsi="Times New Roman" w:cs="Times New Roman"/>
          <w:sz w:val="26"/>
          <w:szCs w:val="26"/>
        </w:rPr>
        <w:t xml:space="preserve"> (ЗПР) 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временных, лечебных и педагогических факторов.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Психолого-педагогическую классификацию, предполагающую деление детей  на какие-либо группы, построить трудно в связи с тем, что категория детей с ЗПР по степени выраженности отставания в развитии и индивидуальным проявлениям в психолого-педагогическом плане очень неоднородна. Общим для всех является отставание в психическом развитии во всех сферах психической деятельности к началу школьного возраста. Это выражается в замедленной по сравнению с нормой скорости приема и переработки сенсорной информации, недостаточной сформированности умственных операций и действий, низкой познавательной активности и слабости познавательных интересов, ограниченности, отрывочности знаний и представлений об окружающем.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Дети отстают в речевом развитии (недостатки  произношения, аграмматизмы, ограниченность словаря). Недостатки в развитии эмоционально-волевой сферы проявляются в эмоциональной неустойчивости и возбудимости, несформированности произвольной регуляции поведения, слабости учебной мотивации и преобладании игровой. Характерны недостатки моторики, в особенности мелкой, затруднения в координации движений, проявления гиперактивности. Существенными особенностями детей с ЗПР являются неравномерность, мозаичность проявлений недостаточности развития.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Для дошкольников с ЗПР характерна импульсивность действий, недостаточная выраженность ориентировочного этапа, целенаправленности, низкая продуктивность деятельности.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Отмечаются недостатки в мотивационно-целевой основе организации деятельности, несформированность способов самоконтроля, планирования. Особенности проявляются в ведущей игровой деятельности и характеризуются у старших дошкольников несовершенством мотивационно-потребностного компонента, знаково-символической функции и трудностями в оперировании образами-представлениями. Выражено недоразвитие коммуникативной сферы и представлений о себе и окружающих. О моральных нормах представления нечеткие.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b/>
          <w:bCs/>
          <w:sz w:val="26"/>
          <w:szCs w:val="26"/>
        </w:rPr>
        <w:t>Аутизм</w:t>
      </w:r>
      <w:r w:rsidRPr="000457B7">
        <w:rPr>
          <w:rFonts w:ascii="Times New Roman" w:hAnsi="Times New Roman" w:cs="Times New Roman"/>
          <w:sz w:val="26"/>
          <w:szCs w:val="26"/>
        </w:rPr>
        <w:t xml:space="preserve"> как симптом встречается при довольно многих психических расстройствах, но в некоторых случаях он проявляется очень рано (в первые годы и даже месяцы жизни ребенка), занимает центральное, ведущее место в клинической картине и оказывает тяжелое негативное влияние на все психическое развитие ребенка. В таких случаях говорят о синдроме раннего детского аутизма (РДА), который считают клинической моделью особого — искаженного — варианта нарушения психического развития. При</w:t>
      </w:r>
      <w:r w:rsidRPr="000457B7">
        <w:rPr>
          <w:rFonts w:ascii="Times New Roman" w:hAnsi="Times New Roman" w:cs="Times New Roman"/>
          <w:b/>
          <w:bCs/>
          <w:sz w:val="26"/>
          <w:szCs w:val="26"/>
        </w:rPr>
        <w:t xml:space="preserve"> РДА </w:t>
      </w:r>
      <w:r w:rsidRPr="000457B7">
        <w:rPr>
          <w:rFonts w:ascii="Times New Roman" w:hAnsi="Times New Roman" w:cs="Times New Roman"/>
          <w:sz w:val="26"/>
          <w:szCs w:val="26"/>
        </w:rPr>
        <w:t xml:space="preserve">отдельные психические функции развиваются замедленно, тогда как другие — патологически ускоренно. Так, нередко развитие гнозиса опережает праксис (при нормальном психическом развитии — наоборот), а иногда не по возрасту богатый словарный запас сочетается с совершенно неразвитой коммуникативной функцией речи.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В числе наиболее характерных проявлений РДА в раннем возрасте можно назвать следующие: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 аутичный ребенок не фиксирует взгляд, особенно на лице, деталях лица другого человека, не выносит прямого зрительного контакта «глаза в глаза»;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 близких людей аутичный ребенок узнает, но при этом достаточно насыщенной и продолжительной эмоциональной реакции не проявляет;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 к ласке ребенок с аутизмом относится необычно: иногда равнодушно (терпит ее) или даже неприязненно, но даже если испытывает приятные ощущения и переживания, то быстро пресыщается;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 отношение к моментам дискомфорта (например, нарушениям режима питания) парадоксальное: аутичный ребенок либо вообще их не переносит, либо безразличен к ним;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 потребности в контактах с другими людьми (даже близкими) также парадоксальны: в одних случаях ребенок не испытывает такой потребности или быстро пресыщается, стремится избегать контактов;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 в более тяжелых случаях к контакту (особенно к тактильному) относится безразлично, вяло.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Для поведения аутичного ребенка весьма характерен феномен тождества, проявляющийся в стремлении к сохранению привычного постоянства, в противодействии любым изменениям в окружающем. Внешне эти реакции на изменения могут проявляться в беспокойстве, страхах, агрессии и самоагрессии, гиперактивности, расстройствах внимания, рассредоточении. Феномен тождества также обнаруживает себя в разнообразных, отличающихся большой стойкостью стереотипиях: многократном повторении одних и тех же движений и действий — от самых простых (раскачивание, потряхивание руками) до сложных ритуалов; стремлении к жесткому постоянству в бытовых привычках (пища, посуда, одежда, прогулки, книги, музыкальные произведения и т.д.); повторении одних и тех же звуков, слов; ритмичном постукивании по окружающим предметам (кубиком по столу и т.п.), обнюхивании и облизывании иногда совершенно неподходящих для этого предметов и т. п. Стереотипность проявляется и в игре: очень типично однообразное, бессмысленное повторение одних и тех же действий (ребенок вертит бутылку из-под минеральной воды, перебирает между пальцами веревочку и т. п.). Игрушки если и используются, то не по назначению. Дети с аутизмом любят переливать воду, играть с сыпучими материалами, но, играя в песочнице, аутичный  ребенок не лепит куличи, а просто пересыпает песок.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Неравномерность развития при аутизме отчетливо проявляется в особенностях моторики. Движения аутичных детей угловатые, вычурные, несоразмерные по силе и амплитуде. Нередко отдельные сложные движения ребенок выполняет успешнее, чем более легкие, иногда тонкая моторика развивается в отдельных своих проявлениях раньше, чем общая, а движение, свободно, точно и легко совершаемое в спонтанной активности, оказывается трудновыполнимым в произвольной деятельности.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Очень рано появляются страхи, которые могут быть диффузными, неконкретными, на уровне общей тревоги и беспокойства, и дифференцированными, когда ребенок боится определенных предметов и  явлений, причем перечень объектов страха поистине бесконечен: зонты, шум электроприборов, мягкие игрушки, собаки, все белое, машины, подземные переходы и др. Страхи различны по своей природе. В одних случаях причина страха — повышенная чувствительность к звуковым, световым и другим сенсорным воздействиям: например, звук, не вызывающий у большинства людей неприятных ощущений, для ребенка с аутизмом может оказаться чрезмерно сильным, стать источником дискомфорта. В других случаях объект страха действительно является источником определенной опасности, но занимает слишком большое место в переживаниях ребенка, опасность как бы переоценивается. Такие страхи называют сверхценными, и они свойственны всем детям, но если при нормальном развитии страх постепенно изживается, занимает соответствующее реальности место, то при аутизме повторные взаимодействия с пугающим объектом не только не смягчают, но и усиливают страх, фиксируют его, делают стойким. И наконец, страх тоже может быть связан с реальным пугающим событием (например, в поликлинике сделали укол), но фиксируется только какой-то его элемент (белый цвет халата медсестры — «обидчицы»), который и становится предметом страха: ребенок боится всего белого. Общей особенностью страхов при РДА вне зависимости от их содержания и происхождения являются их сила, стойкость, трудно преодолимость. Еще одной особенностью внутреннего мира детей с аутизмом являются аутистические фантазии. Их основные черты — оторванность от реальности, слабая, неполная и искаженная связь с окружающим. Эти отличающиеся стойкостью фантазии как бы замещают реальные переживания и впечатления, нередко отражают страхи ребенка, его сверхпристрастия и сверхценные интересы, являются результатом осознания ребенком в той или иной мере своей несостоятельности, а иногда следствием нарушения сферы влечений и инстинктов.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Особенности речевого развития аутичных детей многочисленны. К ним относятся: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 мутизм (отсутствие речи) у значительной части детей;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 эхолалии (повторение слов, фраз, сказанных другим лицом), часто отставленные, т. е. воспроизводимые не тотчас, а спустя некоторое время;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 большое количество слов-штампов и фраз-штампов,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 фонографичность («попугайность») речи, что при часто хорошей памяти создает иллюзию развитой речи;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 отсутствие обращения в речи, несостоятельность в диалоге (хотя монологическая речь иногда развита хорошо);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 автономность речи;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 позднее появление в речи личных местоимений (особенно «я») и их неправильное употребление (о себе — «он» или «ты», о других иногда «я»);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 нарушения семантики (метафорическое замещение, расширение или чрезмерное — до буквальности — сужение толкований значений слов), неологизмы;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 нарушения грамматического строя речи; нарушения звукопроизношения;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 нарушения просодических компонентов речи.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Все эти знаки отклонений в речевом развитии могут встречаться и при  других видах патологии, однако при РДА большинство из них имеет определенные характерные особенности. Кроме того, они, как правило, обусловлены недоразвитием коммуникативной функции речи, что накладывает весьма характерный отпечаток. Большой интерес представляет интеллектуальное развитие детей с аутизмом, главная особенность которого — неравномерность, парциальность развития. Следует отметить особый характер этой парциальности: справляясь с заданиями абстрактного характера, ребенок с трудом выполняет такое же по сложности задание с конкретным насыщением: 2 + 3 = ? решается легче, чем задача: «У тебя было два яблока, мама дала еще три, сколько стало?»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Помимо этого, от 2/3 до 3/4 детей с аутизмом страдают той или иной степенью интеллектуальной недостаточности.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У детей </w:t>
      </w:r>
      <w:r w:rsidRPr="000457B7">
        <w:rPr>
          <w:rFonts w:ascii="Times New Roman" w:hAnsi="Times New Roman" w:cs="Times New Roman"/>
          <w:b/>
          <w:bCs/>
          <w:sz w:val="26"/>
          <w:szCs w:val="26"/>
        </w:rPr>
        <w:t>со сложной структурой дефекта</w:t>
      </w:r>
      <w:r w:rsidRPr="000457B7">
        <w:rPr>
          <w:rFonts w:ascii="Times New Roman" w:hAnsi="Times New Roman" w:cs="Times New Roman"/>
          <w:sz w:val="26"/>
          <w:szCs w:val="26"/>
        </w:rPr>
        <w:t xml:space="preserve"> отмечается недостаточная сформированность произвольного внимания, дефицитарность основных свойств внимания: концентрации, объема, распределения. Память характеризуется особенностями, которые находятся в определенной зависимости от нарушений внимания и восприятия.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Отмечается низкий уровень сформированности всех основных мыслительных операций: анализа, обобщения, абстракции, переноса. Дефекты речи у детей со сложной структурой дефекта отчетливо проявляются  на  фоне недостаточной сформированности познавательной деятельности. </w:t>
      </w:r>
    </w:p>
    <w:p w:rsidR="006265FF" w:rsidRPr="000457B7" w:rsidRDefault="006265FF"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Кроме того, характерными свойствами детей этой группы детей является крайняя медлительность, инертность, трудность переключения с одного задания на другое, вялость, безынициативность, неумение использовать оказываемую им помощь. Затруднения при решении любых задач, направленных на выявление особенностей наглядно-действенного и наглядно-образного мышления. </w:t>
      </w:r>
    </w:p>
    <w:p w:rsidR="006265FF" w:rsidRPr="000457B7" w:rsidRDefault="006265FF" w:rsidP="000457B7">
      <w:pPr>
        <w:spacing w:after="0" w:line="240" w:lineRule="auto"/>
        <w:ind w:firstLine="709"/>
        <w:jc w:val="both"/>
        <w:rPr>
          <w:rFonts w:ascii="Times New Roman" w:hAnsi="Times New Roman" w:cs="Times New Roman"/>
          <w:sz w:val="26"/>
          <w:szCs w:val="26"/>
        </w:rPr>
      </w:pPr>
    </w:p>
    <w:p w:rsidR="006265FF" w:rsidRPr="000457B7" w:rsidRDefault="006265FF" w:rsidP="002B0AD2">
      <w:pPr>
        <w:spacing w:after="0" w:line="240" w:lineRule="auto"/>
        <w:ind w:firstLine="709"/>
        <w:rPr>
          <w:rFonts w:ascii="Times New Roman" w:hAnsi="Times New Roman" w:cs="Times New Roman"/>
          <w:b/>
          <w:bCs/>
          <w:sz w:val="26"/>
          <w:szCs w:val="26"/>
        </w:rPr>
      </w:pPr>
      <w:r w:rsidRPr="000457B7">
        <w:rPr>
          <w:rFonts w:ascii="Times New Roman" w:hAnsi="Times New Roman" w:cs="Times New Roman"/>
          <w:b/>
          <w:bCs/>
          <w:sz w:val="26"/>
          <w:szCs w:val="26"/>
        </w:rPr>
        <w:t>1.2.</w:t>
      </w:r>
      <w:r>
        <w:rPr>
          <w:rFonts w:ascii="Times New Roman" w:hAnsi="Times New Roman" w:cs="Times New Roman"/>
          <w:b/>
          <w:bCs/>
          <w:sz w:val="26"/>
          <w:szCs w:val="26"/>
        </w:rPr>
        <w:t xml:space="preserve"> </w:t>
      </w:r>
      <w:r w:rsidRPr="000457B7">
        <w:rPr>
          <w:rFonts w:ascii="Times New Roman" w:hAnsi="Times New Roman" w:cs="Times New Roman"/>
          <w:b/>
          <w:bCs/>
          <w:sz w:val="26"/>
          <w:szCs w:val="26"/>
        </w:rPr>
        <w:t>Планируемые результаты как ориентиры освоения</w:t>
      </w:r>
      <w:r>
        <w:rPr>
          <w:rFonts w:ascii="Times New Roman" w:hAnsi="Times New Roman" w:cs="Times New Roman"/>
          <w:b/>
          <w:bCs/>
          <w:sz w:val="26"/>
          <w:szCs w:val="26"/>
        </w:rPr>
        <w:t xml:space="preserve"> </w:t>
      </w:r>
      <w:r w:rsidRPr="000457B7">
        <w:rPr>
          <w:rFonts w:ascii="Times New Roman" w:hAnsi="Times New Roman" w:cs="Times New Roman"/>
          <w:b/>
          <w:bCs/>
          <w:sz w:val="26"/>
          <w:szCs w:val="26"/>
        </w:rPr>
        <w:t>воспитанниками АОП ДО</w:t>
      </w:r>
    </w:p>
    <w:p w:rsidR="006265FF" w:rsidRPr="000457B7" w:rsidRDefault="006265FF" w:rsidP="000457B7">
      <w:pPr>
        <w:spacing w:after="0" w:line="240" w:lineRule="auto"/>
        <w:ind w:firstLine="709"/>
        <w:jc w:val="both"/>
        <w:rPr>
          <w:rFonts w:ascii="Times New Roman" w:hAnsi="Times New Roman" w:cs="Times New Roman"/>
          <w:b/>
          <w:bCs/>
          <w:sz w:val="26"/>
          <w:szCs w:val="26"/>
        </w:rPr>
      </w:pPr>
    </w:p>
    <w:p w:rsidR="006265FF" w:rsidRPr="000457B7" w:rsidRDefault="006265FF" w:rsidP="000457B7">
      <w:pPr>
        <w:spacing w:after="0" w:line="240" w:lineRule="auto"/>
        <w:ind w:firstLine="709"/>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Образовательная область «Социально-коммуникативное развитие».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Основная цель – овладение навыками коммуникации и обеспечение оптимального вхождения детей с ОВЗ в общественную жизнь. В результате освоения этой образовательной области нами планируется максимально возможное: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формирование навыков самообслуживания;</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формирование умений использовать вербальные средства общения в условиях адекватного сочетания с невербальными средствами в контексте различных видов детской деятельности и в свободном общении;</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развитие способности к социальным формам подражания, идентификации, сравнению, предпочтению. </w:t>
      </w:r>
    </w:p>
    <w:p w:rsidR="006265FF" w:rsidRDefault="006265FF" w:rsidP="000457B7">
      <w:pPr>
        <w:spacing w:after="0" w:line="240" w:lineRule="auto"/>
        <w:ind w:firstLine="709"/>
        <w:jc w:val="both"/>
        <w:rPr>
          <w:rFonts w:ascii="Times New Roman" w:hAnsi="Times New Roman" w:cs="Times New Roman"/>
          <w:b/>
          <w:bCs/>
          <w:sz w:val="26"/>
          <w:szCs w:val="26"/>
        </w:rPr>
      </w:pPr>
    </w:p>
    <w:p w:rsidR="006265FF" w:rsidRPr="000457B7" w:rsidRDefault="006265FF" w:rsidP="000457B7">
      <w:pPr>
        <w:spacing w:after="0" w:line="240" w:lineRule="auto"/>
        <w:ind w:firstLine="709"/>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Образовательная область «Познавательное развитие».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процессов. Познавательные процессы окружающей действительности дошкольников с ЗПР обеспечиваются процессами ощущения, восприятия, мышления, внимания, памяти. В результате освоения этой образовательной области нами планируется максимально возможное: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и совершенствование перцептивных действий;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ознакомление и формирование сенсорных эталонов;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развитие внимания, памяти;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развитие наглядно-действенного и наглядно-образного мышления. </w:t>
      </w:r>
    </w:p>
    <w:p w:rsidR="006265FF" w:rsidRDefault="006265FF" w:rsidP="000457B7">
      <w:pPr>
        <w:spacing w:after="0" w:line="240" w:lineRule="auto"/>
        <w:ind w:firstLine="709"/>
        <w:jc w:val="both"/>
        <w:rPr>
          <w:rFonts w:ascii="Times New Roman" w:hAnsi="Times New Roman" w:cs="Times New Roman"/>
          <w:b/>
          <w:bCs/>
          <w:sz w:val="26"/>
          <w:szCs w:val="26"/>
        </w:rPr>
      </w:pP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b/>
          <w:bCs/>
          <w:sz w:val="26"/>
          <w:szCs w:val="26"/>
        </w:rPr>
        <w:t>Образовательная область «Речевое развитие».</w:t>
      </w:r>
      <w:r w:rsidRPr="000457B7">
        <w:rPr>
          <w:rFonts w:ascii="Times New Roman" w:hAnsi="Times New Roman" w:cs="Times New Roman"/>
          <w:sz w:val="26"/>
          <w:szCs w:val="26"/>
        </w:rPr>
        <w:t xml:space="preserve">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В результате освоения этой образовательной области нами планируется максимально возможное: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структурных компонентов системы языка – фонетического, лексического, грамматического;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навыков владения языком в его коммуникативной функции – развитие связной речи, двух форм речевого общения – диалога и монолога;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способности к элементарному осознанию явлений языка и речи. </w:t>
      </w:r>
    </w:p>
    <w:p w:rsidR="006265FF" w:rsidRPr="000457B7" w:rsidRDefault="006265FF" w:rsidP="000457B7">
      <w:pPr>
        <w:spacing w:after="0" w:line="240" w:lineRule="auto"/>
        <w:ind w:firstLine="709"/>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Образовательная область «Художественно-эстетическое развитие».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Основная цель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В этом направлении решаются как общеобразовательные, так и коррекционные задачи, реализация которых стимулирует развитие у детей с ОВЗ: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сенсорных способностей;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чувства ритма, цвета, композиции;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умения выражать в художественных образах свои творческие способности. </w:t>
      </w:r>
    </w:p>
    <w:p w:rsidR="006265FF" w:rsidRDefault="006265FF" w:rsidP="000457B7">
      <w:pPr>
        <w:spacing w:after="0" w:line="240" w:lineRule="auto"/>
        <w:ind w:firstLine="709"/>
        <w:jc w:val="both"/>
        <w:rPr>
          <w:rFonts w:ascii="Times New Roman" w:hAnsi="Times New Roman" w:cs="Times New Roman"/>
          <w:b/>
          <w:bCs/>
          <w:sz w:val="26"/>
          <w:szCs w:val="26"/>
        </w:rPr>
      </w:pPr>
    </w:p>
    <w:p w:rsidR="006265FF" w:rsidRPr="000457B7" w:rsidRDefault="006265FF" w:rsidP="000457B7">
      <w:pPr>
        <w:spacing w:after="0" w:line="240" w:lineRule="auto"/>
        <w:ind w:firstLine="709"/>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Образовательная область «Физическое развитие».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В результате освоения этой образовательной области нами планируется максимально возможное: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двигательных умений и навыков;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физических качеств и способностей, направленных на жизнеобеспечение, развитие и совершенствование организма;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пространственных и временных представлений;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развитие речи посредством движения;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формирование в процессе двигательной деятельности различных видов познавательной деятельности.</w:t>
      </w:r>
    </w:p>
    <w:p w:rsidR="006265FF" w:rsidRPr="000457B7" w:rsidRDefault="006265FF" w:rsidP="000457B7">
      <w:pPr>
        <w:tabs>
          <w:tab w:val="left" w:pos="3705"/>
        </w:tabs>
        <w:spacing w:after="0" w:line="240" w:lineRule="auto"/>
        <w:ind w:left="821"/>
        <w:jc w:val="center"/>
        <w:rPr>
          <w:rFonts w:ascii="Times New Roman" w:hAnsi="Times New Roman" w:cs="Times New Roman"/>
          <w:b/>
          <w:bCs/>
          <w:sz w:val="26"/>
          <w:szCs w:val="26"/>
        </w:rPr>
      </w:pPr>
      <w:r w:rsidRPr="000457B7">
        <w:rPr>
          <w:rFonts w:ascii="Times New Roman" w:hAnsi="Times New Roman" w:cs="Times New Roman"/>
          <w:b/>
          <w:bCs/>
          <w:sz w:val="26"/>
          <w:szCs w:val="26"/>
        </w:rPr>
        <w:t>Прогноз развития ребёнка и предполагаемые результаты в ходе коррекционно-развивающей и образовательной деятельности</w:t>
      </w:r>
    </w:p>
    <w:p w:rsidR="006265FF" w:rsidRPr="000457B7" w:rsidRDefault="006265FF" w:rsidP="000457B7">
      <w:pPr>
        <w:tabs>
          <w:tab w:val="left" w:pos="3705"/>
        </w:tabs>
        <w:spacing w:after="0" w:line="240" w:lineRule="auto"/>
        <w:ind w:left="821"/>
        <w:jc w:val="center"/>
        <w:rPr>
          <w:rFonts w:ascii="Times New Roman" w:hAnsi="Times New Roman" w:cs="Times New Roman"/>
          <w:b/>
          <w:bCs/>
          <w:sz w:val="26"/>
          <w:szCs w:val="2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48"/>
        <w:gridCol w:w="3278"/>
        <w:gridCol w:w="3358"/>
      </w:tblGrid>
      <w:tr w:rsidR="006265FF" w:rsidRPr="000457B7" w:rsidTr="00982F58">
        <w:tc>
          <w:tcPr>
            <w:tcW w:w="2748" w:type="dxa"/>
          </w:tcPr>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 xml:space="preserve">Направления </w:t>
            </w:r>
          </w:p>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 xml:space="preserve">ПМП </w:t>
            </w:r>
          </w:p>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сопровождения</w:t>
            </w:r>
          </w:p>
        </w:tc>
        <w:tc>
          <w:tcPr>
            <w:tcW w:w="3278" w:type="dxa"/>
          </w:tcPr>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Предполагаемые итоговые результаты</w:t>
            </w:r>
          </w:p>
        </w:tc>
        <w:tc>
          <w:tcPr>
            <w:tcW w:w="3358" w:type="dxa"/>
          </w:tcPr>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 xml:space="preserve">Фактические результаты при выпуске </w:t>
            </w:r>
          </w:p>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ребёнка из ДОУ</w:t>
            </w:r>
          </w:p>
        </w:tc>
      </w:tr>
      <w:tr w:rsidR="006265FF" w:rsidRPr="000457B7" w:rsidTr="00982F58">
        <w:tc>
          <w:tcPr>
            <w:tcW w:w="2748" w:type="dxa"/>
          </w:tcPr>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 xml:space="preserve">Медицинское </w:t>
            </w:r>
          </w:p>
          <w:p w:rsidR="006265FF" w:rsidRPr="0004637D" w:rsidRDefault="006265FF"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(формы и сроки </w:t>
            </w:r>
          </w:p>
          <w:p w:rsidR="006265FF" w:rsidRPr="0004637D" w:rsidRDefault="006265FF"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сопровождения </w:t>
            </w:r>
          </w:p>
          <w:p w:rsidR="006265FF" w:rsidRPr="0004637D" w:rsidRDefault="006265FF"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специалистами </w:t>
            </w:r>
          </w:p>
          <w:p w:rsidR="006265FF" w:rsidRPr="0004637D" w:rsidRDefault="006265FF"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ДОУ и </w:t>
            </w:r>
          </w:p>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i/>
                <w:iCs/>
                <w:sz w:val="26"/>
                <w:szCs w:val="26"/>
              </w:rPr>
              <w:t>поликлиники)</w:t>
            </w:r>
          </w:p>
        </w:tc>
        <w:tc>
          <w:tcPr>
            <w:tcW w:w="3278" w:type="dxa"/>
          </w:tcPr>
          <w:p w:rsidR="006265FF" w:rsidRPr="0004637D" w:rsidRDefault="006265FF" w:rsidP="00982F58">
            <w:pPr>
              <w:pStyle w:val="ListParagraph"/>
              <w:numPr>
                <w:ilvl w:val="0"/>
                <w:numId w:val="40"/>
              </w:numPr>
              <w:tabs>
                <w:tab w:val="left" w:pos="193"/>
              </w:tabs>
              <w:spacing w:after="0" w:line="240" w:lineRule="auto"/>
              <w:ind w:left="52" w:firstLine="0"/>
              <w:rPr>
                <w:rFonts w:ascii="Times New Roman" w:hAnsi="Times New Roman" w:cs="Times New Roman"/>
                <w:sz w:val="26"/>
                <w:szCs w:val="26"/>
              </w:rPr>
            </w:pPr>
            <w:r w:rsidRPr="0004637D">
              <w:rPr>
                <w:rFonts w:ascii="Times New Roman" w:hAnsi="Times New Roman" w:cs="Times New Roman"/>
                <w:sz w:val="26"/>
                <w:szCs w:val="26"/>
              </w:rPr>
              <w:t xml:space="preserve">Практически здоров(а) и готов(а) к обучению в школе </w:t>
            </w:r>
          </w:p>
          <w:p w:rsidR="006265FF" w:rsidRPr="0004637D" w:rsidRDefault="006265FF" w:rsidP="00982F58">
            <w:pPr>
              <w:pStyle w:val="ListParagraph"/>
              <w:numPr>
                <w:ilvl w:val="0"/>
                <w:numId w:val="40"/>
              </w:numPr>
              <w:tabs>
                <w:tab w:val="left" w:pos="193"/>
              </w:tabs>
              <w:spacing w:after="0" w:line="240" w:lineRule="auto"/>
              <w:ind w:left="52" w:firstLine="0"/>
              <w:rPr>
                <w:rFonts w:ascii="Times New Roman" w:hAnsi="Times New Roman" w:cs="Times New Roman"/>
                <w:sz w:val="26"/>
                <w:szCs w:val="26"/>
              </w:rPr>
            </w:pPr>
            <w:r w:rsidRPr="0004637D">
              <w:rPr>
                <w:rFonts w:ascii="Times New Roman" w:hAnsi="Times New Roman" w:cs="Times New Roman"/>
                <w:sz w:val="26"/>
                <w:szCs w:val="26"/>
              </w:rPr>
              <w:t>Хорошая динамика в состоянии здоровья, готов(а) к школьному обучению, но необходимо дальнейшее сопровождение врачами-специалистами</w:t>
            </w:r>
          </w:p>
          <w:p w:rsidR="006265FF" w:rsidRPr="0004637D" w:rsidRDefault="006265FF" w:rsidP="00982F58">
            <w:pPr>
              <w:pStyle w:val="ListParagraph"/>
              <w:numPr>
                <w:ilvl w:val="0"/>
                <w:numId w:val="40"/>
              </w:numPr>
              <w:tabs>
                <w:tab w:val="left" w:pos="193"/>
              </w:tabs>
              <w:spacing w:after="0" w:line="240" w:lineRule="auto"/>
              <w:ind w:left="52" w:firstLine="0"/>
              <w:rPr>
                <w:rFonts w:ascii="Times New Roman" w:hAnsi="Times New Roman" w:cs="Times New Roman"/>
                <w:sz w:val="26"/>
                <w:szCs w:val="26"/>
              </w:rPr>
            </w:pPr>
            <w:r w:rsidRPr="0004637D">
              <w:rPr>
                <w:rFonts w:ascii="Times New Roman" w:hAnsi="Times New Roman" w:cs="Times New Roman"/>
                <w:sz w:val="26"/>
                <w:szCs w:val="26"/>
              </w:rPr>
              <w:t>Динамика в состоянии здоровья незначительная, необходимо дальнейшее сопровождение врачами-специалистами</w:t>
            </w:r>
          </w:p>
          <w:p w:rsidR="006265FF" w:rsidRPr="0004637D" w:rsidRDefault="006265FF" w:rsidP="00982F58">
            <w:pPr>
              <w:pStyle w:val="ListParagraph"/>
              <w:numPr>
                <w:ilvl w:val="0"/>
                <w:numId w:val="40"/>
              </w:numPr>
              <w:tabs>
                <w:tab w:val="left" w:pos="193"/>
              </w:tabs>
              <w:spacing w:after="0" w:line="240" w:lineRule="auto"/>
              <w:ind w:left="52" w:firstLine="0"/>
              <w:rPr>
                <w:rFonts w:ascii="Times New Roman" w:hAnsi="Times New Roman" w:cs="Times New Roman"/>
                <w:sz w:val="26"/>
                <w:szCs w:val="26"/>
              </w:rPr>
            </w:pPr>
            <w:r w:rsidRPr="0004637D">
              <w:rPr>
                <w:rFonts w:ascii="Times New Roman" w:hAnsi="Times New Roman" w:cs="Times New Roman"/>
                <w:sz w:val="26"/>
                <w:szCs w:val="26"/>
              </w:rPr>
              <w:t>Без динамики в состоянии здоровья, необходим индивидуальный подбор формы обучения (индивидуальное, дистанционное, в спец.учреждении и др.)</w:t>
            </w:r>
          </w:p>
          <w:p w:rsidR="006265FF" w:rsidRPr="0004637D" w:rsidRDefault="006265FF" w:rsidP="00982F58">
            <w:pPr>
              <w:pStyle w:val="ListParagraph"/>
              <w:numPr>
                <w:ilvl w:val="0"/>
                <w:numId w:val="40"/>
              </w:numPr>
              <w:tabs>
                <w:tab w:val="left" w:pos="193"/>
              </w:tabs>
              <w:spacing w:after="0" w:line="240" w:lineRule="auto"/>
              <w:ind w:left="52" w:firstLine="0"/>
              <w:rPr>
                <w:rFonts w:ascii="Times New Roman" w:hAnsi="Times New Roman" w:cs="Times New Roman"/>
                <w:sz w:val="26"/>
                <w:szCs w:val="26"/>
              </w:rPr>
            </w:pPr>
            <w:r w:rsidRPr="0004637D">
              <w:rPr>
                <w:rFonts w:ascii="Times New Roman" w:hAnsi="Times New Roman" w:cs="Times New Roman"/>
                <w:sz w:val="26"/>
                <w:szCs w:val="26"/>
              </w:rPr>
              <w:t>Другое</w:t>
            </w:r>
          </w:p>
        </w:tc>
        <w:tc>
          <w:tcPr>
            <w:tcW w:w="3358" w:type="dxa"/>
          </w:tcPr>
          <w:p w:rsidR="006265FF" w:rsidRPr="0004637D" w:rsidRDefault="006265FF" w:rsidP="00982F58">
            <w:pPr>
              <w:pStyle w:val="ListParagraph"/>
              <w:numPr>
                <w:ilvl w:val="0"/>
                <w:numId w:val="8"/>
              </w:numPr>
              <w:tabs>
                <w:tab w:val="left" w:pos="176"/>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 xml:space="preserve">Практически здоров(а) и готов(а) к обучению в школе </w:t>
            </w:r>
          </w:p>
          <w:p w:rsidR="006265FF" w:rsidRPr="0004637D" w:rsidRDefault="006265FF" w:rsidP="00982F58">
            <w:pPr>
              <w:pStyle w:val="ListParagraph"/>
              <w:numPr>
                <w:ilvl w:val="0"/>
                <w:numId w:val="8"/>
              </w:numPr>
              <w:tabs>
                <w:tab w:val="left" w:pos="176"/>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Хорошая динамика в состоянии здоровья, готов(а) к школьному обучению, но необходимо дальнейшее сопровождение врачами-специалистами</w:t>
            </w:r>
          </w:p>
          <w:p w:rsidR="006265FF" w:rsidRPr="0004637D" w:rsidRDefault="006265FF" w:rsidP="00982F58">
            <w:pPr>
              <w:pStyle w:val="ListParagraph"/>
              <w:numPr>
                <w:ilvl w:val="0"/>
                <w:numId w:val="8"/>
              </w:numPr>
              <w:tabs>
                <w:tab w:val="left" w:pos="176"/>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 xml:space="preserve">Динамика в состоянии здоровья незначительная, необходимо дальнейшее сопровождение врачами-специалистами </w:t>
            </w:r>
          </w:p>
          <w:p w:rsidR="006265FF" w:rsidRPr="0004637D" w:rsidRDefault="006265FF" w:rsidP="00982F58">
            <w:pPr>
              <w:pStyle w:val="ListParagraph"/>
              <w:numPr>
                <w:ilvl w:val="0"/>
                <w:numId w:val="8"/>
              </w:numPr>
              <w:tabs>
                <w:tab w:val="left" w:pos="176"/>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Без динамики в состоянии здоровья, необходим индивидуальный подбор формы обучения</w:t>
            </w:r>
          </w:p>
          <w:p w:rsidR="006265FF" w:rsidRPr="0004637D" w:rsidRDefault="006265FF" w:rsidP="00982F58">
            <w:pPr>
              <w:pStyle w:val="ListParagraph"/>
              <w:numPr>
                <w:ilvl w:val="0"/>
                <w:numId w:val="8"/>
              </w:numPr>
              <w:tabs>
                <w:tab w:val="left" w:pos="176"/>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Другое</w:t>
            </w:r>
          </w:p>
        </w:tc>
      </w:tr>
      <w:tr w:rsidR="006265FF" w:rsidRPr="000457B7" w:rsidTr="00982F58">
        <w:tc>
          <w:tcPr>
            <w:tcW w:w="2748" w:type="dxa"/>
          </w:tcPr>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 xml:space="preserve">Психологическое </w:t>
            </w:r>
          </w:p>
          <w:p w:rsidR="006265FF" w:rsidRPr="0004637D" w:rsidRDefault="006265FF"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(психические </w:t>
            </w:r>
          </w:p>
          <w:p w:rsidR="006265FF" w:rsidRPr="0004637D" w:rsidRDefault="006265FF"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процессы, </w:t>
            </w:r>
          </w:p>
          <w:p w:rsidR="006265FF" w:rsidRPr="0004637D" w:rsidRDefault="006265FF"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подлежащие </w:t>
            </w:r>
          </w:p>
          <w:p w:rsidR="006265FF" w:rsidRPr="0004637D" w:rsidRDefault="006265FF"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коррекции, формы </w:t>
            </w:r>
          </w:p>
          <w:p w:rsidR="006265FF" w:rsidRPr="0004637D" w:rsidRDefault="006265FF"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и сроки </w:t>
            </w:r>
          </w:p>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i/>
                <w:iCs/>
                <w:sz w:val="26"/>
                <w:szCs w:val="26"/>
              </w:rPr>
              <w:t>сопровождения)</w:t>
            </w:r>
          </w:p>
        </w:tc>
        <w:tc>
          <w:tcPr>
            <w:tcW w:w="3278" w:type="dxa"/>
          </w:tcPr>
          <w:p w:rsidR="006265FF" w:rsidRPr="0004637D" w:rsidRDefault="006265FF" w:rsidP="00982F58">
            <w:pPr>
              <w:pStyle w:val="ListParagraph"/>
              <w:numPr>
                <w:ilvl w:val="0"/>
                <w:numId w:val="9"/>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Все психические процессы сформированы по возрасту, готов(а) к обучению в школе</w:t>
            </w:r>
          </w:p>
          <w:p w:rsidR="006265FF" w:rsidRPr="0004637D" w:rsidRDefault="006265FF" w:rsidP="00982F58">
            <w:pPr>
              <w:pStyle w:val="ListParagraph"/>
              <w:numPr>
                <w:ilvl w:val="0"/>
                <w:numId w:val="9"/>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Хорошая динамика в развитии психических процессов</w:t>
            </w:r>
          </w:p>
          <w:p w:rsidR="006265FF" w:rsidRPr="0004637D" w:rsidRDefault="006265FF" w:rsidP="00982F58">
            <w:pPr>
              <w:pStyle w:val="ListParagraph"/>
              <w:numPr>
                <w:ilvl w:val="0"/>
                <w:numId w:val="9"/>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Незначительная динамика в развитии психических процессов</w:t>
            </w:r>
          </w:p>
          <w:p w:rsidR="006265FF" w:rsidRPr="0004637D" w:rsidRDefault="006265FF" w:rsidP="00982F58">
            <w:pPr>
              <w:pStyle w:val="ListParagraph"/>
              <w:numPr>
                <w:ilvl w:val="0"/>
                <w:numId w:val="9"/>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Без динамики</w:t>
            </w:r>
          </w:p>
          <w:p w:rsidR="006265FF" w:rsidRPr="0004637D" w:rsidRDefault="006265FF" w:rsidP="00982F58">
            <w:pPr>
              <w:pStyle w:val="ListParagraph"/>
              <w:numPr>
                <w:ilvl w:val="0"/>
                <w:numId w:val="9"/>
              </w:numPr>
              <w:tabs>
                <w:tab w:val="left" w:pos="193"/>
              </w:tabs>
              <w:spacing w:after="0" w:line="240" w:lineRule="auto"/>
              <w:ind w:left="52" w:hanging="52"/>
              <w:rPr>
                <w:rFonts w:ascii="Times New Roman" w:hAnsi="Times New Roman" w:cs="Times New Roman"/>
                <w:b/>
                <w:bCs/>
                <w:sz w:val="26"/>
                <w:szCs w:val="26"/>
              </w:rPr>
            </w:pPr>
            <w:r w:rsidRPr="0004637D">
              <w:rPr>
                <w:rFonts w:ascii="Times New Roman" w:hAnsi="Times New Roman" w:cs="Times New Roman"/>
                <w:sz w:val="26"/>
                <w:szCs w:val="26"/>
              </w:rPr>
              <w:t xml:space="preserve"> Другое</w:t>
            </w:r>
          </w:p>
        </w:tc>
        <w:tc>
          <w:tcPr>
            <w:tcW w:w="3358" w:type="dxa"/>
          </w:tcPr>
          <w:p w:rsidR="006265FF" w:rsidRPr="0004637D" w:rsidRDefault="006265FF" w:rsidP="00982F58">
            <w:pPr>
              <w:pStyle w:val="ListParagraph"/>
              <w:numPr>
                <w:ilvl w:val="0"/>
                <w:numId w:val="9"/>
              </w:numPr>
              <w:tabs>
                <w:tab w:val="left" w:pos="176"/>
              </w:tabs>
              <w:spacing w:after="0" w:line="240" w:lineRule="auto"/>
              <w:ind w:left="34" w:hanging="34"/>
              <w:rPr>
                <w:rFonts w:ascii="Times New Roman" w:hAnsi="Times New Roman" w:cs="Times New Roman"/>
                <w:sz w:val="26"/>
                <w:szCs w:val="26"/>
              </w:rPr>
            </w:pPr>
            <w:r w:rsidRPr="0004637D">
              <w:rPr>
                <w:rFonts w:ascii="Times New Roman" w:hAnsi="Times New Roman" w:cs="Times New Roman"/>
                <w:sz w:val="26"/>
                <w:szCs w:val="26"/>
              </w:rPr>
              <w:t>Все психические процессы сформированы по возрасту, готов(а) к обучению в школе</w:t>
            </w:r>
          </w:p>
          <w:p w:rsidR="006265FF" w:rsidRPr="0004637D" w:rsidRDefault="006265FF" w:rsidP="00982F58">
            <w:pPr>
              <w:pStyle w:val="ListParagraph"/>
              <w:numPr>
                <w:ilvl w:val="0"/>
                <w:numId w:val="9"/>
              </w:numPr>
              <w:tabs>
                <w:tab w:val="left" w:pos="176"/>
              </w:tabs>
              <w:spacing w:after="0" w:line="240" w:lineRule="auto"/>
              <w:ind w:left="34" w:hanging="34"/>
              <w:rPr>
                <w:rFonts w:ascii="Times New Roman" w:hAnsi="Times New Roman" w:cs="Times New Roman"/>
                <w:sz w:val="26"/>
                <w:szCs w:val="26"/>
              </w:rPr>
            </w:pPr>
            <w:r w:rsidRPr="0004637D">
              <w:rPr>
                <w:rFonts w:ascii="Times New Roman" w:hAnsi="Times New Roman" w:cs="Times New Roman"/>
                <w:sz w:val="26"/>
                <w:szCs w:val="26"/>
              </w:rPr>
              <w:t xml:space="preserve">Хорошая динамика в развитии психических процессов </w:t>
            </w:r>
          </w:p>
          <w:p w:rsidR="006265FF" w:rsidRPr="0004637D" w:rsidRDefault="006265FF" w:rsidP="00982F58">
            <w:pPr>
              <w:pStyle w:val="ListParagraph"/>
              <w:numPr>
                <w:ilvl w:val="0"/>
                <w:numId w:val="9"/>
              </w:numPr>
              <w:tabs>
                <w:tab w:val="left" w:pos="176"/>
              </w:tabs>
              <w:spacing w:after="0" w:line="240" w:lineRule="auto"/>
              <w:ind w:left="34" w:hanging="34"/>
              <w:rPr>
                <w:rFonts w:ascii="Times New Roman" w:hAnsi="Times New Roman" w:cs="Times New Roman"/>
                <w:sz w:val="26"/>
                <w:szCs w:val="26"/>
              </w:rPr>
            </w:pPr>
            <w:r w:rsidRPr="0004637D">
              <w:rPr>
                <w:rFonts w:ascii="Times New Roman" w:hAnsi="Times New Roman" w:cs="Times New Roman"/>
                <w:sz w:val="26"/>
                <w:szCs w:val="26"/>
              </w:rPr>
              <w:t>Незначительная динамика в развитии психических процессов</w:t>
            </w:r>
          </w:p>
          <w:p w:rsidR="006265FF" w:rsidRPr="0004637D" w:rsidRDefault="006265FF" w:rsidP="00982F58">
            <w:pPr>
              <w:pStyle w:val="ListParagraph"/>
              <w:numPr>
                <w:ilvl w:val="0"/>
                <w:numId w:val="9"/>
              </w:numPr>
              <w:tabs>
                <w:tab w:val="left" w:pos="176"/>
              </w:tabs>
              <w:spacing w:after="0" w:line="240" w:lineRule="auto"/>
              <w:ind w:left="34" w:hanging="34"/>
              <w:rPr>
                <w:rFonts w:ascii="Times New Roman" w:hAnsi="Times New Roman" w:cs="Times New Roman"/>
                <w:sz w:val="26"/>
                <w:szCs w:val="26"/>
              </w:rPr>
            </w:pPr>
            <w:r w:rsidRPr="0004637D">
              <w:rPr>
                <w:rFonts w:ascii="Times New Roman" w:hAnsi="Times New Roman" w:cs="Times New Roman"/>
                <w:sz w:val="26"/>
                <w:szCs w:val="26"/>
              </w:rPr>
              <w:t>Без динамики</w:t>
            </w:r>
          </w:p>
          <w:p w:rsidR="006265FF" w:rsidRPr="0004637D" w:rsidRDefault="006265FF" w:rsidP="00982F58">
            <w:pPr>
              <w:pStyle w:val="ListParagraph"/>
              <w:numPr>
                <w:ilvl w:val="0"/>
                <w:numId w:val="9"/>
              </w:numPr>
              <w:tabs>
                <w:tab w:val="left" w:pos="176"/>
              </w:tabs>
              <w:spacing w:after="0" w:line="240" w:lineRule="auto"/>
              <w:ind w:left="34" w:hanging="34"/>
              <w:rPr>
                <w:rFonts w:ascii="Times New Roman" w:hAnsi="Times New Roman" w:cs="Times New Roman"/>
                <w:b/>
                <w:bCs/>
                <w:sz w:val="26"/>
                <w:szCs w:val="26"/>
              </w:rPr>
            </w:pPr>
            <w:r w:rsidRPr="0004637D">
              <w:rPr>
                <w:rFonts w:ascii="Times New Roman" w:hAnsi="Times New Roman" w:cs="Times New Roman"/>
                <w:sz w:val="26"/>
                <w:szCs w:val="26"/>
              </w:rPr>
              <w:t>Другое</w:t>
            </w:r>
          </w:p>
        </w:tc>
      </w:tr>
      <w:tr w:rsidR="006265FF" w:rsidRPr="000457B7" w:rsidTr="00982F58">
        <w:tc>
          <w:tcPr>
            <w:tcW w:w="2748" w:type="dxa"/>
          </w:tcPr>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 xml:space="preserve">Специальное </w:t>
            </w:r>
          </w:p>
          <w:p w:rsidR="006265FF" w:rsidRPr="0004637D" w:rsidRDefault="006265FF"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(дефектологическое) </w:t>
            </w:r>
          </w:p>
          <w:p w:rsidR="006265FF" w:rsidRPr="0004637D" w:rsidRDefault="006265FF"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(формы и сроки </w:t>
            </w:r>
          </w:p>
          <w:p w:rsidR="006265FF" w:rsidRPr="0004637D" w:rsidRDefault="006265FF"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сопровождения) </w:t>
            </w:r>
          </w:p>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p>
        </w:tc>
        <w:tc>
          <w:tcPr>
            <w:tcW w:w="3278" w:type="dxa"/>
          </w:tcPr>
          <w:p w:rsidR="006265FF" w:rsidRPr="0004637D" w:rsidRDefault="006265FF" w:rsidP="00982F58">
            <w:pPr>
              <w:pStyle w:val="ListParagraph"/>
              <w:numPr>
                <w:ilvl w:val="0"/>
                <w:numId w:val="10"/>
              </w:numPr>
              <w:tabs>
                <w:tab w:val="left" w:pos="193"/>
              </w:tabs>
              <w:spacing w:after="0" w:line="240" w:lineRule="auto"/>
              <w:ind w:left="52" w:hanging="52"/>
              <w:rPr>
                <w:rFonts w:ascii="Times New Roman" w:hAnsi="Times New Roman" w:cs="Times New Roman"/>
                <w:sz w:val="26"/>
                <w:szCs w:val="26"/>
              </w:rPr>
            </w:pPr>
            <w:r>
              <w:rPr>
                <w:rFonts w:ascii="Times New Roman" w:hAnsi="Times New Roman" w:cs="Times New Roman"/>
                <w:sz w:val="26"/>
                <w:szCs w:val="26"/>
              </w:rPr>
              <w:t>в</w:t>
            </w:r>
            <w:r w:rsidRPr="0004637D">
              <w:rPr>
                <w:rFonts w:ascii="Times New Roman" w:hAnsi="Times New Roman" w:cs="Times New Roman"/>
                <w:sz w:val="26"/>
                <w:szCs w:val="26"/>
              </w:rPr>
              <w:t>се процессы сформированы по возрасту, готов(а) к обучению в школе</w:t>
            </w:r>
          </w:p>
          <w:p w:rsidR="006265FF" w:rsidRPr="0004637D" w:rsidRDefault="006265FF" w:rsidP="00982F58">
            <w:pPr>
              <w:pStyle w:val="ListParagraph"/>
              <w:numPr>
                <w:ilvl w:val="0"/>
                <w:numId w:val="10"/>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 xml:space="preserve">Хорошая динамика в развитии </w:t>
            </w:r>
          </w:p>
          <w:p w:rsidR="006265FF" w:rsidRPr="0004637D" w:rsidRDefault="006265FF" w:rsidP="00982F58">
            <w:pPr>
              <w:pStyle w:val="ListParagraph"/>
              <w:numPr>
                <w:ilvl w:val="0"/>
                <w:numId w:val="10"/>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Незначительная динамика в развитии</w:t>
            </w:r>
          </w:p>
          <w:p w:rsidR="006265FF" w:rsidRPr="0004637D" w:rsidRDefault="006265FF" w:rsidP="00982F58">
            <w:pPr>
              <w:pStyle w:val="ListParagraph"/>
              <w:numPr>
                <w:ilvl w:val="0"/>
                <w:numId w:val="10"/>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Без динамики</w:t>
            </w:r>
          </w:p>
          <w:p w:rsidR="006265FF" w:rsidRPr="0004637D" w:rsidRDefault="006265FF" w:rsidP="00982F58">
            <w:pPr>
              <w:pStyle w:val="ListParagraph"/>
              <w:numPr>
                <w:ilvl w:val="0"/>
                <w:numId w:val="10"/>
              </w:numPr>
              <w:tabs>
                <w:tab w:val="left" w:pos="193"/>
              </w:tabs>
              <w:spacing w:after="0" w:line="240" w:lineRule="auto"/>
              <w:ind w:left="52" w:hanging="52"/>
              <w:rPr>
                <w:rFonts w:ascii="Times New Roman" w:hAnsi="Times New Roman" w:cs="Times New Roman"/>
                <w:b/>
                <w:bCs/>
                <w:sz w:val="26"/>
                <w:szCs w:val="26"/>
              </w:rPr>
            </w:pPr>
            <w:r w:rsidRPr="0004637D">
              <w:rPr>
                <w:rFonts w:ascii="Times New Roman" w:hAnsi="Times New Roman" w:cs="Times New Roman"/>
                <w:sz w:val="26"/>
                <w:szCs w:val="26"/>
              </w:rPr>
              <w:t>Другое</w:t>
            </w:r>
          </w:p>
        </w:tc>
        <w:tc>
          <w:tcPr>
            <w:tcW w:w="3358" w:type="dxa"/>
          </w:tcPr>
          <w:p w:rsidR="006265FF" w:rsidRPr="0004637D" w:rsidRDefault="006265FF" w:rsidP="00982F58">
            <w:pPr>
              <w:pStyle w:val="ListParagraph"/>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Все процессы сформированы по возрасту, готов(а) к обучению в школе</w:t>
            </w:r>
          </w:p>
          <w:p w:rsidR="006265FF" w:rsidRPr="0004637D" w:rsidRDefault="006265FF" w:rsidP="00982F58">
            <w:pPr>
              <w:pStyle w:val="ListParagraph"/>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 xml:space="preserve">Хорошая динамика в развитии </w:t>
            </w:r>
          </w:p>
          <w:p w:rsidR="006265FF" w:rsidRPr="0004637D" w:rsidRDefault="006265FF" w:rsidP="00982F58">
            <w:pPr>
              <w:pStyle w:val="ListParagraph"/>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Незначительная динамика в развитии</w:t>
            </w:r>
          </w:p>
          <w:p w:rsidR="006265FF" w:rsidRPr="0004637D" w:rsidRDefault="006265FF" w:rsidP="00982F58">
            <w:pPr>
              <w:pStyle w:val="ListParagraph"/>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Без динамики</w:t>
            </w:r>
          </w:p>
          <w:p w:rsidR="006265FF" w:rsidRPr="0004637D" w:rsidRDefault="006265FF" w:rsidP="00982F58">
            <w:pPr>
              <w:pStyle w:val="ListParagraph"/>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Другое</w:t>
            </w:r>
          </w:p>
        </w:tc>
      </w:tr>
      <w:tr w:rsidR="006265FF" w:rsidRPr="000457B7" w:rsidTr="00982F58">
        <w:tc>
          <w:tcPr>
            <w:tcW w:w="2748" w:type="dxa"/>
          </w:tcPr>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 xml:space="preserve">Специальное </w:t>
            </w:r>
          </w:p>
          <w:p w:rsidR="006265FF" w:rsidRPr="0004637D" w:rsidRDefault="006265FF"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(логопедическое) </w:t>
            </w:r>
          </w:p>
          <w:p w:rsidR="006265FF" w:rsidRPr="0004637D" w:rsidRDefault="006265FF"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(речевые процессы, </w:t>
            </w:r>
          </w:p>
          <w:p w:rsidR="006265FF" w:rsidRPr="0004637D" w:rsidRDefault="006265FF"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формы и сроки </w:t>
            </w:r>
          </w:p>
          <w:p w:rsidR="006265FF" w:rsidRPr="0004637D" w:rsidRDefault="006265FF"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сопровождения) </w:t>
            </w:r>
          </w:p>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p>
        </w:tc>
        <w:tc>
          <w:tcPr>
            <w:tcW w:w="3278" w:type="dxa"/>
          </w:tcPr>
          <w:p w:rsidR="006265FF" w:rsidRPr="0004637D" w:rsidRDefault="006265FF" w:rsidP="00982F58">
            <w:pPr>
              <w:pStyle w:val="ListParagraph"/>
              <w:numPr>
                <w:ilvl w:val="0"/>
                <w:numId w:val="10"/>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Все речевые процессы сформированы по возрасту, готов(а) к обучению в школе</w:t>
            </w:r>
          </w:p>
          <w:p w:rsidR="006265FF" w:rsidRPr="0004637D" w:rsidRDefault="006265FF" w:rsidP="00982F58">
            <w:pPr>
              <w:pStyle w:val="ListParagraph"/>
              <w:numPr>
                <w:ilvl w:val="0"/>
                <w:numId w:val="10"/>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Хорошая динамика в развитии речевых процессов</w:t>
            </w:r>
          </w:p>
          <w:p w:rsidR="006265FF" w:rsidRPr="0004637D" w:rsidRDefault="006265FF" w:rsidP="00982F58">
            <w:pPr>
              <w:pStyle w:val="ListParagraph"/>
              <w:numPr>
                <w:ilvl w:val="0"/>
                <w:numId w:val="10"/>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Незначительная динамика в развитии речевых процессов</w:t>
            </w:r>
          </w:p>
          <w:p w:rsidR="006265FF" w:rsidRPr="0004637D" w:rsidRDefault="006265FF" w:rsidP="00982F58">
            <w:pPr>
              <w:pStyle w:val="ListParagraph"/>
              <w:numPr>
                <w:ilvl w:val="0"/>
                <w:numId w:val="10"/>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Без динамики</w:t>
            </w:r>
          </w:p>
          <w:p w:rsidR="006265FF" w:rsidRPr="0004637D" w:rsidRDefault="006265FF" w:rsidP="00982F58">
            <w:pPr>
              <w:pStyle w:val="ListParagraph"/>
              <w:numPr>
                <w:ilvl w:val="0"/>
                <w:numId w:val="10"/>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Другое</w:t>
            </w:r>
          </w:p>
        </w:tc>
        <w:tc>
          <w:tcPr>
            <w:tcW w:w="3358" w:type="dxa"/>
          </w:tcPr>
          <w:p w:rsidR="006265FF" w:rsidRPr="0004637D" w:rsidRDefault="006265FF" w:rsidP="00982F58">
            <w:pPr>
              <w:pStyle w:val="ListParagraph"/>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Все речевые процессы сформированы по возрасту, готов(а) к обучению в школе</w:t>
            </w:r>
          </w:p>
          <w:p w:rsidR="006265FF" w:rsidRPr="0004637D" w:rsidRDefault="006265FF" w:rsidP="00982F58">
            <w:pPr>
              <w:pStyle w:val="ListParagraph"/>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Хорошая динамика в развитии речевых процессов</w:t>
            </w:r>
          </w:p>
          <w:p w:rsidR="006265FF" w:rsidRPr="0004637D" w:rsidRDefault="006265FF" w:rsidP="00982F58">
            <w:pPr>
              <w:pStyle w:val="ListParagraph"/>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Незначительная динамика в развитии речевых процессов</w:t>
            </w:r>
          </w:p>
          <w:p w:rsidR="006265FF" w:rsidRPr="0004637D" w:rsidRDefault="006265FF" w:rsidP="00982F58">
            <w:pPr>
              <w:pStyle w:val="ListParagraph"/>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Без динамики</w:t>
            </w:r>
          </w:p>
          <w:p w:rsidR="006265FF" w:rsidRPr="0004637D" w:rsidRDefault="006265FF" w:rsidP="00982F58">
            <w:pPr>
              <w:pStyle w:val="ListParagraph"/>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Другое</w:t>
            </w:r>
          </w:p>
        </w:tc>
      </w:tr>
      <w:tr w:rsidR="006265FF" w:rsidRPr="000457B7" w:rsidTr="00982F58">
        <w:tc>
          <w:tcPr>
            <w:tcW w:w="2748" w:type="dxa"/>
          </w:tcPr>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Педагогическое</w:t>
            </w:r>
          </w:p>
        </w:tc>
        <w:tc>
          <w:tcPr>
            <w:tcW w:w="3278" w:type="dxa"/>
          </w:tcPr>
          <w:p w:rsidR="006265FF" w:rsidRPr="0004637D" w:rsidRDefault="006265FF" w:rsidP="00982F58">
            <w:pPr>
              <w:pStyle w:val="ListParagraph"/>
              <w:numPr>
                <w:ilvl w:val="0"/>
                <w:numId w:val="10"/>
              </w:numPr>
              <w:spacing w:after="0" w:line="240" w:lineRule="auto"/>
              <w:ind w:left="52" w:right="34" w:hanging="52"/>
              <w:rPr>
                <w:rFonts w:ascii="Times New Roman" w:hAnsi="Times New Roman" w:cs="Times New Roman"/>
                <w:sz w:val="26"/>
                <w:szCs w:val="26"/>
              </w:rPr>
            </w:pPr>
            <w:r w:rsidRPr="0004637D">
              <w:rPr>
                <w:rFonts w:ascii="Times New Roman" w:hAnsi="Times New Roman" w:cs="Times New Roman"/>
                <w:sz w:val="26"/>
                <w:szCs w:val="26"/>
              </w:rPr>
              <w:t>Полностью усвоил(а) АОП, реализуемую в ДОУ, сформированы интегративные качества по всем направлениям развития</w:t>
            </w:r>
          </w:p>
          <w:p w:rsidR="006265FF" w:rsidRPr="0004637D" w:rsidRDefault="006265FF" w:rsidP="00982F58">
            <w:pPr>
              <w:pStyle w:val="ListParagraph"/>
              <w:numPr>
                <w:ilvl w:val="0"/>
                <w:numId w:val="11"/>
              </w:numPr>
              <w:spacing w:after="0" w:line="240" w:lineRule="auto"/>
              <w:ind w:left="52" w:right="34" w:hanging="52"/>
              <w:rPr>
                <w:rFonts w:ascii="Times New Roman" w:hAnsi="Times New Roman" w:cs="Times New Roman"/>
                <w:sz w:val="26"/>
                <w:szCs w:val="26"/>
              </w:rPr>
            </w:pPr>
            <w:r w:rsidRPr="0004637D">
              <w:rPr>
                <w:rFonts w:ascii="Times New Roman" w:hAnsi="Times New Roman" w:cs="Times New Roman"/>
                <w:sz w:val="26"/>
                <w:szCs w:val="26"/>
              </w:rPr>
              <w:t>Частично усвоил(а) АОП, реализуемую в ДОУ, испытывает трудности в усвоении образовательных областей</w:t>
            </w:r>
          </w:p>
          <w:p w:rsidR="006265FF" w:rsidRPr="0004637D" w:rsidRDefault="006265FF" w:rsidP="00982F58">
            <w:pPr>
              <w:pStyle w:val="ListParagraph"/>
              <w:numPr>
                <w:ilvl w:val="0"/>
                <w:numId w:val="11"/>
              </w:numPr>
              <w:spacing w:after="0" w:line="240" w:lineRule="auto"/>
              <w:ind w:left="52" w:right="34" w:hanging="52"/>
              <w:rPr>
                <w:rFonts w:ascii="Times New Roman" w:hAnsi="Times New Roman" w:cs="Times New Roman"/>
                <w:sz w:val="26"/>
                <w:szCs w:val="26"/>
              </w:rPr>
            </w:pPr>
            <w:r w:rsidRPr="0004637D">
              <w:rPr>
                <w:rFonts w:ascii="Times New Roman" w:hAnsi="Times New Roman" w:cs="Times New Roman"/>
                <w:sz w:val="26"/>
                <w:szCs w:val="26"/>
              </w:rPr>
              <w:t>Не усвоил (а) АОП, реализуемую в ДОУ</w:t>
            </w:r>
          </w:p>
        </w:tc>
        <w:tc>
          <w:tcPr>
            <w:tcW w:w="3358" w:type="dxa"/>
          </w:tcPr>
          <w:p w:rsidR="006265FF" w:rsidRPr="0004637D" w:rsidRDefault="006265FF" w:rsidP="00982F58">
            <w:pPr>
              <w:pStyle w:val="ListParagraph"/>
              <w:numPr>
                <w:ilvl w:val="0"/>
                <w:numId w:val="10"/>
              </w:numPr>
              <w:tabs>
                <w:tab w:val="left" w:pos="317"/>
              </w:tabs>
              <w:spacing w:after="0" w:line="240" w:lineRule="auto"/>
              <w:ind w:left="176" w:firstLine="8"/>
              <w:rPr>
                <w:rFonts w:ascii="Times New Roman" w:hAnsi="Times New Roman" w:cs="Times New Roman"/>
                <w:sz w:val="26"/>
                <w:szCs w:val="26"/>
              </w:rPr>
            </w:pPr>
            <w:r w:rsidRPr="0004637D">
              <w:rPr>
                <w:rFonts w:ascii="Times New Roman" w:hAnsi="Times New Roman" w:cs="Times New Roman"/>
                <w:sz w:val="26"/>
                <w:szCs w:val="26"/>
              </w:rPr>
              <w:t>Полностью усвоил(а) АОП, реализуемую в ДОУ, сформированы интегративные качества по всем направлениям развития</w:t>
            </w:r>
          </w:p>
          <w:p w:rsidR="006265FF" w:rsidRPr="0004637D" w:rsidRDefault="006265FF" w:rsidP="00982F58">
            <w:pPr>
              <w:pStyle w:val="ListParagraph"/>
              <w:numPr>
                <w:ilvl w:val="0"/>
                <w:numId w:val="11"/>
              </w:numPr>
              <w:tabs>
                <w:tab w:val="left" w:pos="317"/>
              </w:tabs>
              <w:spacing w:after="0" w:line="240" w:lineRule="auto"/>
              <w:ind w:left="176" w:firstLine="8"/>
              <w:rPr>
                <w:rFonts w:ascii="Times New Roman" w:hAnsi="Times New Roman" w:cs="Times New Roman"/>
                <w:sz w:val="26"/>
                <w:szCs w:val="26"/>
              </w:rPr>
            </w:pPr>
            <w:r w:rsidRPr="0004637D">
              <w:rPr>
                <w:rFonts w:ascii="Times New Roman" w:hAnsi="Times New Roman" w:cs="Times New Roman"/>
                <w:sz w:val="26"/>
                <w:szCs w:val="26"/>
              </w:rPr>
              <w:t>Частично усвоил(а) АОП, реализуемую в ДОУ, испытывает трудности в усвоении образовательных областей</w:t>
            </w:r>
          </w:p>
          <w:p w:rsidR="006265FF" w:rsidRPr="0004637D" w:rsidRDefault="006265FF" w:rsidP="00982F58">
            <w:pPr>
              <w:pStyle w:val="ListParagraph"/>
              <w:numPr>
                <w:ilvl w:val="0"/>
                <w:numId w:val="11"/>
              </w:numPr>
              <w:tabs>
                <w:tab w:val="left" w:pos="317"/>
              </w:tabs>
              <w:spacing w:after="0" w:line="240" w:lineRule="auto"/>
              <w:ind w:left="176" w:firstLine="8"/>
              <w:rPr>
                <w:rFonts w:ascii="Times New Roman" w:hAnsi="Times New Roman" w:cs="Times New Roman"/>
                <w:sz w:val="26"/>
                <w:szCs w:val="26"/>
              </w:rPr>
            </w:pPr>
            <w:r w:rsidRPr="0004637D">
              <w:rPr>
                <w:rFonts w:ascii="Times New Roman" w:hAnsi="Times New Roman" w:cs="Times New Roman"/>
                <w:sz w:val="26"/>
                <w:szCs w:val="26"/>
              </w:rPr>
              <w:t>Не усвоил (а) АОП, реализуемую в ДОУ</w:t>
            </w:r>
          </w:p>
        </w:tc>
      </w:tr>
      <w:tr w:rsidR="006265FF" w:rsidRPr="000457B7" w:rsidTr="00982F58">
        <w:tc>
          <w:tcPr>
            <w:tcW w:w="2748" w:type="dxa"/>
          </w:tcPr>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 xml:space="preserve">Социализация и </w:t>
            </w:r>
          </w:p>
          <w:p w:rsidR="006265FF" w:rsidRPr="0004637D" w:rsidRDefault="006265FF"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интеграция</w:t>
            </w:r>
          </w:p>
        </w:tc>
        <w:tc>
          <w:tcPr>
            <w:tcW w:w="3278" w:type="dxa"/>
          </w:tcPr>
          <w:p w:rsidR="006265FF" w:rsidRPr="0004637D" w:rsidRDefault="006265FF" w:rsidP="00982F58">
            <w:pPr>
              <w:pStyle w:val="ListParagraph"/>
              <w:numPr>
                <w:ilvl w:val="0"/>
                <w:numId w:val="12"/>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 xml:space="preserve">Полностью социализирован(а) и интегрирован(а)в среде сверстников </w:t>
            </w:r>
          </w:p>
          <w:p w:rsidR="006265FF" w:rsidRPr="0004637D" w:rsidRDefault="006265FF" w:rsidP="00982F58">
            <w:pPr>
              <w:pStyle w:val="ListParagraph"/>
              <w:numPr>
                <w:ilvl w:val="0"/>
                <w:numId w:val="12"/>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 xml:space="preserve">Частично социализирован(а) и интегрирован(а)в среде сверстников </w:t>
            </w:r>
          </w:p>
          <w:p w:rsidR="006265FF" w:rsidRPr="0004637D" w:rsidRDefault="006265FF" w:rsidP="00982F58">
            <w:pPr>
              <w:pStyle w:val="ListParagraph"/>
              <w:numPr>
                <w:ilvl w:val="0"/>
                <w:numId w:val="12"/>
              </w:numPr>
              <w:tabs>
                <w:tab w:val="left" w:pos="193"/>
              </w:tabs>
              <w:spacing w:after="0" w:line="240" w:lineRule="auto"/>
              <w:ind w:left="52" w:hanging="52"/>
              <w:rPr>
                <w:rFonts w:ascii="Times New Roman" w:hAnsi="Times New Roman" w:cs="Times New Roman"/>
                <w:b/>
                <w:bCs/>
                <w:sz w:val="26"/>
                <w:szCs w:val="26"/>
              </w:rPr>
            </w:pPr>
            <w:r w:rsidRPr="0004637D">
              <w:rPr>
                <w:rFonts w:ascii="Times New Roman" w:hAnsi="Times New Roman" w:cs="Times New Roman"/>
                <w:sz w:val="26"/>
                <w:szCs w:val="26"/>
              </w:rPr>
              <w:t>Не социализирован(а) и интегрирован(а)в среде сверстников</w:t>
            </w:r>
          </w:p>
        </w:tc>
        <w:tc>
          <w:tcPr>
            <w:tcW w:w="3358" w:type="dxa"/>
          </w:tcPr>
          <w:p w:rsidR="006265FF" w:rsidRPr="0004637D" w:rsidRDefault="006265FF" w:rsidP="00982F58">
            <w:pPr>
              <w:pStyle w:val="ListParagraph"/>
              <w:numPr>
                <w:ilvl w:val="0"/>
                <w:numId w:val="12"/>
              </w:numPr>
              <w:tabs>
                <w:tab w:val="left" w:pos="317"/>
              </w:tabs>
              <w:spacing w:after="0" w:line="240" w:lineRule="auto"/>
              <w:ind w:left="176" w:firstLine="0"/>
              <w:rPr>
                <w:rFonts w:ascii="Times New Roman" w:hAnsi="Times New Roman" w:cs="Times New Roman"/>
                <w:sz w:val="26"/>
                <w:szCs w:val="26"/>
              </w:rPr>
            </w:pPr>
            <w:r w:rsidRPr="0004637D">
              <w:rPr>
                <w:rFonts w:ascii="Times New Roman" w:hAnsi="Times New Roman" w:cs="Times New Roman"/>
                <w:sz w:val="26"/>
                <w:szCs w:val="26"/>
              </w:rPr>
              <w:t xml:space="preserve">Полностью социализирован(а) и интегрирован(а)в среде сверстников </w:t>
            </w:r>
          </w:p>
          <w:p w:rsidR="006265FF" w:rsidRPr="0004637D" w:rsidRDefault="006265FF" w:rsidP="00982F58">
            <w:pPr>
              <w:pStyle w:val="ListParagraph"/>
              <w:numPr>
                <w:ilvl w:val="0"/>
                <w:numId w:val="12"/>
              </w:numPr>
              <w:tabs>
                <w:tab w:val="left" w:pos="317"/>
              </w:tabs>
              <w:spacing w:after="0" w:line="240" w:lineRule="auto"/>
              <w:ind w:left="176" w:firstLine="0"/>
              <w:rPr>
                <w:rFonts w:ascii="Times New Roman" w:hAnsi="Times New Roman" w:cs="Times New Roman"/>
                <w:sz w:val="26"/>
                <w:szCs w:val="26"/>
              </w:rPr>
            </w:pPr>
            <w:r w:rsidRPr="0004637D">
              <w:rPr>
                <w:rFonts w:ascii="Times New Roman" w:hAnsi="Times New Roman" w:cs="Times New Roman"/>
                <w:sz w:val="26"/>
                <w:szCs w:val="26"/>
              </w:rPr>
              <w:t>Частично социализирован(а) и интегрирован(а)в среде сверстников.</w:t>
            </w:r>
          </w:p>
          <w:p w:rsidR="006265FF" w:rsidRPr="0004637D" w:rsidRDefault="006265FF" w:rsidP="00982F58">
            <w:pPr>
              <w:pStyle w:val="ListParagraph"/>
              <w:numPr>
                <w:ilvl w:val="0"/>
                <w:numId w:val="12"/>
              </w:numPr>
              <w:tabs>
                <w:tab w:val="left" w:pos="317"/>
              </w:tabs>
              <w:spacing w:after="0" w:line="240" w:lineRule="auto"/>
              <w:ind w:left="176" w:firstLine="0"/>
              <w:rPr>
                <w:rFonts w:ascii="Times New Roman" w:hAnsi="Times New Roman" w:cs="Times New Roman"/>
                <w:sz w:val="26"/>
                <w:szCs w:val="26"/>
              </w:rPr>
            </w:pPr>
            <w:r w:rsidRPr="0004637D">
              <w:rPr>
                <w:rFonts w:ascii="Times New Roman" w:hAnsi="Times New Roman" w:cs="Times New Roman"/>
                <w:sz w:val="26"/>
                <w:szCs w:val="26"/>
              </w:rPr>
              <w:t>Не социализирован(а) и интегрирован(а)в среде сверстников</w:t>
            </w:r>
          </w:p>
        </w:tc>
      </w:tr>
    </w:tbl>
    <w:p w:rsidR="006265FF" w:rsidRDefault="006265FF" w:rsidP="000457B7">
      <w:pPr>
        <w:spacing w:after="0" w:line="240" w:lineRule="auto"/>
        <w:jc w:val="center"/>
        <w:rPr>
          <w:rFonts w:ascii="Times New Roman" w:hAnsi="Times New Roman" w:cs="Times New Roman"/>
          <w:b/>
          <w:bCs/>
          <w:sz w:val="26"/>
          <w:szCs w:val="26"/>
        </w:rPr>
      </w:pPr>
    </w:p>
    <w:p w:rsidR="006265FF" w:rsidRDefault="006265FF" w:rsidP="000457B7">
      <w:pPr>
        <w:spacing w:after="0" w:line="240" w:lineRule="auto"/>
        <w:jc w:val="center"/>
        <w:rPr>
          <w:rFonts w:ascii="Times New Roman" w:hAnsi="Times New Roman" w:cs="Times New Roman"/>
          <w:b/>
          <w:bCs/>
          <w:sz w:val="26"/>
          <w:szCs w:val="26"/>
        </w:rPr>
      </w:pPr>
    </w:p>
    <w:p w:rsidR="006265FF" w:rsidRDefault="006265FF" w:rsidP="000457B7">
      <w:pPr>
        <w:spacing w:after="0" w:line="240" w:lineRule="auto"/>
        <w:jc w:val="center"/>
        <w:rPr>
          <w:rFonts w:ascii="Times New Roman" w:hAnsi="Times New Roman" w:cs="Times New Roman"/>
          <w:b/>
          <w:bCs/>
          <w:sz w:val="26"/>
          <w:szCs w:val="26"/>
        </w:rPr>
      </w:pPr>
    </w:p>
    <w:p w:rsidR="006265FF" w:rsidRPr="000457B7" w:rsidRDefault="006265FF" w:rsidP="000457B7">
      <w:pPr>
        <w:spacing w:after="0" w:line="240" w:lineRule="auto"/>
        <w:jc w:val="center"/>
        <w:rPr>
          <w:rFonts w:ascii="Times New Roman" w:hAnsi="Times New Roman" w:cs="Times New Roman"/>
          <w:b/>
          <w:bCs/>
          <w:sz w:val="26"/>
          <w:szCs w:val="26"/>
        </w:rPr>
      </w:pPr>
    </w:p>
    <w:p w:rsidR="006265FF" w:rsidRPr="000457B7" w:rsidRDefault="006265FF" w:rsidP="002B0AD2">
      <w:pPr>
        <w:spacing w:after="0" w:line="240" w:lineRule="auto"/>
        <w:ind w:firstLine="709"/>
        <w:rPr>
          <w:rFonts w:ascii="Times New Roman" w:hAnsi="Times New Roman" w:cs="Times New Roman"/>
          <w:b/>
          <w:bCs/>
          <w:sz w:val="26"/>
          <w:szCs w:val="26"/>
        </w:rPr>
      </w:pPr>
      <w:r w:rsidRPr="000457B7">
        <w:rPr>
          <w:rFonts w:ascii="Times New Roman" w:hAnsi="Times New Roman" w:cs="Times New Roman"/>
          <w:b/>
          <w:bCs/>
          <w:sz w:val="26"/>
          <w:szCs w:val="26"/>
        </w:rPr>
        <w:t>1.2.1. Планируемые результаты в части, формируемой участниками</w:t>
      </w:r>
      <w:r>
        <w:rPr>
          <w:rFonts w:ascii="Times New Roman" w:hAnsi="Times New Roman" w:cs="Times New Roman"/>
          <w:b/>
          <w:bCs/>
          <w:sz w:val="26"/>
          <w:szCs w:val="26"/>
        </w:rPr>
        <w:t xml:space="preserve"> </w:t>
      </w:r>
      <w:r w:rsidRPr="000457B7">
        <w:rPr>
          <w:rFonts w:ascii="Times New Roman" w:hAnsi="Times New Roman" w:cs="Times New Roman"/>
          <w:b/>
          <w:bCs/>
          <w:sz w:val="26"/>
          <w:szCs w:val="26"/>
        </w:rPr>
        <w:t>образовательных отношений (парциальные программы)</w:t>
      </w:r>
    </w:p>
    <w:p w:rsidR="006265FF" w:rsidRPr="000457B7" w:rsidRDefault="006265FF" w:rsidP="000457B7">
      <w:pPr>
        <w:spacing w:after="0" w:line="240" w:lineRule="auto"/>
        <w:jc w:val="both"/>
        <w:rPr>
          <w:rFonts w:ascii="Times New Roman" w:hAnsi="Times New Roman" w:cs="Times New Roman"/>
          <w:sz w:val="26"/>
          <w:szCs w:val="26"/>
        </w:rPr>
      </w:pP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В качестве парциальной программы для работы с детьми с ОВЗ утверждена «Программа воспитания и обучения дошкольников с задержкой психического развития» авторов Л.В. Баряевой, Е.А. Логиновой. Особенностью Программы является распределение материала не по годам обучения, а по этапам. Если ребенок включается в коррекционное обучение в младшем дошкольном возрасте, то этапы соответствуют основным дошкольным возрастам (младший, средний, старший). В случае если ребенок поступил в ДОУ в возрасте 5-6 лет, то основной акцент делается на коррекционную работу по индивидуальной программе. Использование программы предполагает большую гибкость. Время освоения содержания каждого этапа строго индивидуально и зависит от целого комплекса причин, определяющих структуру нарушения у конкретного ребенка. Переход с одного этапа к другому осуществляется на основе результатов обязательного полного психолого-педагогического обследования всех детей в  группе. Авторы «Программы» считают, что говорить о готовности ребёнка к обучению в школе можно только тогда, когда он достигнет такого уровня психофизического развития, который позволит ему успешно овладеть школьной программой, соответствующей его возможностям, и адаптироваться к условиям школьной жизни. Такая готовность является итогом коррекционно-развивающей работы, осуществляемой на протяжении всего пребывания ребёнка в ДОУ.</w:t>
      </w:r>
    </w:p>
    <w:p w:rsidR="006265FF" w:rsidRPr="000457B7" w:rsidRDefault="006265FF" w:rsidP="000457B7">
      <w:pPr>
        <w:spacing w:after="0" w:line="240" w:lineRule="auto"/>
        <w:ind w:firstLine="709"/>
        <w:jc w:val="both"/>
        <w:rPr>
          <w:rFonts w:ascii="Times New Roman" w:hAnsi="Times New Roman" w:cs="Times New Roman"/>
          <w:sz w:val="26"/>
          <w:szCs w:val="26"/>
        </w:rPr>
      </w:pPr>
    </w:p>
    <w:p w:rsidR="006265FF" w:rsidRPr="000457B7" w:rsidRDefault="006265FF" w:rsidP="000457B7">
      <w:pPr>
        <w:spacing w:after="0" w:line="240" w:lineRule="auto"/>
        <w:ind w:firstLine="709"/>
        <w:jc w:val="center"/>
        <w:rPr>
          <w:rFonts w:ascii="Times New Roman" w:hAnsi="Times New Roman" w:cs="Times New Roman"/>
          <w:b/>
          <w:bCs/>
          <w:sz w:val="26"/>
          <w:szCs w:val="26"/>
        </w:rPr>
      </w:pPr>
      <w:r w:rsidRPr="000457B7">
        <w:rPr>
          <w:rFonts w:ascii="Times New Roman" w:hAnsi="Times New Roman" w:cs="Times New Roman"/>
          <w:b/>
          <w:bCs/>
          <w:sz w:val="26"/>
          <w:szCs w:val="26"/>
        </w:rPr>
        <w:t>Целевые ориентиры</w:t>
      </w:r>
      <w:r>
        <w:rPr>
          <w:rFonts w:ascii="Times New Roman" w:hAnsi="Times New Roman" w:cs="Times New Roman"/>
          <w:b/>
          <w:bCs/>
          <w:sz w:val="26"/>
          <w:szCs w:val="26"/>
        </w:rPr>
        <w:t xml:space="preserve"> </w:t>
      </w:r>
      <w:r w:rsidRPr="000457B7">
        <w:rPr>
          <w:rFonts w:ascii="Times New Roman" w:hAnsi="Times New Roman" w:cs="Times New Roman"/>
          <w:b/>
          <w:bCs/>
          <w:sz w:val="26"/>
          <w:szCs w:val="26"/>
        </w:rPr>
        <w:t>для детей с ЗПР</w:t>
      </w:r>
    </w:p>
    <w:p w:rsidR="006265FF" w:rsidRPr="000457B7" w:rsidRDefault="006265FF" w:rsidP="000457B7">
      <w:pPr>
        <w:spacing w:after="0" w:line="240" w:lineRule="auto"/>
        <w:ind w:firstLine="709"/>
        <w:jc w:val="center"/>
        <w:rPr>
          <w:rFonts w:ascii="Times New Roman" w:hAnsi="Times New Roman" w:cs="Times New Roman"/>
          <w:b/>
          <w:bCs/>
          <w:sz w:val="26"/>
          <w:szCs w:val="26"/>
        </w:rPr>
      </w:pPr>
    </w:p>
    <w:p w:rsidR="006265FF" w:rsidRPr="000457B7" w:rsidRDefault="006265FF" w:rsidP="000457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0457B7">
        <w:rPr>
          <w:rFonts w:ascii="Times New Roman" w:hAnsi="Times New Roman" w:cs="Times New Roman"/>
          <w:sz w:val="26"/>
          <w:szCs w:val="26"/>
        </w:rPr>
        <w:t xml:space="preserve">соотносит действия, изображённые на картинке, с реальными, дорисовывает недостающие части рисунка, воссоздаёт целостное изображение предмета, соотносит форму предметов с геометрической формой, ориентируется в пространстве, дифференцирует цвета и их оттенки, описывает свойства предметов, дифференцирует звуки, группирует предметы по образцу и речевой инструкции, пользуется простой схемой, планом в процессе составления рассказа.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производит анализ проблемно–практических и наглядно-образных задач, устанавливает связи между персонажами и объектами, изображёнными на картинках; соотносит  текст с соответствующей иллюстрацией; выполняет задания на классификацию картинок; выполняет упражнения на исключение «четвёртый лишний»;</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осуществляет количественный счёт в прямом и обратном порядке, счёт от средних чисел ряда, порядковый счёт в пределах десяти, пересчитывать предметы и изображения при разном их расположении, определяет место числа в числовом ряду, измеряет множества используя условную мерку, имеет представление о сохранении количества, знает цифры от 0 до 10, соотносит их с числом;</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называет своё имя, фамилию, возраст; называет город, страну, в которой он проживает; узнаёт и показывает на картинках людей следующих профессий: врач, учитель, повар, парикмахер, продавец, почтальон, шофёр; выделяет на картинках изображения предметов мебели, транспорта, продуктов, инструментов, школьных принадлежностей и называет их; различает деревья, траву, цветы, ягоды и называет их; называет отдельных представителей диких и домашних животных, диких и домашних птиц, их детёнышей; определяет признаки времён года; различает время суток: день, вечер, ночь, утро.</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умеет выражать свои мысли, наблюдения и эмоциональные переживания в речевых высказываниях; пользоваться в повседневном общении фразовой речью; понимает и использует в активной речи предлоги в, на, под, за, перед, около, у, из, между; использует в речи имена сущ., глаголы в ед. и мн. числах; глаголы в настоящем и прошедшем времени; строит фразы и рассказы по картинке, состоящие из 3-4 предложений; читает наизусть 2-3 стихотворения; отвечает на вопросы по содержанию знакомой сказки, перечисляет её основных персонажей; знает 1-2 считалки, умеет завершить потешку или поговорку; планирует в речи свои ближайшие действия.</w:t>
      </w:r>
    </w:p>
    <w:p w:rsidR="006265FF" w:rsidRDefault="006265FF" w:rsidP="00C14CDD">
      <w:pPr>
        <w:pStyle w:val="ListParagraph"/>
        <w:spacing w:after="0" w:line="240" w:lineRule="auto"/>
        <w:ind w:left="0" w:firstLine="567"/>
        <w:jc w:val="both"/>
        <w:rPr>
          <w:rFonts w:ascii="Times New Roman" w:hAnsi="Times New Roman"/>
          <w:b/>
          <w:sz w:val="26"/>
          <w:szCs w:val="26"/>
        </w:rPr>
      </w:pPr>
      <w:r w:rsidRPr="000457B7">
        <w:rPr>
          <w:rFonts w:ascii="Times New Roman" w:hAnsi="Times New Roman" w:cs="Times New Roman"/>
          <w:sz w:val="26"/>
          <w:szCs w:val="26"/>
        </w:rPr>
        <w:t>- составляет предложения из двух и более слов (длинные и короткие предложения) по действиям детей с игрушками, сюжетным картинкам; определяет количество слов в предложении  и место слов в предложении; делит слова на слоги (части), определяет количество слогов в слове; определяет первый звук в слове, соотносит звук с буквой.</w:t>
      </w:r>
      <w:r w:rsidRPr="00C14CDD">
        <w:rPr>
          <w:rFonts w:ascii="Times New Roman" w:hAnsi="Times New Roman"/>
          <w:b/>
          <w:sz w:val="26"/>
          <w:szCs w:val="26"/>
        </w:rPr>
        <w:t xml:space="preserve"> </w:t>
      </w:r>
    </w:p>
    <w:p w:rsidR="006265FF" w:rsidRDefault="006265FF" w:rsidP="00C14CDD">
      <w:pPr>
        <w:pStyle w:val="ListParagraph"/>
        <w:spacing w:after="0" w:line="240" w:lineRule="auto"/>
        <w:jc w:val="both"/>
        <w:rPr>
          <w:rFonts w:ascii="Times New Roman" w:hAnsi="Times New Roman"/>
          <w:b/>
          <w:sz w:val="26"/>
          <w:szCs w:val="26"/>
        </w:rPr>
      </w:pPr>
    </w:p>
    <w:p w:rsidR="006265FF" w:rsidRDefault="006265FF" w:rsidP="00C14CDD">
      <w:pPr>
        <w:pStyle w:val="ListParagraph"/>
        <w:spacing w:after="0" w:line="240" w:lineRule="auto"/>
        <w:rPr>
          <w:rFonts w:ascii="Times New Roman" w:hAnsi="Times New Roman"/>
          <w:b/>
          <w:sz w:val="26"/>
          <w:szCs w:val="26"/>
        </w:rPr>
      </w:pPr>
    </w:p>
    <w:p w:rsidR="006265FF" w:rsidRDefault="006265FF" w:rsidP="00C14CDD">
      <w:pPr>
        <w:pStyle w:val="ListParagraph"/>
        <w:spacing w:after="0" w:line="240" w:lineRule="auto"/>
        <w:rPr>
          <w:rFonts w:ascii="Times New Roman" w:hAnsi="Times New Roman"/>
          <w:b/>
          <w:sz w:val="26"/>
          <w:szCs w:val="26"/>
        </w:rPr>
      </w:pPr>
    </w:p>
    <w:p w:rsidR="006265FF" w:rsidRDefault="006265FF" w:rsidP="00C14CDD">
      <w:pPr>
        <w:pStyle w:val="ListParagraph"/>
        <w:spacing w:after="0" w:line="240" w:lineRule="auto"/>
        <w:rPr>
          <w:rFonts w:ascii="Times New Roman" w:hAnsi="Times New Roman"/>
          <w:b/>
          <w:sz w:val="26"/>
          <w:szCs w:val="26"/>
        </w:rPr>
      </w:pPr>
    </w:p>
    <w:p w:rsidR="006265FF" w:rsidRDefault="006265FF" w:rsidP="00C14CDD">
      <w:pPr>
        <w:pStyle w:val="ListParagraph"/>
        <w:spacing w:after="0" w:line="240" w:lineRule="auto"/>
        <w:rPr>
          <w:rFonts w:ascii="Times New Roman" w:hAnsi="Times New Roman"/>
          <w:b/>
          <w:sz w:val="26"/>
          <w:szCs w:val="26"/>
        </w:rPr>
      </w:pPr>
    </w:p>
    <w:p w:rsidR="006265FF" w:rsidRDefault="006265FF" w:rsidP="00C14CDD">
      <w:pPr>
        <w:pStyle w:val="ListParagraph"/>
        <w:spacing w:after="0" w:line="240" w:lineRule="auto"/>
        <w:rPr>
          <w:rFonts w:ascii="Times New Roman" w:hAnsi="Times New Roman"/>
          <w:b/>
          <w:sz w:val="26"/>
          <w:szCs w:val="26"/>
        </w:rPr>
      </w:pPr>
    </w:p>
    <w:p w:rsidR="006265FF" w:rsidRDefault="006265FF" w:rsidP="00C14CDD">
      <w:pPr>
        <w:pStyle w:val="ListParagraph"/>
        <w:spacing w:after="0" w:line="240" w:lineRule="auto"/>
        <w:rPr>
          <w:rFonts w:ascii="Times New Roman" w:hAnsi="Times New Roman"/>
          <w:b/>
          <w:sz w:val="26"/>
          <w:szCs w:val="26"/>
        </w:rPr>
      </w:pPr>
    </w:p>
    <w:p w:rsidR="006265FF" w:rsidRDefault="006265FF" w:rsidP="00C14CDD">
      <w:pPr>
        <w:pStyle w:val="ListParagraph"/>
        <w:spacing w:after="0" w:line="240" w:lineRule="auto"/>
        <w:rPr>
          <w:rFonts w:ascii="Times New Roman" w:hAnsi="Times New Roman"/>
          <w:b/>
          <w:sz w:val="26"/>
          <w:szCs w:val="26"/>
        </w:rPr>
      </w:pPr>
    </w:p>
    <w:p w:rsidR="006265FF" w:rsidRDefault="006265FF" w:rsidP="00C14CDD">
      <w:pPr>
        <w:pStyle w:val="ListParagraph"/>
        <w:spacing w:after="0" w:line="240" w:lineRule="auto"/>
        <w:rPr>
          <w:rFonts w:ascii="Times New Roman" w:hAnsi="Times New Roman"/>
          <w:b/>
          <w:sz w:val="26"/>
          <w:szCs w:val="26"/>
        </w:rPr>
      </w:pPr>
    </w:p>
    <w:p w:rsidR="006265FF" w:rsidRDefault="006265FF" w:rsidP="00C14CDD">
      <w:pPr>
        <w:pStyle w:val="ListParagraph"/>
        <w:spacing w:after="0" w:line="240" w:lineRule="auto"/>
        <w:rPr>
          <w:rFonts w:ascii="Times New Roman" w:hAnsi="Times New Roman"/>
          <w:b/>
          <w:sz w:val="26"/>
          <w:szCs w:val="26"/>
        </w:rPr>
      </w:pPr>
    </w:p>
    <w:p w:rsidR="006265FF" w:rsidRDefault="006265FF" w:rsidP="00C14CDD">
      <w:pPr>
        <w:pStyle w:val="ListParagraph"/>
        <w:spacing w:after="0" w:line="240" w:lineRule="auto"/>
        <w:rPr>
          <w:rFonts w:ascii="Times New Roman" w:hAnsi="Times New Roman"/>
          <w:b/>
          <w:sz w:val="26"/>
          <w:szCs w:val="26"/>
        </w:rPr>
      </w:pPr>
    </w:p>
    <w:p w:rsidR="006265FF" w:rsidRDefault="006265FF" w:rsidP="00C14CDD">
      <w:pPr>
        <w:pStyle w:val="ListParagraph"/>
        <w:spacing w:after="0" w:line="240" w:lineRule="auto"/>
        <w:rPr>
          <w:rFonts w:ascii="Times New Roman" w:hAnsi="Times New Roman"/>
          <w:b/>
          <w:sz w:val="26"/>
          <w:szCs w:val="26"/>
        </w:rPr>
      </w:pPr>
    </w:p>
    <w:p w:rsidR="006265FF" w:rsidRDefault="006265FF" w:rsidP="00C14CDD">
      <w:pPr>
        <w:pStyle w:val="ListParagraph"/>
        <w:spacing w:after="0" w:line="240" w:lineRule="auto"/>
        <w:rPr>
          <w:rFonts w:ascii="Times New Roman" w:hAnsi="Times New Roman"/>
          <w:b/>
          <w:sz w:val="26"/>
          <w:szCs w:val="26"/>
        </w:rPr>
      </w:pPr>
    </w:p>
    <w:p w:rsidR="006265FF" w:rsidRDefault="006265FF" w:rsidP="00C14CDD">
      <w:pPr>
        <w:pStyle w:val="ListParagraph"/>
        <w:spacing w:after="0" w:line="240" w:lineRule="auto"/>
        <w:rPr>
          <w:rFonts w:ascii="Times New Roman" w:hAnsi="Times New Roman"/>
          <w:b/>
          <w:sz w:val="26"/>
          <w:szCs w:val="26"/>
        </w:rPr>
      </w:pPr>
    </w:p>
    <w:p w:rsidR="006265FF" w:rsidRDefault="006265FF" w:rsidP="00C14CDD">
      <w:pPr>
        <w:pStyle w:val="ListParagraph"/>
        <w:spacing w:after="0" w:line="240" w:lineRule="auto"/>
        <w:rPr>
          <w:rFonts w:ascii="Times New Roman" w:hAnsi="Times New Roman"/>
          <w:b/>
          <w:sz w:val="26"/>
          <w:szCs w:val="26"/>
        </w:rPr>
      </w:pPr>
    </w:p>
    <w:p w:rsidR="006265FF" w:rsidRDefault="006265FF" w:rsidP="00C14CDD">
      <w:pPr>
        <w:pStyle w:val="ListParagraph"/>
        <w:spacing w:after="0" w:line="240" w:lineRule="auto"/>
        <w:rPr>
          <w:rFonts w:ascii="Times New Roman" w:hAnsi="Times New Roman"/>
          <w:b/>
          <w:sz w:val="26"/>
          <w:szCs w:val="26"/>
        </w:rPr>
      </w:pPr>
    </w:p>
    <w:p w:rsidR="006265FF" w:rsidRPr="000457B7" w:rsidRDefault="006265FF" w:rsidP="002575D7">
      <w:pPr>
        <w:pStyle w:val="ListParagraph"/>
        <w:spacing w:after="0" w:line="240" w:lineRule="auto"/>
        <w:ind w:left="0" w:firstLine="851"/>
        <w:rPr>
          <w:rFonts w:ascii="Times New Roman" w:hAnsi="Times New Roman"/>
          <w:b/>
          <w:sz w:val="26"/>
          <w:szCs w:val="26"/>
        </w:rPr>
      </w:pPr>
      <w:r>
        <w:rPr>
          <w:rFonts w:ascii="Times New Roman" w:hAnsi="Times New Roman"/>
          <w:b/>
          <w:sz w:val="26"/>
          <w:szCs w:val="26"/>
        </w:rPr>
        <w:t>2. СОДЕРЖАТЕЛЬНЫЙ РАЗДЕЛ</w:t>
      </w:r>
    </w:p>
    <w:p w:rsidR="006265FF" w:rsidRDefault="006265FF" w:rsidP="002575D7">
      <w:pPr>
        <w:spacing w:after="0" w:line="240" w:lineRule="auto"/>
        <w:ind w:firstLine="851"/>
        <w:contextualSpacing/>
        <w:rPr>
          <w:rFonts w:ascii="Times New Roman" w:hAnsi="Times New Roman"/>
          <w:b/>
          <w:sz w:val="26"/>
          <w:szCs w:val="26"/>
        </w:rPr>
      </w:pPr>
    </w:p>
    <w:p w:rsidR="006265FF" w:rsidRPr="000457B7" w:rsidRDefault="006265FF" w:rsidP="002575D7">
      <w:pPr>
        <w:spacing w:after="0" w:line="240" w:lineRule="auto"/>
        <w:ind w:firstLine="851"/>
        <w:contextualSpacing/>
        <w:rPr>
          <w:rFonts w:ascii="Times New Roman" w:hAnsi="Times New Roman"/>
          <w:b/>
          <w:sz w:val="26"/>
          <w:szCs w:val="26"/>
        </w:rPr>
      </w:pPr>
      <w:r w:rsidRPr="000457B7">
        <w:rPr>
          <w:rFonts w:ascii="Times New Roman" w:hAnsi="Times New Roman"/>
          <w:b/>
          <w:sz w:val="26"/>
          <w:szCs w:val="26"/>
        </w:rPr>
        <w:t>2.1. Содержание образования</w:t>
      </w:r>
    </w:p>
    <w:p w:rsidR="006265FF" w:rsidRPr="000457B7" w:rsidRDefault="006265FF" w:rsidP="002575D7">
      <w:pPr>
        <w:spacing w:after="0" w:line="240" w:lineRule="auto"/>
        <w:ind w:firstLine="851"/>
        <w:contextualSpacing/>
        <w:rPr>
          <w:rFonts w:ascii="Times New Roman" w:hAnsi="Times New Roman"/>
          <w:b/>
          <w:sz w:val="26"/>
          <w:szCs w:val="26"/>
        </w:rPr>
      </w:pPr>
    </w:p>
    <w:p w:rsidR="006265FF" w:rsidRDefault="006265FF" w:rsidP="002575D7">
      <w:pPr>
        <w:spacing w:after="0" w:line="240" w:lineRule="auto"/>
        <w:ind w:firstLine="851"/>
        <w:rPr>
          <w:rFonts w:ascii="Times New Roman" w:hAnsi="Times New Roman"/>
          <w:b/>
          <w:sz w:val="26"/>
          <w:szCs w:val="26"/>
        </w:rPr>
      </w:pPr>
      <w:r w:rsidRPr="000457B7">
        <w:rPr>
          <w:rFonts w:ascii="Times New Roman" w:hAnsi="Times New Roman"/>
          <w:b/>
          <w:sz w:val="26"/>
          <w:szCs w:val="26"/>
        </w:rPr>
        <w:t>2.1.1. Содержание образования по образовательным областям</w:t>
      </w:r>
      <w:r>
        <w:rPr>
          <w:rFonts w:ascii="Times New Roman" w:hAnsi="Times New Roman"/>
          <w:b/>
          <w:sz w:val="26"/>
          <w:szCs w:val="26"/>
        </w:rPr>
        <w:t xml:space="preserve"> </w:t>
      </w:r>
    </w:p>
    <w:p w:rsidR="006265FF" w:rsidRDefault="006265FF" w:rsidP="002575D7">
      <w:pPr>
        <w:widowControl w:val="0"/>
        <w:spacing w:after="0" w:line="240" w:lineRule="auto"/>
        <w:ind w:firstLine="851"/>
        <w:jc w:val="both"/>
        <w:rPr>
          <w:rFonts w:ascii="Times New Roman" w:hAnsi="Times New Roman" w:cs="Times New Roman"/>
          <w:sz w:val="26"/>
          <w:szCs w:val="26"/>
        </w:rPr>
      </w:pP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b/>
          <w:bCs/>
          <w:sz w:val="26"/>
          <w:szCs w:val="26"/>
        </w:rPr>
        <w:t>Основные задачи коррекционно-развивающей работы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 третьем этапе продолжается развитие и формирование:</w:t>
      </w:r>
    </w:p>
    <w:p w:rsidR="006265FF" w:rsidRPr="00732D9C" w:rsidRDefault="006265FF"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познавательного интереса и познавательной активности;</w:t>
      </w:r>
    </w:p>
    <w:p w:rsidR="006265FF" w:rsidRPr="00732D9C" w:rsidRDefault="006265FF"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социальных представлений («Я среди взрослых и сверстников», стремление детей к самостоятельности и укрепление позиции «Я среди детей»);</w:t>
      </w:r>
    </w:p>
    <w:p w:rsidR="006265FF" w:rsidRPr="00732D9C" w:rsidRDefault="006265FF"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коммуникативного поведения;</w:t>
      </w:r>
    </w:p>
    <w:p w:rsidR="006265FF" w:rsidRPr="00732D9C" w:rsidRDefault="006265FF"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словесной регуляции (в форме словесного отчета) поведения и деятельности;</w:t>
      </w:r>
    </w:p>
    <w:p w:rsidR="006265FF" w:rsidRPr="00732D9C" w:rsidRDefault="006265FF"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коммуникативной функции речи (развитие диалогической речи с использованием речевых и неречевых средств коммуникации, развитие моно</w:t>
      </w:r>
      <w:r w:rsidRPr="00732D9C">
        <w:rPr>
          <w:rFonts w:ascii="Times New Roman" w:hAnsi="Times New Roman" w:cs="Times New Roman"/>
          <w:sz w:val="26"/>
          <w:szCs w:val="26"/>
        </w:rPr>
        <w:softHyphen/>
        <w:t>логической речи — рассказ из жизненного опыта, пересказ сказок, коротких рассказов);</w:t>
      </w:r>
    </w:p>
    <w:p w:rsidR="006265FF" w:rsidRPr="00732D9C" w:rsidRDefault="006265FF"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коррекция речевых нарушений и звукопроизношения;</w:t>
      </w:r>
    </w:p>
    <w:p w:rsidR="006265FF" w:rsidRPr="00732D9C" w:rsidRDefault="006265FF"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сенсорно-перцептивной способности (преимущественно в структуре различных видов деятельности);</w:t>
      </w:r>
    </w:p>
    <w:p w:rsidR="006265FF" w:rsidRPr="00732D9C" w:rsidRDefault="006265FF"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познавательной направленности на установление функциональных связей между объектами и явлениями (познавательных установок «Что это?», «Что делает?», «Почему он такой?»);</w:t>
      </w:r>
    </w:p>
    <w:p w:rsidR="006265FF" w:rsidRPr="00732D9C" w:rsidRDefault="006265FF"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способности к замещению, воображению (в игре, рисовании, речи);</w:t>
      </w:r>
    </w:p>
    <w:p w:rsidR="006265FF" w:rsidRPr="00732D9C" w:rsidRDefault="006265FF" w:rsidP="002575D7">
      <w:pPr>
        <w:widowControl w:val="0"/>
        <w:numPr>
          <w:ilvl w:val="0"/>
          <w:numId w:val="41"/>
        </w:numPr>
        <w:shd w:val="clear" w:color="auto" w:fill="FFFFFF"/>
        <w:tabs>
          <w:tab w:val="left" w:pos="756"/>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пространственно-времен</w:t>
      </w:r>
      <w:r>
        <w:rPr>
          <w:rFonts w:ascii="Times New Roman" w:hAnsi="Times New Roman" w:cs="Times New Roman"/>
          <w:sz w:val="26"/>
          <w:szCs w:val="26"/>
        </w:rPr>
        <w:t>ных, величинных и к</w:t>
      </w:r>
      <w:r w:rsidRPr="00732D9C">
        <w:rPr>
          <w:rFonts w:ascii="Times New Roman" w:hAnsi="Times New Roman" w:cs="Times New Roman"/>
          <w:sz w:val="26"/>
          <w:szCs w:val="26"/>
        </w:rPr>
        <w:t>оличественных представлений;</w:t>
      </w:r>
    </w:p>
    <w:p w:rsidR="006265FF" w:rsidRPr="00732D9C" w:rsidRDefault="006265FF" w:rsidP="002575D7">
      <w:pPr>
        <w:widowControl w:val="0"/>
        <w:numPr>
          <w:ilvl w:val="0"/>
          <w:numId w:val="41"/>
        </w:numPr>
        <w:shd w:val="clear" w:color="auto" w:fill="FFFFFF"/>
        <w:tabs>
          <w:tab w:val="left" w:pos="756"/>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эстетических предпочтений;</w:t>
      </w:r>
    </w:p>
    <w:p w:rsidR="006265FF" w:rsidRPr="00732D9C" w:rsidRDefault="006265FF" w:rsidP="002575D7">
      <w:pPr>
        <w:numPr>
          <w:ilvl w:val="0"/>
          <w:numId w:val="41"/>
        </w:numPr>
        <w:shd w:val="clear" w:color="auto" w:fill="FFFFFF"/>
        <w:tabs>
          <w:tab w:val="left" w:pos="993"/>
        </w:tabs>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произвольных движений (основных, мимических, изобразительных);</w:t>
      </w:r>
    </w:p>
    <w:p w:rsidR="006265FF" w:rsidRPr="00732D9C" w:rsidRDefault="006265FF" w:rsidP="002575D7">
      <w:pPr>
        <w:numPr>
          <w:ilvl w:val="0"/>
          <w:numId w:val="41"/>
        </w:numPr>
        <w:shd w:val="clear" w:color="auto" w:fill="FFFFFF"/>
        <w:tabs>
          <w:tab w:val="left" w:pos="993"/>
        </w:tabs>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операционально-технической стороны деятельности (культурно-гигиенических, трудовых, графомоторных навыков: зрительно-двигательной координации, опережающих движений глаз и т. п.);</w:t>
      </w:r>
    </w:p>
    <w:p w:rsidR="006265FF" w:rsidRPr="00732D9C" w:rsidRDefault="006265FF" w:rsidP="002575D7">
      <w:pPr>
        <w:numPr>
          <w:ilvl w:val="0"/>
          <w:numId w:val="41"/>
        </w:numPr>
        <w:shd w:val="clear" w:color="auto" w:fill="FFFFFF"/>
        <w:tabs>
          <w:tab w:val="left" w:pos="993"/>
        </w:tabs>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игровых навыков в процессе сюжетно-ролевых, театрализованных игр и игр с правилами;</w:t>
      </w:r>
    </w:p>
    <w:p w:rsidR="006265FF" w:rsidRPr="00732D9C" w:rsidRDefault="006265FF" w:rsidP="002575D7">
      <w:pPr>
        <w:numPr>
          <w:ilvl w:val="0"/>
          <w:numId w:val="41"/>
        </w:numPr>
        <w:shd w:val="clear" w:color="auto" w:fill="FFFFFF"/>
        <w:tabs>
          <w:tab w:val="left" w:pos="993"/>
        </w:tabs>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готовности к обучению в школе.</w:t>
      </w:r>
    </w:p>
    <w:p w:rsidR="006265FF" w:rsidRPr="00732D9C" w:rsidRDefault="006265FF" w:rsidP="002575D7">
      <w:pPr>
        <w:spacing w:after="0" w:line="240" w:lineRule="auto"/>
        <w:ind w:firstLine="851"/>
        <w:jc w:val="both"/>
        <w:rPr>
          <w:rFonts w:ascii="Times New Roman" w:hAnsi="Times New Roman" w:cs="Times New Roman"/>
          <w:b/>
          <w:bCs/>
          <w:sz w:val="26"/>
          <w:szCs w:val="26"/>
        </w:rPr>
      </w:pPr>
    </w:p>
    <w:p w:rsidR="006265FF" w:rsidRPr="002575D7" w:rsidRDefault="006265FF" w:rsidP="002575D7">
      <w:pPr>
        <w:spacing w:after="0" w:line="240" w:lineRule="auto"/>
        <w:ind w:firstLine="851"/>
        <w:jc w:val="both"/>
        <w:rPr>
          <w:rFonts w:ascii="Times New Roman" w:hAnsi="Times New Roman" w:cs="Times New Roman"/>
          <w:b/>
          <w:bCs/>
          <w:sz w:val="26"/>
          <w:szCs w:val="26"/>
        </w:rPr>
      </w:pPr>
      <w:r w:rsidRPr="00732D9C">
        <w:rPr>
          <w:rFonts w:ascii="Times New Roman" w:hAnsi="Times New Roman" w:cs="Times New Roman"/>
          <w:b/>
          <w:bCs/>
          <w:sz w:val="26"/>
          <w:szCs w:val="26"/>
        </w:rPr>
        <w:t>Физическое развитие</w:t>
      </w:r>
      <w:r>
        <w:rPr>
          <w:rFonts w:ascii="Times New Roman" w:hAnsi="Times New Roman" w:cs="Times New Roman"/>
          <w:b/>
          <w:bCs/>
          <w:sz w:val="26"/>
          <w:szCs w:val="26"/>
        </w:rPr>
        <w:t xml:space="preserve"> </w:t>
      </w:r>
      <w:r w:rsidRPr="00732D9C">
        <w:rPr>
          <w:rFonts w:ascii="Times New Roman" w:hAnsi="Times New Roman" w:cs="Times New Roman"/>
          <w:sz w:val="26"/>
          <w:szCs w:val="26"/>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Физическое развитие реализуется через формирование у детей начальных представлений о здоровом образе жизни и через физическую культуру.</w:t>
      </w:r>
    </w:p>
    <w:p w:rsidR="006265FF" w:rsidRPr="00732D9C" w:rsidRDefault="006265FF" w:rsidP="002575D7">
      <w:pPr>
        <w:spacing w:after="0" w:line="240" w:lineRule="auto"/>
        <w:ind w:firstLine="851"/>
        <w:jc w:val="both"/>
        <w:rPr>
          <w:rFonts w:ascii="Times New Roman" w:hAnsi="Times New Roman" w:cs="Times New Roman"/>
          <w:sz w:val="26"/>
          <w:szCs w:val="26"/>
          <w:u w:val="single"/>
        </w:rPr>
      </w:pPr>
      <w:r w:rsidRPr="00732D9C">
        <w:rPr>
          <w:rFonts w:ascii="Times New Roman" w:hAnsi="Times New Roman" w:cs="Times New Roman"/>
          <w:sz w:val="26"/>
          <w:szCs w:val="26"/>
          <w:u w:val="single"/>
        </w:rPr>
        <w:t>Формирование у детей начальных представлений о здоровом образе жизни:</w:t>
      </w: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охранять и укреплять физическое и психическое здоровье детей, в том числе их эмоциональное благополучие;</w:t>
      </w: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создавать условия, способствующее правильному формированию опорно-двигательной системы и других систем организма;</w:t>
      </w: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оказывать помощь родителям (законным представителям) в охране и укреплении физического и психического здоровья детей</w:t>
      </w:r>
    </w:p>
    <w:p w:rsidR="006265FF" w:rsidRDefault="006265FF" w:rsidP="002575D7">
      <w:pPr>
        <w:spacing w:after="0" w:line="240" w:lineRule="auto"/>
        <w:ind w:firstLine="851"/>
        <w:jc w:val="both"/>
        <w:rPr>
          <w:rFonts w:ascii="Times New Roman" w:hAnsi="Times New Roman" w:cs="Times New Roman"/>
          <w:sz w:val="26"/>
          <w:szCs w:val="26"/>
          <w:u w:val="single"/>
        </w:rPr>
      </w:pPr>
      <w:r w:rsidRPr="00732D9C">
        <w:rPr>
          <w:rFonts w:ascii="Times New Roman" w:hAnsi="Times New Roman" w:cs="Times New Roman"/>
          <w:sz w:val="26"/>
          <w:szCs w:val="26"/>
          <w:u w:val="single"/>
        </w:rPr>
        <w:t>Физическая культура направлена на решение следующих задач:</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 овладевать основными движениями и развивать разные формы двигательной активности ребенка;</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 развивать крупную и мелкую моторику;</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 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 формировать готовность и интерес к участию в подвижных играх и соревнованиях;</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 формировать физические качества (выносливость, гибкость и др.)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Основной формой коррекционно-развивающей работы на третьем этапе обучения являются специальные занятия по физическому воспитанию. Кроме этого осуществляются лечебная физкультура и массаж, коррекционная гимнастика, утренняя зарядка, подвижные игры, спортивный досуг, праздники и развлечения. Спортивные праздники проводятся с детьми в физкультурном зале или на улице в зависимости от погодных и сезонных условий.</w:t>
      </w:r>
    </w:p>
    <w:p w:rsidR="006265FF" w:rsidRDefault="006265FF" w:rsidP="002575D7">
      <w:pPr>
        <w:shd w:val="clear" w:color="auto" w:fill="FFFFFF"/>
        <w:spacing w:after="0" w:line="240" w:lineRule="auto"/>
        <w:ind w:right="20" w:firstLine="851"/>
        <w:rPr>
          <w:rFonts w:ascii="Times New Roman" w:hAnsi="Times New Roman" w:cs="Times New Roman"/>
          <w:spacing w:val="-2"/>
          <w:sz w:val="26"/>
          <w:szCs w:val="26"/>
        </w:rPr>
      </w:pPr>
      <w:r w:rsidRPr="00732D9C">
        <w:rPr>
          <w:rFonts w:ascii="Times New Roman" w:hAnsi="Times New Roman" w:cs="Times New Roman"/>
          <w:sz w:val="26"/>
          <w:szCs w:val="26"/>
        </w:rPr>
        <w:t>Занятия проводятся воспитателями со всей груп</w:t>
      </w:r>
      <w:r w:rsidRPr="00732D9C">
        <w:rPr>
          <w:rFonts w:ascii="Times New Roman" w:hAnsi="Times New Roman" w:cs="Times New Roman"/>
          <w:spacing w:val="-3"/>
          <w:sz w:val="26"/>
          <w:szCs w:val="26"/>
        </w:rPr>
        <w:t>пой детей, по подгруппам в утреннее и вечернее вре</w:t>
      </w:r>
      <w:r w:rsidRPr="00732D9C">
        <w:rPr>
          <w:rFonts w:ascii="Times New Roman" w:hAnsi="Times New Roman" w:cs="Times New Roman"/>
          <w:sz w:val="26"/>
          <w:szCs w:val="26"/>
        </w:rPr>
        <w:t>мя с музыкальным сопровождением в записи или с участием музыкального руководителя 2—3 раза в неделю. Длительность занятия и физические на</w:t>
      </w:r>
      <w:r w:rsidRPr="00732D9C">
        <w:rPr>
          <w:rFonts w:ascii="Times New Roman" w:hAnsi="Times New Roman" w:cs="Times New Roman"/>
          <w:spacing w:val="-4"/>
          <w:sz w:val="26"/>
          <w:szCs w:val="26"/>
        </w:rPr>
        <w:t>грузки строго индивидуализированы и могут менять</w:t>
      </w:r>
      <w:r w:rsidRPr="00732D9C">
        <w:rPr>
          <w:rFonts w:ascii="Times New Roman" w:hAnsi="Times New Roman" w:cs="Times New Roman"/>
          <w:spacing w:val="-3"/>
          <w:sz w:val="26"/>
          <w:szCs w:val="26"/>
        </w:rPr>
        <w:t xml:space="preserve">ся в зависимости от особенностей психофизического </w:t>
      </w:r>
      <w:r w:rsidRPr="00732D9C">
        <w:rPr>
          <w:rFonts w:ascii="Times New Roman" w:hAnsi="Times New Roman" w:cs="Times New Roman"/>
          <w:spacing w:val="-2"/>
          <w:sz w:val="26"/>
          <w:szCs w:val="26"/>
        </w:rPr>
        <w:t xml:space="preserve">состояния детей, метеоусловий, </w:t>
      </w:r>
      <w:r>
        <w:rPr>
          <w:rFonts w:ascii="Times New Roman" w:hAnsi="Times New Roman" w:cs="Times New Roman"/>
          <w:spacing w:val="-2"/>
          <w:sz w:val="26"/>
          <w:szCs w:val="26"/>
        </w:rPr>
        <w:t>времени года и т. д.</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Занятия по физическому воспитанию на третьем </w:t>
      </w:r>
      <w:r w:rsidRPr="00732D9C">
        <w:rPr>
          <w:rFonts w:ascii="Times New Roman" w:hAnsi="Times New Roman" w:cs="Times New Roman"/>
          <w:spacing w:val="-5"/>
          <w:sz w:val="26"/>
          <w:szCs w:val="26"/>
        </w:rPr>
        <w:t xml:space="preserve">этапе обучения тесно связаны с работой по развитию </w:t>
      </w:r>
      <w:r w:rsidRPr="00732D9C">
        <w:rPr>
          <w:rFonts w:ascii="Times New Roman" w:hAnsi="Times New Roman" w:cs="Times New Roman"/>
          <w:spacing w:val="-2"/>
          <w:sz w:val="26"/>
          <w:szCs w:val="26"/>
        </w:rPr>
        <w:t>музыкально-ритмических движений, с сюжетно-ро</w:t>
      </w:r>
      <w:r w:rsidRPr="00732D9C">
        <w:rPr>
          <w:rFonts w:ascii="Times New Roman" w:hAnsi="Times New Roman" w:cs="Times New Roman"/>
          <w:sz w:val="26"/>
          <w:szCs w:val="26"/>
        </w:rPr>
        <w:t xml:space="preserve">левыми, подвижными, театрализованными играми, с формированием элементарных математических представлений, с формированием представлений о </w:t>
      </w:r>
      <w:r w:rsidRPr="00732D9C">
        <w:rPr>
          <w:rFonts w:ascii="Times New Roman" w:hAnsi="Times New Roman" w:cs="Times New Roman"/>
          <w:spacing w:val="-1"/>
          <w:sz w:val="26"/>
          <w:szCs w:val="26"/>
        </w:rPr>
        <w:t>себе и окружающем мире, а также с трудовым и эстетическим воспитанием детей дошкольного возра</w:t>
      </w:r>
      <w:r w:rsidRPr="00732D9C">
        <w:rPr>
          <w:rFonts w:ascii="Times New Roman" w:hAnsi="Times New Roman" w:cs="Times New Roman"/>
          <w:sz w:val="26"/>
          <w:szCs w:val="26"/>
        </w:rPr>
        <w:t>ста с интеллектуальной недостаточностью.</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Занятия строятся на основе содержания, предла</w:t>
      </w:r>
      <w:r w:rsidRPr="00732D9C">
        <w:rPr>
          <w:rFonts w:ascii="Times New Roman" w:hAnsi="Times New Roman" w:cs="Times New Roman"/>
          <w:spacing w:val="-2"/>
          <w:sz w:val="26"/>
          <w:szCs w:val="26"/>
        </w:rPr>
        <w:t>гаемого для первых двух этапов обучения, и допол</w:t>
      </w:r>
      <w:r w:rsidRPr="00732D9C">
        <w:rPr>
          <w:rFonts w:ascii="Times New Roman" w:hAnsi="Times New Roman" w:cs="Times New Roman"/>
          <w:spacing w:val="-3"/>
          <w:sz w:val="26"/>
          <w:szCs w:val="26"/>
        </w:rPr>
        <w:t>няются содержанием третьего этапа. Таким образом</w:t>
      </w:r>
      <w:r>
        <w:rPr>
          <w:rFonts w:ascii="Times New Roman" w:hAnsi="Times New Roman" w:cs="Times New Roman"/>
          <w:spacing w:val="-3"/>
          <w:sz w:val="26"/>
          <w:szCs w:val="26"/>
        </w:rPr>
        <w:t>,</w:t>
      </w:r>
      <w:r w:rsidRPr="00732D9C">
        <w:rPr>
          <w:rFonts w:ascii="Times New Roman" w:hAnsi="Times New Roman" w:cs="Times New Roman"/>
          <w:spacing w:val="-3"/>
          <w:sz w:val="26"/>
          <w:szCs w:val="26"/>
        </w:rPr>
        <w:t xml:space="preserve"> </w:t>
      </w:r>
      <w:r w:rsidRPr="00732D9C">
        <w:rPr>
          <w:rFonts w:ascii="Times New Roman" w:hAnsi="Times New Roman" w:cs="Times New Roman"/>
          <w:sz w:val="26"/>
          <w:szCs w:val="26"/>
        </w:rPr>
        <w:t xml:space="preserve">реализуется принцип концентричности в построении программного содержания работы по физическому и моторно-двигательному развитию детей, </w:t>
      </w:r>
      <w:r w:rsidRPr="00732D9C">
        <w:rPr>
          <w:rFonts w:ascii="Times New Roman" w:hAnsi="Times New Roman" w:cs="Times New Roman"/>
          <w:spacing w:val="-1"/>
          <w:sz w:val="26"/>
          <w:szCs w:val="26"/>
        </w:rPr>
        <w:t>который обеспечивает непрерывность, преемствен</w:t>
      </w:r>
      <w:r w:rsidRPr="00732D9C">
        <w:rPr>
          <w:rFonts w:ascii="Times New Roman" w:hAnsi="Times New Roman" w:cs="Times New Roman"/>
          <w:sz w:val="26"/>
          <w:szCs w:val="26"/>
        </w:rPr>
        <w:t>ность и повторность в обучении.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Педагогический замысел:</w:t>
      </w:r>
    </w:p>
    <w:p w:rsidR="006265FF" w:rsidRPr="00732D9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продолжать поощрять и поддерживать двигательную активность детей;</w:t>
      </w:r>
    </w:p>
    <w:p w:rsidR="006265FF" w:rsidRPr="00732D9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формировать произвольные движения головы, туловища, рук, ног, лица;</w:t>
      </w:r>
    </w:p>
    <w:p w:rsidR="006265FF" w:rsidRPr="00732D9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воспроизводить по подражанию взрос</w:t>
      </w:r>
      <w:r w:rsidRPr="00732D9C">
        <w:rPr>
          <w:rFonts w:ascii="Times New Roman" w:hAnsi="Times New Roman" w:cs="Times New Roman"/>
          <w:spacing w:val="-1"/>
          <w:sz w:val="26"/>
          <w:szCs w:val="26"/>
        </w:rPr>
        <w:t xml:space="preserve">лому и графическому образцу различные движения </w:t>
      </w:r>
      <w:r w:rsidRPr="00732D9C">
        <w:rPr>
          <w:rFonts w:ascii="Times New Roman" w:hAnsi="Times New Roman" w:cs="Times New Roman"/>
          <w:sz w:val="26"/>
          <w:szCs w:val="26"/>
        </w:rPr>
        <w:t>кистями и пальцами рук;</w:t>
      </w:r>
    </w:p>
    <w:p w:rsidR="006265FF" w:rsidRPr="00732D9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выполнять движения по рисунку, со</w:t>
      </w:r>
      <w:r w:rsidRPr="00732D9C">
        <w:rPr>
          <w:rFonts w:ascii="Times New Roman" w:hAnsi="Times New Roman" w:cs="Times New Roman"/>
          <w:sz w:val="26"/>
          <w:szCs w:val="26"/>
        </w:rPr>
        <w:softHyphen/>
        <w:t>держащему символические изображения направления движения (стрелки-векторы);</w:t>
      </w:r>
    </w:p>
    <w:p w:rsidR="006265FF" w:rsidRPr="00732D9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развивать чувство ритма: передавать в движе</w:t>
      </w:r>
      <w:r w:rsidRPr="00732D9C">
        <w:rPr>
          <w:rFonts w:ascii="Times New Roman" w:hAnsi="Times New Roman" w:cs="Times New Roman"/>
          <w:sz w:val="26"/>
          <w:szCs w:val="26"/>
        </w:rPr>
        <w:t>нии ритм чередования (1/2, 3/4, 4/4);</w:t>
      </w:r>
    </w:p>
    <w:p w:rsidR="006265FF" w:rsidRPr="00732D9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формировать умение ходить, ползать, бегать в заданном темпе, замедлять и ускорять движение по словесной команде и под музыку;</w:t>
      </w:r>
    </w:p>
    <w:p w:rsidR="006265FF" w:rsidRPr="00732D9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координацию движений рук и ног;</w:t>
      </w:r>
    </w:p>
    <w:p w:rsidR="006265FF" w:rsidRPr="00732D9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совершенствовать зрительный контроль за движениями (перед зеркалом);</w:t>
      </w:r>
    </w:p>
    <w:p w:rsidR="006265FF" w:rsidRPr="00732D9C" w:rsidRDefault="006265FF"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развивать координацию движений частей тела </w:t>
      </w:r>
      <w:r w:rsidRPr="00732D9C">
        <w:rPr>
          <w:rFonts w:ascii="Times New Roman" w:hAnsi="Times New Roman" w:cs="Times New Roman"/>
          <w:sz w:val="26"/>
          <w:szCs w:val="26"/>
        </w:rPr>
        <w:t>(рук, ног, рук и ног, рук и головы и т. п.);</w:t>
      </w:r>
    </w:p>
    <w:p w:rsidR="006265FF" w:rsidRPr="00732D9C" w:rsidRDefault="006265FF"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закреплять умение выполнять серию движений под музыку;</w:t>
      </w:r>
    </w:p>
    <w:p w:rsidR="006265FF" w:rsidRPr="00732D9C" w:rsidRDefault="006265FF"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развивать двигательную память: выполнять </w:t>
      </w:r>
      <w:r w:rsidRPr="00732D9C">
        <w:rPr>
          <w:rFonts w:ascii="Times New Roman" w:hAnsi="Times New Roman" w:cs="Times New Roman"/>
          <w:spacing w:val="-2"/>
          <w:sz w:val="26"/>
          <w:szCs w:val="26"/>
        </w:rPr>
        <w:t>движения после короткой (5—10 секунд) и длитель</w:t>
      </w:r>
      <w:r w:rsidRPr="00732D9C">
        <w:rPr>
          <w:rFonts w:ascii="Times New Roman" w:hAnsi="Times New Roman" w:cs="Times New Roman"/>
          <w:sz w:val="26"/>
          <w:szCs w:val="26"/>
        </w:rPr>
        <w:t>ной (час, день, неделя) отсрочки во времени;</w:t>
      </w:r>
    </w:p>
    <w:p w:rsidR="006265FF" w:rsidRPr="00732D9C" w:rsidRDefault="006265FF"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закреплять умение сопровождать ритмические движения проговариванием коротких стихов, потешек;</w:t>
      </w:r>
    </w:p>
    <w:p w:rsidR="006265FF" w:rsidRPr="00732D9C" w:rsidRDefault="006265FF"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совершенствовать выразительные движения (понимать и выражать в движении радость, удивление, огорчение, порицание, поощрение), умение выполнять их под музыку (подражать движениям лягушки, цапли, страуса, бабочки, совы, собачки и т. д.);</w:t>
      </w:r>
    </w:p>
    <w:p w:rsidR="006265FF" w:rsidRPr="00732D9C" w:rsidRDefault="006265FF"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восприятие и воспроизведение движений по рисунку (с использованием режиссерской куклы или модели человеческой фигуры);</w:t>
      </w:r>
    </w:p>
    <w:p w:rsidR="006265FF" w:rsidRPr="00732D9C" w:rsidRDefault="006265FF"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5"/>
          <w:sz w:val="26"/>
          <w:szCs w:val="26"/>
        </w:rPr>
        <w:t>развивать простые пантомимические движения;</w:t>
      </w:r>
    </w:p>
    <w:p w:rsidR="006265FF" w:rsidRPr="00732D9C" w:rsidRDefault="006265FF"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закреплять пространственные представления и ориентировки;</w:t>
      </w:r>
    </w:p>
    <w:p w:rsidR="006265FF" w:rsidRPr="00732D9C" w:rsidRDefault="006265FF"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совершенствовать умение взаимодействовать со сверстниками в процессе совместных игр и упражнений, проявлять внимание друг к другу и оказывать взаимопомощь;</w:t>
      </w:r>
    </w:p>
    <w:p w:rsidR="006265FF" w:rsidRPr="00732D9C" w:rsidRDefault="006265FF"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коммуникативные умения;</w:t>
      </w:r>
    </w:p>
    <w:p w:rsidR="006265FF" w:rsidRPr="00732D9C" w:rsidRDefault="006265FF"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соблюдению правил в подвижных играх и игровых упражнениях;</w:t>
      </w:r>
    </w:p>
    <w:p w:rsidR="006265FF" w:rsidRPr="00732D9C" w:rsidRDefault="006265FF"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речевую активность, закрепляя названия действий, движений, пространственных отношений и характеристик объектов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Оборудование и материалы:</w:t>
      </w:r>
    </w:p>
    <w:p w:rsidR="006265FF" w:rsidRPr="00732D9C" w:rsidRDefault="006265FF"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разноцветные флажки (красные, желтые, зеленые, синие);</w:t>
      </w:r>
    </w:p>
    <w:p w:rsidR="006265FF" w:rsidRPr="00732D9C" w:rsidRDefault="006265FF"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цветные ленточки (красные, желтые, зеленые, синие);</w:t>
      </w:r>
    </w:p>
    <w:p w:rsidR="006265FF" w:rsidRPr="00732D9C" w:rsidRDefault="006265FF" w:rsidP="002575D7">
      <w:pPr>
        <w:shd w:val="clear" w:color="auto" w:fill="FFFFFF"/>
        <w:tabs>
          <w:tab w:val="left" w:pos="590"/>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 </w:t>
      </w:r>
      <w:r w:rsidRPr="00732D9C">
        <w:rPr>
          <w:rFonts w:ascii="Times New Roman" w:hAnsi="Times New Roman" w:cs="Times New Roman"/>
          <w:spacing w:val="-1"/>
          <w:sz w:val="26"/>
          <w:szCs w:val="26"/>
        </w:rPr>
        <w:t xml:space="preserve">мячи: большие диаметром 20—25 см, средние </w:t>
      </w:r>
      <w:r w:rsidRPr="00732D9C">
        <w:rPr>
          <w:rFonts w:ascii="Times New Roman" w:hAnsi="Times New Roman" w:cs="Times New Roman"/>
          <w:sz w:val="26"/>
          <w:szCs w:val="26"/>
        </w:rPr>
        <w:t>и маленькие, надувные диаметром 30—40 см, фитболы;</w:t>
      </w:r>
    </w:p>
    <w:p w:rsidR="006265FF" w:rsidRPr="00732D9C" w:rsidRDefault="006265FF" w:rsidP="002575D7">
      <w:pPr>
        <w:widowControl w:val="0"/>
        <w:numPr>
          <w:ilvl w:val="0"/>
          <w:numId w:val="17"/>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мешочки, наполненные песком (крупой, горохом);</w:t>
      </w:r>
    </w:p>
    <w:p w:rsidR="006265FF" w:rsidRPr="00732D9C" w:rsidRDefault="006265FF" w:rsidP="002575D7">
      <w:pPr>
        <w:widowControl w:val="0"/>
        <w:numPr>
          <w:ilvl w:val="0"/>
          <w:numId w:val="17"/>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бревно надувное или мягкий модуль;</w:t>
      </w:r>
    </w:p>
    <w:p w:rsidR="006265FF" w:rsidRPr="00732D9C" w:rsidRDefault="006265FF" w:rsidP="002575D7">
      <w:pPr>
        <w:widowControl w:val="0"/>
        <w:numPr>
          <w:ilvl w:val="0"/>
          <w:numId w:val="19"/>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обручи (красные, желтые, зеленые, синие);</w:t>
      </w:r>
    </w:p>
    <w:p w:rsidR="006265FF" w:rsidRPr="00732D9C" w:rsidRDefault="006265FF" w:rsidP="002575D7">
      <w:pPr>
        <w:widowControl w:val="0"/>
        <w:numPr>
          <w:ilvl w:val="0"/>
          <w:numId w:val="19"/>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 шнур длиной 5 м,</w:t>
      </w:r>
    </w:p>
    <w:p w:rsidR="006265FF" w:rsidRPr="00732D9C" w:rsidRDefault="006265FF" w:rsidP="002575D7">
      <w:pPr>
        <w:widowControl w:val="0"/>
        <w:numPr>
          <w:ilvl w:val="0"/>
          <w:numId w:val="19"/>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 палки гимнастические длиной 70—80 см;</w:t>
      </w:r>
    </w:p>
    <w:p w:rsidR="006265FF" w:rsidRPr="00732D9C" w:rsidRDefault="006265FF" w:rsidP="002575D7">
      <w:pPr>
        <w:widowControl w:val="0"/>
        <w:numPr>
          <w:ilvl w:val="0"/>
          <w:numId w:val="19"/>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кубы и кирпичи деревянные;</w:t>
      </w:r>
    </w:p>
    <w:p w:rsidR="006265FF" w:rsidRPr="00732D9C" w:rsidRDefault="006265FF" w:rsidP="002575D7">
      <w:pPr>
        <w:widowControl w:val="0"/>
        <w:numPr>
          <w:ilvl w:val="0"/>
          <w:numId w:val="19"/>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мягкие модули;</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пирамидки (большая высотой 1 м, средние вы</w:t>
      </w:r>
      <w:r w:rsidRPr="00732D9C">
        <w:rPr>
          <w:rFonts w:ascii="Times New Roman" w:hAnsi="Times New Roman" w:cs="Times New Roman"/>
          <w:sz w:val="26"/>
          <w:szCs w:val="26"/>
        </w:rPr>
        <w:t>сотой 20—30 см, маленькие);</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ребристая доска;</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лесенки прямые с зацепами на концах длиной 1—2 м, шириной 40 см, с расстоянием между рейками 25 см, сечением реек 2—3 см;</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скамейки гимнастические низкие высотой </w:t>
      </w:r>
      <w:r w:rsidRPr="00732D9C">
        <w:rPr>
          <w:rFonts w:ascii="Times New Roman" w:hAnsi="Times New Roman" w:cs="Times New Roman"/>
          <w:i/>
          <w:iCs/>
          <w:sz w:val="26"/>
          <w:szCs w:val="26"/>
        </w:rPr>
        <w:t xml:space="preserve">22 </w:t>
      </w:r>
      <w:r w:rsidRPr="00732D9C">
        <w:rPr>
          <w:rFonts w:ascii="Times New Roman" w:hAnsi="Times New Roman" w:cs="Times New Roman"/>
          <w:sz w:val="26"/>
          <w:szCs w:val="26"/>
        </w:rPr>
        <w:t>см, длиной 1,5—2 м;</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ковер или ковровая дорожка;</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игольчатая дорожка;</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большое настенное зеркало;</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нагрудники или нагрудные фартучки с прозрачными кармашками для контурных изображений животных, птиц;</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баскетбольная корзина (или нечто подобное);</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сухой бассейн с шариками;</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дорожки с различным покрытием (нашитые пуговицы, гладкая поверхность, меховая поверхность и т. п.);</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раздвигающаяся дорожка из кубов;</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различные по высоте воротики;</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зонтики (большие и маленькие);</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игрушки: лошадка, кошечка, зайчик, медвежонок, собачка и др.;</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неваляшки;</w:t>
      </w:r>
    </w:p>
    <w:p w:rsidR="006265FF" w:rsidRPr="00732D9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колокольчики;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lang w:val="en-US"/>
        </w:rPr>
        <w:t>—</w:t>
      </w:r>
      <w:r w:rsidRPr="00732D9C">
        <w:rPr>
          <w:rFonts w:ascii="Times New Roman" w:hAnsi="Times New Roman" w:cs="Times New Roman"/>
          <w:spacing w:val="-4"/>
          <w:sz w:val="26"/>
          <w:szCs w:val="26"/>
        </w:rPr>
        <w:t xml:space="preserve"> погремушки;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бубен;</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магнитофон с аудиокассетами различных мелодий (марш, полька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пластмассовые кубики;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пластмассовые кегли и шары;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деревянные контуры домика, деревьев, елок;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муляжи овощей, фруктов, грибов;</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корзины разной величины;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мисочки, кувшины для раскладывания бус, шариков, мелких игрушек;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кольца для надевания на руки, на подставки;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 шарики и кубики с дырочками для надевания </w:t>
      </w:r>
      <w:r w:rsidRPr="00732D9C">
        <w:rPr>
          <w:rFonts w:ascii="Times New Roman" w:hAnsi="Times New Roman" w:cs="Times New Roman"/>
          <w:sz w:val="26"/>
          <w:szCs w:val="26"/>
        </w:rPr>
        <w:t>на пальцы, для соединения с помощью палки;</w:t>
      </w:r>
    </w:p>
    <w:p w:rsidR="006265FF" w:rsidRPr="00732D9C" w:rsidRDefault="006265FF"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шароброс с шарами двух размеров;</w:t>
      </w:r>
    </w:p>
    <w:p w:rsidR="006265FF" w:rsidRPr="00732D9C" w:rsidRDefault="006265FF"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столики с втулками;</w:t>
      </w:r>
    </w:p>
    <w:p w:rsidR="006265FF" w:rsidRPr="00732D9C" w:rsidRDefault="006265FF"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тележки, машины;</w:t>
      </w:r>
    </w:p>
    <w:p w:rsidR="006265FF" w:rsidRPr="00732D9C" w:rsidRDefault="006265FF"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 «Достань колечко»;</w:t>
      </w:r>
    </w:p>
    <w:p w:rsidR="006265FF" w:rsidRPr="00732D9C" w:rsidRDefault="006265FF" w:rsidP="002575D7">
      <w:pPr>
        <w:widowControl w:val="0"/>
        <w:numPr>
          <w:ilvl w:val="0"/>
          <w:numId w:val="19"/>
        </w:numPr>
        <w:shd w:val="clear" w:color="auto" w:fill="FFFFFF"/>
        <w:tabs>
          <w:tab w:val="left" w:pos="67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трубки прозрачные и непрозрачные с цветными пыжами и палочками;</w:t>
      </w:r>
    </w:p>
    <w:p w:rsidR="006265FF" w:rsidRPr="00732D9C" w:rsidRDefault="006265FF" w:rsidP="002575D7">
      <w:pPr>
        <w:widowControl w:val="0"/>
        <w:numPr>
          <w:ilvl w:val="0"/>
          <w:numId w:val="19"/>
        </w:numPr>
        <w:shd w:val="clear" w:color="auto" w:fill="FFFFFF"/>
        <w:tabs>
          <w:tab w:val="left" w:pos="67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игрушки со съемными деталями;</w:t>
      </w:r>
    </w:p>
    <w:p w:rsidR="006265FF" w:rsidRPr="00732D9C" w:rsidRDefault="006265FF"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пластмассовые и деревянные прищепки различной величины и основа для них (контур елки, круг-солнце, основа для туловища бабочки, корзинка и др.);</w:t>
      </w:r>
    </w:p>
    <w:p w:rsidR="006265FF" w:rsidRPr="00732D9C" w:rsidRDefault="006265FF"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шведская стенка;</w:t>
      </w:r>
    </w:p>
    <w:p w:rsidR="006265FF" w:rsidRPr="00732D9C" w:rsidRDefault="006265FF"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детский батут;</w:t>
      </w:r>
    </w:p>
    <w:p w:rsidR="006265FF" w:rsidRPr="00732D9C" w:rsidRDefault="006265FF"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детская горка;</w:t>
      </w:r>
    </w:p>
    <w:p w:rsidR="006265FF" w:rsidRPr="00732D9C" w:rsidRDefault="006265FF"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санки;</w:t>
      </w:r>
    </w:p>
    <w:p w:rsidR="006265FF" w:rsidRPr="00732D9C" w:rsidRDefault="006265FF"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трехколесный велосипед;</w:t>
      </w:r>
    </w:p>
    <w:p w:rsidR="006265FF" w:rsidRPr="00732D9C" w:rsidRDefault="006265FF"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самокат и др.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Содержание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4B2842">
        <w:rPr>
          <w:rFonts w:ascii="Times New Roman" w:hAnsi="Times New Roman" w:cs="Times New Roman"/>
          <w:sz w:val="26"/>
          <w:szCs w:val="26"/>
          <w:u w:val="single"/>
        </w:rPr>
        <w:t>Ходьба:</w:t>
      </w:r>
      <w:r w:rsidRPr="00732D9C">
        <w:rPr>
          <w:rFonts w:ascii="Times New Roman" w:hAnsi="Times New Roman" w:cs="Times New Roman"/>
          <w:sz w:val="26"/>
          <w:szCs w:val="26"/>
        </w:rPr>
        <w:t xml:space="preserve"> на месте; друг за другом в колонне и врассыпную по залу, по сигналу воспитателя находить свое место; по извилистой линии между игрушками; по залу в колонне по одному, на сигнал  «дождик-дождик» ходить широким шагом с высоким подниманием колен, на сигнал «солнышко» </w:t>
      </w:r>
      <w:r w:rsidRPr="00732D9C">
        <w:rPr>
          <w:rFonts w:ascii="Times New Roman" w:hAnsi="Times New Roman" w:cs="Times New Roman"/>
          <w:spacing w:val="-2"/>
          <w:sz w:val="26"/>
          <w:szCs w:val="26"/>
        </w:rPr>
        <w:t>обычная ходьба; с изменением направления по сиг</w:t>
      </w:r>
      <w:r w:rsidRPr="00732D9C">
        <w:rPr>
          <w:rFonts w:ascii="Times New Roman" w:hAnsi="Times New Roman" w:cs="Times New Roman"/>
          <w:spacing w:val="-3"/>
          <w:sz w:val="26"/>
          <w:szCs w:val="26"/>
        </w:rPr>
        <w:t>налу (слово, удар в бубен, окончание музыки); с пе</w:t>
      </w:r>
      <w:r w:rsidRPr="00732D9C">
        <w:rPr>
          <w:rFonts w:ascii="Times New Roman" w:hAnsi="Times New Roman" w:cs="Times New Roman"/>
          <w:sz w:val="26"/>
          <w:szCs w:val="26"/>
        </w:rPr>
        <w:t>реходом по сигналу на бег и обратно; группами с нахождением игрушек; по извилистой дорожке; с движением рук, имитирующим взмахи крыльев птицы; с высоким подниманием коленей; с руками на поясе и перешагиванием через предметы; по кругу на носках и на пятках, взявшись за руки; по всему залу, руки в стороны; на носках, руки на поясе; по разным дорожкам, выложенным из веревки, ленточек, ковролина и другого материала с из</w:t>
      </w:r>
      <w:r w:rsidRPr="00732D9C">
        <w:rPr>
          <w:rFonts w:ascii="Times New Roman" w:hAnsi="Times New Roman" w:cs="Times New Roman"/>
          <w:sz w:val="26"/>
          <w:szCs w:val="26"/>
        </w:rPr>
        <w:softHyphen/>
        <w:t xml:space="preserve">менением темпа движения (быстро, медленно); в заданном направлении с игрушкой (погремушкой, </w:t>
      </w:r>
      <w:r w:rsidRPr="00732D9C">
        <w:rPr>
          <w:rFonts w:ascii="Times New Roman" w:hAnsi="Times New Roman" w:cs="Times New Roman"/>
          <w:spacing w:val="-2"/>
          <w:sz w:val="26"/>
          <w:szCs w:val="26"/>
        </w:rPr>
        <w:t xml:space="preserve">ленточкой на палочке и т. п.); по дорожке (шириной </w:t>
      </w:r>
      <w:r w:rsidRPr="00732D9C">
        <w:rPr>
          <w:rFonts w:ascii="Times New Roman" w:hAnsi="Times New Roman" w:cs="Times New Roman"/>
          <w:sz w:val="26"/>
          <w:szCs w:val="26"/>
        </w:rPr>
        <w:t>30—40 см).</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Хороводные игры с перемещением в разных на</w:t>
      </w:r>
      <w:r w:rsidRPr="00732D9C">
        <w:rPr>
          <w:rFonts w:ascii="Times New Roman" w:hAnsi="Times New Roman" w:cs="Times New Roman"/>
          <w:sz w:val="26"/>
          <w:szCs w:val="26"/>
        </w:rPr>
        <w:softHyphen/>
        <w:t>правлениях.</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4B2842">
        <w:rPr>
          <w:rFonts w:ascii="Times New Roman" w:hAnsi="Times New Roman" w:cs="Times New Roman"/>
          <w:sz w:val="26"/>
          <w:szCs w:val="26"/>
          <w:u w:val="single"/>
        </w:rPr>
        <w:t xml:space="preserve">Бег: </w:t>
      </w:r>
      <w:r w:rsidRPr="00732D9C">
        <w:rPr>
          <w:rFonts w:ascii="Times New Roman" w:hAnsi="Times New Roman" w:cs="Times New Roman"/>
          <w:sz w:val="26"/>
          <w:szCs w:val="26"/>
        </w:rPr>
        <w:t xml:space="preserve">по кругу, взявшись за руки; змейкой между предметами; на носках с руками за головой; в указанном направлении с переходом по команде от </w:t>
      </w:r>
      <w:r w:rsidRPr="00732D9C">
        <w:rPr>
          <w:rFonts w:ascii="Times New Roman" w:hAnsi="Times New Roman" w:cs="Times New Roman"/>
          <w:spacing w:val="-1"/>
          <w:sz w:val="26"/>
          <w:szCs w:val="26"/>
        </w:rPr>
        <w:t xml:space="preserve">ходьбы к бегу; в заданном направлении с игрушкой </w:t>
      </w:r>
      <w:r w:rsidRPr="00732D9C">
        <w:rPr>
          <w:rFonts w:ascii="Times New Roman" w:hAnsi="Times New Roman" w:cs="Times New Roman"/>
          <w:spacing w:val="-2"/>
          <w:sz w:val="26"/>
          <w:szCs w:val="26"/>
        </w:rPr>
        <w:t>(погремушкой, ленточкой на палочке и т. п.); по до</w:t>
      </w:r>
      <w:r w:rsidRPr="00732D9C">
        <w:rPr>
          <w:rFonts w:ascii="Times New Roman" w:hAnsi="Times New Roman" w:cs="Times New Roman"/>
          <w:sz w:val="26"/>
          <w:szCs w:val="26"/>
        </w:rPr>
        <w:t>рожке (шириной 30—40 см).</w:t>
      </w:r>
    </w:p>
    <w:p w:rsidR="006265FF"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Проведение игр и упражнений на развитие равновесия: ходьба друг за другом с флажком в руке; ходьба друг за другом с флажками в руках по узкой дорожке (шириной 35 — 40см); ходьба по дорожке с руками за головой; бег парами, держась за руки; бег друг за другом, держась за веревку; ходьба по площадке врассыпную с флажками в руках; бег друг за другом вдоль каната, положенного на пол; ходьба по шнуру, положенному на пол; перешагивание из обруча в обруч; ходьба между двумя начерченными на полу линиями (на расстоянии 25 см), не наступая на них; ходьба по гимнастической скамейке, переступая через мелкие предметы кубики, строительный материал). </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4B2842">
        <w:rPr>
          <w:rFonts w:ascii="Times New Roman" w:hAnsi="Times New Roman" w:cs="Times New Roman"/>
          <w:sz w:val="26"/>
          <w:szCs w:val="26"/>
          <w:u w:val="single"/>
        </w:rPr>
        <w:t>Ползание:</w:t>
      </w:r>
      <w:r w:rsidRPr="00732D9C">
        <w:rPr>
          <w:rFonts w:ascii="Times New Roman" w:hAnsi="Times New Roman" w:cs="Times New Roman"/>
          <w:sz w:val="26"/>
          <w:szCs w:val="26"/>
        </w:rPr>
        <w:t xml:space="preserve"> на четвереньках и на животе врассыпную или парами в любом или заданном направлении; на четвереньках и на животе по дорожке с последующим перелезанием через препятствия; по наклонной лесенке с частыми рейками (через каждые 10см.), поднятой под углом 30°;</w:t>
      </w:r>
      <w:r>
        <w:rPr>
          <w:rFonts w:ascii="Times New Roman" w:hAnsi="Times New Roman" w:cs="Times New Roman"/>
          <w:sz w:val="26"/>
          <w:szCs w:val="26"/>
        </w:rPr>
        <w:t xml:space="preserve"> п</w:t>
      </w:r>
      <w:r w:rsidRPr="00732D9C">
        <w:rPr>
          <w:rFonts w:ascii="Times New Roman" w:hAnsi="Times New Roman" w:cs="Times New Roman"/>
          <w:sz w:val="26"/>
          <w:szCs w:val="26"/>
        </w:rPr>
        <w:t xml:space="preserve">роползание на четвереньках и на животе под лентой, дугой, рейкой, через обруч. Проведение игр и упражнений с мячом: бросать мяч друг другу, ловить мяч; прокатывать мяч через ворота, между кеглями; бросать мяч в цель (в корзину, в сетку), вдаль, вперед; бросать маленький мяч правой и левой рукой; бросать мяч вверх, стараясь поймать его; бросать мяч о стенку и ловить </w:t>
      </w:r>
      <w:r w:rsidRPr="00732D9C">
        <w:rPr>
          <w:rFonts w:ascii="Times New Roman" w:hAnsi="Times New Roman" w:cs="Times New Roman"/>
          <w:b/>
          <w:bCs/>
          <w:sz w:val="26"/>
          <w:szCs w:val="26"/>
        </w:rPr>
        <w:t xml:space="preserve">его; </w:t>
      </w:r>
      <w:r w:rsidRPr="00732D9C">
        <w:rPr>
          <w:rFonts w:ascii="Times New Roman" w:hAnsi="Times New Roman" w:cs="Times New Roman"/>
          <w:sz w:val="26"/>
          <w:szCs w:val="26"/>
        </w:rPr>
        <w:t>ударять мячом об пол и</w:t>
      </w:r>
      <w:r w:rsidRPr="00732D9C">
        <w:rPr>
          <w:rFonts w:ascii="Times New Roman" w:hAnsi="Times New Roman" w:cs="Times New Roman"/>
          <w:smallCaps/>
          <w:sz w:val="26"/>
          <w:szCs w:val="26"/>
        </w:rPr>
        <w:t xml:space="preserve"> </w:t>
      </w:r>
      <w:r w:rsidRPr="00732D9C">
        <w:rPr>
          <w:rFonts w:ascii="Times New Roman" w:hAnsi="Times New Roman" w:cs="Times New Roman"/>
          <w:sz w:val="26"/>
          <w:szCs w:val="26"/>
        </w:rPr>
        <w:t>ловить его.</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с кольцами: бросать кольцо воспитателю; подбрасывать кольцо одной рукой, ловить двумя руками.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с мешочками с песком (горохом, крупой): бросать вдаль, в цель (корзину, обруч и т. п.), находящуюся на полу на расстоянии.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на гимнастической стенке: залезать (на высоту до 1 м) и спускаться с помощью взрослого; влезать по гимнастической стенке до середины, согласовывая движения рук и ног. Прыжки: на двух ногах на месте или с передвижением (зайчики, птички и т. п.); вокруг какого-либо предмета; перепрыгивание через шнур («ручеек»); запрыгивание в обруч; спрыгивание с предмета (высотой до 10—15 см); в длину с места; с передвижением по комнате мелкими прыжками, размахивая руками; вдвоем, взявшись за руки; с места в обруч, положенный на пол; через лежащую палку (туда — обратно); на месте на обеих ногах, легко отталкиваясь от пола; поочередно на правой и ле</w:t>
      </w:r>
      <w:r w:rsidRPr="00732D9C">
        <w:rPr>
          <w:rFonts w:ascii="Times New Roman" w:hAnsi="Times New Roman" w:cs="Times New Roman"/>
          <w:spacing w:val="-2"/>
          <w:sz w:val="26"/>
          <w:szCs w:val="26"/>
        </w:rPr>
        <w:t>вой ноге; через веревку, положенную на пол; спры</w:t>
      </w:r>
      <w:r w:rsidRPr="00732D9C">
        <w:rPr>
          <w:rFonts w:ascii="Times New Roman" w:hAnsi="Times New Roman" w:cs="Times New Roman"/>
          <w:sz w:val="26"/>
          <w:szCs w:val="26"/>
        </w:rPr>
        <w:t>гивание с гимнастической скамейки с приземлением на слегка согнутые ноги; подпрыгивание на ме</w:t>
      </w:r>
      <w:r w:rsidRPr="00732D9C">
        <w:rPr>
          <w:rFonts w:ascii="Times New Roman" w:hAnsi="Times New Roman" w:cs="Times New Roman"/>
          <w:sz w:val="26"/>
          <w:szCs w:val="26"/>
        </w:rPr>
        <w:softHyphen/>
        <w:t>сте, стараясь коснуться предмета, подвешенного выше поднятой руки ребенка на 5—10 см; в сторону, влево, вправо; подпрыгивание вверх с хлопками в ладоши; перепрыгивать через веревку, мягко приземляясь на слегка согнутые ноги, повернуться кругом и снова прыгнуть; на двух ногах вокруг стульчика в правую и левую стороны.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на батуте.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общеразвивающего и корригирующего характера для разных мышечных групп (мышц шеи и плечевого пояса, груди, спины, рук, ног, дыхательной мускулатуры).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на развитие ловкости, быстроты, гибкости, силы, выносливости (с изменением скорости выполнения, с предметами, с преодолением сопротивления).</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Воспроизведение поз и движений по непосредственному подражанию и по рисунку (сразу и с отсрочкой до 10 секунд).</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на детской горке.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Катание на трехколесном велосипеде.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Катание на санках.</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Элементы самомассажа.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на релаксацию.</w:t>
      </w:r>
    </w:p>
    <w:p w:rsidR="006265FF" w:rsidRPr="00D07D86" w:rsidRDefault="006265FF" w:rsidP="002575D7">
      <w:pPr>
        <w:shd w:val="clear" w:color="auto" w:fill="FFFFFF"/>
        <w:spacing w:after="0" w:line="240" w:lineRule="auto"/>
        <w:ind w:right="20" w:firstLine="851"/>
        <w:jc w:val="both"/>
        <w:rPr>
          <w:rFonts w:ascii="Times New Roman" w:hAnsi="Times New Roman" w:cs="Times New Roman"/>
          <w:b/>
          <w:sz w:val="26"/>
          <w:szCs w:val="26"/>
        </w:rPr>
      </w:pPr>
      <w:r w:rsidRPr="00D07D86">
        <w:rPr>
          <w:rFonts w:ascii="Times New Roman" w:hAnsi="Times New Roman" w:cs="Times New Roman"/>
          <w:b/>
          <w:spacing w:val="-8"/>
          <w:sz w:val="26"/>
          <w:szCs w:val="26"/>
        </w:rPr>
        <w:t>Примерный перечень подвижных игр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pacing w:val="-9"/>
          <w:sz w:val="26"/>
          <w:szCs w:val="26"/>
        </w:rPr>
        <w:t xml:space="preserve">Игры с ходьбой: </w:t>
      </w:r>
      <w:r w:rsidRPr="00732D9C">
        <w:rPr>
          <w:rFonts w:ascii="Times New Roman" w:hAnsi="Times New Roman" w:cs="Times New Roman"/>
          <w:spacing w:val="-9"/>
          <w:sz w:val="26"/>
          <w:szCs w:val="26"/>
        </w:rPr>
        <w:t>«Золотые ворота», «Каравай», «Ве</w:t>
      </w:r>
      <w:r w:rsidRPr="00732D9C">
        <w:rPr>
          <w:rFonts w:ascii="Times New Roman" w:hAnsi="Times New Roman" w:cs="Times New Roman"/>
          <w:spacing w:val="-10"/>
          <w:sz w:val="26"/>
          <w:szCs w:val="26"/>
        </w:rPr>
        <w:t>терок», «Подарки», «У ребят», «Стоп», «Колпачок и па</w:t>
      </w:r>
      <w:r w:rsidRPr="00732D9C">
        <w:rPr>
          <w:rFonts w:ascii="Times New Roman" w:hAnsi="Times New Roman" w:cs="Times New Roman"/>
          <w:sz w:val="26"/>
          <w:szCs w:val="26"/>
        </w:rPr>
        <w:t>лочка».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pacing w:val="-4"/>
          <w:sz w:val="26"/>
          <w:szCs w:val="26"/>
        </w:rPr>
        <w:t xml:space="preserve">Игры с бегом: </w:t>
      </w:r>
      <w:r w:rsidRPr="00732D9C">
        <w:rPr>
          <w:rFonts w:ascii="Times New Roman" w:hAnsi="Times New Roman" w:cs="Times New Roman"/>
          <w:spacing w:val="-4"/>
          <w:sz w:val="26"/>
          <w:szCs w:val="26"/>
        </w:rPr>
        <w:t xml:space="preserve">«Мыши и кот», «Бегите к флажку», </w:t>
      </w:r>
      <w:r w:rsidRPr="00732D9C">
        <w:rPr>
          <w:rFonts w:ascii="Times New Roman" w:hAnsi="Times New Roman" w:cs="Times New Roman"/>
          <w:spacing w:val="-8"/>
          <w:sz w:val="26"/>
          <w:szCs w:val="26"/>
        </w:rPr>
        <w:t>«Найди свой цвет», «Трамвай», «Поезд», «По тропин</w:t>
      </w:r>
      <w:r w:rsidRPr="00732D9C">
        <w:rPr>
          <w:rFonts w:ascii="Times New Roman" w:hAnsi="Times New Roman" w:cs="Times New Roman"/>
          <w:spacing w:val="-4"/>
          <w:sz w:val="26"/>
          <w:szCs w:val="26"/>
        </w:rPr>
        <w:t xml:space="preserve">ке», «Через ручеек», «Кто тише?», «Перешагни через </w:t>
      </w:r>
      <w:r w:rsidRPr="00732D9C">
        <w:rPr>
          <w:rFonts w:ascii="Times New Roman" w:hAnsi="Times New Roman" w:cs="Times New Roman"/>
          <w:sz w:val="26"/>
          <w:szCs w:val="26"/>
        </w:rPr>
        <w:t xml:space="preserve">палку», «Догоните меня», «Воробышки и автомобиль», «Самолеты», «Пузырь», «Цветные автомобили», «Птички </w:t>
      </w:r>
      <w:r w:rsidRPr="00732D9C">
        <w:rPr>
          <w:rFonts w:ascii="Times New Roman" w:hAnsi="Times New Roman" w:cs="Times New Roman"/>
          <w:b/>
          <w:bCs/>
          <w:sz w:val="26"/>
          <w:szCs w:val="26"/>
        </w:rPr>
        <w:t xml:space="preserve">и </w:t>
      </w:r>
      <w:r w:rsidRPr="00732D9C">
        <w:rPr>
          <w:rFonts w:ascii="Times New Roman" w:hAnsi="Times New Roman" w:cs="Times New Roman"/>
          <w:sz w:val="26"/>
          <w:szCs w:val="26"/>
        </w:rPr>
        <w:t>кошка», «У медведя во бору», «Найди себе пару», «Лошадки», «Позвони в погремушку», «Лохматый пес», «Птички в гнездышках».</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Игры с подпрыгиванием и прыжками: </w:t>
      </w:r>
      <w:r w:rsidRPr="00732D9C">
        <w:rPr>
          <w:rFonts w:ascii="Times New Roman" w:hAnsi="Times New Roman" w:cs="Times New Roman"/>
          <w:sz w:val="26"/>
          <w:szCs w:val="26"/>
        </w:rPr>
        <w:t>«По ровненькой дорожке», «Поймай комара», «Воробышки и кот», «Мой веселый звонкий мяч», «Зайка беленький сидит», « Птички в гнездышках», «Зайцы и волк», «Лисы в курятнике», «Зайка серый умывается».</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Игры с подлезанием и лазаньем: </w:t>
      </w:r>
      <w:r w:rsidRPr="00732D9C">
        <w:rPr>
          <w:rFonts w:ascii="Times New Roman" w:hAnsi="Times New Roman" w:cs="Times New Roman"/>
          <w:sz w:val="26"/>
          <w:szCs w:val="26"/>
        </w:rPr>
        <w:t>«Наседка и цыплята», «Мыши в кладовой», «Кролики», «Обезьянки», «Допол</w:t>
      </w:r>
      <w:r w:rsidRPr="00732D9C">
        <w:rPr>
          <w:rFonts w:ascii="Times New Roman" w:hAnsi="Times New Roman" w:cs="Times New Roman"/>
          <w:b/>
          <w:bCs/>
          <w:sz w:val="26"/>
          <w:szCs w:val="26"/>
        </w:rPr>
        <w:t xml:space="preserve">зи </w:t>
      </w:r>
      <w:r w:rsidRPr="00732D9C">
        <w:rPr>
          <w:rFonts w:ascii="Times New Roman" w:hAnsi="Times New Roman" w:cs="Times New Roman"/>
          <w:sz w:val="26"/>
          <w:szCs w:val="26"/>
        </w:rPr>
        <w:t>до погремушки», «В воротца», «Не наступи на линию», «Будь осторожен», «Подбрось — поймай», «Сбей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булаву», «Мяч через сетку».</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Игры с бросанием и ловлей: </w:t>
      </w:r>
      <w:r w:rsidRPr="00732D9C">
        <w:rPr>
          <w:rFonts w:ascii="Times New Roman" w:hAnsi="Times New Roman" w:cs="Times New Roman"/>
          <w:sz w:val="26"/>
          <w:szCs w:val="26"/>
        </w:rPr>
        <w:t>«Кто бросит дальше мешочек?», «Попади в круг», «Мяч в кругу», «Прокати мяч», «Лови мяч», «Попади в ворота», «Целься вернее», «Школа мяча», «Кегли», «Кольцеброс».</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Игры на ориентировку в пространстве:. </w:t>
      </w:r>
      <w:r w:rsidRPr="00732D9C">
        <w:rPr>
          <w:rFonts w:ascii="Times New Roman" w:hAnsi="Times New Roman" w:cs="Times New Roman"/>
          <w:sz w:val="26"/>
          <w:szCs w:val="26"/>
        </w:rPr>
        <w:t>«Угадай, кто кричит», «Что спрятано?», «Где звенит?», «Найди флажок», «Найди, где спрятано», «Найди и промолчи», «Кто ушел?».</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Игры с разнообразными движениями и пением: </w:t>
      </w:r>
      <w:r w:rsidRPr="00732D9C">
        <w:rPr>
          <w:rFonts w:ascii="Times New Roman" w:hAnsi="Times New Roman" w:cs="Times New Roman"/>
          <w:sz w:val="26"/>
          <w:szCs w:val="26"/>
        </w:rPr>
        <w:t>«Поезд», «Заинька», «Флажок» и др.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Игры на развитие воображаемых движений: </w:t>
      </w:r>
      <w:r w:rsidRPr="00732D9C">
        <w:rPr>
          <w:rFonts w:ascii="Times New Roman" w:hAnsi="Times New Roman" w:cs="Times New Roman"/>
          <w:sz w:val="26"/>
          <w:szCs w:val="26"/>
        </w:rPr>
        <w:t>этюды и пантомимы — «Под дождиком», «Капельки», «Разные ветры», «Дождь идет», «Падающие листья», «Солнце и луна», «Солнце в разные времена года», «Ветер, ветер...», «Солнечные зайчики» и т. д.</w:t>
      </w:r>
    </w:p>
    <w:p w:rsidR="006265FF" w:rsidRPr="00D07D86" w:rsidRDefault="006265FF" w:rsidP="002575D7">
      <w:pPr>
        <w:shd w:val="clear" w:color="auto" w:fill="FFFFFF"/>
        <w:spacing w:after="0" w:line="240" w:lineRule="auto"/>
        <w:ind w:right="20" w:firstLine="851"/>
        <w:jc w:val="both"/>
        <w:rPr>
          <w:rFonts w:ascii="Times New Roman" w:hAnsi="Times New Roman" w:cs="Times New Roman"/>
          <w:b/>
          <w:sz w:val="26"/>
          <w:szCs w:val="26"/>
        </w:rPr>
      </w:pPr>
      <w:r w:rsidRPr="00D07D86">
        <w:rPr>
          <w:rFonts w:ascii="Times New Roman" w:hAnsi="Times New Roman" w:cs="Times New Roman"/>
          <w:b/>
          <w:spacing w:val="-6"/>
          <w:sz w:val="26"/>
          <w:szCs w:val="26"/>
        </w:rPr>
        <w:t>Литературный материал</w:t>
      </w:r>
      <w:r>
        <w:rPr>
          <w:rFonts w:ascii="Times New Roman" w:hAnsi="Times New Roman" w:cs="Times New Roman"/>
          <w:b/>
          <w:sz w:val="26"/>
          <w:szCs w:val="26"/>
        </w:rPr>
        <w:t xml:space="preserve"> </w:t>
      </w:r>
      <w:r w:rsidRPr="00D07D86">
        <w:rPr>
          <w:rFonts w:ascii="Times New Roman" w:hAnsi="Times New Roman" w:cs="Times New Roman"/>
          <w:b/>
          <w:spacing w:val="-7"/>
          <w:sz w:val="26"/>
          <w:szCs w:val="26"/>
        </w:rPr>
        <w:t>для развития движений с речью</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Песенки, потешки, заклички: «Аист длинноносый...» (рус), «Лесные утки» (мордовск.), «Песня моряка» (норвежек.), «Ходит сон» (рус), «Котичек» (рус), «Доль-доль, Таусень» (рус), «Колядка», «Едет Масленица» (рус), «Жаворонки» (рус), «Весна идет» (рус), «Землюшка-чернозем» (в сокращении, рус), «Как по тр</w:t>
      </w:r>
      <w:r w:rsidRPr="00732D9C">
        <w:rPr>
          <w:rFonts w:ascii="Times New Roman" w:hAnsi="Times New Roman" w:cs="Times New Roman"/>
          <w:sz w:val="26"/>
          <w:szCs w:val="26"/>
          <w:vertAlign w:val="subscript"/>
        </w:rPr>
        <w:t>ав</w:t>
      </w:r>
      <w:r w:rsidRPr="00732D9C">
        <w:rPr>
          <w:rFonts w:ascii="Times New Roman" w:hAnsi="Times New Roman" w:cs="Times New Roman"/>
          <w:sz w:val="26"/>
          <w:szCs w:val="26"/>
        </w:rPr>
        <w:t>. кам, по муравкам» (рус), «Во поле березонька стояла» (рус), «На калине белый цвет» (рус). 3. Александрова «Постройка»;</w:t>
      </w:r>
    </w:p>
    <w:p w:rsidR="006265FF" w:rsidRDefault="006265FF" w:rsidP="002575D7">
      <w:pPr>
        <w:shd w:val="clear" w:color="auto" w:fill="FFFFFF"/>
        <w:tabs>
          <w:tab w:val="left" w:pos="569"/>
        </w:tabs>
        <w:spacing w:after="0" w:line="240" w:lineRule="auto"/>
        <w:ind w:right="20" w:firstLine="851"/>
        <w:jc w:val="both"/>
        <w:rPr>
          <w:rFonts w:ascii="Times New Roman" w:hAnsi="Times New Roman" w:cs="Times New Roman"/>
          <w:spacing w:val="-2"/>
          <w:sz w:val="26"/>
          <w:szCs w:val="26"/>
        </w:rPr>
      </w:pPr>
      <w:r w:rsidRPr="00732D9C">
        <w:rPr>
          <w:rFonts w:ascii="Times New Roman" w:hAnsi="Times New Roman" w:cs="Times New Roman"/>
          <w:spacing w:val="-4"/>
          <w:sz w:val="26"/>
          <w:szCs w:val="26"/>
        </w:rPr>
        <w:t>B.</w:t>
      </w:r>
      <w:r w:rsidRPr="00732D9C">
        <w:rPr>
          <w:rFonts w:ascii="Times New Roman" w:hAnsi="Times New Roman" w:cs="Times New Roman"/>
          <w:sz w:val="26"/>
          <w:szCs w:val="26"/>
        </w:rPr>
        <w:tab/>
      </w:r>
      <w:r>
        <w:rPr>
          <w:rFonts w:ascii="Times New Roman" w:hAnsi="Times New Roman" w:cs="Times New Roman"/>
          <w:spacing w:val="-2"/>
          <w:sz w:val="26"/>
          <w:szCs w:val="26"/>
        </w:rPr>
        <w:t xml:space="preserve">Берестов «Снегопад», «О чем поют воробышки», </w:t>
      </w:r>
    </w:p>
    <w:p w:rsidR="006265FF" w:rsidRPr="00732D9C" w:rsidRDefault="006265FF" w:rsidP="002575D7">
      <w:pPr>
        <w:shd w:val="clear" w:color="auto" w:fill="FFFFFF"/>
        <w:tabs>
          <w:tab w:val="left" w:pos="569"/>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Е. Благинина «Катя леечку взяла...»;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Ш. Галиев «Дятел»;</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Г. Демченко «Пастушок»;</w:t>
      </w:r>
    </w:p>
    <w:p w:rsidR="006265FF" w:rsidRDefault="006265FF" w:rsidP="002575D7">
      <w:pPr>
        <w:shd w:val="clear" w:color="auto" w:fill="FFFFFF"/>
        <w:tabs>
          <w:tab w:val="left" w:pos="569"/>
        </w:tabs>
        <w:spacing w:after="0" w:line="240" w:lineRule="auto"/>
        <w:ind w:right="20" w:firstLine="851"/>
        <w:jc w:val="both"/>
        <w:rPr>
          <w:rFonts w:ascii="Times New Roman" w:hAnsi="Times New Roman" w:cs="Times New Roman"/>
          <w:spacing w:val="-1"/>
          <w:sz w:val="26"/>
          <w:szCs w:val="26"/>
        </w:rPr>
      </w:pPr>
      <w:r w:rsidRPr="00732D9C">
        <w:rPr>
          <w:rFonts w:ascii="Times New Roman" w:hAnsi="Times New Roman" w:cs="Times New Roman"/>
          <w:spacing w:val="-8"/>
          <w:sz w:val="26"/>
          <w:szCs w:val="26"/>
        </w:rPr>
        <w:t>C.</w:t>
      </w:r>
      <w:r>
        <w:rPr>
          <w:rFonts w:ascii="Times New Roman" w:hAnsi="Times New Roman" w:cs="Times New Roman"/>
          <w:sz w:val="26"/>
          <w:szCs w:val="26"/>
        </w:rPr>
        <w:t xml:space="preserve"> </w:t>
      </w:r>
      <w:r w:rsidRPr="00732D9C">
        <w:rPr>
          <w:rFonts w:ascii="Times New Roman" w:hAnsi="Times New Roman" w:cs="Times New Roman"/>
          <w:spacing w:val="-1"/>
          <w:sz w:val="26"/>
          <w:szCs w:val="26"/>
        </w:rPr>
        <w:t xml:space="preserve">Дрожжин </w:t>
      </w:r>
      <w:r>
        <w:rPr>
          <w:rFonts w:ascii="Times New Roman" w:hAnsi="Times New Roman" w:cs="Times New Roman"/>
          <w:spacing w:val="-1"/>
          <w:sz w:val="26"/>
          <w:szCs w:val="26"/>
        </w:rPr>
        <w:t>«Опять зима на саночках…»</w:t>
      </w:r>
    </w:p>
    <w:p w:rsidR="006265FF" w:rsidRPr="00732D9C" w:rsidRDefault="006265FF" w:rsidP="002575D7">
      <w:pPr>
        <w:shd w:val="clear" w:color="auto" w:fill="FFFFFF"/>
        <w:tabs>
          <w:tab w:val="left" w:pos="569"/>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 Забила «Ребята! На лыжи!..»;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Б. Заход</w:t>
      </w:r>
      <w:r w:rsidRPr="00732D9C">
        <w:rPr>
          <w:rFonts w:ascii="Times New Roman" w:hAnsi="Times New Roman" w:cs="Times New Roman"/>
          <w:sz w:val="26"/>
          <w:szCs w:val="26"/>
        </w:rPr>
        <w:t>ер «Сапожник», «Ежик»;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 Клокова «Воробей с березы», «Мой конь», «Кукушка», «Белые гуси»;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Г. Ладонщиков «Помощники весны», «Медведь про</w:t>
      </w:r>
      <w:r w:rsidRPr="00732D9C">
        <w:rPr>
          <w:rFonts w:ascii="Times New Roman" w:hAnsi="Times New Roman" w:cs="Times New Roman"/>
          <w:sz w:val="26"/>
          <w:szCs w:val="26"/>
        </w:rPr>
        <w:t>снулся»;</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 xml:space="preserve">С. </w:t>
      </w:r>
      <w:r w:rsidRPr="00732D9C">
        <w:rPr>
          <w:rFonts w:ascii="Times New Roman" w:hAnsi="Times New Roman" w:cs="Times New Roman"/>
          <w:sz w:val="26"/>
          <w:szCs w:val="26"/>
        </w:rPr>
        <w:t>Маршак «Ванька-встанька», «Мяч», «Кто колечко найдет», «Тихая сказка», «Кошкин дом», «Елка»;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 Михалков «Песенка друзей»;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 Полякова «Доброе лето»;</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Г. Сапгир «Часы»;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 Суриков «Первый снег пушистый»;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 Теплоухова «Барабанщик»;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И. Токмакова «Как на горке снег, снег», «Глубоко ли, </w:t>
      </w:r>
      <w:r w:rsidRPr="00732D9C">
        <w:rPr>
          <w:rFonts w:ascii="Times New Roman" w:hAnsi="Times New Roman" w:cs="Times New Roman"/>
          <w:sz w:val="26"/>
          <w:szCs w:val="26"/>
        </w:rPr>
        <w:t>мелко», «Весна» и др.</w:t>
      </w:r>
    </w:p>
    <w:p w:rsidR="006265FF" w:rsidRPr="00732D9C" w:rsidRDefault="006265FF" w:rsidP="002575D7">
      <w:pPr>
        <w:widowControl w:val="0"/>
        <w:spacing w:after="0" w:line="240" w:lineRule="auto"/>
        <w:ind w:firstLine="851"/>
        <w:jc w:val="both"/>
        <w:rPr>
          <w:rFonts w:ascii="Times New Roman" w:hAnsi="Times New Roman" w:cs="Times New Roman"/>
          <w:b/>
          <w:bCs/>
          <w:sz w:val="26"/>
          <w:szCs w:val="26"/>
        </w:rPr>
      </w:pPr>
    </w:p>
    <w:p w:rsidR="006265FF" w:rsidRPr="002575D7" w:rsidRDefault="006265FF" w:rsidP="002575D7">
      <w:pPr>
        <w:spacing w:after="0" w:line="240" w:lineRule="auto"/>
        <w:ind w:firstLine="851"/>
        <w:jc w:val="both"/>
        <w:rPr>
          <w:rFonts w:ascii="Times New Roman" w:hAnsi="Times New Roman" w:cs="Times New Roman"/>
          <w:b/>
          <w:bCs/>
          <w:sz w:val="26"/>
          <w:szCs w:val="26"/>
        </w:rPr>
      </w:pPr>
      <w:r w:rsidRPr="00732D9C">
        <w:rPr>
          <w:rFonts w:ascii="Times New Roman" w:hAnsi="Times New Roman" w:cs="Times New Roman"/>
          <w:b/>
          <w:bCs/>
          <w:sz w:val="26"/>
          <w:szCs w:val="26"/>
        </w:rPr>
        <w:t>Социально-коммуникативное развитие</w:t>
      </w:r>
      <w:r>
        <w:rPr>
          <w:rFonts w:ascii="Times New Roman" w:hAnsi="Times New Roman" w:cs="Times New Roman"/>
          <w:b/>
          <w:bCs/>
          <w:sz w:val="26"/>
          <w:szCs w:val="26"/>
        </w:rPr>
        <w:t xml:space="preserve"> </w:t>
      </w:r>
      <w:r w:rsidRPr="00732D9C">
        <w:rPr>
          <w:rFonts w:ascii="Times New Roman" w:hAnsi="Times New Roman" w:cs="Times New Roman"/>
          <w:sz w:val="26"/>
          <w:szCs w:val="26"/>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Направлено на решение следующих задач:</w:t>
      </w: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приобщать к социокультурным нормам традициям семьи, общества и государства;</w:t>
      </w: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формировать представление о малой родине и Отечестве, многообразии стран и народов мира;</w:t>
      </w: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формировать общую культуру личности детей, развитие их социальных и нравственных качеств;</w:t>
      </w: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поддерживать инициативу, самостоятельность и ответственность ребенка в различных видах деятельности;</w:t>
      </w: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u w:val="single"/>
        </w:rPr>
        <w:t>Социализация, развитие общения, нравственное воспитание.</w:t>
      </w:r>
      <w:r w:rsidRPr="00732D9C">
        <w:rPr>
          <w:rFonts w:ascii="Times New Roman" w:hAnsi="Times New Roman" w:cs="Times New Roman"/>
          <w:sz w:val="26"/>
          <w:szCs w:val="26"/>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265FF"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265FF" w:rsidRPr="00EB300B" w:rsidRDefault="006265FF" w:rsidP="002575D7">
      <w:pPr>
        <w:spacing w:after="0" w:line="240" w:lineRule="auto"/>
        <w:ind w:firstLine="851"/>
        <w:jc w:val="both"/>
        <w:rPr>
          <w:rFonts w:ascii="Times New Roman" w:hAnsi="Times New Roman"/>
          <w:b/>
          <w:sz w:val="26"/>
          <w:szCs w:val="26"/>
          <w:u w:val="single"/>
        </w:rPr>
      </w:pPr>
      <w:r w:rsidRPr="00EB300B">
        <w:rPr>
          <w:rFonts w:ascii="Times New Roman" w:hAnsi="Times New Roman"/>
          <w:b/>
          <w:sz w:val="26"/>
          <w:szCs w:val="26"/>
          <w:u w:val="single"/>
        </w:rPr>
        <w:t>ИГРА</w:t>
      </w:r>
    </w:p>
    <w:p w:rsidR="006265FF"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 третьем этапе обучения основное внимание обращается на совершенствование игровых действий с природным, строительным и бросовым материалом в процессе дидактических игр и игровых упражнений.</w:t>
      </w:r>
    </w:p>
    <w:p w:rsidR="006265FF" w:rsidRPr="00B702DA"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 этом этапе работы продолжается обучение сюжетно-ролевым играм, котор</w:t>
      </w:r>
      <w:r>
        <w:rPr>
          <w:rFonts w:ascii="Times New Roman" w:hAnsi="Times New Roman" w:cs="Times New Roman"/>
          <w:sz w:val="26"/>
          <w:szCs w:val="26"/>
        </w:rPr>
        <w:t>ое проводит учитель-дефектолог. У</w:t>
      </w:r>
      <w:r w:rsidRPr="00732D9C">
        <w:rPr>
          <w:rFonts w:ascii="Times New Roman" w:hAnsi="Times New Roman" w:cs="Times New Roman"/>
          <w:sz w:val="26"/>
          <w:szCs w:val="26"/>
        </w:rPr>
        <w:t>точняют и закрепляют навыки сюжетно-ролевой игры воспитатели группы, а также другие специалисты, работающие с детьми (инструктор по физическому воспитанию, инструктор по лечебной физкультуре, музыкальный руководитель и др.). Они включают элементы сюжетно-ролевой игры, игры с образными игрушками в свои занятия, напо</w:t>
      </w:r>
      <w:r>
        <w:rPr>
          <w:rFonts w:ascii="Times New Roman" w:hAnsi="Times New Roman" w:cs="Times New Roman"/>
          <w:sz w:val="26"/>
          <w:szCs w:val="26"/>
        </w:rPr>
        <w:t>лняя их, таким образом, единым с</w:t>
      </w:r>
      <w:r w:rsidRPr="00732D9C">
        <w:rPr>
          <w:rFonts w:ascii="Times New Roman" w:hAnsi="Times New Roman" w:cs="Times New Roman"/>
          <w:sz w:val="26"/>
          <w:szCs w:val="26"/>
        </w:rPr>
        <w:t>одержанием, связывая ход игрового занятия тематически с проводимой сюжетно-ролевой игрой. Важное значение приобретает использование сюж</w:t>
      </w:r>
      <w:r w:rsidRPr="00732D9C">
        <w:rPr>
          <w:rFonts w:ascii="Times New Roman" w:hAnsi="Times New Roman" w:cs="Times New Roman"/>
          <w:spacing w:val="-2"/>
          <w:sz w:val="26"/>
          <w:szCs w:val="26"/>
        </w:rPr>
        <w:t>етно-ролевой игры во взаимодействии с сюжетно-</w:t>
      </w:r>
      <w:r w:rsidRPr="00B702DA">
        <w:rPr>
          <w:rFonts w:ascii="Times New Roman" w:hAnsi="Times New Roman" w:cs="Times New Roman"/>
          <w:spacing w:val="-2"/>
          <w:sz w:val="26"/>
          <w:szCs w:val="26"/>
        </w:rPr>
        <w:t>д</w:t>
      </w:r>
      <w:r w:rsidRPr="00B702DA">
        <w:rPr>
          <w:rFonts w:ascii="Times New Roman" w:hAnsi="Times New Roman" w:cs="Times New Roman"/>
          <w:bCs/>
          <w:spacing w:val="-7"/>
          <w:sz w:val="26"/>
          <w:szCs w:val="26"/>
        </w:rPr>
        <w:t>идактической.</w:t>
      </w:r>
    </w:p>
    <w:p w:rsidR="006265FF" w:rsidRPr="00EB300B" w:rsidRDefault="006265FF" w:rsidP="002575D7">
      <w:pPr>
        <w:shd w:val="clear" w:color="auto" w:fill="FFFFFF"/>
        <w:spacing w:after="0" w:line="240" w:lineRule="auto"/>
        <w:ind w:right="20" w:firstLine="851"/>
        <w:jc w:val="both"/>
        <w:rPr>
          <w:rFonts w:ascii="Times New Roman" w:hAnsi="Times New Roman" w:cs="Times New Roman"/>
          <w:b/>
          <w:bCs/>
          <w:sz w:val="26"/>
          <w:szCs w:val="26"/>
        </w:rPr>
      </w:pPr>
      <w:r w:rsidRPr="00EB300B">
        <w:rPr>
          <w:rFonts w:ascii="Times New Roman" w:hAnsi="Times New Roman" w:cs="Times New Roman"/>
          <w:b/>
          <w:bCs/>
          <w:spacing w:val="-5"/>
          <w:sz w:val="26"/>
          <w:szCs w:val="26"/>
        </w:rPr>
        <w:t xml:space="preserve">Сюжетно-ролевая игра </w:t>
      </w:r>
    </w:p>
    <w:p w:rsidR="006265FF" w:rsidRPr="0090260C" w:rsidRDefault="006265FF" w:rsidP="002575D7">
      <w:pPr>
        <w:shd w:val="clear" w:color="auto" w:fill="FFFFFF"/>
        <w:spacing w:after="0" w:line="240" w:lineRule="auto"/>
        <w:ind w:right="20" w:firstLine="851"/>
        <w:jc w:val="both"/>
        <w:rPr>
          <w:rFonts w:ascii="Times New Roman" w:hAnsi="Times New Roman" w:cs="Times New Roman"/>
          <w:i/>
          <w:sz w:val="26"/>
          <w:szCs w:val="26"/>
        </w:rPr>
      </w:pPr>
      <w:r w:rsidRPr="0090260C">
        <w:rPr>
          <w:rFonts w:ascii="Times New Roman" w:hAnsi="Times New Roman" w:cs="Times New Roman"/>
          <w:bCs/>
          <w:i/>
          <w:iCs/>
          <w:sz w:val="26"/>
          <w:szCs w:val="26"/>
        </w:rPr>
        <w:t xml:space="preserve">Педагогический </w:t>
      </w:r>
      <w:r w:rsidRPr="0090260C">
        <w:rPr>
          <w:rFonts w:ascii="Times New Roman" w:hAnsi="Times New Roman" w:cs="Times New Roman"/>
          <w:i/>
          <w:iCs/>
          <w:sz w:val="26"/>
          <w:szCs w:val="26"/>
        </w:rPr>
        <w:t>замысел:</w:t>
      </w:r>
    </w:p>
    <w:p w:rsidR="006265FF" w:rsidRPr="00732D9C" w:rsidRDefault="006265FF" w:rsidP="002575D7">
      <w:pPr>
        <w:widowControl w:val="0"/>
        <w:numPr>
          <w:ilvl w:val="0"/>
          <w:numId w:val="15"/>
        </w:numPr>
        <w:shd w:val="clear" w:color="auto" w:fill="FFFFFF"/>
        <w:tabs>
          <w:tab w:val="left" w:pos="641"/>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rPr>
        <w:t>обогащать опыт действий детей с куклой и дру</w:t>
      </w:r>
      <w:r w:rsidRPr="00732D9C">
        <w:rPr>
          <w:rFonts w:ascii="Times New Roman" w:hAnsi="Times New Roman" w:cs="Times New Roman"/>
          <w:sz w:val="26"/>
          <w:szCs w:val="26"/>
        </w:rPr>
        <w:t>гими образными игрушками;</w:t>
      </w:r>
    </w:p>
    <w:p w:rsidR="006265FF" w:rsidRPr="00732D9C" w:rsidRDefault="006265FF" w:rsidP="002575D7">
      <w:pPr>
        <w:widowControl w:val="0"/>
        <w:numPr>
          <w:ilvl w:val="0"/>
          <w:numId w:val="15"/>
        </w:numPr>
        <w:shd w:val="clear" w:color="auto" w:fill="FFFFFF"/>
        <w:tabs>
          <w:tab w:val="left" w:pos="641"/>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rPr>
        <w:t xml:space="preserve">продолжать учить выполнять игровые действия </w:t>
      </w:r>
      <w:r w:rsidRPr="00732D9C">
        <w:rPr>
          <w:rFonts w:ascii="Times New Roman" w:hAnsi="Times New Roman" w:cs="Times New Roman"/>
          <w:spacing w:val="-6"/>
          <w:sz w:val="26"/>
          <w:szCs w:val="26"/>
        </w:rPr>
        <w:t>вместе со взрослым, по подражанию действиям взрос</w:t>
      </w:r>
      <w:r w:rsidRPr="00732D9C">
        <w:rPr>
          <w:rFonts w:ascii="Times New Roman" w:hAnsi="Times New Roman" w:cs="Times New Roman"/>
          <w:spacing w:val="-4"/>
          <w:sz w:val="26"/>
          <w:szCs w:val="26"/>
        </w:rPr>
        <w:t xml:space="preserve">шего, по образцу действий взрослого, по простейшим </w:t>
      </w:r>
      <w:r w:rsidRPr="00732D9C">
        <w:rPr>
          <w:rFonts w:ascii="Times New Roman" w:hAnsi="Times New Roman" w:cs="Times New Roman"/>
          <w:sz w:val="26"/>
          <w:szCs w:val="26"/>
        </w:rPr>
        <w:t>словесным инструкциям;</w:t>
      </w:r>
    </w:p>
    <w:p w:rsidR="006265FF" w:rsidRPr="00732D9C" w:rsidRDefault="006265FF" w:rsidP="002575D7">
      <w:pPr>
        <w:widowControl w:val="0"/>
        <w:numPr>
          <w:ilvl w:val="0"/>
          <w:numId w:val="15"/>
        </w:numPr>
        <w:shd w:val="clear" w:color="auto" w:fill="FFFFFF"/>
        <w:tabs>
          <w:tab w:val="left" w:pos="641"/>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стимулировать сопровождение игровых действий речью в процессе сюжетно-ролевых игр;</w:t>
      </w:r>
    </w:p>
    <w:p w:rsidR="006265FF" w:rsidRPr="00732D9C" w:rsidRDefault="006265FF" w:rsidP="002575D7">
      <w:pPr>
        <w:widowControl w:val="0"/>
        <w:numPr>
          <w:ilvl w:val="0"/>
          <w:numId w:val="15"/>
        </w:numPr>
        <w:shd w:val="clear" w:color="auto" w:fill="FFFFFF"/>
        <w:tabs>
          <w:tab w:val="left" w:pos="641"/>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вызывать интерес к ролевым играм, радость (возможности поиграть в новую игру, желание играть в нее;</w:t>
      </w:r>
    </w:p>
    <w:p w:rsidR="006265FF" w:rsidRPr="00732D9C" w:rsidRDefault="006265FF" w:rsidP="002575D7">
      <w:pPr>
        <w:widowControl w:val="0"/>
        <w:numPr>
          <w:ilvl w:val="0"/>
          <w:numId w:val="19"/>
        </w:numPr>
        <w:shd w:val="clear" w:color="auto" w:fill="FFFFFF"/>
        <w:tabs>
          <w:tab w:val="left" w:pos="64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формировать адекватное отношение к ролевым действиям, учить понимать смысл действий того или иного персонажа в соответствии с ситуацией игры;</w:t>
      </w:r>
    </w:p>
    <w:p w:rsidR="006265FF" w:rsidRPr="00732D9C" w:rsidRDefault="006265FF" w:rsidP="002575D7">
      <w:pPr>
        <w:widowControl w:val="0"/>
        <w:numPr>
          <w:ilvl w:val="0"/>
          <w:numId w:val="19"/>
        </w:numPr>
        <w:shd w:val="clear" w:color="auto" w:fill="FFFFFF"/>
        <w:tabs>
          <w:tab w:val="left" w:pos="64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закреплять знакомые ролевые действия в со</w:t>
      </w:r>
      <w:r w:rsidRPr="00732D9C">
        <w:rPr>
          <w:rFonts w:ascii="Times New Roman" w:hAnsi="Times New Roman" w:cs="Times New Roman"/>
          <w:sz w:val="26"/>
          <w:szCs w:val="26"/>
        </w:rPr>
        <w:softHyphen/>
        <w:t>ответствии с содержанием игры и умение переносить эти игровые действия на различные ситуации, тематически близкие уже известной игре;</w:t>
      </w:r>
    </w:p>
    <w:p w:rsidR="006265FF" w:rsidRPr="00732D9C" w:rsidRDefault="006265FF" w:rsidP="002575D7">
      <w:pPr>
        <w:widowControl w:val="0"/>
        <w:numPr>
          <w:ilvl w:val="0"/>
          <w:numId w:val="19"/>
        </w:numPr>
        <w:shd w:val="clear" w:color="auto" w:fill="FFFFFF"/>
        <w:tabs>
          <w:tab w:val="left" w:pos="64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учить располагать атрибуты игры в пространстве комнаты, в игровом уголке, на плоскости стола </w:t>
      </w:r>
      <w:r w:rsidRPr="0090260C">
        <w:rPr>
          <w:rFonts w:ascii="Times New Roman" w:hAnsi="Times New Roman" w:cs="Times New Roman"/>
          <w:bCs/>
          <w:sz w:val="26"/>
          <w:szCs w:val="26"/>
        </w:rPr>
        <w:t xml:space="preserve">и </w:t>
      </w:r>
      <w:r w:rsidRPr="0090260C">
        <w:rPr>
          <w:rFonts w:ascii="Times New Roman" w:hAnsi="Times New Roman" w:cs="Times New Roman"/>
          <w:sz w:val="26"/>
          <w:szCs w:val="26"/>
        </w:rPr>
        <w:t>т.</w:t>
      </w:r>
      <w:r w:rsidRPr="00732D9C">
        <w:rPr>
          <w:rFonts w:ascii="Times New Roman" w:hAnsi="Times New Roman" w:cs="Times New Roman"/>
          <w:sz w:val="26"/>
          <w:szCs w:val="26"/>
        </w:rPr>
        <w:t xml:space="preserve"> д.;</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формировать умение выполнять последова</w:t>
      </w:r>
      <w:r w:rsidRPr="00732D9C">
        <w:rPr>
          <w:rFonts w:ascii="Times New Roman" w:hAnsi="Times New Roman" w:cs="Times New Roman"/>
          <w:spacing w:val="-2"/>
          <w:sz w:val="26"/>
          <w:szCs w:val="26"/>
        </w:rPr>
        <w:t xml:space="preserve">тельную цепочку игровых действий, направленных </w:t>
      </w:r>
      <w:r w:rsidRPr="00732D9C">
        <w:rPr>
          <w:rFonts w:ascii="Times New Roman" w:hAnsi="Times New Roman" w:cs="Times New Roman"/>
          <w:sz w:val="26"/>
          <w:szCs w:val="26"/>
        </w:rPr>
        <w:t>на мытье кукол, раздевание и одевание их, сервировку стола кукольной посудой, уборку постели застилку коляски и т. п.;</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закреплять интерес и положительное отноше</w:t>
      </w:r>
      <w:r w:rsidRPr="00732D9C">
        <w:rPr>
          <w:rFonts w:ascii="Times New Roman" w:hAnsi="Times New Roman" w:cs="Times New Roman"/>
          <w:sz w:val="26"/>
          <w:szCs w:val="26"/>
        </w:rPr>
        <w:t>ние к знакомым играм и игрушкам;</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адекватно, в соответствии с функцио</w:t>
      </w:r>
      <w:r w:rsidRPr="00732D9C">
        <w:rPr>
          <w:rFonts w:ascii="Times New Roman" w:hAnsi="Times New Roman" w:cs="Times New Roman"/>
          <w:spacing w:val="-4"/>
          <w:sz w:val="26"/>
          <w:szCs w:val="26"/>
        </w:rPr>
        <w:t>нальным назначением использовать простые игруш</w:t>
      </w:r>
      <w:r w:rsidRPr="00732D9C">
        <w:rPr>
          <w:rFonts w:ascii="Times New Roman" w:hAnsi="Times New Roman" w:cs="Times New Roman"/>
          <w:sz w:val="26"/>
          <w:szCs w:val="26"/>
        </w:rPr>
        <w:t>ки в процессе выполнения игровых действий;</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закреплять умение выполнять игровые действия вместе со взрослым, по подражанию, по образцу, а затем по словесной инструкции;</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стимулировать проявление интереса и потреб</w:t>
      </w:r>
      <w:r w:rsidRPr="00732D9C">
        <w:rPr>
          <w:rFonts w:ascii="Times New Roman" w:hAnsi="Times New Roman" w:cs="Times New Roman"/>
          <w:spacing w:val="-6"/>
          <w:sz w:val="26"/>
          <w:szCs w:val="26"/>
        </w:rPr>
        <w:t>ности в эмоциональном общении с педагогом, с деть</w:t>
      </w:r>
      <w:r w:rsidRPr="00732D9C">
        <w:rPr>
          <w:rFonts w:ascii="Times New Roman" w:hAnsi="Times New Roman" w:cs="Times New Roman"/>
          <w:sz w:val="26"/>
          <w:szCs w:val="26"/>
        </w:rPr>
        <w:t>ми по ходу игры, используя как речевые, так и неречевые средства общения;</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учить находить соответствующие предметы и </w:t>
      </w:r>
      <w:r w:rsidRPr="00732D9C">
        <w:rPr>
          <w:rFonts w:ascii="Times New Roman" w:hAnsi="Times New Roman" w:cs="Times New Roman"/>
          <w:sz w:val="26"/>
          <w:szCs w:val="26"/>
        </w:rPr>
        <w:t>игрушки по характерному образу, звучанию и использовать эти игрушки в процессе игровых действий;</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учить использовать в ходе игры различные на</w:t>
      </w:r>
      <w:r w:rsidRPr="00732D9C">
        <w:rPr>
          <w:rFonts w:ascii="Times New Roman" w:hAnsi="Times New Roman" w:cs="Times New Roman"/>
          <w:sz w:val="26"/>
          <w:szCs w:val="26"/>
        </w:rPr>
        <w:t>туральные предметы и их модели, предметы-заместители;</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учить производить по ходу игры простейшие </w:t>
      </w:r>
      <w:r w:rsidRPr="00732D9C">
        <w:rPr>
          <w:rFonts w:ascii="Times New Roman" w:hAnsi="Times New Roman" w:cs="Times New Roman"/>
          <w:spacing w:val="-1"/>
          <w:sz w:val="26"/>
          <w:szCs w:val="26"/>
        </w:rPr>
        <w:t xml:space="preserve">воображаемые действия по подражанию действиям </w:t>
      </w:r>
      <w:r w:rsidRPr="00732D9C">
        <w:rPr>
          <w:rFonts w:ascii="Times New Roman" w:hAnsi="Times New Roman" w:cs="Times New Roman"/>
          <w:sz w:val="26"/>
          <w:szCs w:val="26"/>
        </w:rPr>
        <w:t>взрослого;</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учить брать на себя роль и действовать в соот</w:t>
      </w:r>
      <w:r w:rsidRPr="00732D9C">
        <w:rPr>
          <w:rFonts w:ascii="Times New Roman" w:hAnsi="Times New Roman" w:cs="Times New Roman"/>
          <w:spacing w:val="-2"/>
          <w:sz w:val="26"/>
          <w:szCs w:val="26"/>
        </w:rPr>
        <w:softHyphen/>
      </w:r>
      <w:r w:rsidRPr="00732D9C">
        <w:rPr>
          <w:rFonts w:ascii="Times New Roman" w:hAnsi="Times New Roman" w:cs="Times New Roman"/>
          <w:sz w:val="26"/>
          <w:szCs w:val="26"/>
        </w:rPr>
        <w:t>ветствии с нею при активной помощи взрослого;</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выполнять простейшие трудовые действия, отражая представления, полученные в результате экскурсий, наблюдений, ориентируясь на образец, который дает взрослый;</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формировать умение вместе со взрослым или </w:t>
      </w:r>
      <w:r w:rsidRPr="00732D9C">
        <w:rPr>
          <w:rFonts w:ascii="Times New Roman" w:hAnsi="Times New Roman" w:cs="Times New Roman"/>
          <w:spacing w:val="-1"/>
          <w:sz w:val="26"/>
          <w:szCs w:val="26"/>
        </w:rPr>
        <w:t>по подражанию ему моделировать различные пост</w:t>
      </w:r>
      <w:r w:rsidRPr="00732D9C">
        <w:rPr>
          <w:rFonts w:ascii="Times New Roman" w:hAnsi="Times New Roman" w:cs="Times New Roman"/>
          <w:sz w:val="26"/>
          <w:szCs w:val="26"/>
        </w:rPr>
        <w:t>ройки из крупного и мелкого строительного мате</w:t>
      </w:r>
      <w:r w:rsidRPr="00732D9C">
        <w:rPr>
          <w:rFonts w:ascii="Times New Roman" w:hAnsi="Times New Roman" w:cs="Times New Roman"/>
          <w:spacing w:val="-2"/>
          <w:sz w:val="26"/>
          <w:szCs w:val="26"/>
        </w:rPr>
        <w:t xml:space="preserve">риала, которые могут быть использованы в процессе </w:t>
      </w:r>
      <w:r w:rsidRPr="00732D9C">
        <w:rPr>
          <w:rFonts w:ascii="Times New Roman" w:hAnsi="Times New Roman" w:cs="Times New Roman"/>
          <w:sz w:val="26"/>
          <w:szCs w:val="26"/>
        </w:rPr>
        <w:t>строительно-конструктивных и сюжетно-ролевых игр;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 закреплять умение использовать в процессе ролевых и сюжетно-ролевых игр продукты своей </w:t>
      </w:r>
      <w:r w:rsidRPr="00732D9C">
        <w:rPr>
          <w:rFonts w:ascii="Times New Roman" w:hAnsi="Times New Roman" w:cs="Times New Roman"/>
          <w:spacing w:val="-1"/>
          <w:sz w:val="26"/>
          <w:szCs w:val="26"/>
        </w:rPr>
        <w:t>конструктивной, трудовой и изобразительной дея</w:t>
      </w:r>
      <w:r w:rsidRPr="00732D9C">
        <w:rPr>
          <w:rFonts w:ascii="Times New Roman" w:hAnsi="Times New Roman" w:cs="Times New Roman"/>
          <w:sz w:val="26"/>
          <w:szCs w:val="26"/>
        </w:rPr>
        <w:t>тельности, выполненные с помощью взрослого;</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учить создавать простейшую воображаемую игровую ситуацию, брать на себя роль и действовать в соответствии с нею при активной помощи взрослого, проявлять соответствующую эмоциональную реакцию на нее;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 учить играть вместе со взрослыми, детьми в </w:t>
      </w:r>
      <w:r w:rsidRPr="00732D9C">
        <w:rPr>
          <w:rFonts w:ascii="Times New Roman" w:hAnsi="Times New Roman" w:cs="Times New Roman"/>
          <w:spacing w:val="-2"/>
          <w:sz w:val="26"/>
          <w:szCs w:val="26"/>
        </w:rPr>
        <w:t>строительно-конструктивные игры со знакомой сюж</w:t>
      </w:r>
      <w:r w:rsidRPr="00732D9C">
        <w:rPr>
          <w:rFonts w:ascii="Times New Roman" w:hAnsi="Times New Roman" w:cs="Times New Roman"/>
          <w:sz w:val="26"/>
          <w:szCs w:val="26"/>
        </w:rPr>
        <w:t>етной линией, изготавливать для этих игр простые игрушки, машинки, украшения с помощью взрослого;</w:t>
      </w:r>
    </w:p>
    <w:p w:rsidR="006265FF" w:rsidRPr="00732D9C" w:rsidRDefault="006265FF" w:rsidP="002575D7">
      <w:pPr>
        <w:shd w:val="clear" w:color="auto" w:fill="FFFFFF"/>
        <w:tabs>
          <w:tab w:val="left" w:pos="698"/>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 закреплять умение действовать в процессе </w:t>
      </w:r>
      <w:r w:rsidRPr="00732D9C">
        <w:rPr>
          <w:rFonts w:ascii="Times New Roman" w:hAnsi="Times New Roman" w:cs="Times New Roman"/>
          <w:spacing w:val="-1"/>
          <w:sz w:val="26"/>
          <w:szCs w:val="26"/>
        </w:rPr>
        <w:t>игры рядом, совместно, проявлять отношения парт</w:t>
      </w:r>
      <w:r w:rsidRPr="00732D9C">
        <w:rPr>
          <w:rFonts w:ascii="Times New Roman" w:hAnsi="Times New Roman" w:cs="Times New Roman"/>
          <w:sz w:val="26"/>
          <w:szCs w:val="26"/>
        </w:rPr>
        <w:t>нерства, взаимопомощи, взаимной поддержки;</w:t>
      </w:r>
    </w:p>
    <w:p w:rsidR="006265FF" w:rsidRPr="00732D9C" w:rsidRDefault="006265FF" w:rsidP="002575D7">
      <w:pPr>
        <w:widowControl w:val="0"/>
        <w:numPr>
          <w:ilvl w:val="0"/>
          <w:numId w:val="15"/>
        </w:numPr>
        <w:shd w:val="clear" w:color="auto" w:fill="FFFFFF"/>
        <w:tabs>
          <w:tab w:val="left" w:pos="684"/>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отражать в играх приобретенный жизненный опыт, включаться в различные игры и иг</w:t>
      </w:r>
      <w:r w:rsidRPr="00732D9C">
        <w:rPr>
          <w:rFonts w:ascii="Times New Roman" w:hAnsi="Times New Roman" w:cs="Times New Roman"/>
          <w:spacing w:val="-1"/>
          <w:sz w:val="26"/>
          <w:szCs w:val="26"/>
        </w:rPr>
        <w:t xml:space="preserve">ровые ситуации по просьбе взрослого, других детей </w:t>
      </w:r>
      <w:r w:rsidRPr="00732D9C">
        <w:rPr>
          <w:rFonts w:ascii="Times New Roman" w:hAnsi="Times New Roman" w:cs="Times New Roman"/>
          <w:sz w:val="26"/>
          <w:szCs w:val="26"/>
        </w:rPr>
        <w:t>или самостоятельно;</w:t>
      </w:r>
    </w:p>
    <w:p w:rsidR="006265FF" w:rsidRPr="00732D9C" w:rsidRDefault="006265FF" w:rsidP="002575D7">
      <w:pPr>
        <w:widowControl w:val="0"/>
        <w:numPr>
          <w:ilvl w:val="0"/>
          <w:numId w:val="15"/>
        </w:numPr>
        <w:shd w:val="clear" w:color="auto" w:fill="FFFFFF"/>
        <w:tabs>
          <w:tab w:val="left" w:pos="684"/>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общаться по ходу игры с помощью жестов, мимики, речи (особое внимание обращается н</w:t>
      </w:r>
      <w:r w:rsidRPr="00732D9C">
        <w:rPr>
          <w:rFonts w:ascii="Times New Roman" w:hAnsi="Times New Roman" w:cs="Times New Roman"/>
          <w:spacing w:val="-2"/>
          <w:sz w:val="26"/>
          <w:szCs w:val="26"/>
        </w:rPr>
        <w:t xml:space="preserve">а использование различных речевых конструкций, </w:t>
      </w:r>
      <w:r w:rsidRPr="00732D9C">
        <w:rPr>
          <w:rFonts w:ascii="Times New Roman" w:hAnsi="Times New Roman" w:cs="Times New Roman"/>
          <w:sz w:val="26"/>
          <w:szCs w:val="26"/>
        </w:rPr>
        <w:t>обращений в процессе игры);</w:t>
      </w:r>
    </w:p>
    <w:p w:rsidR="006265FF" w:rsidRPr="00732D9C" w:rsidRDefault="006265FF" w:rsidP="002575D7">
      <w:pPr>
        <w:widowControl w:val="0"/>
        <w:numPr>
          <w:ilvl w:val="0"/>
          <w:numId w:val="15"/>
        </w:numPr>
        <w:shd w:val="clear" w:color="auto" w:fill="FFFFFF"/>
        <w:tabs>
          <w:tab w:val="left" w:pos="684"/>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способность использовать игровую композицию в процессе социально-бытовых действий;</w:t>
      </w:r>
    </w:p>
    <w:p w:rsidR="006265FF" w:rsidRPr="00732D9C" w:rsidRDefault="006265FF" w:rsidP="002575D7">
      <w:pPr>
        <w:widowControl w:val="0"/>
        <w:numPr>
          <w:ilvl w:val="0"/>
          <w:numId w:val="15"/>
        </w:numPr>
        <w:shd w:val="clear" w:color="auto" w:fill="FFFFFF"/>
        <w:tabs>
          <w:tab w:val="left" w:pos="684"/>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изготавливать атрибуты для сюжетно-ролевых, театрализованных и подвижных игр совместно со взрослыми, по подражанию действиям взрослого;</w:t>
      </w:r>
    </w:p>
    <w:p w:rsidR="006265FF" w:rsidRDefault="006265FF" w:rsidP="002575D7">
      <w:pPr>
        <w:widowControl w:val="0"/>
        <w:numPr>
          <w:ilvl w:val="0"/>
          <w:numId w:val="15"/>
        </w:numPr>
        <w:shd w:val="clear" w:color="auto" w:fill="FFFFFF"/>
        <w:tabs>
          <w:tab w:val="left" w:pos="684"/>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сопровождать игровые действия речью;</w:t>
      </w:r>
    </w:p>
    <w:p w:rsidR="006265FF" w:rsidRPr="00732D9C" w:rsidRDefault="006265FF" w:rsidP="002575D7">
      <w:pPr>
        <w:widowControl w:val="0"/>
        <w:numPr>
          <w:ilvl w:val="0"/>
          <w:numId w:val="15"/>
        </w:numPr>
        <w:shd w:val="clear" w:color="auto" w:fill="FFFFFF"/>
        <w:tabs>
          <w:tab w:val="left" w:pos="684"/>
        </w:tabs>
        <w:autoSpaceDE w:val="0"/>
        <w:autoSpaceDN w:val="0"/>
        <w:adjustRightInd w:val="0"/>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учить понимать и называть наиболее часто употребляемые глаголы, отражающие действия с предметами и игрушками в соответствии с сюжетом игры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Оборудование и материалы:</w:t>
      </w:r>
    </w:p>
    <w:p w:rsidR="006265FF" w:rsidRPr="00732D9C" w:rsidRDefault="006265FF" w:rsidP="002575D7">
      <w:pPr>
        <w:widowControl w:val="0"/>
        <w:numPr>
          <w:ilvl w:val="0"/>
          <w:numId w:val="20"/>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куклы в образах (мать, отец, дети, бабушка, дедушка, куклы-младенцы);</w:t>
      </w:r>
    </w:p>
    <w:p w:rsidR="006265FF" w:rsidRPr="00732D9C" w:rsidRDefault="006265FF"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разнообразная одежда для кукол;</w:t>
      </w:r>
    </w:p>
    <w:p w:rsidR="006265FF" w:rsidRPr="00732D9C" w:rsidRDefault="006265FF" w:rsidP="002575D7">
      <w:pPr>
        <w:widowControl w:val="0"/>
        <w:numPr>
          <w:ilvl w:val="0"/>
          <w:numId w:val="20"/>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оборудование квартиры для кукол (кухня и </w:t>
      </w:r>
      <w:r w:rsidRPr="00732D9C">
        <w:rPr>
          <w:rFonts w:ascii="Times New Roman" w:hAnsi="Times New Roman" w:cs="Times New Roman"/>
          <w:spacing w:val="-3"/>
          <w:sz w:val="26"/>
          <w:szCs w:val="26"/>
        </w:rPr>
        <w:t xml:space="preserve">жилая комната): шкаф, диван, кровать, стол, стулья, </w:t>
      </w:r>
      <w:r w:rsidRPr="00732D9C">
        <w:rPr>
          <w:rFonts w:ascii="Times New Roman" w:hAnsi="Times New Roman" w:cs="Times New Roman"/>
          <w:sz w:val="26"/>
          <w:szCs w:val="26"/>
        </w:rPr>
        <w:t>вешалка для одежды, кухонная мебель, плита, ра</w:t>
      </w:r>
      <w:r w:rsidRPr="00732D9C">
        <w:rPr>
          <w:rFonts w:ascii="Times New Roman" w:hAnsi="Times New Roman" w:cs="Times New Roman"/>
          <w:sz w:val="26"/>
          <w:szCs w:val="26"/>
        </w:rPr>
        <w:softHyphen/>
      </w:r>
      <w:r w:rsidRPr="00732D9C">
        <w:rPr>
          <w:rFonts w:ascii="Times New Roman" w:hAnsi="Times New Roman" w:cs="Times New Roman"/>
          <w:spacing w:val="-2"/>
          <w:sz w:val="26"/>
          <w:szCs w:val="26"/>
        </w:rPr>
        <w:t>ковина, посуда, гладильная доска, утюги, тазы, дет</w:t>
      </w:r>
      <w:r w:rsidRPr="00732D9C">
        <w:rPr>
          <w:rFonts w:ascii="Times New Roman" w:hAnsi="Times New Roman" w:cs="Times New Roman"/>
          <w:spacing w:val="-2"/>
          <w:sz w:val="26"/>
          <w:szCs w:val="26"/>
        </w:rPr>
        <w:softHyphen/>
      </w:r>
      <w:r w:rsidRPr="00732D9C">
        <w:rPr>
          <w:rFonts w:ascii="Times New Roman" w:hAnsi="Times New Roman" w:cs="Times New Roman"/>
          <w:sz w:val="26"/>
          <w:szCs w:val="26"/>
        </w:rPr>
        <w:t xml:space="preserve">ская стиральная машина, пылесос, подставка для </w:t>
      </w:r>
      <w:r w:rsidRPr="00732D9C">
        <w:rPr>
          <w:rFonts w:ascii="Times New Roman" w:hAnsi="Times New Roman" w:cs="Times New Roman"/>
          <w:spacing w:val="-2"/>
          <w:sz w:val="26"/>
          <w:szCs w:val="26"/>
        </w:rPr>
        <w:t xml:space="preserve">сушки белья, прищепки, детская швейная машинка, </w:t>
      </w:r>
      <w:r w:rsidRPr="00732D9C">
        <w:rPr>
          <w:rFonts w:ascii="Times New Roman" w:hAnsi="Times New Roman" w:cs="Times New Roman"/>
          <w:sz w:val="26"/>
          <w:szCs w:val="26"/>
        </w:rPr>
        <w:t>передники для детей, игрушечный миксер и т. п.;</w:t>
      </w:r>
    </w:p>
    <w:p w:rsidR="006265FF" w:rsidRPr="00732D9C" w:rsidRDefault="006265FF"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мягкие модули;</w:t>
      </w:r>
    </w:p>
    <w:p w:rsidR="006265FF" w:rsidRPr="00732D9C" w:rsidRDefault="006265FF"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крупный деревянный строительный материал;</w:t>
      </w:r>
    </w:p>
    <w:p w:rsidR="006265FF" w:rsidRPr="00732D9C" w:rsidRDefault="006265FF" w:rsidP="002575D7">
      <w:pPr>
        <w:widowControl w:val="0"/>
        <w:numPr>
          <w:ilvl w:val="0"/>
          <w:numId w:val="20"/>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стационарный автобус из фанеры, картона или </w:t>
      </w:r>
      <w:r w:rsidRPr="00732D9C">
        <w:rPr>
          <w:rFonts w:ascii="Times New Roman" w:hAnsi="Times New Roman" w:cs="Times New Roman"/>
          <w:sz w:val="26"/>
          <w:szCs w:val="26"/>
        </w:rPr>
        <w:t xml:space="preserve">пластика (он имеет ограничения с трех сторон, а с </w:t>
      </w:r>
      <w:r w:rsidRPr="00732D9C">
        <w:rPr>
          <w:rFonts w:ascii="Times New Roman" w:hAnsi="Times New Roman" w:cs="Times New Roman"/>
          <w:spacing w:val="-1"/>
          <w:sz w:val="26"/>
          <w:szCs w:val="26"/>
        </w:rPr>
        <w:t xml:space="preserve">четвертой открытый проем — дверь, внутри такого </w:t>
      </w:r>
      <w:r w:rsidRPr="00732D9C">
        <w:rPr>
          <w:rFonts w:ascii="Times New Roman" w:hAnsi="Times New Roman" w:cs="Times New Roman"/>
          <w:spacing w:val="-3"/>
          <w:sz w:val="26"/>
          <w:szCs w:val="26"/>
        </w:rPr>
        <w:t>автобуса устанавливаются руль, сиденья — стулья);</w:t>
      </w:r>
    </w:p>
    <w:p w:rsidR="006265FF" w:rsidRPr="00732D9C" w:rsidRDefault="006265FF" w:rsidP="002575D7">
      <w:pPr>
        <w:widowControl w:val="0"/>
        <w:numPr>
          <w:ilvl w:val="0"/>
          <w:numId w:val="20"/>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знаки «автобусная остановка», «пешеходный переход», «осторожно, дети» и т. п.;</w:t>
      </w:r>
    </w:p>
    <w:p w:rsidR="006265FF" w:rsidRPr="00732D9C" w:rsidRDefault="006265FF"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игрушечный светофор;</w:t>
      </w:r>
    </w:p>
    <w:p w:rsidR="006265FF" w:rsidRPr="00732D9C" w:rsidRDefault="006265FF" w:rsidP="002575D7">
      <w:pPr>
        <w:widowControl w:val="0"/>
        <w:numPr>
          <w:ilvl w:val="0"/>
          <w:numId w:val="20"/>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специальная дощечка с указанием остановки и приспособлением для картинки, означающей на</w:t>
      </w:r>
      <w:r w:rsidRPr="00732D9C">
        <w:rPr>
          <w:rFonts w:ascii="Times New Roman" w:hAnsi="Times New Roman" w:cs="Times New Roman"/>
          <w:sz w:val="26"/>
          <w:szCs w:val="26"/>
        </w:rPr>
        <w:softHyphen/>
        <w:t>звание остановки (вывески);</w:t>
      </w:r>
    </w:p>
    <w:p w:rsidR="006265FF" w:rsidRPr="00732D9C" w:rsidRDefault="006265FF" w:rsidP="002575D7">
      <w:pPr>
        <w:widowControl w:val="0"/>
        <w:numPr>
          <w:ilvl w:val="0"/>
          <w:numId w:val="20"/>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картинки со знакомыми объектами и доступ</w:t>
      </w:r>
      <w:r w:rsidRPr="00732D9C">
        <w:rPr>
          <w:rFonts w:ascii="Times New Roman" w:hAnsi="Times New Roman" w:cs="Times New Roman"/>
          <w:sz w:val="26"/>
          <w:szCs w:val="26"/>
        </w:rPr>
        <w:softHyphen/>
        <w:t>ными названиями: магазин, театр, зоопарк, парк,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32D9C">
        <w:rPr>
          <w:rFonts w:ascii="Times New Roman" w:hAnsi="Times New Roman" w:cs="Times New Roman"/>
          <w:sz w:val="26"/>
          <w:szCs w:val="26"/>
        </w:rPr>
        <w:t>аптека, школа, детский сад и т. д.;</w:t>
      </w:r>
    </w:p>
    <w:p w:rsidR="006265FF" w:rsidRPr="00732D9C" w:rsidRDefault="006265FF"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стационарный прилавок;</w:t>
      </w:r>
    </w:p>
    <w:p w:rsidR="006265FF" w:rsidRPr="00732D9C" w:rsidRDefault="006265FF"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деньги из бумаги, картона, пластика и др.;</w:t>
      </w:r>
    </w:p>
    <w:p w:rsidR="006265FF" w:rsidRPr="00732D9C" w:rsidRDefault="006265FF"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касса и чеки;</w:t>
      </w:r>
    </w:p>
    <w:p w:rsidR="006265FF" w:rsidRPr="00732D9C" w:rsidRDefault="006265FF"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кошельки;</w:t>
      </w:r>
    </w:p>
    <w:p w:rsidR="006265FF" w:rsidRPr="00732D9C" w:rsidRDefault="006265FF"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сумки для покупателей;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весы;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счетная машинка (игрушечный или настоящий калькулятор);</w:t>
      </w:r>
    </w:p>
    <w:p w:rsidR="006265FF" w:rsidRPr="00732D9C" w:rsidRDefault="006265FF"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халаты для продавцов, парикмахера, врача, медсестры;</w:t>
      </w:r>
    </w:p>
    <w:p w:rsidR="006265FF" w:rsidRPr="00732D9C" w:rsidRDefault="006265FF"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туалетный столик с зеркалом;</w:t>
      </w:r>
    </w:p>
    <w:p w:rsidR="006265FF" w:rsidRPr="00732D9C" w:rsidRDefault="006265FF"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умывальник;</w:t>
      </w:r>
    </w:p>
    <w:p w:rsidR="006265FF" w:rsidRPr="00732D9C" w:rsidRDefault="006265FF"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полотенца;</w:t>
      </w:r>
    </w:p>
    <w:p w:rsidR="006265FF" w:rsidRPr="00732D9C" w:rsidRDefault="006265FF"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большой и маленький фен;</w:t>
      </w:r>
    </w:p>
    <w:p w:rsidR="006265FF" w:rsidRPr="00732D9C" w:rsidRDefault="006265FF"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 салфеток;</w:t>
      </w:r>
    </w:p>
    <w:p w:rsidR="006265FF" w:rsidRPr="00732D9C" w:rsidRDefault="006265FF"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пелерина;</w:t>
      </w:r>
    </w:p>
    <w:p w:rsidR="006265FF" w:rsidRPr="00732D9C" w:rsidRDefault="006265FF"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туалетные принадлежности: одеколон, духи, крем, шампунь, лак (все игрушечное, можно в начале игры использовать пустые флаконы);</w:t>
      </w:r>
    </w:p>
    <w:p w:rsidR="006265FF" w:rsidRPr="00732D9C" w:rsidRDefault="006265FF"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детские ножницы;</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 для бритья (все сделано из картона или используется детский набор «Парикмахер»);</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расчески;</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щетки;</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бигуди;</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ленты;</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альбомы с образцами причесок;</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наборы «Детский парикмахер», «Доктор», «Маленькая хозяйка», «Регулировщик»;</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сумка врача;</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трубка-фонендоскоп;</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шпатель для осмотра горла;</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шприцы;</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вата;</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 лекарств: йод, таблетки, микстура, капли, лекарство для уколов, порошки, мазь (все игрушечное, сделано из небьющегося материала);</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грелки;</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бланки рецептов;</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термометры;</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пачка горчичников (аккуратно нарезанные прямоугольные листы из бархатной или простой желтой бумаги);</w:t>
      </w:r>
    </w:p>
    <w:p w:rsidR="006265FF" w:rsidRPr="00732D9C" w:rsidRDefault="006265FF"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молоточек;</w:t>
      </w:r>
    </w:p>
    <w:p w:rsidR="006265FF" w:rsidRPr="00732D9C" w:rsidRDefault="006265FF"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пипетки;</w:t>
      </w:r>
    </w:p>
    <w:p w:rsidR="006265FF" w:rsidRPr="00732D9C" w:rsidRDefault="006265FF"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палочка для смазывания йодом или мазью;</w:t>
      </w:r>
    </w:p>
    <w:p w:rsidR="006265FF" w:rsidRPr="00732D9C" w:rsidRDefault="006265FF"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зеркало для осмотра носоглотки и ушей;</w:t>
      </w:r>
    </w:p>
    <w:p w:rsidR="006265FF" w:rsidRPr="00732D9C" w:rsidRDefault="006265FF"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«спирт» для смазывания места укола;</w:t>
      </w:r>
    </w:p>
    <w:p w:rsidR="006265FF" w:rsidRPr="00732D9C" w:rsidRDefault="006265FF"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таблицы с картинками для проверки зрения;</w:t>
      </w:r>
    </w:p>
    <w:p w:rsidR="006265FF" w:rsidRPr="00732D9C" w:rsidRDefault="006265FF"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почтовый ящик;</w:t>
      </w:r>
    </w:p>
    <w:p w:rsidR="006265FF" w:rsidRPr="00732D9C" w:rsidRDefault="006265FF"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прилавок;</w:t>
      </w:r>
    </w:p>
    <w:p w:rsidR="006265FF" w:rsidRPr="00732D9C" w:rsidRDefault="006265FF"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настоящие и изготовленные педагогом вместе с детьми марки, конверты, открытки, бумага для писем;</w:t>
      </w:r>
    </w:p>
    <w:p w:rsidR="006265FF" w:rsidRPr="00732D9C" w:rsidRDefault="006265FF"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сумка для почтальона.</w:t>
      </w:r>
    </w:p>
    <w:p w:rsidR="006265FF" w:rsidRDefault="006265FF" w:rsidP="002575D7">
      <w:pPr>
        <w:shd w:val="clear" w:color="auto" w:fill="FFFFFF"/>
        <w:spacing w:after="0" w:line="240" w:lineRule="auto"/>
        <w:ind w:right="20" w:firstLine="851"/>
        <w:jc w:val="both"/>
        <w:rPr>
          <w:rFonts w:ascii="Times New Roman" w:hAnsi="Times New Roman" w:cs="Times New Roman"/>
          <w:b/>
          <w:sz w:val="26"/>
          <w:szCs w:val="26"/>
        </w:rPr>
      </w:pPr>
    </w:p>
    <w:p w:rsidR="006265FF" w:rsidRPr="00EB300B" w:rsidRDefault="006265FF" w:rsidP="002575D7">
      <w:pPr>
        <w:shd w:val="clear" w:color="auto" w:fill="FFFFFF"/>
        <w:tabs>
          <w:tab w:val="left" w:pos="851"/>
        </w:tabs>
        <w:spacing w:after="0" w:line="240" w:lineRule="auto"/>
        <w:ind w:right="20" w:firstLine="851"/>
        <w:jc w:val="both"/>
        <w:rPr>
          <w:rFonts w:ascii="Times New Roman" w:hAnsi="Times New Roman" w:cs="Times New Roman"/>
          <w:b/>
          <w:sz w:val="26"/>
          <w:szCs w:val="26"/>
        </w:rPr>
      </w:pPr>
      <w:r w:rsidRPr="00EB300B">
        <w:rPr>
          <w:rFonts w:ascii="Times New Roman" w:hAnsi="Times New Roman" w:cs="Times New Roman"/>
          <w:b/>
          <w:sz w:val="26"/>
          <w:szCs w:val="26"/>
        </w:rPr>
        <w:t>Примерный перечень игр</w:t>
      </w:r>
    </w:p>
    <w:p w:rsidR="006265FF" w:rsidRPr="00732D9C" w:rsidRDefault="006265FF"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Игра «Семья»</w:t>
      </w:r>
    </w:p>
    <w:p w:rsidR="006265FF" w:rsidRPr="00732D9C" w:rsidRDefault="006265FF"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Возможные варианты развития сюжетов игры: «Утро </w:t>
      </w:r>
      <w:r w:rsidRPr="00732D9C">
        <w:rPr>
          <w:rFonts w:ascii="Times New Roman" w:hAnsi="Times New Roman" w:cs="Times New Roman"/>
          <w:spacing w:val="-2"/>
          <w:sz w:val="26"/>
          <w:szCs w:val="26"/>
        </w:rPr>
        <w:t xml:space="preserve">в семье», «Обед в семье», «Вечер в семье», «Выходной </w:t>
      </w:r>
      <w:r w:rsidRPr="00732D9C">
        <w:rPr>
          <w:rFonts w:ascii="Times New Roman" w:hAnsi="Times New Roman" w:cs="Times New Roman"/>
          <w:sz w:val="26"/>
          <w:szCs w:val="26"/>
        </w:rPr>
        <w:t>день в семье», «В семье заболел ребенок», «Помогаем маме стирать белье», «Большая уборка дома», «К нам пришли гости», «День рождения дочки».</w:t>
      </w:r>
    </w:p>
    <w:p w:rsidR="006265FF" w:rsidRPr="00732D9C" w:rsidRDefault="006265FF"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Игра «Автобус»</w:t>
      </w:r>
    </w:p>
    <w:p w:rsidR="006265FF" w:rsidRPr="00732D9C" w:rsidRDefault="006265FF"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xml:space="preserve">Возможные варианты развития сюжетов игры: «Строим автобус», «Учимся водить автобус», «Едем в школу», </w:t>
      </w:r>
      <w:r w:rsidRPr="00732D9C">
        <w:rPr>
          <w:rFonts w:ascii="Times New Roman" w:hAnsi="Times New Roman" w:cs="Times New Roman"/>
          <w:sz w:val="26"/>
          <w:szCs w:val="26"/>
        </w:rPr>
        <w:t>«Едем в парк», «Катаемся по городу», «Едем в гости», «Едем в театр».</w:t>
      </w:r>
    </w:p>
    <w:p w:rsidR="006265FF" w:rsidRPr="00732D9C" w:rsidRDefault="006265FF"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Игра «Магазин»</w:t>
      </w:r>
    </w:p>
    <w:p w:rsidR="006265FF" w:rsidRPr="00732D9C" w:rsidRDefault="006265FF"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rPr>
        <w:t>Возможные варианты развития сюжетов игры: «Овощ</w:t>
      </w:r>
      <w:r w:rsidRPr="00732D9C">
        <w:rPr>
          <w:rFonts w:ascii="Times New Roman" w:hAnsi="Times New Roman" w:cs="Times New Roman"/>
          <w:sz w:val="26"/>
          <w:szCs w:val="26"/>
        </w:rPr>
        <w:t>ной магазин», «Продуктовый магазин», «Магазин игрушек», «Хлебный магазин», «Магазин одежды», «Универсам», «Универмаг».</w:t>
      </w:r>
    </w:p>
    <w:p w:rsidR="006265FF" w:rsidRPr="00732D9C" w:rsidRDefault="006265FF"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Игра «Парикмахерская»</w:t>
      </w:r>
    </w:p>
    <w:p w:rsidR="006265FF" w:rsidRPr="00732D9C" w:rsidRDefault="006265FF"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xml:space="preserve">Возможные варианты развития сюжетов игры: «Мама </w:t>
      </w:r>
      <w:r w:rsidRPr="00732D9C">
        <w:rPr>
          <w:rFonts w:ascii="Times New Roman" w:hAnsi="Times New Roman" w:cs="Times New Roman"/>
          <w:sz w:val="26"/>
          <w:szCs w:val="26"/>
        </w:rPr>
        <w:t>ведет дочку в парикмахерскую (игры с куклой)», «Папа ведет сына в парикмахерскую (игры с куклой)», «Едем на автобусе в парикмахерскую», «Делаем прически к празднику» и т. п.</w:t>
      </w:r>
    </w:p>
    <w:p w:rsidR="006265FF" w:rsidRPr="00732D9C" w:rsidRDefault="006265FF"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Игра «Доктор»</w:t>
      </w:r>
    </w:p>
    <w:p w:rsidR="006265FF" w:rsidRPr="00732D9C" w:rsidRDefault="006265FF"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Возможные варианты развития сюжетов игры: «На приеме у врача в медицинском кабинете», «Кукла Катя заболела», «Осмотр у врача», «В процедурном кабинете», «На приеме у врача в поликлинике», «Мама вызывает врача на дом», « "Скорая помощь" едет лечить Катю», «"Скорая помощь" увозит Катю в больницу».</w:t>
      </w:r>
    </w:p>
    <w:p w:rsidR="006265FF" w:rsidRPr="00732D9C" w:rsidRDefault="006265FF"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Игра «Поликлиника»</w:t>
      </w:r>
    </w:p>
    <w:p w:rsidR="006265FF" w:rsidRPr="00732D9C" w:rsidRDefault="006265FF"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Возможные варианты развития сюжетов игры: «На приеме у врача в поликлинике», «Мама вызывает врача надом», «Аптека», «Посещение врача в поликлинике и покупка лекарств по рецептам в аптеке».</w:t>
      </w:r>
    </w:p>
    <w:p w:rsidR="006265FF" w:rsidRPr="00732D9C" w:rsidRDefault="006265FF"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Игра «Школа»</w:t>
      </w:r>
    </w:p>
    <w:p w:rsidR="006265FF" w:rsidRPr="00732D9C" w:rsidRDefault="006265FF"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Возможные варианты развития сюжетов игры: «В магазин за школьными принадлежностями», «Урок весе</w:t>
      </w:r>
      <w:r w:rsidRPr="00732D9C">
        <w:rPr>
          <w:rFonts w:ascii="Times New Roman" w:hAnsi="Times New Roman" w:cs="Times New Roman"/>
          <w:sz w:val="26"/>
          <w:szCs w:val="26"/>
        </w:rPr>
        <w:softHyphen/>
        <w:t>лого счета», «На большой перемене», «Кукольный театр в гостях у школьников», «Школьники на экскурсии по городу», «В школьной библиотеке», «Обед в школьной столовой», «На уроке физкультуры».</w:t>
      </w:r>
    </w:p>
    <w:p w:rsidR="006265FF" w:rsidRPr="00732D9C" w:rsidRDefault="006265FF"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Игра «Почта»</w:t>
      </w:r>
    </w:p>
    <w:p w:rsidR="006265FF" w:rsidRPr="00732D9C" w:rsidRDefault="006265FF" w:rsidP="002575D7">
      <w:pPr>
        <w:shd w:val="clear" w:color="auto" w:fill="FFFFFF"/>
        <w:tabs>
          <w:tab w:val="left" w:pos="851"/>
        </w:tabs>
        <w:spacing w:after="0" w:line="240" w:lineRule="auto"/>
        <w:ind w:left="14" w:right="20" w:firstLine="851"/>
        <w:jc w:val="both"/>
        <w:rPr>
          <w:rFonts w:ascii="Times New Roman" w:hAnsi="Times New Roman" w:cs="Times New Roman"/>
          <w:sz w:val="26"/>
          <w:szCs w:val="26"/>
        </w:rPr>
      </w:pPr>
      <w:r w:rsidRPr="00732D9C">
        <w:rPr>
          <w:rFonts w:ascii="Times New Roman" w:hAnsi="Times New Roman" w:cs="Times New Roman"/>
          <w:sz w:val="26"/>
          <w:szCs w:val="26"/>
        </w:rPr>
        <w:t>Возможные варианты развития сюжетов игры: «По</w:t>
      </w:r>
      <w:r w:rsidRPr="00732D9C">
        <w:rPr>
          <w:rFonts w:ascii="Times New Roman" w:hAnsi="Times New Roman" w:cs="Times New Roman"/>
          <w:sz w:val="26"/>
          <w:szCs w:val="26"/>
        </w:rPr>
        <w:softHyphen/>
        <w:t>купаем конверты и марки на почте», «Покупаем и отправляем открытку учительнице», «Почтальон принес вам письмо», «Почтальон принес нам посылку», «Пишем и отправляем письма друзьям».</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b/>
          <w:bCs/>
          <w:sz w:val="26"/>
          <w:szCs w:val="26"/>
        </w:rPr>
        <w:t>Театрализованные игры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Режиссерские игры </w:t>
      </w:r>
      <w:r w:rsidRPr="00732D9C">
        <w:rPr>
          <w:rFonts w:ascii="Times New Roman" w:hAnsi="Times New Roman" w:cs="Times New Roman"/>
          <w:sz w:val="26"/>
          <w:szCs w:val="26"/>
        </w:rPr>
        <w:t>проводятся с использова</w:t>
      </w:r>
      <w:r w:rsidRPr="00732D9C">
        <w:rPr>
          <w:rFonts w:ascii="Times New Roman" w:hAnsi="Times New Roman" w:cs="Times New Roman"/>
          <w:sz w:val="26"/>
          <w:szCs w:val="26"/>
        </w:rPr>
        <w:softHyphen/>
        <w:t>нием настольного объемного и плоскостного теат</w:t>
      </w:r>
      <w:r w:rsidRPr="00732D9C">
        <w:rPr>
          <w:rFonts w:ascii="Times New Roman" w:hAnsi="Times New Roman" w:cs="Times New Roman"/>
          <w:sz w:val="26"/>
          <w:szCs w:val="26"/>
        </w:rPr>
        <w:softHyphen/>
        <w:t>ра, стендового театра на фланелеграфе, ковролинографе или магнитной доске, пальчикового те</w:t>
      </w:r>
      <w:r w:rsidRPr="00732D9C">
        <w:rPr>
          <w:rFonts w:ascii="Times New Roman" w:hAnsi="Times New Roman" w:cs="Times New Roman"/>
          <w:sz w:val="26"/>
          <w:szCs w:val="26"/>
        </w:rPr>
        <w:softHyphen/>
        <w:t>атра, театра кукол-бибабо, театра на рукавичках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pacing w:val="-1"/>
          <w:sz w:val="26"/>
          <w:szCs w:val="26"/>
        </w:rPr>
        <w:t xml:space="preserve">Игры-драматизации </w:t>
      </w:r>
      <w:r w:rsidRPr="00732D9C">
        <w:rPr>
          <w:rFonts w:ascii="Times New Roman" w:hAnsi="Times New Roman" w:cs="Times New Roman"/>
          <w:spacing w:val="-1"/>
          <w:sz w:val="26"/>
          <w:szCs w:val="26"/>
        </w:rPr>
        <w:t>проводятся с полным и ча</w:t>
      </w:r>
      <w:r w:rsidRPr="00732D9C">
        <w:rPr>
          <w:rFonts w:ascii="Times New Roman" w:hAnsi="Times New Roman" w:cs="Times New Roman"/>
          <w:sz w:val="26"/>
          <w:szCs w:val="26"/>
        </w:rPr>
        <w:t>стичным костюмированием на основе песенок и</w:t>
      </w:r>
      <w:r w:rsidRPr="00732D9C">
        <w:rPr>
          <w:rFonts w:ascii="Times New Roman" w:hAnsi="Times New Roman" w:cs="Times New Roman"/>
          <w:i/>
          <w:iCs/>
          <w:sz w:val="26"/>
          <w:szCs w:val="26"/>
        </w:rPr>
        <w:t xml:space="preserve"> </w:t>
      </w:r>
      <w:r w:rsidRPr="00732D9C">
        <w:rPr>
          <w:rFonts w:ascii="Times New Roman" w:hAnsi="Times New Roman" w:cs="Times New Roman"/>
          <w:sz w:val="26"/>
          <w:szCs w:val="26"/>
        </w:rPr>
        <w:t xml:space="preserve">потешек, </w:t>
      </w:r>
      <w:r w:rsidRPr="00732D9C">
        <w:rPr>
          <w:rFonts w:ascii="Times New Roman" w:hAnsi="Times New Roman" w:cs="Times New Roman"/>
          <w:i/>
          <w:iCs/>
          <w:sz w:val="26"/>
          <w:szCs w:val="26"/>
        </w:rPr>
        <w:t xml:space="preserve">игры-импровизации </w:t>
      </w:r>
      <w:r>
        <w:rPr>
          <w:rFonts w:ascii="Times New Roman" w:hAnsi="Times New Roman" w:cs="Times New Roman"/>
          <w:sz w:val="26"/>
          <w:szCs w:val="26"/>
        </w:rPr>
        <w:t>— с последователь</w:t>
      </w:r>
      <w:r w:rsidRPr="00732D9C">
        <w:rPr>
          <w:rFonts w:ascii="Times New Roman" w:hAnsi="Times New Roman" w:cs="Times New Roman"/>
          <w:sz w:val="26"/>
          <w:szCs w:val="26"/>
        </w:rPr>
        <w:t xml:space="preserve">ным введением </w:t>
      </w:r>
      <w:r>
        <w:rPr>
          <w:rFonts w:ascii="Times New Roman" w:hAnsi="Times New Roman" w:cs="Times New Roman"/>
          <w:sz w:val="26"/>
          <w:szCs w:val="26"/>
        </w:rPr>
        <w:t>игровых персонажей по ходу теат</w:t>
      </w:r>
      <w:r w:rsidRPr="00732D9C">
        <w:rPr>
          <w:rFonts w:ascii="Times New Roman" w:hAnsi="Times New Roman" w:cs="Times New Roman"/>
          <w:sz w:val="26"/>
          <w:szCs w:val="26"/>
        </w:rPr>
        <w:t>рализованной игры, на основе стихотворений, ку</w:t>
      </w:r>
      <w:r w:rsidRPr="00732D9C">
        <w:rPr>
          <w:rFonts w:ascii="Times New Roman" w:hAnsi="Times New Roman" w:cs="Times New Roman"/>
          <w:sz w:val="26"/>
          <w:szCs w:val="26"/>
        </w:rPr>
        <w:softHyphen/>
        <w:t>мулятивных, авт</w:t>
      </w:r>
      <w:r>
        <w:rPr>
          <w:rFonts w:ascii="Times New Roman" w:hAnsi="Times New Roman" w:cs="Times New Roman"/>
          <w:sz w:val="26"/>
          <w:szCs w:val="26"/>
        </w:rPr>
        <w:t>орских сказок (перечень произве</w:t>
      </w:r>
      <w:r w:rsidRPr="00732D9C">
        <w:rPr>
          <w:rFonts w:ascii="Times New Roman" w:hAnsi="Times New Roman" w:cs="Times New Roman"/>
          <w:sz w:val="26"/>
          <w:szCs w:val="26"/>
        </w:rPr>
        <w:t>дений дан в разделе «Развитие речи»).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Педагогический замысел:</w:t>
      </w:r>
    </w:p>
    <w:p w:rsidR="006265FF" w:rsidRPr="00732D9C" w:rsidRDefault="006265FF" w:rsidP="002575D7">
      <w:pPr>
        <w:widowControl w:val="0"/>
        <w:numPr>
          <w:ilvl w:val="0"/>
          <w:numId w:val="19"/>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выбирать с помощью взрослого сюжеты для театрализованных игр, распределять роли на осно</w:t>
      </w:r>
      <w:r w:rsidRPr="00732D9C">
        <w:rPr>
          <w:rFonts w:ascii="Times New Roman" w:hAnsi="Times New Roman" w:cs="Times New Roman"/>
          <w:sz w:val="26"/>
          <w:szCs w:val="26"/>
        </w:rPr>
        <w:softHyphen/>
        <w:t>ве сценария, который педагог разрабатывает вме</w:t>
      </w:r>
      <w:r w:rsidRPr="00732D9C">
        <w:rPr>
          <w:rFonts w:ascii="Times New Roman" w:hAnsi="Times New Roman" w:cs="Times New Roman"/>
          <w:sz w:val="26"/>
          <w:szCs w:val="26"/>
        </w:rPr>
        <w:softHyphen/>
        <w:t>сте с детьми;</w:t>
      </w:r>
    </w:p>
    <w:p w:rsidR="006265FF" w:rsidRPr="00732D9C" w:rsidRDefault="006265FF" w:rsidP="002575D7">
      <w:pPr>
        <w:widowControl w:val="0"/>
        <w:numPr>
          <w:ilvl w:val="0"/>
          <w:numId w:val="19"/>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продолжать учить имитировать движения, го</w:t>
      </w:r>
      <w:r w:rsidRPr="00732D9C">
        <w:rPr>
          <w:rFonts w:ascii="Times New Roman" w:hAnsi="Times New Roman" w:cs="Times New Roman"/>
          <w:spacing w:val="-1"/>
          <w:sz w:val="26"/>
          <w:szCs w:val="26"/>
        </w:rPr>
        <w:softHyphen/>
      </w:r>
      <w:r w:rsidRPr="00732D9C">
        <w:rPr>
          <w:rFonts w:ascii="Times New Roman" w:hAnsi="Times New Roman" w:cs="Times New Roman"/>
          <w:sz w:val="26"/>
          <w:szCs w:val="26"/>
        </w:rPr>
        <w:t>лоса, «преображаться» в процессе театрализован</w:t>
      </w:r>
      <w:r w:rsidRPr="00732D9C">
        <w:rPr>
          <w:rFonts w:ascii="Times New Roman" w:hAnsi="Times New Roman" w:cs="Times New Roman"/>
          <w:sz w:val="26"/>
          <w:szCs w:val="26"/>
        </w:rPr>
        <w:softHyphen/>
        <w:t>ных игр;</w:t>
      </w:r>
    </w:p>
    <w:p w:rsidR="006265FF" w:rsidRPr="00732D9C" w:rsidRDefault="006265FF" w:rsidP="002575D7">
      <w:pPr>
        <w:widowControl w:val="0"/>
        <w:numPr>
          <w:ilvl w:val="0"/>
          <w:numId w:val="19"/>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5"/>
          <w:sz w:val="26"/>
          <w:szCs w:val="26"/>
        </w:rPr>
        <w:t>учить ребенка использовать</w:t>
      </w:r>
      <w:r w:rsidRPr="00732D9C">
        <w:rPr>
          <w:rFonts w:ascii="Times New Roman" w:hAnsi="Times New Roman" w:cs="Times New Roman"/>
          <w:i/>
          <w:iCs/>
          <w:spacing w:val="-5"/>
          <w:sz w:val="26"/>
          <w:szCs w:val="26"/>
        </w:rPr>
        <w:t xml:space="preserve"> </w:t>
      </w:r>
      <w:r w:rsidRPr="00732D9C">
        <w:rPr>
          <w:rFonts w:ascii="Times New Roman" w:hAnsi="Times New Roman" w:cs="Times New Roman"/>
          <w:spacing w:val="-5"/>
          <w:sz w:val="26"/>
          <w:szCs w:val="26"/>
        </w:rPr>
        <w:t xml:space="preserve">предметы в новом </w:t>
      </w:r>
      <w:r w:rsidRPr="00732D9C">
        <w:rPr>
          <w:rFonts w:ascii="Times New Roman" w:hAnsi="Times New Roman" w:cs="Times New Roman"/>
          <w:sz w:val="26"/>
          <w:szCs w:val="26"/>
        </w:rPr>
        <w:t>значении, исходя из игровой ситуации;</w:t>
      </w:r>
    </w:p>
    <w:p w:rsidR="006265FF" w:rsidRPr="00732D9C" w:rsidRDefault="006265FF" w:rsidP="002575D7">
      <w:pPr>
        <w:widowControl w:val="0"/>
        <w:numPr>
          <w:ilvl w:val="0"/>
          <w:numId w:val="19"/>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развивать в процессе режиссерской игры игро</w:t>
      </w:r>
      <w:r w:rsidRPr="00732D9C">
        <w:rPr>
          <w:rFonts w:ascii="Times New Roman" w:hAnsi="Times New Roman" w:cs="Times New Roman"/>
          <w:sz w:val="26"/>
          <w:szCs w:val="26"/>
        </w:rPr>
        <w:t>вые действия с</w:t>
      </w:r>
      <w:r>
        <w:rPr>
          <w:rFonts w:ascii="Times New Roman" w:hAnsi="Times New Roman" w:cs="Times New Roman"/>
          <w:sz w:val="26"/>
          <w:szCs w:val="26"/>
        </w:rPr>
        <w:t xml:space="preserve"> изображениями предметов и пред</w:t>
      </w:r>
      <w:r w:rsidRPr="00732D9C">
        <w:rPr>
          <w:rFonts w:ascii="Times New Roman" w:hAnsi="Times New Roman" w:cs="Times New Roman"/>
          <w:sz w:val="26"/>
          <w:szCs w:val="26"/>
        </w:rPr>
        <w:t>метами-заместителями, имеющими внешнее сход</w:t>
      </w:r>
      <w:r w:rsidRPr="00732D9C">
        <w:rPr>
          <w:rFonts w:ascii="Times New Roman" w:hAnsi="Times New Roman" w:cs="Times New Roman"/>
          <w:sz w:val="26"/>
          <w:szCs w:val="26"/>
        </w:rPr>
        <w:softHyphen/>
        <w:t>ство с заменяемыми пре</w:t>
      </w:r>
      <w:r>
        <w:rPr>
          <w:rFonts w:ascii="Times New Roman" w:hAnsi="Times New Roman" w:cs="Times New Roman"/>
          <w:sz w:val="26"/>
          <w:szCs w:val="26"/>
        </w:rPr>
        <w:t>дметами и отличающими</w:t>
      </w:r>
      <w:r w:rsidRPr="00732D9C">
        <w:rPr>
          <w:rFonts w:ascii="Times New Roman" w:hAnsi="Times New Roman" w:cs="Times New Roman"/>
          <w:sz w:val="26"/>
          <w:szCs w:val="26"/>
        </w:rPr>
        <w:t>ся от реальных;</w:t>
      </w:r>
    </w:p>
    <w:p w:rsidR="006265FF" w:rsidRPr="00732D9C" w:rsidRDefault="006265FF" w:rsidP="002575D7">
      <w:pPr>
        <w:widowControl w:val="0"/>
        <w:numPr>
          <w:ilvl w:val="0"/>
          <w:numId w:val="19"/>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w:t>
      </w:r>
      <w:r>
        <w:rPr>
          <w:rFonts w:ascii="Times New Roman" w:hAnsi="Times New Roman" w:cs="Times New Roman"/>
          <w:sz w:val="26"/>
          <w:szCs w:val="26"/>
        </w:rPr>
        <w:t>ь учить многообразному использо</w:t>
      </w:r>
      <w:r w:rsidRPr="00732D9C">
        <w:rPr>
          <w:rFonts w:ascii="Times New Roman" w:hAnsi="Times New Roman" w:cs="Times New Roman"/>
          <w:sz w:val="26"/>
          <w:szCs w:val="26"/>
        </w:rPr>
        <w:t>ванию в театрал</w:t>
      </w:r>
      <w:r>
        <w:rPr>
          <w:rFonts w:ascii="Times New Roman" w:hAnsi="Times New Roman" w:cs="Times New Roman"/>
          <w:sz w:val="26"/>
          <w:szCs w:val="26"/>
        </w:rPr>
        <w:t>изованных играх предметов, дета</w:t>
      </w:r>
      <w:r w:rsidRPr="00732D9C">
        <w:rPr>
          <w:rFonts w:ascii="Times New Roman" w:hAnsi="Times New Roman" w:cs="Times New Roman"/>
          <w:sz w:val="26"/>
          <w:szCs w:val="26"/>
        </w:rPr>
        <w:t>лей костюмов;</w:t>
      </w:r>
    </w:p>
    <w:p w:rsidR="006265FF" w:rsidRPr="00732D9C" w:rsidRDefault="006265FF" w:rsidP="002575D7">
      <w:pPr>
        <w:widowControl w:val="0"/>
        <w:numPr>
          <w:ilvl w:val="0"/>
          <w:numId w:val="19"/>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развивать умение имитировать движения в пластике, входя в образы животных (домашних и диких), птиц (цыпленка, курицы, воробья и т. п.)» растений (цветка, дерева), насекомых (бабочки, </w:t>
      </w:r>
      <w:r w:rsidRPr="00732D9C">
        <w:rPr>
          <w:rFonts w:ascii="Times New Roman" w:hAnsi="Times New Roman" w:cs="Times New Roman"/>
          <w:spacing w:val="-1"/>
          <w:sz w:val="26"/>
          <w:szCs w:val="26"/>
        </w:rPr>
        <w:t xml:space="preserve">паучка и т. д.), солнца, изображая машины (поезд, </w:t>
      </w:r>
      <w:r w:rsidRPr="00732D9C">
        <w:rPr>
          <w:rFonts w:ascii="Times New Roman" w:hAnsi="Times New Roman" w:cs="Times New Roman"/>
          <w:sz w:val="26"/>
          <w:szCs w:val="26"/>
        </w:rPr>
        <w:t>самолет и т. п.) и т. д.;</w:t>
      </w:r>
    </w:p>
    <w:p w:rsidR="006265FF" w:rsidRPr="00732D9C" w:rsidRDefault="006265FF" w:rsidP="002575D7">
      <w:pPr>
        <w:widowControl w:val="0"/>
        <w:numPr>
          <w:ilvl w:val="0"/>
          <w:numId w:val="19"/>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уточнять представления детей о различных </w:t>
      </w:r>
      <w:r w:rsidRPr="00732D9C">
        <w:rPr>
          <w:rFonts w:ascii="Times New Roman" w:hAnsi="Times New Roman" w:cs="Times New Roman"/>
          <w:spacing w:val="-1"/>
          <w:sz w:val="26"/>
          <w:szCs w:val="26"/>
        </w:rPr>
        <w:t xml:space="preserve">ролях (кошка, собака, курочка, медведь, лиса, заяц, </w:t>
      </w:r>
      <w:r w:rsidRPr="00732D9C">
        <w:rPr>
          <w:rFonts w:ascii="Times New Roman" w:hAnsi="Times New Roman" w:cs="Times New Roman"/>
          <w:sz w:val="26"/>
          <w:szCs w:val="26"/>
        </w:rPr>
        <w:t>еж и т. п.) и условности их исполнения;</w:t>
      </w:r>
    </w:p>
    <w:p w:rsidR="006265FF" w:rsidRPr="00732D9C" w:rsidRDefault="006265FF" w:rsidP="002575D7">
      <w:pPr>
        <w:widowControl w:val="0"/>
        <w:numPr>
          <w:ilvl w:val="0"/>
          <w:numId w:val="19"/>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продолжать учить принимать на себя роль и </w:t>
      </w:r>
      <w:r w:rsidRPr="00732D9C">
        <w:rPr>
          <w:rFonts w:ascii="Times New Roman" w:hAnsi="Times New Roman" w:cs="Times New Roman"/>
          <w:spacing w:val="-3"/>
          <w:sz w:val="26"/>
          <w:szCs w:val="26"/>
        </w:rPr>
        <w:t>вести ее до конца, учить строить ролевое поведение;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учить говорить от имени персонажа театра</w:t>
      </w:r>
      <w:r w:rsidRPr="00732D9C">
        <w:rPr>
          <w:rFonts w:ascii="Times New Roman" w:hAnsi="Times New Roman" w:cs="Times New Roman"/>
          <w:sz w:val="26"/>
          <w:szCs w:val="26"/>
        </w:rPr>
        <w:softHyphen/>
        <w:t>лизованной игры;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учить самостоятельно выбирать для игры-дра</w:t>
      </w:r>
      <w:r w:rsidRPr="00732D9C">
        <w:rPr>
          <w:rFonts w:ascii="Times New Roman" w:hAnsi="Times New Roman" w:cs="Times New Roman"/>
          <w:sz w:val="26"/>
          <w:szCs w:val="26"/>
        </w:rPr>
        <w:softHyphen/>
        <w:t>матизации игрушку, соответствующую тексту потешки, песенки, стихотворения, сказки (мяч, кубик, крылья для бабочки, крылья для жука, шапочку для курочки, цыпленка и т. д.), — зрительно, тактильно, на слух;</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выбирать игрушки для режиссерской игры, ориентируясь на их размер (большой — ма</w:t>
      </w:r>
      <w:r w:rsidRPr="00732D9C">
        <w:rPr>
          <w:rFonts w:ascii="Times New Roman" w:hAnsi="Times New Roman" w:cs="Times New Roman"/>
          <w:sz w:val="26"/>
          <w:szCs w:val="26"/>
        </w:rPr>
        <w:softHyphen/>
        <w:t>ленький, высокий — низкий, длинный — короткий), на цвет (красный, желтый, синий, зеленый, белый, черный);</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продолжать учить выбирать предметы-орудия, «природный (вода, листья и т. п.) и бросовый мате</w:t>
      </w:r>
      <w:r w:rsidRPr="00732D9C">
        <w:rPr>
          <w:rFonts w:ascii="Times New Roman" w:hAnsi="Times New Roman" w:cs="Times New Roman"/>
          <w:sz w:val="26"/>
          <w:szCs w:val="26"/>
        </w:rPr>
        <w:softHyphen/>
        <w:t>риал при подготовке к драматизации потешек, стишков, сказок;</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пантомимически-двигательные на</w:t>
      </w:r>
      <w:r w:rsidRPr="00732D9C">
        <w:rPr>
          <w:rFonts w:ascii="Times New Roman" w:hAnsi="Times New Roman" w:cs="Times New Roman"/>
          <w:sz w:val="26"/>
          <w:szCs w:val="26"/>
        </w:rPr>
        <w:softHyphen/>
        <w:t>выки, удерживая позу, характерную для персонажа, по образцу, предлагаемому взрослым или дру</w:t>
      </w:r>
      <w:r w:rsidRPr="00732D9C">
        <w:rPr>
          <w:rFonts w:ascii="Times New Roman" w:hAnsi="Times New Roman" w:cs="Times New Roman"/>
          <w:sz w:val="26"/>
          <w:szCs w:val="26"/>
        </w:rPr>
        <w:softHyphen/>
        <w:t>гими детьми;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совершенствовать движения руки в играх с исуклами-бибабо и пальцев — с пальчиковым театром;</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совершенствовать умение распознавать эмо</w:t>
      </w:r>
      <w:r w:rsidRPr="00732D9C">
        <w:rPr>
          <w:rFonts w:ascii="Times New Roman" w:hAnsi="Times New Roman" w:cs="Times New Roman"/>
          <w:sz w:val="26"/>
          <w:szCs w:val="26"/>
        </w:rPr>
        <w:softHyphen/>
        <w:t>циональное состо</w:t>
      </w:r>
      <w:r>
        <w:rPr>
          <w:rFonts w:ascii="Times New Roman" w:hAnsi="Times New Roman" w:cs="Times New Roman"/>
          <w:sz w:val="26"/>
          <w:szCs w:val="26"/>
        </w:rPr>
        <w:t>яние других детей, взрослых, жи</w:t>
      </w:r>
      <w:r w:rsidRPr="00732D9C">
        <w:rPr>
          <w:rFonts w:ascii="Times New Roman" w:hAnsi="Times New Roman" w:cs="Times New Roman"/>
          <w:sz w:val="26"/>
          <w:szCs w:val="26"/>
        </w:rPr>
        <w:t>вотных и оценивать его;</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формировать умение распознавать эмоциональ</w:t>
      </w:r>
      <w:r w:rsidRPr="00732D9C">
        <w:rPr>
          <w:rFonts w:ascii="Times New Roman" w:hAnsi="Times New Roman" w:cs="Times New Roman"/>
          <w:sz w:val="26"/>
          <w:szCs w:val="26"/>
        </w:rPr>
        <w:softHyphen/>
        <w:t>ные состояния, изображенные на пиктограммах, и передавать их: радость, гнев, испуг, огорчение;</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продолжать учить технике превращений: выражению своих чувств и настроений в соответствии с заданной сказочной ситуацией;</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пространственно-временную ориен</w:t>
      </w:r>
      <w:r w:rsidRPr="00732D9C">
        <w:rPr>
          <w:rFonts w:ascii="Times New Roman" w:hAnsi="Times New Roman" w:cs="Times New Roman"/>
          <w:sz w:val="26"/>
          <w:szCs w:val="26"/>
        </w:rPr>
        <w:softHyphen/>
        <w:t>тацию (создание мизансцен, соответствующих раз</w:t>
      </w:r>
      <w:r w:rsidRPr="00732D9C">
        <w:rPr>
          <w:rFonts w:ascii="Times New Roman" w:hAnsi="Times New Roman" w:cs="Times New Roman"/>
          <w:sz w:val="26"/>
          <w:szCs w:val="26"/>
        </w:rPr>
        <w:softHyphen/>
        <w:t>личным временам года, и др.);</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о</w:t>
      </w:r>
      <w:r>
        <w:rPr>
          <w:rFonts w:ascii="Times New Roman" w:hAnsi="Times New Roman" w:cs="Times New Roman"/>
          <w:sz w:val="26"/>
          <w:szCs w:val="26"/>
        </w:rPr>
        <w:t>бщую моторику в процессе исполь</w:t>
      </w:r>
      <w:r w:rsidRPr="00732D9C">
        <w:rPr>
          <w:rFonts w:ascii="Times New Roman" w:hAnsi="Times New Roman" w:cs="Times New Roman"/>
          <w:sz w:val="26"/>
          <w:szCs w:val="26"/>
        </w:rPr>
        <w:t>зования имитационных движений, совершенствовать движения руки в играх с куклами-бибабо и пальчиковым театром;</w:t>
      </w:r>
    </w:p>
    <w:p w:rsidR="006265FF" w:rsidRPr="00732D9C" w:rsidRDefault="006265FF" w:rsidP="002575D7">
      <w:pPr>
        <w:shd w:val="clear" w:color="auto" w:fill="FFFFFF"/>
        <w:tabs>
          <w:tab w:val="left" w:pos="670"/>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расширять интерес детей к активному участию в театрализованных играх.</w:t>
      </w:r>
    </w:p>
    <w:p w:rsidR="006265FF" w:rsidRPr="006B326A"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6B326A">
        <w:rPr>
          <w:rFonts w:ascii="Times New Roman" w:hAnsi="Times New Roman" w:cs="Times New Roman"/>
          <w:bCs/>
          <w:i/>
          <w:iCs/>
          <w:sz w:val="26"/>
          <w:szCs w:val="26"/>
        </w:rPr>
        <w:t>Оборудование и материалы:</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настольная и напольная ширмы;</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плоскостные деревянные, пластмассовые или картонные фигурки персонажей сказок;</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декоративные украшения (солнце, тучи, дере</w:t>
      </w:r>
      <w:r w:rsidRPr="00732D9C">
        <w:rPr>
          <w:rFonts w:ascii="Times New Roman" w:hAnsi="Times New Roman" w:cs="Times New Roman"/>
          <w:sz w:val="26"/>
          <w:szCs w:val="26"/>
        </w:rPr>
        <w:t>вья, елки, дома и т. п.);</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наборы кукол для пальчикового театра (кошка, мышка, медведь, лиса, собака и т. д.);</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куклы-бибабо (заяц, мышка, кошка, собака, девочка, мальчик, бабушка, дедушка и т. д.);</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рукавички с изображениями мордочек живот</w:t>
      </w:r>
      <w:r w:rsidRPr="00732D9C">
        <w:rPr>
          <w:rFonts w:ascii="Times New Roman" w:hAnsi="Times New Roman" w:cs="Times New Roman"/>
          <w:sz w:val="26"/>
          <w:szCs w:val="26"/>
        </w:rPr>
        <w:t>ных (кошка, собака, курочка и т. д.);</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атрибуты для игры-драматизации: большой </w:t>
      </w:r>
      <w:r w:rsidRPr="00732D9C">
        <w:rPr>
          <w:rFonts w:ascii="Times New Roman" w:hAnsi="Times New Roman" w:cs="Times New Roman"/>
          <w:spacing w:val="-1"/>
          <w:sz w:val="26"/>
          <w:szCs w:val="26"/>
        </w:rPr>
        <w:t xml:space="preserve">макет репки из папье-маше или другого материала, </w:t>
      </w:r>
      <w:r w:rsidRPr="00732D9C">
        <w:rPr>
          <w:rFonts w:ascii="Times New Roman" w:hAnsi="Times New Roman" w:cs="Times New Roman"/>
          <w:sz w:val="26"/>
          <w:szCs w:val="26"/>
        </w:rPr>
        <w:t>домик-теремок;</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мягкие модули;</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костюмы курочки, собачки, кошки, мышки, бабочек и других сказочных персонажей;</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игрушки,</w:t>
      </w:r>
      <w:r>
        <w:rPr>
          <w:rFonts w:ascii="Times New Roman" w:hAnsi="Times New Roman" w:cs="Times New Roman"/>
          <w:sz w:val="26"/>
          <w:szCs w:val="26"/>
        </w:rPr>
        <w:t xml:space="preserve"> изображающие сказочных персона</w:t>
      </w:r>
      <w:r w:rsidRPr="00732D9C">
        <w:rPr>
          <w:rFonts w:ascii="Times New Roman" w:hAnsi="Times New Roman" w:cs="Times New Roman"/>
          <w:sz w:val="26"/>
          <w:szCs w:val="26"/>
        </w:rPr>
        <w:t xml:space="preserve">жей (Лесовичка, </w:t>
      </w:r>
      <w:r>
        <w:rPr>
          <w:rFonts w:ascii="Times New Roman" w:hAnsi="Times New Roman" w:cs="Times New Roman"/>
          <w:sz w:val="26"/>
          <w:szCs w:val="26"/>
        </w:rPr>
        <w:t>Домового, Деда Мороза, Снегови</w:t>
      </w:r>
      <w:r w:rsidRPr="00732D9C">
        <w:rPr>
          <w:rFonts w:ascii="Times New Roman" w:hAnsi="Times New Roman" w:cs="Times New Roman"/>
          <w:sz w:val="26"/>
          <w:szCs w:val="26"/>
        </w:rPr>
        <w:t>ка, Красную Шапочку, Доктора Айболита, Кроко</w:t>
      </w:r>
      <w:r w:rsidRPr="00732D9C">
        <w:rPr>
          <w:rFonts w:ascii="Times New Roman" w:hAnsi="Times New Roman" w:cs="Times New Roman"/>
          <w:sz w:val="26"/>
          <w:szCs w:val="26"/>
        </w:rPr>
        <w:softHyphen/>
        <w:t>дила Гену, Львенка и т. д.);</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фланелеграф;</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ковролинограф;</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магнитная доска.</w:t>
      </w:r>
    </w:p>
    <w:p w:rsidR="006265FF" w:rsidRPr="002664B9" w:rsidRDefault="006265FF" w:rsidP="002575D7">
      <w:pPr>
        <w:shd w:val="clear" w:color="auto" w:fill="FFFFFF"/>
        <w:spacing w:after="0" w:line="240" w:lineRule="auto"/>
        <w:ind w:right="20" w:firstLine="851"/>
        <w:jc w:val="both"/>
        <w:rPr>
          <w:rFonts w:ascii="Times New Roman" w:hAnsi="Times New Roman" w:cs="Times New Roman"/>
          <w:b/>
          <w:sz w:val="26"/>
          <w:szCs w:val="26"/>
        </w:rPr>
      </w:pPr>
      <w:r w:rsidRPr="002664B9">
        <w:rPr>
          <w:rFonts w:ascii="Times New Roman" w:hAnsi="Times New Roman" w:cs="Times New Roman"/>
          <w:b/>
          <w:spacing w:val="-8"/>
          <w:sz w:val="26"/>
          <w:szCs w:val="26"/>
        </w:rPr>
        <w:t>Примерный перечень игр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pacing w:val="-11"/>
          <w:sz w:val="26"/>
          <w:szCs w:val="26"/>
        </w:rPr>
        <w:t xml:space="preserve">Варианты авторских театрализованных игр: </w:t>
      </w:r>
      <w:r w:rsidRPr="00732D9C">
        <w:rPr>
          <w:rFonts w:ascii="Times New Roman" w:hAnsi="Times New Roman" w:cs="Times New Roman"/>
          <w:spacing w:val="-11"/>
          <w:sz w:val="26"/>
          <w:szCs w:val="26"/>
        </w:rPr>
        <w:t>«Осен</w:t>
      </w:r>
      <w:r w:rsidRPr="00732D9C">
        <w:rPr>
          <w:rFonts w:ascii="Times New Roman" w:hAnsi="Times New Roman" w:cs="Times New Roman"/>
          <w:spacing w:val="-8"/>
          <w:sz w:val="26"/>
          <w:szCs w:val="26"/>
        </w:rPr>
        <w:t>няя сказка» (для среднего и старшего дошкольного воз</w:t>
      </w:r>
      <w:r w:rsidRPr="00732D9C">
        <w:rPr>
          <w:rFonts w:ascii="Times New Roman" w:hAnsi="Times New Roman" w:cs="Times New Roman"/>
          <w:spacing w:val="-6"/>
          <w:sz w:val="26"/>
          <w:szCs w:val="26"/>
        </w:rPr>
        <w:t>раста), «Зимняя сказка» (продолжение «Осенней сказ</w:t>
      </w:r>
      <w:r w:rsidRPr="00732D9C">
        <w:rPr>
          <w:rFonts w:ascii="Times New Roman" w:hAnsi="Times New Roman" w:cs="Times New Roman"/>
          <w:spacing w:val="-3"/>
          <w:sz w:val="26"/>
          <w:szCs w:val="26"/>
        </w:rPr>
        <w:t>ки»), «Лесные друзья» (для среднего и старшего до</w:t>
      </w:r>
      <w:r w:rsidRPr="00732D9C">
        <w:rPr>
          <w:rFonts w:ascii="Times New Roman" w:hAnsi="Times New Roman" w:cs="Times New Roman"/>
          <w:spacing w:val="-10"/>
          <w:sz w:val="26"/>
          <w:szCs w:val="26"/>
        </w:rPr>
        <w:t xml:space="preserve">школьного возраста), «Лесные квартиры» (для младшего </w:t>
      </w:r>
      <w:r w:rsidRPr="00732D9C">
        <w:rPr>
          <w:rFonts w:ascii="Times New Roman" w:hAnsi="Times New Roman" w:cs="Times New Roman"/>
          <w:sz w:val="26"/>
          <w:szCs w:val="26"/>
        </w:rPr>
        <w:t>и среднего дошкольного возраста), «Лиса и зайцы» (для среднего и старшего дошкольного</w:t>
      </w:r>
      <w:r>
        <w:rPr>
          <w:rFonts w:ascii="Times New Roman" w:hAnsi="Times New Roman" w:cs="Times New Roman"/>
          <w:sz w:val="26"/>
          <w:szCs w:val="26"/>
        </w:rPr>
        <w:t xml:space="preserve"> возраста), «Путеше</w:t>
      </w:r>
      <w:r w:rsidRPr="00732D9C">
        <w:rPr>
          <w:rFonts w:ascii="Times New Roman" w:hAnsi="Times New Roman" w:cs="Times New Roman"/>
          <w:sz w:val="26"/>
          <w:szCs w:val="26"/>
        </w:rPr>
        <w:t xml:space="preserve">ствие в зимний лес», «Золотая осень» (для среднего и старшего дошкольного возраста), «В гостях у солнышка» для среднего и старшего дошкольного возраста) и т. п. </w:t>
      </w:r>
      <w:r w:rsidRPr="00732D9C">
        <w:rPr>
          <w:rFonts w:ascii="Times New Roman" w:hAnsi="Times New Roman" w:cs="Times New Roman"/>
          <w:i/>
          <w:iCs/>
          <w:sz w:val="26"/>
          <w:szCs w:val="26"/>
        </w:rPr>
        <w:t>Варианты игр на развитие воображаемых движений: э</w:t>
      </w:r>
      <w:r w:rsidRPr="00732D9C">
        <w:rPr>
          <w:rFonts w:ascii="Times New Roman" w:hAnsi="Times New Roman" w:cs="Times New Roman"/>
          <w:sz w:val="26"/>
          <w:szCs w:val="26"/>
        </w:rPr>
        <w:t>тюды, пантомимы— «Под дождиком», «Капельки», «Разные ветры», «Дождь идет», «Падающие листья», «Солнце и луна», «Солнце в разные времена года», «Ветер, ветер...», «Солнечные зайчики»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Игры-упражнения на формирование представлений об эмоциях, на распознавание и произвольное проявле</w:t>
      </w:r>
      <w:r w:rsidRPr="00732D9C">
        <w:rPr>
          <w:rFonts w:ascii="Times New Roman" w:hAnsi="Times New Roman" w:cs="Times New Roman"/>
          <w:i/>
          <w:iCs/>
          <w:sz w:val="26"/>
          <w:szCs w:val="26"/>
        </w:rPr>
        <w:softHyphen/>
        <w:t xml:space="preserve">ние чувств, на гармонизацию личности ребенка: </w:t>
      </w:r>
      <w:r w:rsidRPr="00732D9C">
        <w:rPr>
          <w:rFonts w:ascii="Times New Roman" w:hAnsi="Times New Roman" w:cs="Times New Roman"/>
          <w:sz w:val="26"/>
          <w:szCs w:val="26"/>
        </w:rPr>
        <w:t>«Я грущу и улыбаюсь», «Солнышко и туча», «Салют», «Дождик», «Мусорное ведро», «Пальцы и ладонь», «Ходят в море корабли», «Мы клоуны», «Мы художники», «Паровозик», «Чье имя?», «Пройди с закрытыми глазами», «Имя шепчут волны» и т. д.</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Театрализованные игры на основе малых форм фоль</w:t>
      </w:r>
      <w:r w:rsidRPr="00732D9C">
        <w:rPr>
          <w:rFonts w:ascii="Times New Roman" w:hAnsi="Times New Roman" w:cs="Times New Roman"/>
          <w:i/>
          <w:iCs/>
          <w:sz w:val="26"/>
          <w:szCs w:val="26"/>
        </w:rPr>
        <w:softHyphen/>
        <w:t>клора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Песенки, потешки, заклички: «Уж ты, радуга-дуга» (рус), «Иванушка» (рус), «Аист длинноносый...» (рус), «Лесные утки» (мордовск.), «Привяжу я козлика...» (рус), «Песня моряка» (норвежек.), «Как целуют животные своих детей» (казахск.), «Лучше всего» (шорск.), «Два меленьких котенка» (англ.), «Кораблик» (англ.), «Ходит сон» (рус), «Котичек» (рус), «Соловушко» (рус), «Доль-доль, Таусень» (рус), «Колядка», «Едет Масле</w:t>
      </w:r>
      <w:r w:rsidRPr="00732D9C">
        <w:rPr>
          <w:rFonts w:ascii="Times New Roman" w:hAnsi="Times New Roman" w:cs="Times New Roman"/>
          <w:sz w:val="26"/>
          <w:szCs w:val="26"/>
        </w:rPr>
        <w:softHyphen/>
        <w:t>ница» (рус), «Перед весной» (рус), «Жаворонки» (рус), «Весна идет» (рус), «Землюшка-чернозем» (в сокращении, рус), «Как по травкам, по муравкам» (рус.) и др.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Сказки: «Заю</w:t>
      </w:r>
      <w:r>
        <w:rPr>
          <w:rFonts w:ascii="Times New Roman" w:hAnsi="Times New Roman" w:cs="Times New Roman"/>
          <w:sz w:val="26"/>
          <w:szCs w:val="26"/>
        </w:rPr>
        <w:t>шкина избушка», «Петушок и бобо</w:t>
      </w:r>
      <w:r w:rsidRPr="00732D9C">
        <w:rPr>
          <w:rFonts w:ascii="Times New Roman" w:hAnsi="Times New Roman" w:cs="Times New Roman"/>
          <w:sz w:val="26"/>
          <w:szCs w:val="26"/>
        </w:rPr>
        <w:t>вое зернышко», «Маша и медведь», «Кот, петух и лиса», «Гуси-лебеди», «Лиса и волк», «Три медведя» (обр. Л. Тол</w:t>
      </w:r>
      <w:r w:rsidRPr="00732D9C">
        <w:rPr>
          <w:rFonts w:ascii="Times New Roman" w:hAnsi="Times New Roman" w:cs="Times New Roman"/>
          <w:sz w:val="26"/>
          <w:szCs w:val="26"/>
        </w:rPr>
        <w:softHyphen/>
        <w:t>стого), «Три поросенка» (пер. с англ. С. Михалкова), «Два жадных медве</w:t>
      </w:r>
      <w:r>
        <w:rPr>
          <w:rFonts w:ascii="Times New Roman" w:hAnsi="Times New Roman" w:cs="Times New Roman"/>
          <w:sz w:val="26"/>
          <w:szCs w:val="26"/>
        </w:rPr>
        <w:t>жонка», Ш. Перро «Красная шапоч</w:t>
      </w:r>
      <w:r w:rsidRPr="00732D9C">
        <w:rPr>
          <w:rFonts w:ascii="Times New Roman" w:hAnsi="Times New Roman" w:cs="Times New Roman"/>
          <w:sz w:val="26"/>
          <w:szCs w:val="26"/>
        </w:rPr>
        <w:t>ка», «Зимовье зверей», «Лисичка со скалочкой», «Лиса и журавль», «Петушок и бобовое зернышко».</w:t>
      </w:r>
    </w:p>
    <w:p w:rsidR="006265FF" w:rsidRDefault="006265FF" w:rsidP="002575D7">
      <w:pPr>
        <w:shd w:val="clear" w:color="auto" w:fill="FFFFFF"/>
        <w:spacing w:after="0" w:line="240" w:lineRule="auto"/>
        <w:ind w:right="20" w:firstLine="851"/>
        <w:jc w:val="both"/>
        <w:rPr>
          <w:rFonts w:ascii="Times New Roman" w:hAnsi="Times New Roman" w:cs="Times New Roman"/>
          <w:i/>
          <w:iCs/>
          <w:sz w:val="26"/>
          <w:szCs w:val="26"/>
        </w:rPr>
      </w:pP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Театрализованные игры на основе произведений клас</w:t>
      </w:r>
      <w:r w:rsidRPr="00732D9C">
        <w:rPr>
          <w:rFonts w:ascii="Times New Roman" w:hAnsi="Times New Roman" w:cs="Times New Roman"/>
          <w:i/>
          <w:iCs/>
          <w:sz w:val="26"/>
          <w:szCs w:val="26"/>
        </w:rPr>
        <w:softHyphen/>
        <w:t>сической и современной литературы: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З.Александрова «Постройка», «Мой Мишка»;</w:t>
      </w:r>
    </w:p>
    <w:p w:rsidR="006265FF" w:rsidRPr="00732D9C" w:rsidRDefault="006265FF" w:rsidP="002575D7">
      <w:pPr>
        <w:shd w:val="clear" w:color="auto" w:fill="FFFFFF"/>
        <w:tabs>
          <w:tab w:val="left" w:pos="562"/>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B.</w:t>
      </w:r>
      <w:r w:rsidRPr="00732D9C">
        <w:rPr>
          <w:rFonts w:ascii="Times New Roman" w:hAnsi="Times New Roman" w:cs="Times New Roman"/>
          <w:sz w:val="26"/>
          <w:szCs w:val="26"/>
        </w:rPr>
        <w:tab/>
        <w:t>Бианки «Хвосты», «Купанье медвежат», «Кто чем поет»;</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Е. Благинина «Научу обуваться я братца», «Посидим в тишине», «Полюбуйтесь-ка, игрушки», «Катя леечку взяла…»;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А. Бродский «Лось и лосенок»;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 Воронько «Обновки»;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Г. Демченко «Пастушок»;</w:t>
      </w:r>
    </w:p>
    <w:p w:rsidR="006265FF" w:rsidRPr="00732D9C" w:rsidRDefault="006265FF" w:rsidP="002575D7">
      <w:pPr>
        <w:shd w:val="clear" w:color="auto" w:fill="FFFFFF"/>
        <w:tabs>
          <w:tab w:val="left" w:pos="562"/>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C.</w:t>
      </w:r>
      <w:r w:rsidRPr="00732D9C">
        <w:rPr>
          <w:rFonts w:ascii="Times New Roman" w:hAnsi="Times New Roman" w:cs="Times New Roman"/>
          <w:sz w:val="26"/>
          <w:szCs w:val="26"/>
        </w:rPr>
        <w:tab/>
        <w:t>Дрожжин «Опять зима на саночках...»;</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 Калинина «Помощники», «Как ребята переходи</w:t>
      </w:r>
      <w:r w:rsidRPr="00732D9C">
        <w:rPr>
          <w:rFonts w:ascii="Times New Roman" w:hAnsi="Times New Roman" w:cs="Times New Roman"/>
          <w:sz w:val="26"/>
          <w:szCs w:val="26"/>
        </w:rPr>
        <w:softHyphen/>
        <w:t>ли улицу»;</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 Квитко «Ручеек»;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 Клокова «Мой конь», «Белые гуси»;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Г. Ладонщиков «Помощники весны», «Медведь про</w:t>
      </w:r>
      <w:r w:rsidRPr="00732D9C">
        <w:rPr>
          <w:rFonts w:ascii="Times New Roman" w:hAnsi="Times New Roman" w:cs="Times New Roman"/>
          <w:sz w:val="26"/>
          <w:szCs w:val="26"/>
        </w:rPr>
        <w:softHyphen/>
        <w:t>снулся» ;</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 Лебедева «Мишутка»;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 Маршак «Сказка об умном мышонке», «Кто колеч</w:t>
      </w:r>
      <w:r w:rsidRPr="00732D9C">
        <w:rPr>
          <w:rFonts w:ascii="Times New Roman" w:hAnsi="Times New Roman" w:cs="Times New Roman"/>
          <w:sz w:val="26"/>
          <w:szCs w:val="26"/>
        </w:rPr>
        <w:softHyphen/>
        <w:t>ко найдет», «Милиционер», «Почта» (отрывки), «Детки в клетке», «Два котенка», «Тихая сказка», «Круглый год», «Перчатки» (пер. с англ.), «Сказка о глупом мы</w:t>
      </w:r>
      <w:r w:rsidRPr="00732D9C">
        <w:rPr>
          <w:rFonts w:ascii="Times New Roman" w:hAnsi="Times New Roman" w:cs="Times New Roman"/>
          <w:sz w:val="26"/>
          <w:szCs w:val="26"/>
        </w:rPr>
        <w:softHyphen/>
        <w:t>шонке», «Кошкин дом»;</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 Михалков «Бездельник светофор», «Песенка дру</w:t>
      </w:r>
      <w:r w:rsidRPr="00732D9C">
        <w:rPr>
          <w:rFonts w:ascii="Times New Roman" w:hAnsi="Times New Roman" w:cs="Times New Roman"/>
          <w:sz w:val="26"/>
          <w:szCs w:val="26"/>
        </w:rPr>
        <w:softHyphen/>
        <w:t>зей», «Три поросенка»;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 Носов «Заплатка», «Живая шляпа»;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 Павлова «Земляничка»;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 Подлесова «Трусливый огурчик»;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Г. Сапгир «Часы»;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Г. Скребицкий «Снеговики»;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В.Сутеев «Три котенка», «Кто сказал "мяу"?», «Мешок яблок», «Под грибом», «Кораблик», «Петух и краски»;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Ю. Тувим (в обр. С. Михалкова) «Овощи»;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 Ушинский «Спор зверей», «Утренние лучи», «Еж и заяц»;</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 Чуковский «Мойдодыр», «Доктор Айболит», «Фе-дориногоре», «Телефон», «Муха-цокотуха»;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Ю. Яковлев «Умка».</w:t>
      </w:r>
    </w:p>
    <w:p w:rsidR="006265FF" w:rsidRPr="00732D9C" w:rsidRDefault="006265FF" w:rsidP="002575D7">
      <w:pPr>
        <w:spacing w:after="0" w:line="240" w:lineRule="auto"/>
        <w:ind w:firstLine="851"/>
        <w:jc w:val="both"/>
        <w:rPr>
          <w:rFonts w:ascii="Times New Roman" w:hAnsi="Times New Roman" w:cs="Times New Roman"/>
          <w:sz w:val="26"/>
          <w:szCs w:val="26"/>
        </w:rPr>
      </w:pP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u w:val="single"/>
        </w:rPr>
        <w:t>Ребенок в семье и сообществе, патриотическое воспитание.</w:t>
      </w:r>
      <w:r w:rsidRPr="00732D9C">
        <w:rPr>
          <w:rFonts w:ascii="Times New Roman" w:hAnsi="Times New Roman" w:cs="Times New Roman"/>
          <w:sz w:val="26"/>
          <w:szCs w:val="26"/>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u w:val="single"/>
        </w:rPr>
        <w:t>Самообслуживание, самостоятельность, трудовое воспитание.</w:t>
      </w:r>
      <w:r w:rsidRPr="00732D9C">
        <w:rPr>
          <w:rFonts w:ascii="Times New Roman" w:hAnsi="Times New Roman" w:cs="Times New Roman"/>
          <w:sz w:val="26"/>
          <w:szCs w:val="26"/>
        </w:rPr>
        <w:t xml:space="preserve"> Развитие навыков самообслуживания; становление самостоятельности, целенаправленности и саморегуляции собственных действий.</w:t>
      </w: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Воспитание культурно-гигиенических навыков.</w:t>
      </w:r>
    </w:p>
    <w:p w:rsidR="006265FF" w:rsidRPr="000457B7" w:rsidRDefault="006265FF" w:rsidP="002575D7">
      <w:pPr>
        <w:spacing w:after="0" w:line="240" w:lineRule="auto"/>
        <w:ind w:firstLine="851"/>
        <w:jc w:val="both"/>
        <w:rPr>
          <w:rFonts w:ascii="Times New Roman" w:hAnsi="Times New Roman"/>
          <w:sz w:val="26"/>
          <w:szCs w:val="26"/>
        </w:rPr>
      </w:pPr>
      <w:r w:rsidRPr="00732D9C">
        <w:rPr>
          <w:rFonts w:ascii="Times New Roman" w:hAnsi="Times New Roman" w:cs="Times New Roman"/>
          <w:sz w:val="26"/>
          <w:szCs w:val="26"/>
        </w:rPr>
        <w:t>Формирование позитивных установок к различным видам труда</w:t>
      </w:r>
      <w:r>
        <w:rPr>
          <w:rFonts w:ascii="Times New Roman" w:hAnsi="Times New Roman" w:cs="Times New Roman"/>
          <w:sz w:val="26"/>
          <w:szCs w:val="26"/>
        </w:rPr>
        <w:t xml:space="preserve"> и творчества, воспитание положительного отношения к труду, желания трудиться. </w:t>
      </w:r>
      <w:r w:rsidRPr="000457B7">
        <w:rPr>
          <w:rFonts w:ascii="Times New Roman" w:hAnsi="Times New Roman"/>
          <w:sz w:val="26"/>
          <w:szCs w:val="26"/>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Формирование первичных представлений о труде взрослых, его роли в обществе и жизни каждого человека.</w:t>
      </w:r>
    </w:p>
    <w:p w:rsidR="006265FF" w:rsidRPr="00732D9C" w:rsidRDefault="006265FF" w:rsidP="002575D7">
      <w:pPr>
        <w:spacing w:after="0" w:line="240" w:lineRule="auto"/>
        <w:ind w:firstLine="851"/>
        <w:jc w:val="both"/>
        <w:rPr>
          <w:rFonts w:ascii="Times New Roman" w:hAnsi="Times New Roman" w:cs="Times New Roman"/>
          <w:sz w:val="26"/>
          <w:szCs w:val="26"/>
        </w:rPr>
      </w:pP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Трудовое воспитание на третьем этапе направле</w:t>
      </w:r>
      <w:r w:rsidRPr="00732D9C">
        <w:rPr>
          <w:rFonts w:ascii="Times New Roman" w:hAnsi="Times New Roman" w:cs="Times New Roman"/>
          <w:sz w:val="26"/>
          <w:szCs w:val="26"/>
        </w:rPr>
        <w:t>но на совершенствование навыков самообслуживания и культурно-гигиенических навыков, а также на овладение хозяйственно-бытовым трудом, трудом в природе и ручным трудом.</w:t>
      </w:r>
    </w:p>
    <w:p w:rsidR="006265FF" w:rsidRPr="00732D9C" w:rsidRDefault="006265FF" w:rsidP="002575D7">
      <w:pPr>
        <w:shd w:val="clear" w:color="auto" w:fill="FFFFFF"/>
        <w:tabs>
          <w:tab w:val="left" w:pos="554"/>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Коррекционная работа по трудовому воспитанию </w:t>
      </w:r>
      <w:r w:rsidRPr="00732D9C">
        <w:rPr>
          <w:rFonts w:ascii="Times New Roman" w:hAnsi="Times New Roman" w:cs="Times New Roman"/>
          <w:sz w:val="26"/>
          <w:szCs w:val="26"/>
        </w:rPr>
        <w:t>на третьем этапе осуществляется при подготовке и в ходе различных занятий, на специальных занятиях по данному разделу, а также в процессе индивидуальной работы.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Обучение различным видам труда детей дошколь</w:t>
      </w:r>
      <w:r w:rsidRPr="00732D9C">
        <w:rPr>
          <w:rFonts w:ascii="Times New Roman" w:hAnsi="Times New Roman" w:cs="Times New Roman"/>
          <w:spacing w:val="-1"/>
          <w:sz w:val="26"/>
          <w:szCs w:val="26"/>
        </w:rPr>
        <w:t>ного возраста с интеллектуальной недостаточностью проводится воспитателями. Педагоги активно вовле</w:t>
      </w:r>
      <w:r w:rsidRPr="00732D9C">
        <w:rPr>
          <w:rFonts w:ascii="Times New Roman" w:hAnsi="Times New Roman" w:cs="Times New Roman"/>
          <w:sz w:val="26"/>
          <w:szCs w:val="26"/>
        </w:rPr>
        <w:t>кают детей в посильный повседневный самообслуживающий и хозяйственно-бытовой труд. Обучение хозяйственно-бытовому и ручному труду ведется, как и на предыдущих этапах, по подгруппам.</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Педагогический замысел:</w:t>
      </w:r>
    </w:p>
    <w:p w:rsidR="006265FF" w:rsidRPr="00732D9C" w:rsidRDefault="006265FF" w:rsidP="002575D7">
      <w:pPr>
        <w:widowControl w:val="0"/>
        <w:numPr>
          <w:ilvl w:val="0"/>
          <w:numId w:val="19"/>
        </w:numPr>
        <w:shd w:val="clear" w:color="auto" w:fill="FFFFFF"/>
        <w:tabs>
          <w:tab w:val="left" w:pos="84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продолжать воспитывать доброжелательность, заботливость по отношению друг к другу, готовность</w:t>
      </w:r>
      <w:r w:rsidRPr="00732D9C">
        <w:rPr>
          <w:rFonts w:ascii="Times New Roman" w:hAnsi="Times New Roman" w:cs="Times New Roman"/>
          <w:sz w:val="26"/>
          <w:szCs w:val="26"/>
        </w:rPr>
        <w:t xml:space="preserve"> оказать помощь друг другу, взрослым, то есть всем, кто в этом нуждается;</w:t>
      </w:r>
    </w:p>
    <w:p w:rsidR="006265FF" w:rsidRPr="00732D9C" w:rsidRDefault="006265FF" w:rsidP="002575D7">
      <w:pPr>
        <w:widowControl w:val="0"/>
        <w:numPr>
          <w:ilvl w:val="0"/>
          <w:numId w:val="19"/>
        </w:numPr>
        <w:shd w:val="clear" w:color="auto" w:fill="FFFFFF"/>
        <w:tabs>
          <w:tab w:val="left" w:pos="84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выполнять хозяйственно-бытовые поручения в соответствии с заранее намеченным планом по образцу и по словесной просьбе взрослого;</w:t>
      </w:r>
    </w:p>
    <w:p w:rsidR="006265FF" w:rsidRPr="00732D9C" w:rsidRDefault="006265FF" w:rsidP="002575D7">
      <w:pPr>
        <w:widowControl w:val="0"/>
        <w:numPr>
          <w:ilvl w:val="0"/>
          <w:numId w:val="19"/>
        </w:numPr>
        <w:shd w:val="clear" w:color="auto" w:fill="FFFFFF"/>
        <w:tabs>
          <w:tab w:val="left" w:pos="84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совершенствовать трудовые действия детей;</w:t>
      </w:r>
    </w:p>
    <w:p w:rsidR="006265FF" w:rsidRPr="00732D9C" w:rsidRDefault="006265FF" w:rsidP="002575D7">
      <w:pPr>
        <w:widowControl w:val="0"/>
        <w:numPr>
          <w:ilvl w:val="0"/>
          <w:numId w:val="19"/>
        </w:numPr>
        <w:shd w:val="clear" w:color="auto" w:fill="FFFFFF"/>
        <w:tabs>
          <w:tab w:val="left" w:pos="84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совершенствовать зрительно-двигательную ко</w:t>
      </w:r>
      <w:r w:rsidRPr="00732D9C">
        <w:rPr>
          <w:rFonts w:ascii="Times New Roman" w:hAnsi="Times New Roman" w:cs="Times New Roman"/>
          <w:sz w:val="26"/>
          <w:szCs w:val="26"/>
        </w:rPr>
        <w:t>ординацию в процессе выполнения трудовых действий;</w:t>
      </w:r>
    </w:p>
    <w:p w:rsidR="006265FF" w:rsidRPr="00732D9C" w:rsidRDefault="006265FF" w:rsidP="002575D7">
      <w:pPr>
        <w:widowControl w:val="0"/>
        <w:numPr>
          <w:ilvl w:val="0"/>
          <w:numId w:val="20"/>
        </w:numPr>
        <w:shd w:val="clear" w:color="auto" w:fill="FFFFFF"/>
        <w:tabs>
          <w:tab w:val="left" w:pos="84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продолжать учить раздеваться и одеваться са</w:t>
      </w:r>
      <w:r w:rsidRPr="00732D9C">
        <w:rPr>
          <w:rFonts w:ascii="Times New Roman" w:hAnsi="Times New Roman" w:cs="Times New Roman"/>
          <w:sz w:val="26"/>
          <w:szCs w:val="26"/>
        </w:rPr>
        <w:softHyphen/>
        <w:t>мостоятельно, с частичной помощью взрослого и помощью друг другу;</w:t>
      </w:r>
    </w:p>
    <w:p w:rsidR="006265FF" w:rsidRPr="00732D9C" w:rsidRDefault="006265FF" w:rsidP="002575D7">
      <w:pPr>
        <w:widowControl w:val="0"/>
        <w:numPr>
          <w:ilvl w:val="0"/>
          <w:numId w:val="20"/>
        </w:numPr>
        <w:shd w:val="clear" w:color="auto" w:fill="FFFFFF"/>
        <w:tabs>
          <w:tab w:val="left" w:pos="84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закреплять навыки аккуратного складывания </w:t>
      </w:r>
      <w:r w:rsidRPr="00732D9C">
        <w:rPr>
          <w:rFonts w:ascii="Times New Roman" w:hAnsi="Times New Roman" w:cs="Times New Roman"/>
          <w:spacing w:val="-5"/>
          <w:sz w:val="26"/>
          <w:szCs w:val="26"/>
        </w:rPr>
        <w:t xml:space="preserve">вещей в шкафчики, соблюдения в нем порядка, учить </w:t>
      </w:r>
      <w:r w:rsidRPr="00732D9C">
        <w:rPr>
          <w:rFonts w:ascii="Times New Roman" w:hAnsi="Times New Roman" w:cs="Times New Roman"/>
          <w:sz w:val="26"/>
          <w:szCs w:val="26"/>
        </w:rPr>
        <w:t>приборке вещей в шкафчике;</w:t>
      </w:r>
    </w:p>
    <w:p w:rsidR="006265FF" w:rsidRPr="00732D9C" w:rsidRDefault="006265FF" w:rsidP="002575D7">
      <w:pPr>
        <w:shd w:val="clear" w:color="auto" w:fill="FFFFFF"/>
        <w:tabs>
          <w:tab w:val="left" w:pos="569"/>
        </w:tabs>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32D9C">
        <w:rPr>
          <w:rFonts w:ascii="Times New Roman" w:hAnsi="Times New Roman" w:cs="Times New Roman"/>
          <w:sz w:val="26"/>
          <w:szCs w:val="26"/>
        </w:rPr>
        <w:t>учить детей наводить порядок в собственной одежде (чистить щеточкой обувь, чистить щеткой одежду, стирать мелкие личные вещи, складывать одежду и т. п.);</w:t>
      </w:r>
    </w:p>
    <w:p w:rsidR="006265FF" w:rsidRPr="00732D9C" w:rsidRDefault="006265FF" w:rsidP="002575D7">
      <w:pPr>
        <w:widowControl w:val="0"/>
        <w:numPr>
          <w:ilvl w:val="0"/>
          <w:numId w:val="15"/>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32D9C">
        <w:rPr>
          <w:rFonts w:ascii="Times New Roman" w:hAnsi="Times New Roman" w:cs="Times New Roman"/>
          <w:sz w:val="26"/>
          <w:szCs w:val="26"/>
        </w:rPr>
        <w:t>совершенствовать навыки пользования носо</w:t>
      </w:r>
      <w:r w:rsidRPr="00732D9C">
        <w:rPr>
          <w:rFonts w:ascii="Times New Roman" w:hAnsi="Times New Roman" w:cs="Times New Roman"/>
          <w:sz w:val="26"/>
          <w:szCs w:val="26"/>
        </w:rPr>
        <w:softHyphen/>
        <w:t>вым платком и личной расческой;</w:t>
      </w:r>
    </w:p>
    <w:p w:rsidR="006265FF" w:rsidRPr="00732D9C" w:rsidRDefault="006265FF" w:rsidP="002575D7">
      <w:pPr>
        <w:widowControl w:val="0"/>
        <w:numPr>
          <w:ilvl w:val="0"/>
          <w:numId w:val="15"/>
        </w:numPr>
        <w:shd w:val="clear" w:color="auto" w:fill="FFFFFF"/>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расстилать и заправлять постель (рас</w:t>
      </w:r>
      <w:r w:rsidRPr="00732D9C">
        <w:rPr>
          <w:rFonts w:ascii="Times New Roman" w:hAnsi="Times New Roman" w:cs="Times New Roman"/>
          <w:sz w:val="26"/>
          <w:szCs w:val="26"/>
        </w:rPr>
        <w:softHyphen/>
        <w:t>правлять простыню, аккуратно класть подушку и т. п.) с частичной помощью взрослого;</w:t>
      </w:r>
    </w:p>
    <w:p w:rsidR="006265FF" w:rsidRPr="00732D9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формировать умение учитывать конкретные свойства материалов при выполнении поделок из них;</w:t>
      </w:r>
    </w:p>
    <w:p w:rsidR="006265FF" w:rsidRPr="00732D9C" w:rsidRDefault="006265FF" w:rsidP="002575D7">
      <w:pPr>
        <w:widowControl w:val="0"/>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32D9C">
        <w:rPr>
          <w:rFonts w:ascii="Times New Roman" w:hAnsi="Times New Roman" w:cs="Times New Roman"/>
          <w:sz w:val="26"/>
          <w:szCs w:val="26"/>
        </w:rPr>
        <w:t>расширять навыки применения разнообраз</w:t>
      </w:r>
      <w:r w:rsidRPr="00732D9C">
        <w:rPr>
          <w:rFonts w:ascii="Times New Roman" w:hAnsi="Times New Roman" w:cs="Times New Roman"/>
          <w:sz w:val="26"/>
          <w:szCs w:val="26"/>
        </w:rPr>
        <w:softHyphen/>
      </w:r>
      <w:r w:rsidRPr="00732D9C">
        <w:rPr>
          <w:rFonts w:ascii="Times New Roman" w:hAnsi="Times New Roman" w:cs="Times New Roman"/>
          <w:spacing w:val="-2"/>
          <w:sz w:val="26"/>
          <w:szCs w:val="26"/>
        </w:rPr>
        <w:t>ных предметов-орудий для выполнения хозяйствен</w:t>
      </w:r>
      <w:r w:rsidRPr="00732D9C">
        <w:rPr>
          <w:rFonts w:ascii="Times New Roman" w:hAnsi="Times New Roman" w:cs="Times New Roman"/>
          <w:spacing w:val="-1"/>
          <w:sz w:val="26"/>
          <w:szCs w:val="26"/>
        </w:rPr>
        <w:t>но-бытовых поручений в помещении, на прогулке;</w:t>
      </w:r>
    </w:p>
    <w:p w:rsidR="006265FF" w:rsidRPr="00732D9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продолжать формировать навыки уборки иг</w:t>
      </w:r>
      <w:r w:rsidRPr="00732D9C">
        <w:rPr>
          <w:rFonts w:ascii="Times New Roman" w:hAnsi="Times New Roman" w:cs="Times New Roman"/>
          <w:sz w:val="26"/>
          <w:szCs w:val="26"/>
        </w:rPr>
        <w:softHyphen/>
        <w:t>ровых уголков на основе совместного планирова</w:t>
      </w:r>
      <w:r w:rsidRPr="00732D9C">
        <w:rPr>
          <w:rFonts w:ascii="Times New Roman" w:hAnsi="Times New Roman" w:cs="Times New Roman"/>
          <w:spacing w:val="-1"/>
          <w:sz w:val="26"/>
          <w:szCs w:val="26"/>
        </w:rPr>
        <w:t xml:space="preserve">ния действий вместе со взрослым (протирать пыль, </w:t>
      </w:r>
      <w:r w:rsidRPr="00732D9C">
        <w:rPr>
          <w:rFonts w:ascii="Times New Roman" w:hAnsi="Times New Roman" w:cs="Times New Roman"/>
          <w:spacing w:val="-2"/>
          <w:sz w:val="26"/>
          <w:szCs w:val="26"/>
        </w:rPr>
        <w:t>пользоваться пылесосом с помощью взрослого, расставлять игрушки на полках, мыть игрушки и т. п.);</w:t>
      </w:r>
    </w:p>
    <w:p w:rsidR="006265FF" w:rsidRPr="00732D9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совершенствовать умение накрывать на стол </w:t>
      </w:r>
      <w:r w:rsidRPr="00732D9C">
        <w:rPr>
          <w:rFonts w:ascii="Times New Roman" w:hAnsi="Times New Roman" w:cs="Times New Roman"/>
          <w:spacing w:val="-5"/>
          <w:sz w:val="26"/>
          <w:szCs w:val="26"/>
        </w:rPr>
        <w:t>по заранее намеченным этапам (вместе со взрослым);</w:t>
      </w:r>
    </w:p>
    <w:p w:rsidR="006265FF" w:rsidRPr="00732D9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продолжать учить готовить место для занятий с природным материалом, бумагой и т. п.;</w:t>
      </w:r>
    </w:p>
    <w:p w:rsidR="006265FF" w:rsidRPr="00732D9C" w:rsidRDefault="006265FF" w:rsidP="002575D7">
      <w:pPr>
        <w:widowControl w:val="0"/>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w:t>
      </w:r>
      <w:r w:rsidRPr="00732D9C">
        <w:rPr>
          <w:rFonts w:ascii="Times New Roman" w:hAnsi="Times New Roman" w:cs="Times New Roman"/>
          <w:sz w:val="26"/>
          <w:szCs w:val="26"/>
        </w:rPr>
        <w:t xml:space="preserve">воспитывать желание и формировать умение </w:t>
      </w:r>
      <w:r w:rsidRPr="00732D9C">
        <w:rPr>
          <w:rFonts w:ascii="Times New Roman" w:hAnsi="Times New Roman" w:cs="Times New Roman"/>
          <w:spacing w:val="-4"/>
          <w:sz w:val="26"/>
          <w:szCs w:val="26"/>
        </w:rPr>
        <w:t xml:space="preserve">оказывать помощь взрослому в приготовлении пищи </w:t>
      </w:r>
      <w:r w:rsidRPr="00732D9C">
        <w:rPr>
          <w:rFonts w:ascii="Times New Roman" w:hAnsi="Times New Roman" w:cs="Times New Roman"/>
          <w:spacing w:val="-1"/>
          <w:sz w:val="26"/>
          <w:szCs w:val="26"/>
        </w:rPr>
        <w:t>(салатов, винегретов, бутербродов, печенья и др.);</w:t>
      </w:r>
    </w:p>
    <w:p w:rsidR="006265FF" w:rsidRPr="00732D9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5"/>
          <w:sz w:val="26"/>
          <w:szCs w:val="26"/>
        </w:rPr>
        <w:t>воспитывать желание трудиться на участке дет</w:t>
      </w:r>
      <w:r w:rsidRPr="00732D9C">
        <w:rPr>
          <w:rFonts w:ascii="Times New Roman" w:hAnsi="Times New Roman" w:cs="Times New Roman"/>
          <w:spacing w:val="-5"/>
          <w:sz w:val="26"/>
          <w:szCs w:val="26"/>
        </w:rPr>
        <w:softHyphen/>
      </w:r>
      <w:r w:rsidRPr="00732D9C">
        <w:rPr>
          <w:rFonts w:ascii="Times New Roman" w:hAnsi="Times New Roman" w:cs="Times New Roman"/>
          <w:sz w:val="26"/>
          <w:szCs w:val="26"/>
        </w:rPr>
        <w:t>ского сада, поддерживать порядок на игровой пло</w:t>
      </w:r>
      <w:r w:rsidRPr="00732D9C">
        <w:rPr>
          <w:rFonts w:ascii="Times New Roman" w:hAnsi="Times New Roman" w:cs="Times New Roman"/>
          <w:sz w:val="26"/>
          <w:szCs w:val="26"/>
        </w:rPr>
        <w:softHyphen/>
      </w:r>
      <w:r w:rsidRPr="00732D9C">
        <w:rPr>
          <w:rFonts w:ascii="Times New Roman" w:hAnsi="Times New Roman" w:cs="Times New Roman"/>
          <w:spacing w:val="-5"/>
          <w:sz w:val="26"/>
          <w:szCs w:val="26"/>
        </w:rPr>
        <w:t>щадке (убирать опавшие листья, сгребать снег, посы</w:t>
      </w:r>
      <w:r w:rsidRPr="00732D9C">
        <w:rPr>
          <w:rFonts w:ascii="Times New Roman" w:hAnsi="Times New Roman" w:cs="Times New Roman"/>
          <w:spacing w:val="-5"/>
          <w:sz w:val="26"/>
          <w:szCs w:val="26"/>
        </w:rPr>
        <w:softHyphen/>
      </w:r>
      <w:r w:rsidRPr="00732D9C">
        <w:rPr>
          <w:rFonts w:ascii="Times New Roman" w:hAnsi="Times New Roman" w:cs="Times New Roman"/>
          <w:spacing w:val="-1"/>
          <w:sz w:val="26"/>
          <w:szCs w:val="26"/>
        </w:rPr>
        <w:t xml:space="preserve">пать дорожки песком, подметать мусор, вскапывать </w:t>
      </w:r>
      <w:r w:rsidRPr="00732D9C">
        <w:rPr>
          <w:rFonts w:ascii="Times New Roman" w:hAnsi="Times New Roman" w:cs="Times New Roman"/>
          <w:sz w:val="26"/>
          <w:szCs w:val="26"/>
        </w:rPr>
        <w:t>грядки и клумбы совместно со взрослыми и т. д.);</w:t>
      </w:r>
    </w:p>
    <w:p w:rsidR="006265FF" w:rsidRPr="00732D9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воспитывать бережное отношение к результа</w:t>
      </w:r>
      <w:r w:rsidRPr="00732D9C">
        <w:rPr>
          <w:rFonts w:ascii="Times New Roman" w:hAnsi="Times New Roman" w:cs="Times New Roman"/>
          <w:spacing w:val="-1"/>
          <w:sz w:val="26"/>
          <w:szCs w:val="26"/>
        </w:rPr>
        <w:softHyphen/>
      </w:r>
      <w:r w:rsidRPr="00732D9C">
        <w:rPr>
          <w:rFonts w:ascii="Times New Roman" w:hAnsi="Times New Roman" w:cs="Times New Roman"/>
          <w:sz w:val="26"/>
          <w:szCs w:val="26"/>
        </w:rPr>
        <w:t>там человеческого труда (предметам быта, одежде, игрушкам и т. п.);</w:t>
      </w:r>
    </w:p>
    <w:p w:rsidR="006265FF" w:rsidRPr="00732D9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воспитывать интерес к изготовлению различ</w:t>
      </w:r>
      <w:r w:rsidRPr="00732D9C">
        <w:rPr>
          <w:rFonts w:ascii="Times New Roman" w:hAnsi="Times New Roman" w:cs="Times New Roman"/>
          <w:sz w:val="26"/>
          <w:szCs w:val="26"/>
        </w:rPr>
        <w:softHyphen/>
        <w:t>ных поделок из бумаги, природного, бросового ма</w:t>
      </w:r>
      <w:r w:rsidRPr="00732D9C">
        <w:rPr>
          <w:rFonts w:ascii="Times New Roman" w:hAnsi="Times New Roman" w:cs="Times New Roman"/>
          <w:sz w:val="26"/>
          <w:szCs w:val="26"/>
        </w:rPr>
        <w:softHyphen/>
        <w:t>териала, ткани и ниток;</w:t>
      </w:r>
    </w:p>
    <w:p w:rsidR="006265FF" w:rsidRPr="00732D9C" w:rsidRDefault="006265FF" w:rsidP="002575D7">
      <w:pPr>
        <w:shd w:val="clear" w:color="auto" w:fill="FFFFFF"/>
        <w:tabs>
          <w:tab w:val="left" w:pos="648"/>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совершенствовать приемы работы с бумагой, картоном, природным материалом;</w:t>
      </w:r>
    </w:p>
    <w:p w:rsidR="006265FF" w:rsidRPr="00732D9C" w:rsidRDefault="006265FF" w:rsidP="002575D7">
      <w:pPr>
        <w:widowControl w:val="0"/>
        <w:numPr>
          <w:ilvl w:val="0"/>
          <w:numId w:val="19"/>
        </w:numPr>
        <w:shd w:val="clear" w:color="auto" w:fill="FFFFFF"/>
        <w:tabs>
          <w:tab w:val="left" w:pos="64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w:t>
      </w:r>
      <w:r>
        <w:rPr>
          <w:rFonts w:ascii="Times New Roman" w:hAnsi="Times New Roman" w:cs="Times New Roman"/>
          <w:sz w:val="26"/>
          <w:szCs w:val="26"/>
        </w:rPr>
        <w:t xml:space="preserve"> умение ориентироваться на свой</w:t>
      </w:r>
      <w:r w:rsidRPr="00732D9C">
        <w:rPr>
          <w:rFonts w:ascii="Times New Roman" w:hAnsi="Times New Roman" w:cs="Times New Roman"/>
          <w:sz w:val="26"/>
          <w:szCs w:val="26"/>
        </w:rPr>
        <w:t>ства материалов при изготовлении поделок;</w:t>
      </w:r>
    </w:p>
    <w:p w:rsidR="006265FF" w:rsidRPr="00732D9C" w:rsidRDefault="006265FF" w:rsidP="002575D7">
      <w:pPr>
        <w:widowControl w:val="0"/>
        <w:numPr>
          <w:ilvl w:val="0"/>
          <w:numId w:val="19"/>
        </w:numPr>
        <w:shd w:val="clear" w:color="auto" w:fill="FFFFFF"/>
        <w:tabs>
          <w:tab w:val="left" w:pos="64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индивидуально работать на ткацком станке;</w:t>
      </w:r>
    </w:p>
    <w:p w:rsidR="006265FF" w:rsidRPr="00732D9C" w:rsidRDefault="006265FF" w:rsidP="002575D7">
      <w:pPr>
        <w:widowControl w:val="0"/>
        <w:numPr>
          <w:ilvl w:val="0"/>
          <w:numId w:val="15"/>
        </w:numPr>
        <w:shd w:val="clear" w:color="auto" w:fill="FFFFFF"/>
        <w:tabs>
          <w:tab w:val="left" w:pos="634"/>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сши</w:t>
      </w:r>
      <w:r>
        <w:rPr>
          <w:rFonts w:ascii="Times New Roman" w:hAnsi="Times New Roman" w:cs="Times New Roman"/>
          <w:sz w:val="26"/>
          <w:szCs w:val="26"/>
        </w:rPr>
        <w:t>вать крупными иголками (деревян</w:t>
      </w:r>
      <w:r w:rsidRPr="00732D9C">
        <w:rPr>
          <w:rFonts w:ascii="Times New Roman" w:hAnsi="Times New Roman" w:cs="Times New Roman"/>
          <w:sz w:val="26"/>
          <w:szCs w:val="26"/>
        </w:rPr>
        <w:t>ной, пластмассовой) различные детали из картона, бумаги, пластика и т. п.;</w:t>
      </w:r>
    </w:p>
    <w:p w:rsidR="006265FF" w:rsidRPr="00732D9C" w:rsidRDefault="006265FF" w:rsidP="002575D7">
      <w:pPr>
        <w:widowControl w:val="0"/>
        <w:numPr>
          <w:ilvl w:val="0"/>
          <w:numId w:val="15"/>
        </w:numPr>
        <w:shd w:val="clear" w:color="auto" w:fill="FFFFFF"/>
        <w:tabs>
          <w:tab w:val="left" w:pos="634"/>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пользоваться ножницами (индивидуально);</w:t>
      </w:r>
    </w:p>
    <w:p w:rsidR="006265FF" w:rsidRPr="00732D9C" w:rsidRDefault="006265FF" w:rsidP="002575D7">
      <w:pPr>
        <w:widowControl w:val="0"/>
        <w:numPr>
          <w:ilvl w:val="0"/>
          <w:numId w:val="15"/>
        </w:numPr>
        <w:shd w:val="clear" w:color="auto" w:fill="FFFFFF"/>
        <w:tabs>
          <w:tab w:val="left" w:pos="634"/>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формировать умения заранее распределять </w:t>
      </w:r>
      <w:r w:rsidRPr="00732D9C">
        <w:rPr>
          <w:rFonts w:ascii="Times New Roman" w:hAnsi="Times New Roman" w:cs="Times New Roman"/>
          <w:spacing w:val="-1"/>
          <w:sz w:val="26"/>
          <w:szCs w:val="26"/>
        </w:rPr>
        <w:t>предстоящую работу по этапам, подбирать необхо</w:t>
      </w:r>
      <w:r w:rsidRPr="00732D9C">
        <w:rPr>
          <w:rFonts w:ascii="Times New Roman" w:hAnsi="Times New Roman" w:cs="Times New Roman"/>
          <w:sz w:val="26"/>
          <w:szCs w:val="26"/>
        </w:rPr>
        <w:t>димые орудия и материалы для труда;</w:t>
      </w:r>
    </w:p>
    <w:p w:rsidR="006265FF" w:rsidRPr="00732D9C" w:rsidRDefault="006265FF" w:rsidP="002575D7">
      <w:pPr>
        <w:shd w:val="clear" w:color="auto" w:fill="FFFFFF"/>
        <w:tabs>
          <w:tab w:val="left" w:pos="619"/>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развивать планирующую и регулирующую функции речи в процессе изготовления различных поделок, хозяйственно-бытового труда.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Оборудование и материалы:</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детские наборы бытовых инструментов;</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фартуки;</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предметы личной гигиены;</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разбрызгиватели воды;</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палочки для рыхления;</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детские ведра;</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щетки-сметки;</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лейки;</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клеенки;</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тазики;</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стеллаж для развешивания мелкого белья;</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прищепки;</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детские бытовые приборы-игрушки (пылесос, стиральная машина, миксер, швейная машинка и др.);</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тазики;</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рамки Монтессори;</w:t>
      </w:r>
    </w:p>
    <w:p w:rsidR="006265FF" w:rsidRPr="00732D9C" w:rsidRDefault="006265FF"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деревянные и пластмассовые крупные иголки;</w:t>
      </w:r>
    </w:p>
    <w:p w:rsidR="006265FF" w:rsidRPr="00732D9C" w:rsidRDefault="006265FF"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шнуры, нитки (мулине и т. п.);</w:t>
      </w:r>
    </w:p>
    <w:p w:rsidR="006265FF" w:rsidRPr="00732D9C" w:rsidRDefault="006265FF"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картон;</w:t>
      </w:r>
    </w:p>
    <w:p w:rsidR="006265FF" w:rsidRPr="00732D9C" w:rsidRDefault="006265FF"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различная бумага (тонкая, бархатная и др.);</w:t>
      </w:r>
    </w:p>
    <w:p w:rsidR="006265FF" w:rsidRPr="00732D9C" w:rsidRDefault="006265FF"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природный материал (шишки, желуди, лис</w:t>
      </w:r>
      <w:r w:rsidRPr="00732D9C">
        <w:rPr>
          <w:rFonts w:ascii="Times New Roman" w:hAnsi="Times New Roman" w:cs="Times New Roman"/>
          <w:sz w:val="26"/>
          <w:szCs w:val="26"/>
        </w:rPr>
        <w:softHyphen/>
        <w:t>тья, соломка и др.)»</w:t>
      </w:r>
    </w:p>
    <w:p w:rsidR="006265FF" w:rsidRPr="00732D9C" w:rsidRDefault="006265FF"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бросовый материал (скорлупа, нитки, обрез</w:t>
      </w:r>
      <w:r w:rsidRPr="00732D9C">
        <w:rPr>
          <w:rFonts w:ascii="Times New Roman" w:hAnsi="Times New Roman" w:cs="Times New Roman"/>
          <w:sz w:val="26"/>
          <w:szCs w:val="26"/>
        </w:rPr>
        <w:softHyphen/>
        <w:t>ки кожи и т. п.);</w:t>
      </w:r>
    </w:p>
    <w:p w:rsidR="006265FF" w:rsidRPr="00732D9C" w:rsidRDefault="006265FF"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ткани различной фактуры;</w:t>
      </w:r>
    </w:p>
    <w:p w:rsidR="006265FF" w:rsidRPr="00732D9C" w:rsidRDefault="006265FF"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детские ткацкие станки;</w:t>
      </w:r>
    </w:p>
    <w:p w:rsidR="006265FF" w:rsidRPr="00732D9C" w:rsidRDefault="006265FF"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ножницы (детский вариант);</w:t>
      </w:r>
    </w:p>
    <w:p w:rsidR="006265FF" w:rsidRPr="00732D9C" w:rsidRDefault="006265FF"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детские инструменты из дерева и пластмассы (молоток, отвертка, гаечный ключ и др.);</w:t>
      </w:r>
    </w:p>
    <w:p w:rsidR="006265FF" w:rsidRPr="00732D9C" w:rsidRDefault="006265FF"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грабли;</w:t>
      </w:r>
    </w:p>
    <w:p w:rsidR="006265FF" w:rsidRPr="00732D9C" w:rsidRDefault="006265FF"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лопаты;</w:t>
      </w:r>
    </w:p>
    <w:p w:rsidR="006265FF" w:rsidRPr="00732D9C" w:rsidRDefault="006265FF"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детские носилки (для уборки листьев и др.);</w:t>
      </w:r>
    </w:p>
    <w:p w:rsidR="006265FF" w:rsidRPr="00732D9C" w:rsidRDefault="006265FF"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разделочные доски;</w:t>
      </w:r>
    </w:p>
    <w:p w:rsidR="006265FF" w:rsidRPr="00732D9C" w:rsidRDefault="006265FF"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наборы формочек для теста;</w:t>
      </w:r>
    </w:p>
    <w:p w:rsidR="006265FF" w:rsidRPr="00732D9C" w:rsidRDefault="006265FF"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приспособления для проведения ремонта дет</w:t>
      </w:r>
      <w:r w:rsidRPr="00732D9C">
        <w:rPr>
          <w:rFonts w:ascii="Times New Roman" w:hAnsi="Times New Roman" w:cs="Times New Roman"/>
          <w:spacing w:val="-1"/>
          <w:sz w:val="26"/>
          <w:szCs w:val="26"/>
        </w:rPr>
        <w:softHyphen/>
        <w:t>ских книг (элементарные материалы для картонаж</w:t>
      </w:r>
      <w:r w:rsidRPr="00732D9C">
        <w:rPr>
          <w:rFonts w:ascii="Times New Roman" w:hAnsi="Times New Roman" w:cs="Times New Roman"/>
          <w:sz w:val="26"/>
          <w:szCs w:val="26"/>
        </w:rPr>
        <w:t>ных работ).</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Содержание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Раздевание и одевание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Привлечение внимания детей к внешнему виду: </w:t>
      </w:r>
      <w:r w:rsidRPr="00732D9C">
        <w:rPr>
          <w:rFonts w:ascii="Times New Roman" w:hAnsi="Times New Roman" w:cs="Times New Roman"/>
          <w:spacing w:val="-2"/>
          <w:sz w:val="26"/>
          <w:szCs w:val="26"/>
        </w:rPr>
        <w:t>смотреть на себя в зеркало, друг на друга, на взрос</w:t>
      </w:r>
      <w:r w:rsidRPr="00732D9C">
        <w:rPr>
          <w:rFonts w:ascii="Times New Roman" w:hAnsi="Times New Roman" w:cs="Times New Roman"/>
          <w:spacing w:val="-6"/>
          <w:sz w:val="26"/>
          <w:szCs w:val="26"/>
        </w:rPr>
        <w:t>лого, показывать и называть одежду (на себе, в шкаф</w:t>
      </w:r>
      <w:r w:rsidRPr="00732D9C">
        <w:rPr>
          <w:rFonts w:ascii="Times New Roman" w:hAnsi="Times New Roman" w:cs="Times New Roman"/>
          <w:spacing w:val="-1"/>
          <w:sz w:val="26"/>
          <w:szCs w:val="26"/>
        </w:rPr>
        <w:t>чике, разложенную на стуле и т. д.), исправлять не</w:t>
      </w:r>
      <w:r w:rsidRPr="00732D9C">
        <w:rPr>
          <w:rFonts w:ascii="Times New Roman" w:hAnsi="Times New Roman" w:cs="Times New Roman"/>
          <w:spacing w:val="-1"/>
          <w:sz w:val="26"/>
          <w:szCs w:val="26"/>
        </w:rPr>
        <w:softHyphen/>
      </w:r>
      <w:r w:rsidRPr="00732D9C">
        <w:rPr>
          <w:rFonts w:ascii="Times New Roman" w:hAnsi="Times New Roman" w:cs="Times New Roman"/>
          <w:spacing w:val="-3"/>
          <w:sz w:val="26"/>
          <w:szCs w:val="26"/>
        </w:rPr>
        <w:t xml:space="preserve">порядок в одежде по словесной просьбе взрослого и </w:t>
      </w:r>
      <w:r w:rsidRPr="00732D9C">
        <w:rPr>
          <w:rFonts w:ascii="Times New Roman" w:hAnsi="Times New Roman" w:cs="Times New Roman"/>
          <w:sz w:val="26"/>
          <w:szCs w:val="26"/>
        </w:rPr>
        <w:t>самостоятельно.</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6"/>
          <w:sz w:val="26"/>
          <w:szCs w:val="26"/>
        </w:rPr>
        <w:t>Игры на определение порядка и непорядка в одеж</w:t>
      </w:r>
      <w:r w:rsidRPr="00732D9C">
        <w:rPr>
          <w:rFonts w:ascii="Times New Roman" w:hAnsi="Times New Roman" w:cs="Times New Roman"/>
          <w:sz w:val="26"/>
          <w:szCs w:val="26"/>
        </w:rPr>
        <w:t>де, на соотнесение одежды по различным призна</w:t>
      </w:r>
      <w:r w:rsidRPr="00732D9C">
        <w:rPr>
          <w:rFonts w:ascii="Times New Roman" w:hAnsi="Times New Roman" w:cs="Times New Roman"/>
          <w:spacing w:val="-1"/>
          <w:sz w:val="26"/>
          <w:szCs w:val="26"/>
        </w:rPr>
        <w:t xml:space="preserve">кам (одежда для сна, для прогулки; обувь для дома, </w:t>
      </w:r>
      <w:r w:rsidRPr="00732D9C">
        <w:rPr>
          <w:rFonts w:ascii="Times New Roman" w:hAnsi="Times New Roman" w:cs="Times New Roman"/>
          <w:sz w:val="26"/>
          <w:szCs w:val="26"/>
        </w:rPr>
        <w:t>для улицы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Расстегивание застежек на </w:t>
      </w:r>
      <w:r>
        <w:rPr>
          <w:rFonts w:ascii="Times New Roman" w:hAnsi="Times New Roman" w:cs="Times New Roman"/>
          <w:sz w:val="26"/>
          <w:szCs w:val="26"/>
        </w:rPr>
        <w:t>«липучках», пугови</w:t>
      </w:r>
      <w:r w:rsidRPr="00732D9C">
        <w:rPr>
          <w:rFonts w:ascii="Times New Roman" w:hAnsi="Times New Roman" w:cs="Times New Roman"/>
          <w:sz w:val="26"/>
          <w:szCs w:val="26"/>
        </w:rPr>
        <w:t>цах, молниях, расшнуровывание шнурков с час</w:t>
      </w:r>
      <w:r w:rsidRPr="00732D9C">
        <w:rPr>
          <w:rFonts w:ascii="Times New Roman" w:hAnsi="Times New Roman" w:cs="Times New Roman"/>
          <w:sz w:val="26"/>
          <w:szCs w:val="26"/>
        </w:rPr>
        <w:softHyphen/>
        <w:t>тичной помощью взрослого и самостоятельно.</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Застегивание застежек на «липучках», пуговицах, </w:t>
      </w:r>
      <w:r w:rsidRPr="00732D9C">
        <w:rPr>
          <w:rFonts w:ascii="Times New Roman" w:hAnsi="Times New Roman" w:cs="Times New Roman"/>
          <w:sz w:val="26"/>
          <w:szCs w:val="26"/>
        </w:rPr>
        <w:t>молниях, зашнуровывание и завязывание шнурков с частичной помощью взрослого и самостоятельно.</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Раздевание и одевание одежды в определенной последовательности с ориентировкой на словесную инструкцию взрослого, по последовательным кар</w:t>
      </w:r>
      <w:r w:rsidRPr="00732D9C">
        <w:rPr>
          <w:rFonts w:ascii="Times New Roman" w:hAnsi="Times New Roman" w:cs="Times New Roman"/>
          <w:sz w:val="26"/>
          <w:szCs w:val="26"/>
        </w:rPr>
        <w:softHyphen/>
        <w:t>тинкам и пиктограммам.</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Умывание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Подворачивание рукавов одежды перед умыва</w:t>
      </w:r>
      <w:r w:rsidRPr="00732D9C">
        <w:rPr>
          <w:rFonts w:ascii="Times New Roman" w:hAnsi="Times New Roman" w:cs="Times New Roman"/>
          <w:spacing w:val="-1"/>
          <w:sz w:val="26"/>
          <w:szCs w:val="26"/>
        </w:rPr>
        <w:t xml:space="preserve">нием по образцу и по словесной просьбе взрослого, </w:t>
      </w:r>
      <w:r w:rsidRPr="00732D9C">
        <w:rPr>
          <w:rFonts w:ascii="Times New Roman" w:hAnsi="Times New Roman" w:cs="Times New Roman"/>
          <w:spacing w:val="-2"/>
          <w:sz w:val="26"/>
          <w:szCs w:val="26"/>
        </w:rPr>
        <w:t>помогая друг другу, обращаясь за помощью к взрос</w:t>
      </w:r>
      <w:r w:rsidRPr="00732D9C">
        <w:rPr>
          <w:rFonts w:ascii="Times New Roman" w:hAnsi="Times New Roman" w:cs="Times New Roman"/>
          <w:spacing w:val="-2"/>
          <w:sz w:val="26"/>
          <w:szCs w:val="26"/>
        </w:rPr>
        <w:softHyphen/>
      </w:r>
      <w:r w:rsidRPr="00732D9C">
        <w:rPr>
          <w:rFonts w:ascii="Times New Roman" w:hAnsi="Times New Roman" w:cs="Times New Roman"/>
          <w:sz w:val="26"/>
          <w:szCs w:val="26"/>
        </w:rPr>
        <w:t>лому и другим детям.</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Умывание лиц</w:t>
      </w:r>
      <w:r>
        <w:rPr>
          <w:rFonts w:ascii="Times New Roman" w:hAnsi="Times New Roman" w:cs="Times New Roman"/>
          <w:sz w:val="26"/>
          <w:szCs w:val="26"/>
        </w:rPr>
        <w:t>а, рук в определенной последова</w:t>
      </w:r>
      <w:r w:rsidRPr="00732D9C">
        <w:rPr>
          <w:rFonts w:ascii="Times New Roman" w:hAnsi="Times New Roman" w:cs="Times New Roman"/>
          <w:sz w:val="26"/>
          <w:szCs w:val="26"/>
        </w:rPr>
        <w:t>тельности. Пользование предметами личной гиги</w:t>
      </w:r>
      <w:r w:rsidRPr="00732D9C">
        <w:rPr>
          <w:rFonts w:ascii="Times New Roman" w:hAnsi="Times New Roman" w:cs="Times New Roman"/>
          <w:sz w:val="26"/>
          <w:szCs w:val="26"/>
        </w:rPr>
        <w:softHyphen/>
        <w:t xml:space="preserve">ены в процессе умывания (твердое мыло, жидкое мыло во флаконе </w:t>
      </w:r>
      <w:r>
        <w:rPr>
          <w:rFonts w:ascii="Times New Roman" w:hAnsi="Times New Roman" w:cs="Times New Roman"/>
          <w:sz w:val="26"/>
          <w:szCs w:val="26"/>
        </w:rPr>
        <w:t>с дозатором, полотенце). Пользо</w:t>
      </w:r>
      <w:r w:rsidRPr="00732D9C">
        <w:rPr>
          <w:rFonts w:ascii="Times New Roman" w:hAnsi="Times New Roman" w:cs="Times New Roman"/>
          <w:sz w:val="26"/>
          <w:szCs w:val="26"/>
        </w:rPr>
        <w:t>вание бумажными полотенцами (отрывание, выти</w:t>
      </w:r>
      <w:r w:rsidRPr="00732D9C">
        <w:rPr>
          <w:rFonts w:ascii="Times New Roman" w:hAnsi="Times New Roman" w:cs="Times New Roman"/>
          <w:sz w:val="26"/>
          <w:szCs w:val="26"/>
        </w:rPr>
        <w:softHyphen/>
      </w:r>
      <w:r w:rsidRPr="00732D9C">
        <w:rPr>
          <w:rFonts w:ascii="Times New Roman" w:hAnsi="Times New Roman" w:cs="Times New Roman"/>
          <w:spacing w:val="-2"/>
          <w:sz w:val="26"/>
          <w:szCs w:val="26"/>
        </w:rPr>
        <w:t>рание рук, выбрасывание в мусорную корзину). Вы</w:t>
      </w:r>
      <w:r w:rsidRPr="00732D9C">
        <w:rPr>
          <w:rFonts w:ascii="Times New Roman" w:hAnsi="Times New Roman" w:cs="Times New Roman"/>
          <w:spacing w:val="-2"/>
          <w:sz w:val="26"/>
          <w:szCs w:val="26"/>
        </w:rPr>
        <w:softHyphen/>
      </w:r>
      <w:r w:rsidRPr="00732D9C">
        <w:rPr>
          <w:rFonts w:ascii="Times New Roman" w:hAnsi="Times New Roman" w:cs="Times New Roman"/>
          <w:sz w:val="26"/>
          <w:szCs w:val="26"/>
        </w:rPr>
        <w:t>бор полотенца п</w:t>
      </w:r>
      <w:r>
        <w:rPr>
          <w:rFonts w:ascii="Times New Roman" w:hAnsi="Times New Roman" w:cs="Times New Roman"/>
          <w:sz w:val="26"/>
          <w:szCs w:val="26"/>
        </w:rPr>
        <w:t>о символу. Пользование разверну</w:t>
      </w:r>
      <w:r w:rsidRPr="00732D9C">
        <w:rPr>
          <w:rFonts w:ascii="Times New Roman" w:hAnsi="Times New Roman" w:cs="Times New Roman"/>
          <w:sz w:val="26"/>
          <w:szCs w:val="26"/>
        </w:rPr>
        <w:t>тым полотенцем для вытирания после умывания. Вытирание рук и лица насухо.</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Элементарные гигиенические процедуры.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Причесывание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Пользование индивидуальной расческой. Расче</w:t>
      </w:r>
      <w:r w:rsidRPr="00732D9C">
        <w:rPr>
          <w:rFonts w:ascii="Times New Roman" w:hAnsi="Times New Roman" w:cs="Times New Roman"/>
          <w:sz w:val="26"/>
          <w:szCs w:val="26"/>
        </w:rPr>
        <w:softHyphen/>
        <w:t xml:space="preserve">сывание волос </w:t>
      </w:r>
      <w:r>
        <w:rPr>
          <w:rFonts w:ascii="Times New Roman" w:hAnsi="Times New Roman" w:cs="Times New Roman"/>
          <w:sz w:val="26"/>
          <w:szCs w:val="26"/>
        </w:rPr>
        <w:t>перед зеркалом. Помощь друг дру</w:t>
      </w:r>
      <w:r w:rsidRPr="00732D9C">
        <w:rPr>
          <w:rFonts w:ascii="Times New Roman" w:hAnsi="Times New Roman" w:cs="Times New Roman"/>
          <w:sz w:val="26"/>
          <w:szCs w:val="26"/>
        </w:rPr>
        <w:t>гу во время причесывания, обращение за помощью к взрослому в случае необходимости.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Уход за носом и ртом</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xml:space="preserve">Пользование индивидуальным носовым платком, </w:t>
      </w:r>
      <w:r w:rsidRPr="00732D9C">
        <w:rPr>
          <w:rFonts w:ascii="Times New Roman" w:hAnsi="Times New Roman" w:cs="Times New Roman"/>
          <w:sz w:val="26"/>
          <w:szCs w:val="26"/>
        </w:rPr>
        <w:t>разворачивание и складывание его в карман одеж</w:t>
      </w:r>
      <w:r w:rsidRPr="00732D9C">
        <w:rPr>
          <w:rFonts w:ascii="Times New Roman" w:hAnsi="Times New Roman" w:cs="Times New Roman"/>
          <w:sz w:val="26"/>
          <w:szCs w:val="26"/>
        </w:rPr>
        <w:softHyphen/>
        <w:t>ды или в специальную сумочку-кошелек.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Сморкание в развернутый платок, складывание его в кармашек.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Пользовани</w:t>
      </w:r>
      <w:r>
        <w:rPr>
          <w:rFonts w:ascii="Times New Roman" w:hAnsi="Times New Roman" w:cs="Times New Roman"/>
          <w:sz w:val="26"/>
          <w:szCs w:val="26"/>
        </w:rPr>
        <w:t>е специальными салфетками, носо</w:t>
      </w:r>
      <w:r w:rsidRPr="00732D9C">
        <w:rPr>
          <w:rFonts w:ascii="Times New Roman" w:hAnsi="Times New Roman" w:cs="Times New Roman"/>
          <w:sz w:val="26"/>
          <w:szCs w:val="26"/>
        </w:rPr>
        <w:t>выми платками при слюнотечении, вытирание рта после еды салфеткой.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Открывание и </w:t>
      </w:r>
      <w:r>
        <w:rPr>
          <w:rFonts w:ascii="Times New Roman" w:hAnsi="Times New Roman" w:cs="Times New Roman"/>
          <w:sz w:val="26"/>
          <w:szCs w:val="26"/>
        </w:rPr>
        <w:t>закрывание тюбика с зубной па</w:t>
      </w:r>
      <w:r w:rsidRPr="00732D9C">
        <w:rPr>
          <w:rFonts w:ascii="Times New Roman" w:hAnsi="Times New Roman" w:cs="Times New Roman"/>
          <w:sz w:val="26"/>
          <w:szCs w:val="26"/>
        </w:rPr>
        <w:t>стой. Чистка зубов с нанесением зубной пасты на щетку, полоскание рта и мытье зубной щетки пос</w:t>
      </w:r>
      <w:r w:rsidRPr="00732D9C">
        <w:rPr>
          <w:rFonts w:ascii="Times New Roman" w:hAnsi="Times New Roman" w:cs="Times New Roman"/>
          <w:sz w:val="26"/>
          <w:szCs w:val="26"/>
        </w:rPr>
        <w:softHyphen/>
        <w:t xml:space="preserve">ле чистки зубов </w:t>
      </w:r>
      <w:r>
        <w:rPr>
          <w:rFonts w:ascii="Times New Roman" w:hAnsi="Times New Roman" w:cs="Times New Roman"/>
          <w:sz w:val="26"/>
          <w:szCs w:val="26"/>
        </w:rPr>
        <w:t>(ориентировка на картинки, изоб</w:t>
      </w:r>
      <w:r w:rsidRPr="00732D9C">
        <w:rPr>
          <w:rFonts w:ascii="Times New Roman" w:hAnsi="Times New Roman" w:cs="Times New Roman"/>
          <w:sz w:val="26"/>
          <w:szCs w:val="26"/>
        </w:rPr>
        <w:t>ражающие последовательные действия, на пиктограммы). Полоскание рта после еды.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Туалет</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Своевременн</w:t>
      </w:r>
      <w:r>
        <w:rPr>
          <w:rFonts w:ascii="Times New Roman" w:hAnsi="Times New Roman" w:cs="Times New Roman"/>
          <w:sz w:val="26"/>
          <w:szCs w:val="26"/>
        </w:rPr>
        <w:t>ое пользование туалетом, посеще</w:t>
      </w:r>
      <w:r w:rsidRPr="00732D9C">
        <w:rPr>
          <w:rFonts w:ascii="Times New Roman" w:hAnsi="Times New Roman" w:cs="Times New Roman"/>
          <w:sz w:val="26"/>
          <w:szCs w:val="26"/>
        </w:rPr>
        <w:t xml:space="preserve">ние туалета перед занятиями, перед прогулкой </w:t>
      </w:r>
      <w:r w:rsidRPr="00732D9C">
        <w:rPr>
          <w:rFonts w:ascii="Times New Roman" w:hAnsi="Times New Roman" w:cs="Times New Roman"/>
          <w:spacing w:val="-2"/>
          <w:sz w:val="26"/>
          <w:szCs w:val="26"/>
        </w:rPr>
        <w:t>(при необходимости). Пользование туалетной бума</w:t>
      </w:r>
      <w:r w:rsidRPr="00732D9C">
        <w:rPr>
          <w:rFonts w:ascii="Times New Roman" w:hAnsi="Times New Roman" w:cs="Times New Roman"/>
          <w:sz w:val="26"/>
          <w:szCs w:val="26"/>
        </w:rPr>
        <w:t>гой, мытье рук после туалета.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Прием пищи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Поведение во время еды. Держание ложки, вил</w:t>
      </w:r>
      <w:r w:rsidRPr="00732D9C">
        <w:rPr>
          <w:rFonts w:ascii="Times New Roman" w:hAnsi="Times New Roman" w:cs="Times New Roman"/>
          <w:sz w:val="26"/>
          <w:szCs w:val="26"/>
        </w:rPr>
        <w:softHyphen/>
        <w:t>ки (индивидуально), чашки; брать</w:t>
      </w:r>
      <w:r>
        <w:rPr>
          <w:rFonts w:ascii="Times New Roman" w:hAnsi="Times New Roman" w:cs="Times New Roman"/>
          <w:sz w:val="26"/>
          <w:szCs w:val="26"/>
        </w:rPr>
        <w:t xml:space="preserve"> в ложку, на вил</w:t>
      </w:r>
      <w:r w:rsidRPr="00732D9C">
        <w:rPr>
          <w:rFonts w:ascii="Times New Roman" w:hAnsi="Times New Roman" w:cs="Times New Roman"/>
          <w:sz w:val="26"/>
          <w:szCs w:val="26"/>
        </w:rPr>
        <w:t>ку необходимое количество еды, есть аккуратно, пользоваться салфеткой во время еды и после при</w:t>
      </w:r>
      <w:r w:rsidRPr="00732D9C">
        <w:rPr>
          <w:rFonts w:ascii="Times New Roman" w:hAnsi="Times New Roman" w:cs="Times New Roman"/>
          <w:sz w:val="26"/>
          <w:szCs w:val="26"/>
        </w:rPr>
        <w:softHyphen/>
        <w:t>ема пищи.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Хозяйственно-бытовой труд</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Поддержание порядка в групповой комнате.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Уборка постелей.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Мытье и протирание различных игрушек.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Стирка мелких вещей.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Уборка в игровых уголках.</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Уход за растениями, рыбками и животными в уголке природы.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Ремонт игруш</w:t>
      </w:r>
      <w:r>
        <w:rPr>
          <w:rFonts w:ascii="Times New Roman" w:hAnsi="Times New Roman" w:cs="Times New Roman"/>
          <w:sz w:val="26"/>
          <w:szCs w:val="26"/>
        </w:rPr>
        <w:t>ек и игровых атрибутов (совмест</w:t>
      </w:r>
      <w:r w:rsidRPr="00732D9C">
        <w:rPr>
          <w:rFonts w:ascii="Times New Roman" w:hAnsi="Times New Roman" w:cs="Times New Roman"/>
          <w:sz w:val="26"/>
          <w:szCs w:val="26"/>
        </w:rPr>
        <w:t>но со взрослым).</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Подготовка столов к приему пищи (завтрак, обед, </w:t>
      </w:r>
      <w:r w:rsidRPr="00732D9C">
        <w:rPr>
          <w:rFonts w:ascii="Times New Roman" w:hAnsi="Times New Roman" w:cs="Times New Roman"/>
          <w:sz w:val="26"/>
          <w:szCs w:val="26"/>
        </w:rPr>
        <w:t>полдник, ужин).</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Уборка на участке детского сада.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Приготовление еды совместно со взрослыми: приготавливать необходимые для этого кухонные приборы (доски, скалки, формочки, противень), раскатывать тесто на доске, вырезать формочками из теста печенье, класть готовые печенья на противень, намазывать пластмассовым ножом масло, крем на булку, печенья, резать пластмассовым ножом</w:t>
      </w:r>
      <w:r w:rsidRPr="00732D9C">
        <w:rPr>
          <w:rFonts w:ascii="Times New Roman" w:hAnsi="Times New Roman" w:cs="Times New Roman"/>
          <w:smallCaps/>
          <w:sz w:val="26"/>
          <w:szCs w:val="26"/>
        </w:rPr>
        <w:t xml:space="preserve"> </w:t>
      </w:r>
      <w:r w:rsidRPr="00732D9C">
        <w:rPr>
          <w:rFonts w:ascii="Times New Roman" w:hAnsi="Times New Roman" w:cs="Times New Roman"/>
          <w:sz w:val="26"/>
          <w:szCs w:val="26"/>
        </w:rPr>
        <w:t>фрукты (бананы, яблоки), натирать на терке яблоко, отваренную морковь и т. д.</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Труд в природе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Весной вместе с детьми подготавливать к посадке семена, грядки (вскапывать землю, рыхлить, по</w:t>
      </w:r>
      <w:r w:rsidRPr="00732D9C">
        <w:rPr>
          <w:rFonts w:ascii="Times New Roman" w:hAnsi="Times New Roman" w:cs="Times New Roman"/>
          <w:spacing w:val="-1"/>
          <w:sz w:val="26"/>
          <w:szCs w:val="26"/>
        </w:rPr>
        <w:t>могать взрослым сажать рассаду, поливать всходы).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 летний период окучивать растения, поливать их, пропалывать, рыхлить землю, использовать определенные детские орудия труда в процессе работы на участке детского сада, в природном уголке.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 конце лета собирать урожай на участке, в пар</w:t>
      </w:r>
      <w:r w:rsidRPr="00732D9C">
        <w:rPr>
          <w:rFonts w:ascii="Times New Roman" w:hAnsi="Times New Roman" w:cs="Times New Roman"/>
          <w:sz w:val="26"/>
          <w:szCs w:val="26"/>
        </w:rPr>
        <w:softHyphen/>
        <w:t>нике, срезать цветы и т. д.</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Подготавливать землю к зиме (перекапывать ее, рыхлить).</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Сажать вместе со взрослыми саженцы растений.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Заготавливать корм для зимующих птиц (ягоды рябины, шиповника и других растений). Изготавливать кормушки для птиц совместно со взрослыми.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Кормить зимой птиц, класть корм в кормушки,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разбрасывать на специальных стеллажах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Кормить рыбок и птиц в уголке природы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Ручной труд</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Поделки из природного материала (шишек, же</w:t>
      </w:r>
      <w:r w:rsidRPr="00732D9C">
        <w:rPr>
          <w:rFonts w:ascii="Times New Roman" w:hAnsi="Times New Roman" w:cs="Times New Roman"/>
          <w:sz w:val="26"/>
          <w:szCs w:val="26"/>
        </w:rPr>
        <w:softHyphen/>
        <w:t>лудей, бересты, листьев, древесных грибов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Поделки из бросового материала (катушек, скор</w:t>
      </w:r>
      <w:r w:rsidRPr="00732D9C">
        <w:rPr>
          <w:rFonts w:ascii="Times New Roman" w:hAnsi="Times New Roman" w:cs="Times New Roman"/>
          <w:spacing w:val="-1"/>
          <w:sz w:val="26"/>
          <w:szCs w:val="26"/>
        </w:rPr>
        <w:softHyphen/>
      </w:r>
      <w:r w:rsidRPr="00732D9C">
        <w:rPr>
          <w:rFonts w:ascii="Times New Roman" w:hAnsi="Times New Roman" w:cs="Times New Roman"/>
          <w:sz w:val="26"/>
          <w:szCs w:val="26"/>
        </w:rPr>
        <w:t>лупы орехов, скорлупы яиц, перышек, картонной тары, мочала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Разрезание бумаги по прямой намеченной линии.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Вырезание геометрических фигур по прямым ли</w:t>
      </w:r>
      <w:r w:rsidRPr="00732D9C">
        <w:rPr>
          <w:rFonts w:ascii="Times New Roman" w:hAnsi="Times New Roman" w:cs="Times New Roman"/>
          <w:spacing w:val="-2"/>
          <w:sz w:val="26"/>
          <w:szCs w:val="26"/>
        </w:rPr>
        <w:softHyphen/>
      </w:r>
      <w:r w:rsidRPr="00732D9C">
        <w:rPr>
          <w:rFonts w:ascii="Times New Roman" w:hAnsi="Times New Roman" w:cs="Times New Roman"/>
          <w:sz w:val="26"/>
          <w:szCs w:val="26"/>
        </w:rPr>
        <w:t>ниям: прямоугольник, квадрат, треугольник.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Изготовление атрибутов для сюжетно-ролевой и театрализованной игры (программки и билеты для </w:t>
      </w:r>
      <w:r w:rsidRPr="00732D9C">
        <w:rPr>
          <w:rFonts w:ascii="Times New Roman" w:hAnsi="Times New Roman" w:cs="Times New Roman"/>
          <w:spacing w:val="-2"/>
          <w:sz w:val="26"/>
          <w:szCs w:val="26"/>
        </w:rPr>
        <w:t xml:space="preserve">театрализованных представлений, атрибуты для игр </w:t>
      </w:r>
      <w:r w:rsidRPr="00732D9C">
        <w:rPr>
          <w:rFonts w:ascii="Times New Roman" w:hAnsi="Times New Roman" w:cs="Times New Roman"/>
          <w:spacing w:val="-1"/>
          <w:sz w:val="26"/>
          <w:szCs w:val="26"/>
        </w:rPr>
        <w:t>«Магазин», «Аптека», «Доктор» и других из специ</w:t>
      </w:r>
      <w:r w:rsidRPr="00732D9C">
        <w:rPr>
          <w:rFonts w:ascii="Times New Roman" w:hAnsi="Times New Roman" w:cs="Times New Roman"/>
          <w:spacing w:val="-1"/>
          <w:sz w:val="26"/>
          <w:szCs w:val="26"/>
        </w:rPr>
        <w:softHyphen/>
      </w:r>
      <w:r w:rsidRPr="00732D9C">
        <w:rPr>
          <w:rFonts w:ascii="Times New Roman" w:hAnsi="Times New Roman" w:cs="Times New Roman"/>
          <w:sz w:val="26"/>
          <w:szCs w:val="26"/>
        </w:rPr>
        <w:t>ального теста, глины, пластилина, бумаги и иного материала).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Поделки из бумаги (оригами, изготовление сумо</w:t>
      </w:r>
      <w:r w:rsidRPr="00732D9C">
        <w:rPr>
          <w:rFonts w:ascii="Times New Roman" w:hAnsi="Times New Roman" w:cs="Times New Roman"/>
          <w:sz w:val="26"/>
          <w:szCs w:val="26"/>
        </w:rPr>
        <w:softHyphen/>
        <w:t>чек, кошельков, тетрадок, книжек-самоделок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Поделки из бумаги, выполненные посредством складывания и плетения (конверты для детских ра</w:t>
      </w:r>
      <w:r w:rsidRPr="00732D9C">
        <w:rPr>
          <w:rFonts w:ascii="Times New Roman" w:hAnsi="Times New Roman" w:cs="Times New Roman"/>
          <w:sz w:val="26"/>
          <w:szCs w:val="26"/>
        </w:rPr>
        <w:softHyphen/>
        <w:t>бот, салфетки и коврики для кукол).</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Прошивание шаблонов (сумка, платье, кошелек, очечник, папка) иголкой с толстой нитью с предва</w:t>
      </w:r>
      <w:r w:rsidRPr="00732D9C">
        <w:rPr>
          <w:rFonts w:ascii="Times New Roman" w:hAnsi="Times New Roman" w:cs="Times New Roman"/>
          <w:sz w:val="26"/>
          <w:szCs w:val="26"/>
        </w:rPr>
        <w:softHyphen/>
        <w:t>рительным прокалыванием дыроколом основы для работы.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Поделки из коробочек (мебель для кукол, пена</w:t>
      </w:r>
      <w:r w:rsidRPr="00732D9C">
        <w:rPr>
          <w:rFonts w:ascii="Times New Roman" w:hAnsi="Times New Roman" w:cs="Times New Roman"/>
          <w:sz w:val="26"/>
          <w:szCs w:val="26"/>
        </w:rPr>
        <w:softHyphen/>
        <w:t>лы и т. д.).</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Ремонт книг, коробок для настольно-печатных игр совместно со взрослыми.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Работа на детских ткацких станках (индивиду</w:t>
      </w:r>
      <w:r w:rsidRPr="00732D9C">
        <w:rPr>
          <w:rFonts w:ascii="Times New Roman" w:hAnsi="Times New Roman" w:cs="Times New Roman"/>
          <w:sz w:val="26"/>
          <w:szCs w:val="26"/>
        </w:rPr>
        <w:softHyphen/>
        <w:t>ально).</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427633">
        <w:rPr>
          <w:rFonts w:ascii="Times New Roman" w:hAnsi="Times New Roman" w:cs="Times New Roman"/>
          <w:b/>
          <w:iCs/>
          <w:sz w:val="26"/>
          <w:szCs w:val="26"/>
        </w:rPr>
        <w:t>Литературный материал, используемый в процессе формирования навыков самообслуживания, культурно-гигиенических навыков в различных видах труда:</w:t>
      </w:r>
      <w:r w:rsidRPr="00732D9C">
        <w:rPr>
          <w:rFonts w:ascii="Times New Roman" w:hAnsi="Times New Roman" w:cs="Times New Roman"/>
          <w:i/>
          <w:iCs/>
          <w:sz w:val="26"/>
          <w:szCs w:val="26"/>
        </w:rPr>
        <w:t xml:space="preserve"> </w:t>
      </w:r>
      <w:r w:rsidRPr="00732D9C">
        <w:rPr>
          <w:rFonts w:ascii="Times New Roman" w:hAnsi="Times New Roman" w:cs="Times New Roman"/>
          <w:sz w:val="26"/>
          <w:szCs w:val="26"/>
        </w:rPr>
        <w:t>«Ва</w:t>
      </w:r>
      <w:r w:rsidRPr="00732D9C">
        <w:rPr>
          <w:rFonts w:ascii="Times New Roman" w:hAnsi="Times New Roman" w:cs="Times New Roman"/>
          <w:sz w:val="26"/>
          <w:szCs w:val="26"/>
        </w:rPr>
        <w:softHyphen/>
        <w:t>ленки» (рус), «Солнышко-ведрышко!» (рус), «Отлич</w:t>
      </w:r>
      <w:r w:rsidRPr="00732D9C">
        <w:rPr>
          <w:rFonts w:ascii="Times New Roman" w:hAnsi="Times New Roman" w:cs="Times New Roman"/>
          <w:sz w:val="26"/>
          <w:szCs w:val="26"/>
        </w:rPr>
        <w:softHyphen/>
        <w:t>ные пшеничные» (шведск. песенка в обр. И. Токмако</w:t>
      </w:r>
      <w:r w:rsidRPr="00732D9C">
        <w:rPr>
          <w:rFonts w:ascii="Times New Roman" w:hAnsi="Times New Roman" w:cs="Times New Roman"/>
          <w:sz w:val="26"/>
          <w:szCs w:val="26"/>
        </w:rPr>
        <w:softHyphen/>
        <w:t>вой), «Ласковые песенки» (азерб.).</w:t>
      </w:r>
    </w:p>
    <w:p w:rsidR="006265FF" w:rsidRPr="00732D9C"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Я. Аким «Мама»;</w:t>
      </w:r>
    </w:p>
    <w:p w:rsidR="006265FF" w:rsidRPr="00732D9C"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3. Александрова «Постройка», «Большая ложка»;</w:t>
      </w:r>
    </w:p>
    <w:p w:rsidR="006265FF" w:rsidRDefault="006265FF" w:rsidP="002575D7">
      <w:pPr>
        <w:numPr>
          <w:ilvl w:val="0"/>
          <w:numId w:val="27"/>
        </w:numPr>
        <w:shd w:val="clear" w:color="auto" w:fill="FFFFFF"/>
        <w:tabs>
          <w:tab w:val="left" w:pos="526"/>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32D9C">
        <w:rPr>
          <w:rFonts w:ascii="Times New Roman" w:hAnsi="Times New Roman" w:cs="Times New Roman"/>
          <w:sz w:val="26"/>
          <w:szCs w:val="26"/>
        </w:rPr>
        <w:t xml:space="preserve">Барто «Девочка-ревушка», «Девочка </w:t>
      </w:r>
      <w:r>
        <w:rPr>
          <w:rFonts w:ascii="Times New Roman" w:hAnsi="Times New Roman" w:cs="Times New Roman"/>
          <w:sz w:val="26"/>
          <w:szCs w:val="26"/>
        </w:rPr>
        <w:t>чумазая»;</w:t>
      </w:r>
    </w:p>
    <w:p w:rsidR="006265FF" w:rsidRPr="00732D9C" w:rsidRDefault="006265FF" w:rsidP="002575D7">
      <w:pPr>
        <w:numPr>
          <w:ilvl w:val="0"/>
          <w:numId w:val="27"/>
        </w:numPr>
        <w:shd w:val="clear" w:color="auto" w:fill="FFFFFF"/>
        <w:tabs>
          <w:tab w:val="left" w:pos="526"/>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32D9C">
        <w:rPr>
          <w:rFonts w:ascii="Times New Roman" w:hAnsi="Times New Roman" w:cs="Times New Roman"/>
          <w:sz w:val="26"/>
          <w:szCs w:val="26"/>
        </w:rPr>
        <w:t>Е. Благинина «Аленушка», «Обедать», «С добрым утром», «Не мешайте мне трудиться»;</w:t>
      </w:r>
    </w:p>
    <w:p w:rsidR="006265FF"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П. Воронько «Обновки»; </w:t>
      </w:r>
    </w:p>
    <w:p w:rsidR="006265FF"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О. Высотская «Тихий час»; </w:t>
      </w:r>
    </w:p>
    <w:p w:rsidR="006265FF" w:rsidRPr="00732D9C"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Ш. Галиев «Баю-баю»;</w:t>
      </w:r>
    </w:p>
    <w:p w:rsidR="006265FF" w:rsidRPr="00732D9C" w:rsidRDefault="006265FF" w:rsidP="002575D7">
      <w:pPr>
        <w:numPr>
          <w:ilvl w:val="0"/>
          <w:numId w:val="27"/>
        </w:numPr>
        <w:shd w:val="clear" w:color="auto" w:fill="FFFFFF"/>
        <w:tabs>
          <w:tab w:val="left" w:pos="526"/>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32D9C">
        <w:rPr>
          <w:rFonts w:ascii="Times New Roman" w:hAnsi="Times New Roman" w:cs="Times New Roman"/>
          <w:sz w:val="26"/>
          <w:szCs w:val="26"/>
        </w:rPr>
        <w:t>Данько «Нет, я не шучу»;</w:t>
      </w:r>
    </w:p>
    <w:p w:rsidR="006265FF" w:rsidRPr="00732D9C" w:rsidRDefault="006265FF" w:rsidP="002575D7">
      <w:pPr>
        <w:numPr>
          <w:ilvl w:val="0"/>
          <w:numId w:val="27"/>
        </w:numPr>
        <w:shd w:val="clear" w:color="auto" w:fill="FFFFFF"/>
        <w:tabs>
          <w:tab w:val="left" w:pos="526"/>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32D9C">
        <w:rPr>
          <w:rFonts w:ascii="Times New Roman" w:hAnsi="Times New Roman" w:cs="Times New Roman"/>
          <w:sz w:val="26"/>
          <w:szCs w:val="26"/>
        </w:rPr>
        <w:t>Капутикян «Хлюп-хлюп», «Моя бабушка», «Маша обедает», «Все спят»;</w:t>
      </w:r>
    </w:p>
    <w:p w:rsidR="006265FF"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Н. Калинина «Помощники»; </w:t>
      </w:r>
    </w:p>
    <w:p w:rsidR="006265FF"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А. Кардашова «В детский сад», «Уборка»; </w:t>
      </w:r>
    </w:p>
    <w:p w:rsidR="006265FF"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Л. Квитко «Бабушкины руки»; </w:t>
      </w:r>
    </w:p>
    <w:p w:rsidR="006265FF" w:rsidRPr="00732D9C"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О. Кригер «На прогулку»;</w:t>
      </w:r>
    </w:p>
    <w:p w:rsidR="006265FF" w:rsidRPr="00732D9C"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Г. Ладонщиков «Кукольная колыбельная» «Помощ</w:t>
      </w:r>
      <w:r w:rsidRPr="00732D9C">
        <w:rPr>
          <w:rFonts w:ascii="Times New Roman" w:hAnsi="Times New Roman" w:cs="Times New Roman"/>
          <w:spacing w:val="-1"/>
          <w:sz w:val="26"/>
          <w:szCs w:val="26"/>
        </w:rPr>
        <w:softHyphen/>
      </w:r>
      <w:r w:rsidRPr="00732D9C">
        <w:rPr>
          <w:rFonts w:ascii="Times New Roman" w:hAnsi="Times New Roman" w:cs="Times New Roman"/>
          <w:sz w:val="26"/>
          <w:szCs w:val="26"/>
        </w:rPr>
        <w:t>ники весны», «Я под краном руки мыла...»;</w:t>
      </w:r>
    </w:p>
    <w:p w:rsidR="006265FF" w:rsidRPr="00732D9C"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В. Маяковский «Что такое хорошо и что такое плохо»;</w:t>
      </w:r>
    </w:p>
    <w:p w:rsidR="006265FF" w:rsidRPr="00732D9C"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Э. Мошковская «Уши»;</w:t>
      </w:r>
    </w:p>
    <w:p w:rsidR="006265FF" w:rsidRPr="00732D9C"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И. Муравейка «Я сама»;</w:t>
      </w:r>
    </w:p>
    <w:p w:rsidR="006265FF" w:rsidRPr="00732D9C"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Найденова «Наши полотенца»;</w:t>
      </w:r>
    </w:p>
    <w:p w:rsidR="006265FF" w:rsidRPr="00732D9C"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М. Пожарова «Толя и медвежонок»;</w:t>
      </w:r>
    </w:p>
    <w:p w:rsidR="006265FF" w:rsidRPr="00732D9C"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Полякова «Доброе лето»;</w:t>
      </w:r>
    </w:p>
    <w:p w:rsidR="006265FF" w:rsidRPr="00732D9C"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В. Руссу «Моя мама»;</w:t>
      </w:r>
    </w:p>
    <w:p w:rsidR="006265FF" w:rsidRPr="00732D9C"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Саконская «Где мой пальчик?», «Иголка, иголка»;</w:t>
      </w:r>
    </w:p>
    <w:p w:rsidR="006265FF" w:rsidRPr="00732D9C"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Л. Толстой «Была у Насти кукла», «Пошла Катя по</w:t>
      </w:r>
      <w:r w:rsidRPr="00732D9C">
        <w:rPr>
          <w:rFonts w:ascii="Times New Roman" w:hAnsi="Times New Roman" w:cs="Times New Roman"/>
          <w:spacing w:val="-3"/>
          <w:sz w:val="26"/>
          <w:szCs w:val="26"/>
        </w:rPr>
        <w:t>утру»;</w:t>
      </w:r>
    </w:p>
    <w:p w:rsidR="006265FF" w:rsidRPr="00732D9C"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Ю. Тувим (в обр. С. Михалкова) «Овощи»;</w:t>
      </w:r>
    </w:p>
    <w:p w:rsidR="006265FF" w:rsidRPr="00732D9C"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П. Чайников «Мой сын»;</w:t>
      </w:r>
    </w:p>
    <w:p w:rsidR="006265FF" w:rsidRDefault="006265FF"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К. Чуковский «Мойдодыр», «Федорино горе» и др.</w:t>
      </w:r>
    </w:p>
    <w:p w:rsidR="006265FF" w:rsidRDefault="006265FF" w:rsidP="002575D7">
      <w:pPr>
        <w:shd w:val="clear" w:color="auto" w:fill="FFFFFF"/>
        <w:spacing w:after="0" w:line="240" w:lineRule="auto"/>
        <w:ind w:right="20" w:firstLine="851"/>
        <w:jc w:val="both"/>
        <w:rPr>
          <w:rFonts w:ascii="Times New Roman" w:hAnsi="Times New Roman" w:cs="Times New Roman"/>
          <w:sz w:val="26"/>
          <w:szCs w:val="26"/>
        </w:rPr>
      </w:pPr>
    </w:p>
    <w:p w:rsidR="006265FF" w:rsidRPr="000457B7" w:rsidRDefault="006265FF" w:rsidP="002575D7">
      <w:pPr>
        <w:spacing w:after="0" w:line="240" w:lineRule="auto"/>
        <w:ind w:firstLine="851"/>
        <w:jc w:val="both"/>
        <w:rPr>
          <w:rFonts w:ascii="Times New Roman" w:hAnsi="Times New Roman"/>
          <w:sz w:val="26"/>
          <w:szCs w:val="26"/>
        </w:rPr>
      </w:pPr>
      <w:r w:rsidRPr="002B0AD2">
        <w:rPr>
          <w:rFonts w:ascii="Times New Roman" w:hAnsi="Times New Roman"/>
          <w:sz w:val="26"/>
          <w:szCs w:val="26"/>
          <w:u w:val="single"/>
        </w:rPr>
        <w:t>Формирование основ безопасности.</w:t>
      </w:r>
      <w:r w:rsidRPr="000457B7">
        <w:rPr>
          <w:rFonts w:ascii="Times New Roman" w:hAnsi="Times New Roman"/>
          <w:sz w:val="26"/>
          <w:szCs w:val="26"/>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Формирование осторожного и осмотрительного отношения к потенциально опасным для человека и окружающего мира природы ситуациям.</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Формирование представлений о некоторых типичных опасных ситуациях и способах поведения в них.</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p>
    <w:p w:rsidR="006265FF" w:rsidRDefault="006265FF" w:rsidP="002575D7">
      <w:pPr>
        <w:spacing w:after="0" w:line="240" w:lineRule="auto"/>
        <w:ind w:firstLine="851"/>
        <w:jc w:val="both"/>
        <w:rPr>
          <w:rFonts w:ascii="Times New Roman" w:hAnsi="Times New Roman" w:cs="Times New Roman"/>
          <w:b/>
          <w:bCs/>
          <w:sz w:val="26"/>
          <w:szCs w:val="26"/>
        </w:rPr>
      </w:pPr>
      <w:r w:rsidRPr="00732D9C">
        <w:rPr>
          <w:rFonts w:ascii="Times New Roman" w:hAnsi="Times New Roman" w:cs="Times New Roman"/>
          <w:b/>
          <w:bCs/>
          <w:sz w:val="26"/>
          <w:szCs w:val="26"/>
        </w:rPr>
        <w:t>Речевое развитие:</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265FF" w:rsidRPr="002B0AD2" w:rsidRDefault="006265FF" w:rsidP="002575D7">
      <w:pPr>
        <w:spacing w:after="0" w:line="240" w:lineRule="auto"/>
        <w:ind w:firstLine="851"/>
        <w:jc w:val="both"/>
        <w:rPr>
          <w:rFonts w:ascii="Times New Roman" w:hAnsi="Times New Roman"/>
          <w:sz w:val="26"/>
          <w:szCs w:val="26"/>
          <w:u w:val="single"/>
        </w:rPr>
      </w:pPr>
      <w:r w:rsidRPr="002B0AD2">
        <w:rPr>
          <w:rFonts w:ascii="Times New Roman" w:hAnsi="Times New Roman"/>
          <w:sz w:val="26"/>
          <w:szCs w:val="26"/>
          <w:u w:val="single"/>
        </w:rPr>
        <w:t>Речевое развитие направлено на решение следующих задач:</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 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-практическое овладение воспитанниками нормами речи.</w:t>
      </w:r>
    </w:p>
    <w:p w:rsidR="006265FF" w:rsidRPr="000457B7" w:rsidRDefault="006265FF" w:rsidP="002575D7">
      <w:pPr>
        <w:spacing w:after="0" w:line="240" w:lineRule="auto"/>
        <w:ind w:firstLine="851"/>
        <w:jc w:val="both"/>
        <w:rPr>
          <w:rFonts w:ascii="Times New Roman" w:hAnsi="Times New Roman"/>
          <w:sz w:val="26"/>
          <w:szCs w:val="26"/>
        </w:rPr>
      </w:pPr>
      <w:r w:rsidRPr="002B0AD2">
        <w:rPr>
          <w:rFonts w:ascii="Times New Roman" w:hAnsi="Times New Roman"/>
          <w:sz w:val="26"/>
          <w:szCs w:val="26"/>
          <w:u w:val="single"/>
        </w:rPr>
        <w:t>Художественная литература</w:t>
      </w:r>
      <w:r w:rsidRPr="000457B7">
        <w:rPr>
          <w:rFonts w:ascii="Times New Roman" w:hAnsi="Times New Roman"/>
          <w:b/>
          <w:sz w:val="26"/>
          <w:szCs w:val="26"/>
        </w:rPr>
        <w:t>.</w:t>
      </w:r>
      <w:r w:rsidRPr="000457B7">
        <w:rPr>
          <w:rFonts w:ascii="Times New Roman" w:hAnsi="Times New Roman"/>
          <w:sz w:val="26"/>
          <w:szCs w:val="26"/>
        </w:rPr>
        <w:t xml:space="preserve"> Воспитание интереса и любви к чтению; развитие литературной речи.</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Воспитание желания и умения слушать художественные произведения, следить за развитием действия.</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На </w:t>
      </w:r>
      <w:r>
        <w:rPr>
          <w:rFonts w:ascii="Times New Roman" w:hAnsi="Times New Roman" w:cs="Times New Roman"/>
          <w:spacing w:val="-3"/>
          <w:sz w:val="26"/>
          <w:szCs w:val="26"/>
        </w:rPr>
        <w:t xml:space="preserve">третьем </w:t>
      </w:r>
      <w:r w:rsidRPr="00732D9C">
        <w:rPr>
          <w:rFonts w:ascii="Times New Roman" w:hAnsi="Times New Roman" w:cs="Times New Roman"/>
          <w:spacing w:val="-3"/>
          <w:sz w:val="26"/>
          <w:szCs w:val="26"/>
        </w:rPr>
        <w:t xml:space="preserve">этапе </w:t>
      </w:r>
      <w:r>
        <w:rPr>
          <w:rFonts w:ascii="Times New Roman" w:hAnsi="Times New Roman" w:cs="Times New Roman"/>
          <w:spacing w:val="-3"/>
          <w:sz w:val="26"/>
          <w:szCs w:val="26"/>
        </w:rPr>
        <w:t xml:space="preserve">обучения </w:t>
      </w:r>
      <w:r w:rsidRPr="00732D9C">
        <w:rPr>
          <w:rFonts w:ascii="Times New Roman" w:hAnsi="Times New Roman" w:cs="Times New Roman"/>
          <w:spacing w:val="-3"/>
          <w:sz w:val="26"/>
          <w:szCs w:val="26"/>
        </w:rPr>
        <w:t>основное внимание уделяется фор</w:t>
      </w:r>
      <w:r w:rsidRPr="00732D9C">
        <w:rPr>
          <w:rFonts w:ascii="Times New Roman" w:hAnsi="Times New Roman" w:cs="Times New Roman"/>
          <w:spacing w:val="-6"/>
          <w:sz w:val="26"/>
          <w:szCs w:val="26"/>
        </w:rPr>
        <w:t>мированию связной речи, ее основных функций (ком</w:t>
      </w:r>
      <w:r w:rsidRPr="00732D9C">
        <w:rPr>
          <w:rFonts w:ascii="Times New Roman" w:hAnsi="Times New Roman" w:cs="Times New Roman"/>
          <w:sz w:val="26"/>
          <w:szCs w:val="26"/>
        </w:rPr>
        <w:t xml:space="preserve">муникативной, регулирующей, познавательной). </w:t>
      </w:r>
      <w:r w:rsidRPr="00732D9C">
        <w:rPr>
          <w:rFonts w:ascii="Times New Roman" w:hAnsi="Times New Roman" w:cs="Times New Roman"/>
          <w:spacing w:val="-5"/>
          <w:sz w:val="26"/>
          <w:szCs w:val="26"/>
        </w:rPr>
        <w:t>Особые усилия направляются на обучение детей рас</w:t>
      </w:r>
      <w:r w:rsidRPr="00732D9C">
        <w:rPr>
          <w:rFonts w:ascii="Times New Roman" w:hAnsi="Times New Roman" w:cs="Times New Roman"/>
          <w:sz w:val="26"/>
          <w:szCs w:val="26"/>
        </w:rPr>
        <w:t>сказыванию по предметам и игрушкам, по сюжетным картинкам, отражающим бытовой, предметно-практический, игровой, эмоциональный и познавательный опыт ребенка. При обучении детей рассказыванию широко используются символические средства, рисование, драматизация.</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Большое внимание в работе уделяется ознакомлению детей с литературными произведениями. С этой целью воспитатели раз в неделю проводят занятия «В мире книги». Они рассказывают детям сказки, стихотворения, короткие рассказы, а кро</w:t>
      </w:r>
      <w:r w:rsidRPr="00732D9C">
        <w:rPr>
          <w:rFonts w:ascii="Times New Roman" w:hAnsi="Times New Roman" w:cs="Times New Roman"/>
          <w:spacing w:val="-2"/>
          <w:sz w:val="26"/>
          <w:szCs w:val="26"/>
        </w:rPr>
        <w:t xml:space="preserve">ме того, проводят различные игры по сюжетам этих </w:t>
      </w:r>
      <w:r w:rsidRPr="00732D9C">
        <w:rPr>
          <w:rFonts w:ascii="Times New Roman" w:hAnsi="Times New Roman" w:cs="Times New Roman"/>
          <w:sz w:val="26"/>
          <w:szCs w:val="26"/>
        </w:rPr>
        <w:t xml:space="preserve">произведений. В группе оформляется специальная книжная выставка — книжный уголок, где помещаются книги, выполненные полиграфическим способом, и книжки-самоделки, которые дети изготавливают совместно со взрослыми. Содержание </w:t>
      </w:r>
      <w:r w:rsidRPr="00732D9C">
        <w:rPr>
          <w:rFonts w:ascii="Times New Roman" w:hAnsi="Times New Roman" w:cs="Times New Roman"/>
          <w:spacing w:val="-3"/>
          <w:sz w:val="26"/>
          <w:szCs w:val="26"/>
        </w:rPr>
        <w:t>книжного уголка постоянно обновляется по мере оз</w:t>
      </w:r>
      <w:r w:rsidRPr="00732D9C">
        <w:rPr>
          <w:rFonts w:ascii="Times New Roman" w:hAnsi="Times New Roman" w:cs="Times New Roman"/>
          <w:sz w:val="26"/>
          <w:szCs w:val="26"/>
        </w:rPr>
        <w:t>накомления детей с новыми литературными произведениями.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На третьем этапе обучения в занятия по развитию речи включаются элементы обучения грамоте. </w:t>
      </w:r>
      <w:r w:rsidRPr="00732D9C">
        <w:rPr>
          <w:rFonts w:ascii="Times New Roman" w:hAnsi="Times New Roman" w:cs="Times New Roman"/>
          <w:spacing w:val="-1"/>
          <w:sz w:val="26"/>
          <w:szCs w:val="26"/>
        </w:rPr>
        <w:t xml:space="preserve">Эти занятия учитель-дефектолог и учитель-логопед </w:t>
      </w:r>
      <w:r w:rsidRPr="00732D9C">
        <w:rPr>
          <w:rFonts w:ascii="Times New Roman" w:hAnsi="Times New Roman" w:cs="Times New Roman"/>
          <w:spacing w:val="-3"/>
          <w:sz w:val="26"/>
          <w:szCs w:val="26"/>
        </w:rPr>
        <w:t xml:space="preserve">проводят индивидуально, исходя из особенностей и </w:t>
      </w:r>
      <w:r w:rsidRPr="00732D9C">
        <w:rPr>
          <w:rFonts w:ascii="Times New Roman" w:hAnsi="Times New Roman" w:cs="Times New Roman"/>
          <w:spacing w:val="-2"/>
          <w:sz w:val="26"/>
          <w:szCs w:val="26"/>
        </w:rPr>
        <w:t xml:space="preserve">возможностей развития детей старшего дошкольного возраста с интеллектуальной недостаточностью. </w:t>
      </w:r>
      <w:r w:rsidRPr="00732D9C">
        <w:rPr>
          <w:rFonts w:ascii="Times New Roman" w:hAnsi="Times New Roman" w:cs="Times New Roman"/>
          <w:spacing w:val="-7"/>
          <w:sz w:val="26"/>
          <w:szCs w:val="26"/>
        </w:rPr>
        <w:t>Работа по развитию речи тесно связана с логопедиче</w:t>
      </w:r>
      <w:r w:rsidRPr="00732D9C">
        <w:rPr>
          <w:rFonts w:ascii="Times New Roman" w:hAnsi="Times New Roman" w:cs="Times New Roman"/>
          <w:spacing w:val="-2"/>
          <w:sz w:val="26"/>
          <w:szCs w:val="26"/>
        </w:rPr>
        <w:t>ской работой, которую осуществляет учитель-логоп</w:t>
      </w:r>
      <w:r w:rsidRPr="00732D9C">
        <w:rPr>
          <w:rFonts w:ascii="Times New Roman" w:hAnsi="Times New Roman" w:cs="Times New Roman"/>
          <w:sz w:val="26"/>
          <w:szCs w:val="26"/>
        </w:rPr>
        <w:t>ед, а при отсутствии его в штатах учреждения — учитель-дефектолог.</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Решение основных задач работы по развитию речи д</w:t>
      </w:r>
      <w:r w:rsidRPr="00732D9C">
        <w:rPr>
          <w:rFonts w:ascii="Times New Roman" w:hAnsi="Times New Roman" w:cs="Times New Roman"/>
          <w:sz w:val="26"/>
          <w:szCs w:val="26"/>
        </w:rPr>
        <w:t>етей с интеллектуальной недостаточностью на третьем этапе обучения осуществляется в процессе занятий, которые проводит учитель-дефектолог один раз в неделю по подгруппам из 3—5 человек (в зависимости от уровня речевого развития воспитанников). Много внимания уделяется развитию речи (детей в процессе формирования различных видов (деятельности, прежде всего игровой в сюжетно-ролевых и театрализованных играх, непосредственно обеспечивающих развитие речевого общения со взрослыми и сверстниками.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Педагогический замысел:</w:t>
      </w:r>
    </w:p>
    <w:p w:rsidR="006265FF" w:rsidRPr="00732D9C" w:rsidRDefault="006265FF" w:rsidP="002575D7">
      <w:pPr>
        <w:shd w:val="clear" w:color="auto" w:fill="FFFFFF"/>
        <w:tabs>
          <w:tab w:val="left" w:pos="720"/>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продолжать развивать речевую активность детей;</w:t>
      </w:r>
    </w:p>
    <w:p w:rsidR="006265FF" w:rsidRPr="00732D9C" w:rsidRDefault="006265FF" w:rsidP="002575D7">
      <w:pPr>
        <w:shd w:val="clear" w:color="auto" w:fill="FFFFFF"/>
        <w:tabs>
          <w:tab w:val="left" w:pos="713"/>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продолжать развивать диалогическую форму речи, поддерживать инициативные диалоги между детьми, стимулировать их, создавать коммуникативные ситуации, вовлекая детей в беседу;</w:t>
      </w:r>
    </w:p>
    <w:p w:rsidR="006265FF" w:rsidRPr="00732D9C" w:rsidRDefault="006265FF" w:rsidP="002575D7">
      <w:pPr>
        <w:widowControl w:val="0"/>
        <w:numPr>
          <w:ilvl w:val="0"/>
          <w:numId w:val="15"/>
        </w:numPr>
        <w:shd w:val="clear" w:color="auto" w:fill="FFFFFF"/>
        <w:tabs>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обеспечивать речевую мотивацию в быту, играх и на занятиях;</w:t>
      </w:r>
    </w:p>
    <w:p w:rsidR="006265FF" w:rsidRPr="00732D9C" w:rsidRDefault="006265FF" w:rsidP="002575D7">
      <w:pPr>
        <w:widowControl w:val="0"/>
        <w:numPr>
          <w:ilvl w:val="0"/>
          <w:numId w:val="15"/>
        </w:numPr>
        <w:shd w:val="clear" w:color="auto" w:fill="FFFFFF"/>
        <w:tabs>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формировать средства межличностного взаи</w:t>
      </w:r>
      <w:r w:rsidRPr="00732D9C">
        <w:rPr>
          <w:rFonts w:ascii="Times New Roman" w:hAnsi="Times New Roman" w:cs="Times New Roman"/>
          <w:sz w:val="26"/>
          <w:szCs w:val="26"/>
        </w:rPr>
        <w:softHyphen/>
        <w:t xml:space="preserve">модействия в ходе специально созданных ситуаций </w:t>
      </w:r>
      <w:r w:rsidRPr="00732D9C">
        <w:rPr>
          <w:rFonts w:ascii="Times New Roman" w:hAnsi="Times New Roman" w:cs="Times New Roman"/>
          <w:spacing w:val="-1"/>
          <w:sz w:val="26"/>
          <w:szCs w:val="26"/>
        </w:rPr>
        <w:t>и в свободное от занятий время, использовать рече</w:t>
      </w:r>
      <w:r w:rsidRPr="00732D9C">
        <w:rPr>
          <w:rFonts w:ascii="Times New Roman" w:hAnsi="Times New Roman" w:cs="Times New Roman"/>
          <w:sz w:val="26"/>
          <w:szCs w:val="26"/>
        </w:rPr>
        <w:t>вые и неречевые средства коммуникации;</w:t>
      </w:r>
    </w:p>
    <w:p w:rsidR="006265FF" w:rsidRPr="00732D9C" w:rsidRDefault="006265FF" w:rsidP="002575D7">
      <w:pPr>
        <w:widowControl w:val="0"/>
        <w:numPr>
          <w:ilvl w:val="0"/>
          <w:numId w:val="15"/>
        </w:numPr>
        <w:shd w:val="clear" w:color="auto" w:fill="FFFFFF"/>
        <w:tabs>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учить задавать вопросы, строить простейшие </w:t>
      </w:r>
      <w:r w:rsidRPr="00732D9C">
        <w:rPr>
          <w:rFonts w:ascii="Times New Roman" w:hAnsi="Times New Roman" w:cs="Times New Roman"/>
          <w:spacing w:val="-1"/>
          <w:sz w:val="26"/>
          <w:szCs w:val="26"/>
        </w:rPr>
        <w:t>сообщения и побуждения (то есть пользоваться раз</w:t>
      </w:r>
      <w:r w:rsidRPr="00732D9C">
        <w:rPr>
          <w:rFonts w:ascii="Times New Roman" w:hAnsi="Times New Roman" w:cs="Times New Roman"/>
          <w:spacing w:val="-1"/>
          <w:sz w:val="26"/>
          <w:szCs w:val="26"/>
        </w:rPr>
        <w:softHyphen/>
      </w:r>
      <w:r w:rsidRPr="00732D9C">
        <w:rPr>
          <w:rFonts w:ascii="Times New Roman" w:hAnsi="Times New Roman" w:cs="Times New Roman"/>
          <w:spacing w:val="-2"/>
          <w:sz w:val="26"/>
          <w:szCs w:val="26"/>
        </w:rPr>
        <w:t>личными типами коммуникативных высказываний);</w:t>
      </w:r>
    </w:p>
    <w:p w:rsidR="006265FF" w:rsidRPr="00732D9C" w:rsidRDefault="006265FF" w:rsidP="002575D7">
      <w:pPr>
        <w:widowControl w:val="0"/>
        <w:numPr>
          <w:ilvl w:val="0"/>
          <w:numId w:val="15"/>
        </w:numPr>
        <w:shd w:val="clear" w:color="auto" w:fill="FFFFFF"/>
        <w:tabs>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расширять номинативный и глагольный словарный запас, связанный с содержанием эмоционального, бытового, предметного, игрового опыта детей;</w:t>
      </w:r>
    </w:p>
    <w:p w:rsidR="006265FF" w:rsidRPr="00732D9C" w:rsidRDefault="006265FF" w:rsidP="002575D7">
      <w:pPr>
        <w:widowControl w:val="0"/>
        <w:numPr>
          <w:ilvl w:val="0"/>
          <w:numId w:val="16"/>
        </w:numPr>
        <w:shd w:val="clear" w:color="auto" w:fill="FFFFFF"/>
        <w:tabs>
          <w:tab w:val="left" w:pos="54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развивать фразовую речь в ходе комментированного рисования, обучения рассказыванию при </w:t>
      </w:r>
      <w:r w:rsidRPr="00732D9C">
        <w:rPr>
          <w:rFonts w:ascii="Times New Roman" w:hAnsi="Times New Roman" w:cs="Times New Roman"/>
          <w:spacing w:val="-5"/>
          <w:sz w:val="26"/>
          <w:szCs w:val="26"/>
        </w:rPr>
        <w:t xml:space="preserve">знакомстве с литературными произведениями, в ходе </w:t>
      </w:r>
      <w:r w:rsidRPr="00732D9C">
        <w:rPr>
          <w:rFonts w:ascii="Times New Roman" w:hAnsi="Times New Roman" w:cs="Times New Roman"/>
          <w:sz w:val="26"/>
          <w:szCs w:val="26"/>
        </w:rPr>
        <w:t>работы с. картинками, содержание которых отражает эмоциональный, игровой, трудовой, познавательный опыт детей;</w:t>
      </w:r>
    </w:p>
    <w:p w:rsidR="006265FF" w:rsidRPr="00732D9C" w:rsidRDefault="006265FF" w:rsidP="002575D7">
      <w:pPr>
        <w:widowControl w:val="0"/>
        <w:numPr>
          <w:ilvl w:val="0"/>
          <w:numId w:val="16"/>
        </w:numPr>
        <w:shd w:val="clear" w:color="auto" w:fill="FFFFFF"/>
        <w:tabs>
          <w:tab w:val="left" w:pos="54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создавать условия для использования речевого материала, усвоенного на занятиях по развитию речи, в театрализованных играх, в ситуациях нерегламентированного общения;</w:t>
      </w:r>
    </w:p>
    <w:p w:rsidR="006265FF" w:rsidRPr="00732D9C" w:rsidRDefault="006265FF" w:rsidP="002575D7">
      <w:pPr>
        <w:widowControl w:val="0"/>
        <w:numPr>
          <w:ilvl w:val="0"/>
          <w:numId w:val="16"/>
        </w:numPr>
        <w:shd w:val="clear" w:color="auto" w:fill="FFFFFF"/>
        <w:tabs>
          <w:tab w:val="left" w:pos="54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развивать все виды словесной регуляции: уме</w:t>
      </w:r>
      <w:r w:rsidRPr="00732D9C">
        <w:rPr>
          <w:rFonts w:ascii="Times New Roman" w:hAnsi="Times New Roman" w:cs="Times New Roman"/>
          <w:sz w:val="26"/>
          <w:szCs w:val="26"/>
        </w:rPr>
        <w:t>ние самостоятельно давать простейший словесный отчет о содержании и последовательности выпол</w:t>
      </w:r>
      <w:r w:rsidRPr="00732D9C">
        <w:rPr>
          <w:rFonts w:ascii="Times New Roman" w:hAnsi="Times New Roman" w:cs="Times New Roman"/>
          <w:spacing w:val="-1"/>
          <w:sz w:val="26"/>
          <w:szCs w:val="26"/>
        </w:rPr>
        <w:t>ненных действий в игре, рисовании, конструирова</w:t>
      </w:r>
      <w:r w:rsidRPr="00732D9C">
        <w:rPr>
          <w:rFonts w:ascii="Times New Roman" w:hAnsi="Times New Roman" w:cs="Times New Roman"/>
          <w:sz w:val="26"/>
          <w:szCs w:val="26"/>
        </w:rPr>
        <w:t>нии, наблюдениях; сопровождать речью процесс выполнения; намечать основные этапы предстоящего выполнения (что будем делать сначала? что потом? и т. д.);</w:t>
      </w:r>
    </w:p>
    <w:p w:rsidR="006265FF" w:rsidRPr="00732D9C" w:rsidRDefault="006265FF" w:rsidP="002575D7">
      <w:pPr>
        <w:widowControl w:val="0"/>
        <w:numPr>
          <w:ilvl w:val="0"/>
          <w:numId w:val="16"/>
        </w:numPr>
        <w:shd w:val="clear" w:color="auto" w:fill="FFFFFF"/>
        <w:tabs>
          <w:tab w:val="left" w:pos="54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проводить работу над пониманием содержа</w:t>
      </w:r>
      <w:r w:rsidRPr="00732D9C">
        <w:rPr>
          <w:rFonts w:ascii="Times New Roman" w:hAnsi="Times New Roman" w:cs="Times New Roman"/>
          <w:sz w:val="26"/>
          <w:szCs w:val="26"/>
        </w:rPr>
        <w:softHyphen/>
        <w:t xml:space="preserve">ния литературных произведений (прозаических и </w:t>
      </w:r>
      <w:r w:rsidRPr="00732D9C">
        <w:rPr>
          <w:rFonts w:ascii="Times New Roman" w:hAnsi="Times New Roman" w:cs="Times New Roman"/>
          <w:spacing w:val="-1"/>
          <w:sz w:val="26"/>
          <w:szCs w:val="26"/>
        </w:rPr>
        <w:t>стихотворных), характера персонажей и их взаимо</w:t>
      </w:r>
      <w:r w:rsidRPr="00732D9C">
        <w:rPr>
          <w:rFonts w:ascii="Times New Roman" w:hAnsi="Times New Roman" w:cs="Times New Roman"/>
          <w:sz w:val="26"/>
          <w:szCs w:val="26"/>
        </w:rPr>
        <w:t>отношений, мотивов их поведения, учить отражать это в ролевой речи;</w:t>
      </w:r>
    </w:p>
    <w:p w:rsidR="006265FF" w:rsidRPr="00732D9C" w:rsidRDefault="006265FF" w:rsidP="002575D7">
      <w:pPr>
        <w:widowControl w:val="0"/>
        <w:numPr>
          <w:ilvl w:val="0"/>
          <w:numId w:val="16"/>
        </w:numPr>
        <w:shd w:val="clear" w:color="auto" w:fill="FFFFFF"/>
        <w:tabs>
          <w:tab w:val="left" w:pos="54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знакомить с простейшими рассказами, историями, сказками, разыгрывать их содержание по ролям, разнообразить по своему усмотрению речь от имени персонажа;</w:t>
      </w:r>
    </w:p>
    <w:p w:rsidR="006265FF" w:rsidRPr="00732D9C" w:rsidRDefault="006265FF" w:rsidP="002575D7">
      <w:pPr>
        <w:widowControl w:val="0"/>
        <w:numPr>
          <w:ilvl w:val="0"/>
          <w:numId w:val="16"/>
        </w:numPr>
        <w:shd w:val="clear" w:color="auto" w:fill="FFFFFF"/>
        <w:tabs>
          <w:tab w:val="left" w:pos="54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6"/>
          <w:sz w:val="26"/>
          <w:szCs w:val="26"/>
        </w:rPr>
        <w:t>использовать при обучении рассказыванию ска</w:t>
      </w:r>
      <w:r w:rsidRPr="00732D9C">
        <w:rPr>
          <w:rFonts w:ascii="Times New Roman" w:hAnsi="Times New Roman" w:cs="Times New Roman"/>
          <w:sz w:val="26"/>
          <w:szCs w:val="26"/>
        </w:rPr>
        <w:t>зок и других литературных произведений наглядные модели, операциональные карты, символические средства, схематические зарисовки, выполненные взрослым;</w:t>
      </w:r>
    </w:p>
    <w:p w:rsidR="006265FF" w:rsidRPr="00732D9C" w:rsidRDefault="006265FF" w:rsidP="002575D7">
      <w:pPr>
        <w:widowControl w:val="0"/>
        <w:numPr>
          <w:ilvl w:val="0"/>
          <w:numId w:val="16"/>
        </w:numPr>
        <w:shd w:val="clear" w:color="auto" w:fill="FFFFFF"/>
        <w:tabs>
          <w:tab w:val="left" w:pos="54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составлять рассказы по сюжетной картине, по серии сюжетных картин с «графической подсказкой» и самостоятельно;</w:t>
      </w:r>
    </w:p>
    <w:p w:rsidR="006265FF" w:rsidRPr="00732D9C" w:rsidRDefault="006265FF" w:rsidP="002575D7">
      <w:pPr>
        <w:shd w:val="clear" w:color="auto" w:fill="FFFFFF"/>
        <w:tabs>
          <w:tab w:val="left" w:pos="727"/>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связывать обучение рассказыванию с ролевой театрализованной игрой, занятиями рисованием, конструированием, хозяйственно-бытовым и ручным трудом;</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учить детей отражать собственные впечатления, представления, события своей жизни в речи, оставлять с помощью взрослого небольшие сообщения, рассказы из «личного опыта»;</w:t>
      </w:r>
    </w:p>
    <w:p w:rsidR="006265FF" w:rsidRPr="00732D9C" w:rsidRDefault="006265FF"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с детьми стихотворения;</w:t>
      </w:r>
    </w:p>
    <w:p w:rsidR="006265FF" w:rsidRPr="00732D9C" w:rsidRDefault="006265FF"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продолжать проводить специальную работу по ра</w:t>
      </w:r>
      <w:r w:rsidRPr="00732D9C">
        <w:rPr>
          <w:rFonts w:ascii="Times New Roman" w:hAnsi="Times New Roman" w:cs="Times New Roman"/>
          <w:spacing w:val="-8"/>
          <w:sz w:val="26"/>
          <w:szCs w:val="26"/>
        </w:rPr>
        <w:t>звитию способности к словообразованию и словоизме</w:t>
      </w:r>
      <w:r w:rsidRPr="00732D9C">
        <w:rPr>
          <w:rFonts w:ascii="Times New Roman" w:hAnsi="Times New Roman" w:cs="Times New Roman"/>
          <w:sz w:val="26"/>
          <w:szCs w:val="26"/>
        </w:rPr>
        <w:t>нению;</w:t>
      </w:r>
    </w:p>
    <w:p w:rsidR="006265FF" w:rsidRPr="00732D9C" w:rsidRDefault="006265FF" w:rsidP="002575D7">
      <w:pPr>
        <w:shd w:val="clear" w:color="auto" w:fill="FFFFFF"/>
        <w:tabs>
          <w:tab w:val="left" w:pos="727"/>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работать над пониманием логических связей причина — следствие, часть — целое, род — вид);</w:t>
      </w:r>
    </w:p>
    <w:p w:rsidR="006265FF" w:rsidRPr="00732D9C" w:rsidRDefault="006265FF" w:rsidP="002575D7">
      <w:pPr>
        <w:shd w:val="clear" w:color="auto" w:fill="FFFFFF"/>
        <w:tabs>
          <w:tab w:val="left" w:pos="734"/>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проводить специальную работу по коррекции нарушений речи;</w:t>
      </w:r>
    </w:p>
    <w:p w:rsidR="006265FF" w:rsidRPr="00732D9C" w:rsidRDefault="006265FF" w:rsidP="002575D7">
      <w:pPr>
        <w:shd w:val="clear" w:color="auto" w:fill="FFFFFF"/>
        <w:tabs>
          <w:tab w:val="left" w:pos="734"/>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развивать фонематический слух, анализиру</w:t>
      </w:r>
      <w:r w:rsidRPr="00732D9C">
        <w:rPr>
          <w:rFonts w:ascii="Times New Roman" w:hAnsi="Times New Roman" w:cs="Times New Roman"/>
          <w:spacing w:val="-1"/>
          <w:sz w:val="26"/>
          <w:szCs w:val="26"/>
        </w:rPr>
        <w:t>ющее восприятие с целью подготовки детей к обуче</w:t>
      </w:r>
      <w:r w:rsidRPr="00732D9C">
        <w:rPr>
          <w:rFonts w:ascii="Times New Roman" w:hAnsi="Times New Roman" w:cs="Times New Roman"/>
          <w:sz w:val="26"/>
          <w:szCs w:val="26"/>
        </w:rPr>
        <w:t>нию грамоте.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Оборудование и материалы:</w:t>
      </w:r>
    </w:p>
    <w:p w:rsidR="006265FF" w:rsidRPr="00732D9C" w:rsidRDefault="006265FF" w:rsidP="002575D7">
      <w:pPr>
        <w:shd w:val="clear" w:color="auto" w:fill="FFFFFF"/>
        <w:tabs>
          <w:tab w:val="left" w:pos="720"/>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книжная полка — по 2—3 книги одного содержания с разными иллюстрациями и различного размера, книжки-самоделки по сюжетам сказок или ситуациям из жизни детей, которые они выполняют на занятиях по изобразительной деятельности совместно с воспитателями; листки-картинки с текстами стихотворений, которые дети уже знают, и тех, которые разучивают (иллюстрации к текстам стихотворений могут быть выполнены педагогами совместно с детьми);</w:t>
      </w:r>
    </w:p>
    <w:p w:rsidR="006265FF" w:rsidRPr="00732D9C" w:rsidRDefault="006265FF" w:rsidP="002575D7">
      <w:pPr>
        <w:widowControl w:val="0"/>
        <w:numPr>
          <w:ilvl w:val="0"/>
          <w:numId w:val="15"/>
        </w:numPr>
        <w:shd w:val="clear" w:color="auto" w:fill="FFFFFF"/>
        <w:tabs>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детские книги;</w:t>
      </w:r>
    </w:p>
    <w:p w:rsidR="006265FF" w:rsidRPr="00732D9C" w:rsidRDefault="006265FF" w:rsidP="002575D7">
      <w:pPr>
        <w:widowControl w:val="0"/>
        <w:numPr>
          <w:ilvl w:val="0"/>
          <w:numId w:val="20"/>
        </w:numPr>
        <w:shd w:val="clear" w:color="auto" w:fill="FFFFFF"/>
        <w:tabs>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картинки с изображением различных предметов, игрушек, сказочных ситуаций и т. п.;</w:t>
      </w:r>
    </w:p>
    <w:p w:rsidR="006265FF" w:rsidRPr="00732D9C" w:rsidRDefault="006265FF" w:rsidP="002575D7">
      <w:pPr>
        <w:shd w:val="clear" w:color="auto" w:fill="FFFFFF"/>
        <w:tabs>
          <w:tab w:val="left" w:pos="727"/>
        </w:tabs>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32D9C">
        <w:rPr>
          <w:rFonts w:ascii="Times New Roman" w:hAnsi="Times New Roman" w:cs="Times New Roman"/>
          <w:sz w:val="26"/>
          <w:szCs w:val="26"/>
        </w:rPr>
        <w:t>альбомы с фотографиями каждого ребенка группы, сотрудников, родителей, любимых животных и т. д.;</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иллюстрационный материал, отражающие эмоциональный, бытовой, социальный, игровой опыт детей;</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xml:space="preserve">настольные театры из пластмассы, дерева </w:t>
      </w:r>
      <w:r w:rsidRPr="00732D9C">
        <w:rPr>
          <w:rFonts w:ascii="Times New Roman" w:hAnsi="Times New Roman" w:cs="Times New Roman"/>
          <w:smallCaps/>
          <w:spacing w:val="-2"/>
          <w:sz w:val="26"/>
          <w:szCs w:val="26"/>
        </w:rPr>
        <w:t xml:space="preserve">или </w:t>
      </w:r>
      <w:r w:rsidRPr="00732D9C">
        <w:rPr>
          <w:rFonts w:ascii="Times New Roman" w:hAnsi="Times New Roman" w:cs="Times New Roman"/>
          <w:spacing w:val="-2"/>
          <w:sz w:val="26"/>
          <w:szCs w:val="26"/>
        </w:rPr>
        <w:t xml:space="preserve">картона по сказкам «Курочка Ряба», «Репка», «Волк </w:t>
      </w:r>
      <w:r w:rsidRPr="00732D9C">
        <w:rPr>
          <w:rFonts w:ascii="Times New Roman" w:hAnsi="Times New Roman" w:cs="Times New Roman"/>
          <w:sz w:val="26"/>
          <w:szCs w:val="26"/>
        </w:rPr>
        <w:t>и семеро козлят», «Теремок», «Колобок», «Заюшкина избушка», «Рукавичка», «Маша и медведь» «Кот, петух и лиса», «У солнышка в гостях», «Три медведя»;</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настольная и напольная ширмы;</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декоративные украшения (солнце, тучи, дере</w:t>
      </w:r>
      <w:r w:rsidRPr="00732D9C">
        <w:rPr>
          <w:rFonts w:ascii="Times New Roman" w:hAnsi="Times New Roman" w:cs="Times New Roman"/>
          <w:sz w:val="26"/>
          <w:szCs w:val="26"/>
        </w:rPr>
        <w:t>вья, елки, дома и т. д.);</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наборы кукол для пальчикового театра (кошка, мышка, медведи различного размера, лиса, собака, петух, девочка, бабушка, дедушка и т. д.);</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куклы-бибабо для сказок «Курочка Ряба», </w:t>
      </w:r>
      <w:r w:rsidRPr="00732D9C">
        <w:rPr>
          <w:rFonts w:ascii="Times New Roman" w:hAnsi="Times New Roman" w:cs="Times New Roman"/>
          <w:spacing w:val="-5"/>
          <w:sz w:val="26"/>
          <w:szCs w:val="26"/>
        </w:rPr>
        <w:t>«Репка», «Волк и семеро козлят», «Теремок», «Коло</w:t>
      </w:r>
      <w:r w:rsidRPr="00732D9C">
        <w:rPr>
          <w:rFonts w:ascii="Times New Roman" w:hAnsi="Times New Roman" w:cs="Times New Roman"/>
          <w:sz w:val="26"/>
          <w:szCs w:val="26"/>
        </w:rPr>
        <w:t>бок», «Заюшкина избушка», «Рукавичка», «Маша и медведь», «Кот, петух и лиса», «У солнышка в го</w:t>
      </w:r>
      <w:r w:rsidRPr="00732D9C">
        <w:rPr>
          <w:rFonts w:ascii="Times New Roman" w:hAnsi="Times New Roman" w:cs="Times New Roman"/>
          <w:sz w:val="26"/>
          <w:szCs w:val="26"/>
        </w:rPr>
        <w:softHyphen/>
        <w:t>стях», «Три медведя» и др.;</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рукавички и перчатки с изображениями мордочек различных сказочных зверюшек;</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атрибуты для игры-драматизации: макеты реп</w:t>
      </w:r>
      <w:r w:rsidRPr="00732D9C">
        <w:rPr>
          <w:rFonts w:ascii="Times New Roman" w:hAnsi="Times New Roman" w:cs="Times New Roman"/>
          <w:sz w:val="26"/>
          <w:szCs w:val="26"/>
        </w:rPr>
        <w:t>ки и домика-теремка, имитирующего деревянную и ледяную избушку, большая рукавица, большой короб и др.;</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образные игрушки: кошка, собака, курочка, </w:t>
      </w:r>
      <w:r w:rsidRPr="00732D9C">
        <w:rPr>
          <w:rFonts w:ascii="Times New Roman" w:hAnsi="Times New Roman" w:cs="Times New Roman"/>
          <w:spacing w:val="-1"/>
          <w:sz w:val="26"/>
          <w:szCs w:val="26"/>
        </w:rPr>
        <w:t>мышка, заяц, медведь, волк, лиса; дедушка, бабуш</w:t>
      </w:r>
      <w:r w:rsidRPr="00732D9C">
        <w:rPr>
          <w:rFonts w:ascii="Times New Roman" w:hAnsi="Times New Roman" w:cs="Times New Roman"/>
          <w:sz w:val="26"/>
          <w:szCs w:val="26"/>
        </w:rPr>
        <w:t>ка, девочка, мальчик; Дед Мороз, Снегурочка, Лесовичок, Снеговик и т. д.;</w:t>
      </w:r>
    </w:p>
    <w:p w:rsidR="006265FF" w:rsidRPr="00732D9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настольно-печатные игры: </w:t>
      </w:r>
      <w:r w:rsidRPr="00732D9C">
        <w:rPr>
          <w:rFonts w:ascii="Times New Roman" w:hAnsi="Times New Roman" w:cs="Times New Roman"/>
          <w:sz w:val="26"/>
          <w:szCs w:val="26"/>
          <w:lang w:val="en-US"/>
        </w:rPr>
        <w:t>puzzle</w:t>
      </w:r>
      <w:r w:rsidRPr="00732D9C">
        <w:rPr>
          <w:rFonts w:ascii="Times New Roman" w:hAnsi="Times New Roman" w:cs="Times New Roman"/>
          <w:sz w:val="26"/>
          <w:szCs w:val="26"/>
        </w:rPr>
        <w:t xml:space="preserve"> на сказочные и игровые темы, «Иллюстрированные кубики»,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w:t>
      </w:r>
    </w:p>
    <w:p w:rsidR="006265FF" w:rsidRPr="00732D9C" w:rsidRDefault="006265FF" w:rsidP="002575D7">
      <w:pPr>
        <w:shd w:val="clear" w:color="auto" w:fill="FFFFFF"/>
        <w:tabs>
          <w:tab w:val="left" w:pos="662"/>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r>
      <w:r w:rsidRPr="00732D9C">
        <w:rPr>
          <w:rFonts w:ascii="Times New Roman" w:hAnsi="Times New Roman" w:cs="Times New Roman"/>
          <w:spacing w:val="-4"/>
          <w:sz w:val="26"/>
          <w:szCs w:val="26"/>
        </w:rPr>
        <w:t>картины из серий «Домашние животные», «Дик</w:t>
      </w:r>
      <w:r w:rsidRPr="00732D9C">
        <w:rPr>
          <w:rFonts w:ascii="Times New Roman" w:hAnsi="Times New Roman" w:cs="Times New Roman"/>
          <w:sz w:val="26"/>
          <w:szCs w:val="26"/>
        </w:rPr>
        <w:t>ие животные», «Картины по сказкам», «Мы играем», «Времена года», различные картинки, выполненные в стиле коллажа, и т. п.;</w:t>
      </w:r>
    </w:p>
    <w:p w:rsidR="006265FF" w:rsidRPr="00732D9C" w:rsidRDefault="006265FF" w:rsidP="002575D7">
      <w:pPr>
        <w:widowControl w:val="0"/>
        <w:numPr>
          <w:ilvl w:val="0"/>
          <w:numId w:val="17"/>
        </w:numPr>
        <w:shd w:val="clear" w:color="auto" w:fill="FFFFFF"/>
        <w:tabs>
          <w:tab w:val="left" w:pos="6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мольберт;</w:t>
      </w:r>
    </w:p>
    <w:p w:rsidR="006265FF" w:rsidRPr="00732D9C" w:rsidRDefault="006265FF" w:rsidP="002575D7">
      <w:pPr>
        <w:widowControl w:val="0"/>
        <w:numPr>
          <w:ilvl w:val="0"/>
          <w:numId w:val="17"/>
        </w:numPr>
        <w:shd w:val="clear" w:color="auto" w:fill="FFFFFF"/>
        <w:tabs>
          <w:tab w:val="left" w:pos="6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доска для рисования (большая);</w:t>
      </w:r>
    </w:p>
    <w:p w:rsidR="006265FF" w:rsidRPr="00732D9C" w:rsidRDefault="006265FF" w:rsidP="002575D7">
      <w:pPr>
        <w:shd w:val="clear" w:color="auto" w:fill="FFFFFF"/>
        <w:tabs>
          <w:tab w:val="left" w:pos="670"/>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r>
      <w:r w:rsidRPr="00732D9C">
        <w:rPr>
          <w:rFonts w:ascii="Times New Roman" w:hAnsi="Times New Roman" w:cs="Times New Roman"/>
          <w:spacing w:val="-1"/>
          <w:sz w:val="26"/>
          <w:szCs w:val="26"/>
        </w:rPr>
        <w:t>индивидуальные доски с маркерами для рисов</w:t>
      </w:r>
      <w:r w:rsidRPr="00732D9C">
        <w:rPr>
          <w:rFonts w:ascii="Times New Roman" w:hAnsi="Times New Roman" w:cs="Times New Roman"/>
          <w:sz w:val="26"/>
          <w:szCs w:val="26"/>
        </w:rPr>
        <w:t>ания;</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ковролинограф;</w:t>
      </w:r>
    </w:p>
    <w:p w:rsidR="006265FF" w:rsidRPr="00732D9C" w:rsidRDefault="006265FF" w:rsidP="002575D7">
      <w:pPr>
        <w:shd w:val="clear" w:color="auto" w:fill="FFFFFF"/>
        <w:tabs>
          <w:tab w:val="left" w:pos="670"/>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фланелеграф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Содержание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Жизнь ребенка среди взрослых и сверстников. Впечатления, возможности, желания (я могу, я хочу, мне нравится, так надо)</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Люди. Имена и фамилии. Составление рассказов о</w:t>
      </w:r>
      <w:r w:rsidRPr="00732D9C">
        <w:rPr>
          <w:rFonts w:ascii="Times New Roman" w:hAnsi="Times New Roman" w:cs="Times New Roman"/>
          <w:i/>
          <w:iCs/>
          <w:sz w:val="26"/>
          <w:szCs w:val="26"/>
        </w:rPr>
        <w:t xml:space="preserve"> </w:t>
      </w:r>
      <w:r w:rsidRPr="00732D9C">
        <w:rPr>
          <w:rFonts w:ascii="Times New Roman" w:hAnsi="Times New Roman" w:cs="Times New Roman"/>
          <w:sz w:val="26"/>
          <w:szCs w:val="26"/>
        </w:rPr>
        <w:t>занятиях и труде взрослых дома и на работе по картинкам, фотографиям, видеоматериалам, личным наблюдениям, а также по рисункам, выполненным на занятиях по рисованию. Организация бесед по фотографиям из жизни детей (прогулки, игры, занятия, хозяйственно-бытовой труд, сон, пробуждение и т. д.). Утренние беседы («утренний круг») о наиболее ярких событиях прошедшего дня, о дне предстоящем, о временах года, погоде и т. п. Комментированное рисование на темы, отражающие процесс вхождения ребенка в мир социальных отношений, игровое партнерство, наблюдения и впечатления, полученные на прогулке, в повседневной жизни, отношение к окружающему.</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Разыгрывание ситуаций типа «Наступила весна, и мне покупают новую одежду», «Как мы ездили </w:t>
      </w:r>
      <w:r w:rsidRPr="00732D9C">
        <w:rPr>
          <w:rFonts w:ascii="Times New Roman" w:hAnsi="Times New Roman" w:cs="Times New Roman"/>
          <w:spacing w:val="-1"/>
          <w:sz w:val="26"/>
          <w:szCs w:val="26"/>
        </w:rPr>
        <w:t>(ходили) в лес по грибы, в зоопарк», «Как мы езди</w:t>
      </w:r>
      <w:r w:rsidRPr="00732D9C">
        <w:rPr>
          <w:rFonts w:ascii="Times New Roman" w:hAnsi="Times New Roman" w:cs="Times New Roman"/>
          <w:sz w:val="26"/>
          <w:szCs w:val="26"/>
        </w:rPr>
        <w:t>ли летом на дачу (в деревню к бабушке)» и т. д. (сообщения из «личного опыта»).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Ребенок, игрушки и игры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Игры с конструкторами («Что я умею строить, </w:t>
      </w:r>
      <w:r w:rsidRPr="00732D9C">
        <w:rPr>
          <w:rFonts w:ascii="Times New Roman" w:hAnsi="Times New Roman" w:cs="Times New Roman"/>
          <w:spacing w:val="-2"/>
          <w:sz w:val="26"/>
          <w:szCs w:val="26"/>
        </w:rPr>
        <w:t xml:space="preserve">как я строю, мы с Сережей строим и играем вместе </w:t>
      </w:r>
      <w:r w:rsidRPr="00732D9C">
        <w:rPr>
          <w:rFonts w:ascii="Times New Roman" w:hAnsi="Times New Roman" w:cs="Times New Roman"/>
          <w:sz w:val="26"/>
          <w:szCs w:val="26"/>
        </w:rPr>
        <w:t>нам нравится строить»). Описание игрушки, узнавание знакомых игрушек по описанию.</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Составление простейших рассказов по серии специально созданных картинок и фотографий на темы </w:t>
      </w:r>
      <w:r w:rsidRPr="00732D9C">
        <w:rPr>
          <w:rFonts w:ascii="Times New Roman" w:hAnsi="Times New Roman" w:cs="Times New Roman"/>
          <w:sz w:val="26"/>
          <w:szCs w:val="26"/>
        </w:rPr>
        <w:t>ролевых, театрализованных игр.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Выделение главных составных частей рассказа об игре. Использование «графической подсказки» взрослого, символических изображений и других </w:t>
      </w:r>
      <w:r w:rsidRPr="00732D9C">
        <w:rPr>
          <w:rFonts w:ascii="Times New Roman" w:hAnsi="Times New Roman" w:cs="Times New Roman"/>
          <w:spacing w:val="-3"/>
          <w:sz w:val="26"/>
          <w:szCs w:val="26"/>
        </w:rPr>
        <w:t>наглядных опор. Обучение детей выполнению вспо</w:t>
      </w:r>
      <w:r w:rsidRPr="00732D9C">
        <w:rPr>
          <w:rFonts w:ascii="Times New Roman" w:hAnsi="Times New Roman" w:cs="Times New Roman"/>
          <w:sz w:val="26"/>
          <w:szCs w:val="26"/>
        </w:rPr>
        <w:t>могательных схематических рисунков (содержание рассказа об игре делится на 3—4 части).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Ребенок и детская литература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Слушание сказок, песенок, потешек, стихотворений.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Разучивание стихотворений, потешек, песенок.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Рассказывание сказок, коротких рассказов и историй с помощью пальчикового, настольного, перчаточного театра, кукол-бибабо, серий картинок, наглядных моделей, символических средств.</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Разыгрывание по ролям литературных произведений в театрализованных играх (режиссерских и играх-драматизациях) совместно со взрослым, который выполняет роль ведущего и режиссера.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Коллективный рассказ-рисование по содержанию произведения совместно взрослыми и детьми, комментированное рисование с элементами аппликации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Составление книжек-самоделок из рисунков, аппликаций, выполненных совместно со взрослыми, и показ, называние персонажей сказки, драматизация каждого эпизода (в процессе «превращения» следовать технике создания выразительного образа — изменение позы, движений, голоса, мимики).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Составление рассказов в виде сообщений от соб</w:t>
      </w:r>
      <w:r w:rsidRPr="00732D9C">
        <w:rPr>
          <w:rFonts w:ascii="Times New Roman" w:hAnsi="Times New Roman" w:cs="Times New Roman"/>
          <w:sz w:val="26"/>
          <w:szCs w:val="26"/>
        </w:rPr>
        <w:t>ственного имени («Я ...», «Мы ...»), в виде обращений («Ты ...», «Вы ...», а также «Он (они) ...») с обязательным наличием адресата..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Ребенок и технические средства </w:t>
      </w:r>
      <w:r w:rsidRPr="00732D9C">
        <w:rPr>
          <w:rFonts w:ascii="Times New Roman" w:hAnsi="Times New Roman" w:cs="Times New Roman"/>
          <w:sz w:val="26"/>
          <w:szCs w:val="26"/>
        </w:rPr>
        <w:t>(телефон, телевизор, аудио- и видеомагнитофон, проигрыватель)</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Слушание пластинок, аудиозаписей детских пеленок, потешек, стихотворений, сказок. Театрализация литературных произведений, прослушанных детьми, с акцентом на самостоятельное придумывание или видоизменение текста роли персонажа.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5"/>
          <w:sz w:val="26"/>
          <w:szCs w:val="26"/>
        </w:rPr>
        <w:t>Элементарные беседы по произведениям с исполь</w:t>
      </w:r>
      <w:r w:rsidRPr="00732D9C">
        <w:rPr>
          <w:rFonts w:ascii="Times New Roman" w:hAnsi="Times New Roman" w:cs="Times New Roman"/>
          <w:sz w:val="26"/>
          <w:szCs w:val="26"/>
        </w:rPr>
        <w:t xml:space="preserve">зованием игрушек, картинок, комментированного </w:t>
      </w:r>
      <w:r w:rsidRPr="00732D9C">
        <w:rPr>
          <w:rFonts w:ascii="Times New Roman" w:hAnsi="Times New Roman" w:cs="Times New Roman"/>
          <w:spacing w:val="-2"/>
          <w:sz w:val="26"/>
          <w:szCs w:val="26"/>
        </w:rPr>
        <w:t xml:space="preserve">рисования (выполняет взрослый), детских рисунков </w:t>
      </w:r>
      <w:r w:rsidRPr="00732D9C">
        <w:rPr>
          <w:rFonts w:ascii="Times New Roman" w:hAnsi="Times New Roman" w:cs="Times New Roman"/>
          <w:sz w:val="26"/>
          <w:szCs w:val="26"/>
        </w:rPr>
        <w:t>и аппликаций, лепных поделок, режиссерских кукол, перчаточного, пальчикового и стендового те</w:t>
      </w:r>
      <w:r w:rsidRPr="00732D9C">
        <w:rPr>
          <w:rFonts w:ascii="Times New Roman" w:hAnsi="Times New Roman" w:cs="Times New Roman"/>
          <w:sz w:val="26"/>
          <w:szCs w:val="26"/>
        </w:rPr>
        <w:softHyphen/>
        <w:t>атров.</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Просмотр телевизионных передач и видеозаписей </w:t>
      </w:r>
      <w:r w:rsidRPr="00732D9C">
        <w:rPr>
          <w:rFonts w:ascii="Times New Roman" w:hAnsi="Times New Roman" w:cs="Times New Roman"/>
          <w:sz w:val="26"/>
          <w:szCs w:val="26"/>
        </w:rPr>
        <w:t>(«В мире животных», «Утренняя звезда», «Сказка за сказкой» и др., мультфильмов, детских праздников и концертов). Разыгрывание по ролям с последующим рассказыванием ситуаций, просмотренных детьми. Обсуждение просмотренных передач с использованием игрушек, картинок, пиктограмм.</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Игры-беседы по телефону (темы свободные, по ситуации).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Ребенок и картины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5"/>
          <w:sz w:val="26"/>
          <w:szCs w:val="26"/>
        </w:rPr>
        <w:t>Рассматривание картин с доступной детям темати</w:t>
      </w:r>
      <w:r w:rsidRPr="00732D9C">
        <w:rPr>
          <w:rFonts w:ascii="Times New Roman" w:hAnsi="Times New Roman" w:cs="Times New Roman"/>
          <w:sz w:val="26"/>
          <w:szCs w:val="26"/>
        </w:rPr>
        <w:t>кой: по сказкам, об игровых ситуациях, о природе, животных, о прогулках в зависимости от времени года и т. п. Разыгрывание ситуаций, изображен</w:t>
      </w:r>
      <w:r w:rsidRPr="00732D9C">
        <w:rPr>
          <w:rFonts w:ascii="Times New Roman" w:hAnsi="Times New Roman" w:cs="Times New Roman"/>
          <w:spacing w:val="-2"/>
          <w:sz w:val="26"/>
          <w:szCs w:val="26"/>
        </w:rPr>
        <w:t>ных на картинах</w:t>
      </w:r>
      <w:r w:rsidRPr="00732D9C">
        <w:rPr>
          <w:rFonts w:ascii="Times New Roman" w:hAnsi="Times New Roman" w:cs="Times New Roman"/>
          <w:i/>
          <w:iCs/>
          <w:spacing w:val="-2"/>
          <w:sz w:val="26"/>
          <w:szCs w:val="26"/>
        </w:rPr>
        <w:t xml:space="preserve">, </w:t>
      </w:r>
      <w:r w:rsidRPr="00732D9C">
        <w:rPr>
          <w:rFonts w:ascii="Times New Roman" w:hAnsi="Times New Roman" w:cs="Times New Roman"/>
          <w:spacing w:val="-2"/>
          <w:sz w:val="26"/>
          <w:szCs w:val="26"/>
        </w:rPr>
        <w:t>с акцентом на социальном содер</w:t>
      </w:r>
      <w:r w:rsidRPr="00732D9C">
        <w:rPr>
          <w:rFonts w:ascii="Times New Roman" w:hAnsi="Times New Roman" w:cs="Times New Roman"/>
          <w:sz w:val="26"/>
          <w:szCs w:val="26"/>
        </w:rPr>
        <w:t>жании отношений между персонажами.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Рассказывание по картинам с привлечением собственных впечатлений и представлений из «личного опыта» (особое внимание уделяется социальной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 нравственной стороне — отношениям ребенка с другими детьми). Использование приемов комментированного рисования.</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Составление коллективных работ на тему картины: диорама по сюжету картины, коллективный рисунок-аппликация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Составление рассказов по картинам простого, доступного детям содержания с изменением позиции рассказчика (я, ты, мы, вы и т. д.).</w:t>
      </w:r>
    </w:p>
    <w:p w:rsidR="006265FF" w:rsidRDefault="006265FF" w:rsidP="00E30AD9">
      <w:pPr>
        <w:shd w:val="clear" w:color="auto" w:fill="FFFFFF"/>
        <w:spacing w:after="0" w:line="240" w:lineRule="auto"/>
        <w:ind w:right="20"/>
        <w:jc w:val="both"/>
        <w:rPr>
          <w:rFonts w:ascii="Times New Roman" w:hAnsi="Times New Roman" w:cs="Times New Roman"/>
          <w:b/>
          <w:bCs/>
          <w:spacing w:val="-2"/>
          <w:sz w:val="26"/>
          <w:szCs w:val="26"/>
        </w:rPr>
      </w:pPr>
    </w:p>
    <w:p w:rsidR="006265FF" w:rsidRPr="00732D9C" w:rsidRDefault="006265FF" w:rsidP="002575D7">
      <w:pPr>
        <w:shd w:val="clear" w:color="auto" w:fill="FFFFFF"/>
        <w:spacing w:after="0" w:line="240" w:lineRule="auto"/>
        <w:ind w:right="20"/>
        <w:jc w:val="center"/>
        <w:rPr>
          <w:rFonts w:ascii="Times New Roman" w:hAnsi="Times New Roman" w:cs="Times New Roman"/>
          <w:sz w:val="26"/>
          <w:szCs w:val="26"/>
        </w:rPr>
      </w:pPr>
      <w:r w:rsidRPr="00732D9C">
        <w:rPr>
          <w:rFonts w:ascii="Times New Roman" w:hAnsi="Times New Roman" w:cs="Times New Roman"/>
          <w:b/>
          <w:bCs/>
          <w:spacing w:val="-2"/>
          <w:sz w:val="26"/>
          <w:szCs w:val="26"/>
        </w:rPr>
        <w:t>РЕКОМЕНДУЕМАЯ ЛИТЕРАТУРА</w:t>
      </w:r>
      <w:r>
        <w:rPr>
          <w:rFonts w:ascii="Times New Roman" w:hAnsi="Times New Roman" w:cs="Times New Roman"/>
          <w:sz w:val="26"/>
          <w:szCs w:val="26"/>
        </w:rPr>
        <w:t xml:space="preserve"> </w:t>
      </w:r>
      <w:r w:rsidRPr="00732D9C">
        <w:rPr>
          <w:rFonts w:ascii="Times New Roman" w:hAnsi="Times New Roman" w:cs="Times New Roman"/>
          <w:b/>
          <w:bCs/>
          <w:sz w:val="26"/>
          <w:szCs w:val="26"/>
        </w:rPr>
        <w:t>ДЛЯ ЧТЕНИЯ, РАССКАЗЫВАНИЯ, ЗАУЧИВАНИЯ НАИЗУСТЬ</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b/>
          <w:bCs/>
          <w:sz w:val="26"/>
          <w:szCs w:val="26"/>
        </w:rPr>
        <w:t>Произведения народного творчества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Малые формы фольклора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Песенки, потешки, заклички: «Уж ты, радуга-дуга» (рус), «Иванушка» (рус), «Посылали молоди</w:t>
      </w:r>
      <w:r w:rsidRPr="00732D9C">
        <w:rPr>
          <w:rFonts w:ascii="Times New Roman" w:hAnsi="Times New Roman" w:cs="Times New Roman"/>
          <w:spacing w:val="-1"/>
          <w:sz w:val="26"/>
          <w:szCs w:val="26"/>
        </w:rPr>
        <w:t xml:space="preserve">цу...» (рус), «Аист длинноносый...» (рус), «Лесныеутки» </w:t>
      </w:r>
      <w:r w:rsidRPr="00732D9C">
        <w:rPr>
          <w:rFonts w:ascii="Times New Roman" w:hAnsi="Times New Roman" w:cs="Times New Roman"/>
          <w:sz w:val="26"/>
          <w:szCs w:val="26"/>
        </w:rPr>
        <w:t>(мордовск.), «Привяжу я козлика...» (рус), «Песня моряка» (норвежек.), «Как целуют животные своих детей» (казахск.), «Лучше всего» (шорск.), «Два маленьких котенка» (англ.), «Кораблик» (англ.), «Ходит сон» (рус), «Котичек» (рус), «Байки-побайки» (рус), «Соловушко» (рус), «Доль-доль, Таусень» (рус), «Колядка», «Едет Масленица» (рус), «Перед весной» (рус), «Жаворонки» (рус), «Весна идет» (рус), «Землюшка-чернозем» (в сокращении, рус), «Как по травкам, по муравкам» (рус), «Во поле березонька стояла» (рус), «На калине белый цвет» и др.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Сказки: «Заюшкина избушка», «Петушок и бобовое зернышко», «Маша и медведь», «Кот, петух и ли</w:t>
      </w:r>
      <w:r w:rsidRPr="00732D9C">
        <w:rPr>
          <w:rFonts w:ascii="Times New Roman" w:hAnsi="Times New Roman" w:cs="Times New Roman"/>
          <w:spacing w:val="-1"/>
          <w:sz w:val="26"/>
          <w:szCs w:val="26"/>
        </w:rPr>
        <w:t xml:space="preserve">са», «Гуси-лебеди», «Лиса и волк», «Три медведя» (обр. </w:t>
      </w:r>
      <w:r w:rsidRPr="00732D9C">
        <w:rPr>
          <w:rFonts w:ascii="Times New Roman" w:hAnsi="Times New Roman" w:cs="Times New Roman"/>
          <w:sz w:val="26"/>
          <w:szCs w:val="26"/>
        </w:rPr>
        <w:t>Л. Толстого), «Три поросенка» (пер. с англ. С. Михалкова), «Два жадных медвежонка», Ш. Перро «Красная шапочка», «Зимовье зверей», «Лисичка со скалочкой», «Лиса и журавль».</w:t>
      </w:r>
    </w:p>
    <w:p w:rsidR="006265FF" w:rsidRDefault="006265FF" w:rsidP="002575D7">
      <w:pPr>
        <w:shd w:val="clear" w:color="auto" w:fill="FFFFFF"/>
        <w:spacing w:after="0" w:line="240" w:lineRule="auto"/>
        <w:ind w:right="20" w:firstLine="851"/>
        <w:jc w:val="both"/>
        <w:rPr>
          <w:rFonts w:ascii="Times New Roman" w:hAnsi="Times New Roman" w:cs="Times New Roman"/>
          <w:b/>
          <w:bCs/>
          <w:spacing w:val="-4"/>
          <w:sz w:val="26"/>
          <w:szCs w:val="26"/>
        </w:rPr>
      </w:pPr>
      <w:r w:rsidRPr="00732D9C">
        <w:rPr>
          <w:rFonts w:ascii="Times New Roman" w:hAnsi="Times New Roman" w:cs="Times New Roman"/>
          <w:b/>
          <w:bCs/>
          <w:spacing w:val="-4"/>
          <w:sz w:val="26"/>
          <w:szCs w:val="26"/>
        </w:rPr>
        <w:t xml:space="preserve">Произведения классической и современной литературы </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3. Александрова «Постройка», «Мой Мишка»;</w:t>
      </w:r>
    </w:p>
    <w:p w:rsidR="006265FF" w:rsidRPr="00732D9C" w:rsidRDefault="006265FF" w:rsidP="002575D7">
      <w:pPr>
        <w:numPr>
          <w:ilvl w:val="0"/>
          <w:numId w:val="35"/>
        </w:numPr>
        <w:shd w:val="clear" w:color="auto" w:fill="FFFFFF"/>
        <w:tabs>
          <w:tab w:val="left" w:pos="547"/>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32D9C">
        <w:rPr>
          <w:rFonts w:ascii="Times New Roman" w:hAnsi="Times New Roman" w:cs="Times New Roman"/>
          <w:sz w:val="26"/>
          <w:szCs w:val="26"/>
        </w:rPr>
        <w:t>Алексин «Ледоход»;</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Х.-К. Андерсен «Гадкий утенок»;</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С. Баруздин «Кто построил этот дом?», «Архитектор», «Каменщик» (отрывки), «Кровельщик» (отрывки), «Плотник» (отрывки), «Маляр»;</w:t>
      </w:r>
    </w:p>
    <w:p w:rsidR="006265FF" w:rsidRDefault="006265FF" w:rsidP="002575D7">
      <w:pPr>
        <w:numPr>
          <w:ilvl w:val="0"/>
          <w:numId w:val="35"/>
        </w:numPr>
        <w:shd w:val="clear" w:color="auto" w:fill="FFFFFF"/>
        <w:tabs>
          <w:tab w:val="left" w:pos="547"/>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В. </w:t>
      </w:r>
      <w:r w:rsidRPr="00732D9C">
        <w:rPr>
          <w:rFonts w:ascii="Times New Roman" w:hAnsi="Times New Roman" w:cs="Times New Roman"/>
          <w:sz w:val="26"/>
          <w:szCs w:val="26"/>
        </w:rPr>
        <w:t xml:space="preserve">Бианки </w:t>
      </w:r>
      <w:r>
        <w:rPr>
          <w:rFonts w:ascii="Times New Roman" w:hAnsi="Times New Roman" w:cs="Times New Roman"/>
          <w:sz w:val="26"/>
          <w:szCs w:val="26"/>
        </w:rPr>
        <w:t>«Хвосты», «Купанье медвежат», «Кто чем поет?»;</w:t>
      </w:r>
    </w:p>
    <w:p w:rsidR="006265FF" w:rsidRDefault="006265FF" w:rsidP="002575D7">
      <w:pPr>
        <w:numPr>
          <w:ilvl w:val="0"/>
          <w:numId w:val="35"/>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А. </w:t>
      </w:r>
      <w:r w:rsidRPr="00732D9C">
        <w:rPr>
          <w:rFonts w:ascii="Times New Roman" w:hAnsi="Times New Roman" w:cs="Times New Roman"/>
          <w:sz w:val="26"/>
          <w:szCs w:val="26"/>
        </w:rPr>
        <w:t>Блок «Новый год», «Ветхая избушка», «Снег да снег»;</w:t>
      </w:r>
    </w:p>
    <w:p w:rsidR="006265FF" w:rsidRPr="00861421" w:rsidRDefault="006265FF" w:rsidP="002575D7">
      <w:pPr>
        <w:numPr>
          <w:ilvl w:val="0"/>
          <w:numId w:val="35"/>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861421">
        <w:rPr>
          <w:rFonts w:ascii="Times New Roman" w:hAnsi="Times New Roman" w:cs="Times New Roman"/>
          <w:sz w:val="26"/>
          <w:szCs w:val="26"/>
        </w:rPr>
        <w:t>М. Болынинцов «Новые пароходы», «Водолазы» (отрывки);</w:t>
      </w:r>
    </w:p>
    <w:p w:rsidR="006265FF" w:rsidRPr="00732D9C" w:rsidRDefault="006265FF" w:rsidP="002575D7">
      <w:pPr>
        <w:numPr>
          <w:ilvl w:val="0"/>
          <w:numId w:val="35"/>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В. </w:t>
      </w:r>
      <w:r w:rsidRPr="00732D9C">
        <w:rPr>
          <w:rFonts w:ascii="Times New Roman" w:hAnsi="Times New Roman" w:cs="Times New Roman"/>
          <w:sz w:val="26"/>
          <w:szCs w:val="26"/>
        </w:rPr>
        <w:t>Бороздин «Звездолетчики» (отрывки);</w:t>
      </w:r>
    </w:p>
    <w:p w:rsidR="006265FF" w:rsidRPr="00732D9C" w:rsidRDefault="006265FF" w:rsidP="002575D7">
      <w:pPr>
        <w:numPr>
          <w:ilvl w:val="0"/>
          <w:numId w:val="35"/>
        </w:numPr>
        <w:shd w:val="clear" w:color="auto" w:fill="FFFFFF"/>
        <w:tabs>
          <w:tab w:val="left" w:pos="533"/>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В. </w:t>
      </w:r>
      <w:r w:rsidRPr="00732D9C">
        <w:rPr>
          <w:rFonts w:ascii="Times New Roman" w:hAnsi="Times New Roman" w:cs="Times New Roman"/>
          <w:sz w:val="26"/>
          <w:szCs w:val="26"/>
        </w:rPr>
        <w:t>Берестов «Снегопад», «О чем поют воробышки»;</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Е. Благинина «Научу обуваться я братца</w:t>
      </w:r>
      <w:r>
        <w:rPr>
          <w:rFonts w:ascii="Times New Roman" w:hAnsi="Times New Roman" w:cs="Times New Roman"/>
          <w:sz w:val="26"/>
          <w:szCs w:val="26"/>
        </w:rPr>
        <w:t xml:space="preserve">», «Вот какая мама», «Посидим в </w:t>
      </w:r>
      <w:r w:rsidRPr="00732D9C">
        <w:rPr>
          <w:rFonts w:ascii="Times New Roman" w:hAnsi="Times New Roman" w:cs="Times New Roman"/>
          <w:sz w:val="26"/>
          <w:szCs w:val="26"/>
        </w:rPr>
        <w:t>тиши</w:t>
      </w:r>
      <w:r>
        <w:rPr>
          <w:rFonts w:ascii="Times New Roman" w:hAnsi="Times New Roman" w:cs="Times New Roman"/>
          <w:sz w:val="26"/>
          <w:szCs w:val="26"/>
        </w:rPr>
        <w:t xml:space="preserve">не», «Полюбуйтесь-ка, игрушки», </w:t>
      </w:r>
      <w:r w:rsidRPr="00732D9C">
        <w:rPr>
          <w:rFonts w:ascii="Times New Roman" w:hAnsi="Times New Roman" w:cs="Times New Roman"/>
          <w:sz w:val="26"/>
          <w:szCs w:val="26"/>
        </w:rPr>
        <w:t xml:space="preserve"> «Катя леечку взяла...»;</w:t>
      </w:r>
    </w:p>
    <w:p w:rsidR="006265FF" w:rsidRDefault="006265FF" w:rsidP="002575D7">
      <w:pPr>
        <w:numPr>
          <w:ilvl w:val="0"/>
          <w:numId w:val="35"/>
        </w:numPr>
        <w:shd w:val="clear" w:color="auto" w:fill="FFFFFF"/>
        <w:tabs>
          <w:tab w:val="left" w:pos="554"/>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32D9C">
        <w:rPr>
          <w:rFonts w:ascii="Times New Roman" w:hAnsi="Times New Roman" w:cs="Times New Roman"/>
          <w:sz w:val="26"/>
          <w:szCs w:val="26"/>
        </w:rPr>
        <w:t>Бродский «Лось и лосенок»;</w:t>
      </w:r>
    </w:p>
    <w:p w:rsidR="006265FF" w:rsidRDefault="006265FF" w:rsidP="002575D7">
      <w:pPr>
        <w:numPr>
          <w:ilvl w:val="0"/>
          <w:numId w:val="35"/>
        </w:numPr>
        <w:shd w:val="clear" w:color="auto" w:fill="FFFFFF"/>
        <w:tabs>
          <w:tab w:val="left" w:pos="554"/>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861421">
        <w:rPr>
          <w:rFonts w:ascii="Times New Roman" w:hAnsi="Times New Roman" w:cs="Times New Roman"/>
          <w:sz w:val="26"/>
          <w:szCs w:val="26"/>
        </w:rPr>
        <w:t>П. Воронько «Обновки»;</w:t>
      </w:r>
    </w:p>
    <w:p w:rsidR="006265FF" w:rsidRPr="00861421" w:rsidRDefault="006265FF" w:rsidP="002575D7">
      <w:pPr>
        <w:numPr>
          <w:ilvl w:val="0"/>
          <w:numId w:val="35"/>
        </w:numPr>
        <w:shd w:val="clear" w:color="auto" w:fill="FFFFFF"/>
        <w:tabs>
          <w:tab w:val="left" w:pos="554"/>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861421">
        <w:rPr>
          <w:rFonts w:ascii="Times New Roman" w:hAnsi="Times New Roman" w:cs="Times New Roman"/>
          <w:sz w:val="26"/>
          <w:szCs w:val="26"/>
        </w:rPr>
        <w:t>О. Высотская «Тихий час»;</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Д. Габе «Мама»;</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Ш. Галиев «Дятел»;</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Г. Демченко «Пастушок»;</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И. Демьянова «До свиданья, детский сад!»;</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У. Дисней «Приключения маленького щенка» (англ.);</w:t>
      </w:r>
    </w:p>
    <w:p w:rsidR="006265FF"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И. Драч «Врач»;</w:t>
      </w:r>
    </w:p>
    <w:p w:rsidR="006265FF"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С. Дрожжин «Пройдет зима холодная…», «Опять зима на саночках…»</w:t>
      </w:r>
    </w:p>
    <w:p w:rsidR="006265FF" w:rsidRPr="00861421"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861421">
        <w:rPr>
          <w:rFonts w:ascii="Times New Roman" w:hAnsi="Times New Roman" w:cs="Times New Roman"/>
          <w:sz w:val="26"/>
          <w:szCs w:val="26"/>
        </w:rPr>
        <w:t>С. Есенин «Белая береза» (в сокращении); Б. Житков «Светофор» (отрывки);</w:t>
      </w:r>
    </w:p>
    <w:p w:rsidR="006265FF" w:rsidRPr="00732D9C" w:rsidRDefault="006265FF" w:rsidP="002575D7">
      <w:pPr>
        <w:numPr>
          <w:ilvl w:val="0"/>
          <w:numId w:val="35"/>
        </w:numPr>
        <w:shd w:val="clear" w:color="auto" w:fill="FFFFFF"/>
        <w:tabs>
          <w:tab w:val="left" w:pos="554"/>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32D9C">
        <w:rPr>
          <w:rFonts w:ascii="Times New Roman" w:hAnsi="Times New Roman" w:cs="Times New Roman"/>
          <w:sz w:val="26"/>
          <w:szCs w:val="26"/>
        </w:rPr>
        <w:t>Жуковский «Котик и козлик», «Птичка»;</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Забила «Ребята! На лыжи!..», «Маленькая школьница»;</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Б. Заходер «Портниха», «Сапожник», «Переплетчица», «Ежик»;</w:t>
      </w:r>
    </w:p>
    <w:p w:rsidR="006265FF" w:rsidRPr="00732D9C" w:rsidRDefault="006265FF" w:rsidP="002575D7">
      <w:pPr>
        <w:numPr>
          <w:ilvl w:val="0"/>
          <w:numId w:val="35"/>
        </w:numPr>
        <w:shd w:val="clear" w:color="auto" w:fill="FFFFFF"/>
        <w:tabs>
          <w:tab w:val="left" w:pos="554"/>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С. </w:t>
      </w:r>
      <w:r w:rsidRPr="00732D9C">
        <w:rPr>
          <w:rFonts w:ascii="Times New Roman" w:hAnsi="Times New Roman" w:cs="Times New Roman"/>
          <w:sz w:val="26"/>
          <w:szCs w:val="26"/>
        </w:rPr>
        <w:t>Капутикян «Моя бабушка», «Все спят»;</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Калинина «Помощники», «Как ребята переходили улицу», «Утром», «В лесу»;</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А. Кардашова «В детский сад», «Уборка», «Семена», «Наш доктор» (отрывки), «Наш дворец для всех открыт!..», «Дождевой автомобиль»;</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Л. Квитко «Бабушкины руки», «Ручеек»;</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М. Клокова «Воробей с</w:t>
      </w:r>
      <w:r>
        <w:rPr>
          <w:rFonts w:ascii="Times New Roman" w:hAnsi="Times New Roman" w:cs="Times New Roman"/>
          <w:sz w:val="26"/>
          <w:szCs w:val="26"/>
        </w:rPr>
        <w:t xml:space="preserve"> березы», «Мой конь», «Кукушка»</w:t>
      </w:r>
      <w:r w:rsidRPr="00732D9C">
        <w:rPr>
          <w:rFonts w:ascii="Times New Roman" w:hAnsi="Times New Roman" w:cs="Times New Roman"/>
          <w:sz w:val="26"/>
          <w:szCs w:val="26"/>
        </w:rPr>
        <w:t>, «Белые гуси»;</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А. Кольцов «Дуют ветры буйные»;</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Г. Ладонщиков «Зазвонил будильник», «Помощники весны», «Медведь проснулся»;</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Л. Лебедева «Мишутка»;</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М. Лермонтов «Спи, младенец мой прекрасный...»;</w:t>
      </w:r>
    </w:p>
    <w:p w:rsidR="006265FF" w:rsidRPr="00732D9C" w:rsidRDefault="006265FF" w:rsidP="002575D7">
      <w:pPr>
        <w:numPr>
          <w:ilvl w:val="0"/>
          <w:numId w:val="35"/>
        </w:numPr>
        <w:shd w:val="clear" w:color="auto" w:fill="FFFFFF"/>
        <w:tabs>
          <w:tab w:val="left" w:pos="540"/>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А. </w:t>
      </w:r>
      <w:r w:rsidRPr="00732D9C">
        <w:rPr>
          <w:rFonts w:ascii="Times New Roman" w:hAnsi="Times New Roman" w:cs="Times New Roman"/>
          <w:sz w:val="26"/>
          <w:szCs w:val="26"/>
        </w:rPr>
        <w:t>Майков «Колыбельная песня», «Ласточка примчалась... »;</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И. Мазнин «Давайте дружить»;</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С. Маршак «Ванька-встанька», «Усатый-полосатый», «Мяч», «Сказка об умном мышонке», «Кто колечко найдет», «Милиционер», «Почта» (отрывки), «Детки в клетке», «Два котенка», «Тихая сказка», «Песня о елке», «Круглый год», «Перчатки» (пер. с англ.), «Пожар» (отрывки), «Сказка о глупом мышонке», «Кошкин дом», «Елка», «Весенняя песенка», «Багаж»;</w:t>
      </w:r>
    </w:p>
    <w:p w:rsidR="006265FF" w:rsidRPr="00732D9C" w:rsidRDefault="006265FF" w:rsidP="002575D7">
      <w:pPr>
        <w:numPr>
          <w:ilvl w:val="0"/>
          <w:numId w:val="35"/>
        </w:numPr>
        <w:shd w:val="clear" w:color="auto" w:fill="FFFFFF"/>
        <w:tabs>
          <w:tab w:val="left" w:pos="540"/>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В.</w:t>
      </w:r>
      <w:r w:rsidRPr="00732D9C">
        <w:rPr>
          <w:rFonts w:ascii="Times New Roman" w:hAnsi="Times New Roman" w:cs="Times New Roman"/>
          <w:sz w:val="26"/>
          <w:szCs w:val="26"/>
        </w:rPr>
        <w:t>Маяковский «Кем быть?» (в сокращении), «Что</w:t>
      </w:r>
      <w:r w:rsidRPr="00732D9C">
        <w:rPr>
          <w:rFonts w:ascii="Times New Roman" w:hAnsi="Times New Roman" w:cs="Times New Roman"/>
          <w:sz w:val="26"/>
          <w:szCs w:val="26"/>
        </w:rPr>
        <w:br/>
        <w:t>такое хорошо и что такое плохо»;</w:t>
      </w:r>
    </w:p>
    <w:p w:rsidR="006265FF" w:rsidRDefault="006265FF" w:rsidP="002575D7">
      <w:pPr>
        <w:numPr>
          <w:ilvl w:val="0"/>
          <w:numId w:val="35"/>
        </w:numPr>
        <w:shd w:val="clear" w:color="auto" w:fill="FFFFFF"/>
        <w:tabs>
          <w:tab w:val="left" w:pos="540"/>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С. </w:t>
      </w:r>
      <w:r w:rsidRPr="00732D9C">
        <w:rPr>
          <w:rFonts w:ascii="Times New Roman" w:hAnsi="Times New Roman" w:cs="Times New Roman"/>
          <w:sz w:val="26"/>
          <w:szCs w:val="26"/>
        </w:rPr>
        <w:t xml:space="preserve">Михалков </w:t>
      </w:r>
      <w:r>
        <w:rPr>
          <w:rFonts w:ascii="Times New Roman" w:hAnsi="Times New Roman" w:cs="Times New Roman"/>
          <w:sz w:val="26"/>
          <w:szCs w:val="26"/>
        </w:rPr>
        <w:t>«А что у вас?», «Бездельник светофор», Дядя Степа», «Песенка друзей», «Три поросенка», «От кареты до ракеты»</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М. Могилевская «Наш первый разговор»;</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Ю. Мориц «Ручеек», «Ежик резиновый»;</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Э. Мошковская «Мы играем в школу», «Уши», «Веселый магазин»;</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И. Муравейка «Я сам пахал»;</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Некрасов «Мужичок с ноготок», «Мороз-воевода»;</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Носов «Заплатка», «Живая шляпа»;</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В. Осеева «Волшебное слово»;</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Павлова «Земляничка»;</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А. Плещеев «Дедушка, голубчик, сделай мне свисток!..», «Сельская песенка», «Уж тает снег...», «Травка зеленеет...», «Осень наступила...»;</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Подлесова «Трусливый огурчик»; Н. Полякова «Доброе лето»;</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М. Пришвин «Золотой луг», «Ребята и утята», «Разговор деревьев»;</w:t>
      </w:r>
    </w:p>
    <w:p w:rsidR="006265FF" w:rsidRPr="00732D9C" w:rsidRDefault="006265FF" w:rsidP="002575D7">
      <w:pPr>
        <w:numPr>
          <w:ilvl w:val="0"/>
          <w:numId w:val="35"/>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32D9C">
        <w:rPr>
          <w:rFonts w:ascii="Times New Roman" w:hAnsi="Times New Roman" w:cs="Times New Roman"/>
          <w:sz w:val="26"/>
          <w:szCs w:val="26"/>
        </w:rPr>
        <w:t>Пушкин «Кораблик», «Что за яблочко! Оно соку спелого полно!..», «За весной, красой природы», «Ветер, ветер, ты могуч...», «Зимняя дорога», «Зимнее утро», «Сказка о рыбаке и рыбке» (в сокращении), «У лукоморья дуб зеленый...»;</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Д. Родари «Чем пахнут ремесла?»;</w:t>
      </w:r>
    </w:p>
    <w:p w:rsidR="006265FF" w:rsidRPr="00732D9C" w:rsidRDefault="006265FF" w:rsidP="002575D7">
      <w:pPr>
        <w:numPr>
          <w:ilvl w:val="0"/>
          <w:numId w:val="35"/>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32D9C">
        <w:rPr>
          <w:rFonts w:ascii="Times New Roman" w:hAnsi="Times New Roman" w:cs="Times New Roman"/>
          <w:sz w:val="26"/>
          <w:szCs w:val="26"/>
        </w:rPr>
        <w:t>Руссу «Моя мама»;</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Саконская «Иголка, иголка»;</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Г. Сапгир «Часы»;</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Е. Серова «Волчонок» (в сокращении), «Колокольчик», «Одуванчик», «Ландыш»;</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Г. Скребицкий «На лесной полянке», «Снеговики»;</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И. Соколов-Микитов «Весна красна» (в сокращении), «Красное лето» (в сокращении), «Золотая осень» (в сокращении), «Зима вьюжная» (в сокращении);</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И. Суриков «Первый снег пушистый», «Детство»;</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В. Сутеев «Три котенка», «Кто сказал "мяу"?», «Мешок яблок», «Под грибом», «Кораблик», «Петух и краски»;</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Теплоухова «Барабанщик»;</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И. Токмакова «Как на </w:t>
      </w:r>
      <w:r w:rsidRPr="00732D9C">
        <w:rPr>
          <w:rFonts w:ascii="Times New Roman" w:hAnsi="Times New Roman" w:cs="Times New Roman"/>
          <w:sz w:val="26"/>
          <w:szCs w:val="26"/>
        </w:rPr>
        <w:t>горке снег, снег», «Глубоко ли, мелко», «Где спит рыбка», «Голуби», «Весна»;</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А. Н. Толстой «Приключения Буратино» (в сокращении);</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А. К. Толстой «Осень»;</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Л. Толстой «Нашли дети ежа», «Сел дед пить чай», «Три медведя», «Пожарные собаки», «Котенок», «Акула», «Воробей на часах», «Лев и собачка», «Мыши», «Как волки учат своих детей»;</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Е. Трутнева «Дед Мороз»;</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Ю. Тувим (в обр. С. Михалкова) «Овощи»;</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Ф. Тютчев «Зима недаром злится», «Весенние воды», «В небе тают облака»;</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К. Ушинский «Спор зверей», «Утренние лучи», «Еж и заяц», «Классная доска», «Наш класс», «В школе», «Приглашение в школу», «Всякой вещи свое место», </w:t>
      </w:r>
      <w:r w:rsidRPr="00732D9C">
        <w:rPr>
          <w:rFonts w:ascii="Times New Roman" w:hAnsi="Times New Roman" w:cs="Times New Roman"/>
          <w:spacing w:val="-2"/>
          <w:sz w:val="26"/>
          <w:szCs w:val="26"/>
        </w:rPr>
        <w:t xml:space="preserve">«Кончил дело, гуляй смело», «Лекарство», «Как человек </w:t>
      </w:r>
      <w:r w:rsidRPr="00732D9C">
        <w:rPr>
          <w:rFonts w:ascii="Times New Roman" w:hAnsi="Times New Roman" w:cs="Times New Roman"/>
          <w:sz w:val="26"/>
          <w:szCs w:val="26"/>
        </w:rPr>
        <w:t>ездит по воде», «Как строят дома», «Стол и стул», «Булочник» (отрывки), «Лед тронулся», «Пчелки на разведках» , «Четыре желания»;</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А. Фет «Чудная картина...», «Ласточки пропали...»;</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Е. Чарушин «Кошка», «Курочка», «Лиса», «Как Томка научился плавать», «Что за зверь», «Волчишко» (в со</w:t>
      </w:r>
      <w:r w:rsidRPr="00732D9C">
        <w:rPr>
          <w:rFonts w:ascii="Times New Roman" w:hAnsi="Times New Roman" w:cs="Times New Roman"/>
          <w:sz w:val="26"/>
          <w:szCs w:val="26"/>
        </w:rPr>
        <w:t>кращении), «Собака», «Утка с утятами», «Волк», «Белка», «Заяц», «Воробей», «Медвежонок»;</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К. Чуковский «Мойдодыр», «Елка», «Доктор Айбо</w:t>
      </w:r>
      <w:r w:rsidRPr="00732D9C">
        <w:rPr>
          <w:rFonts w:ascii="Times New Roman" w:hAnsi="Times New Roman" w:cs="Times New Roman"/>
          <w:spacing w:val="-2"/>
          <w:sz w:val="26"/>
          <w:szCs w:val="26"/>
        </w:rPr>
        <w:t xml:space="preserve">лит», «Краденое солнце», «Путаница», «Федорино горе», </w:t>
      </w:r>
      <w:r w:rsidRPr="00732D9C">
        <w:rPr>
          <w:rFonts w:ascii="Times New Roman" w:hAnsi="Times New Roman" w:cs="Times New Roman"/>
          <w:sz w:val="26"/>
          <w:szCs w:val="26"/>
        </w:rPr>
        <w:t>«Телефон», «Муха-цокотуха», «Круглый год»;</w:t>
      </w:r>
    </w:p>
    <w:p w:rsidR="006265FF" w:rsidRPr="00732D9C" w:rsidRDefault="006265FF"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Ю. Яковлев «Умка» и др.</w:t>
      </w:r>
    </w:p>
    <w:p w:rsidR="006265FF" w:rsidRPr="00732D9C" w:rsidRDefault="006265FF" w:rsidP="002575D7">
      <w:pPr>
        <w:spacing w:after="0" w:line="240" w:lineRule="auto"/>
        <w:ind w:firstLine="851"/>
        <w:jc w:val="both"/>
        <w:rPr>
          <w:rFonts w:ascii="Times New Roman" w:hAnsi="Times New Roman" w:cs="Times New Roman"/>
          <w:b/>
          <w:bCs/>
          <w:sz w:val="26"/>
          <w:szCs w:val="26"/>
        </w:rPr>
      </w:pPr>
    </w:p>
    <w:p w:rsidR="006265FF" w:rsidRPr="00732D9C" w:rsidRDefault="006265FF" w:rsidP="002575D7">
      <w:pPr>
        <w:spacing w:after="0" w:line="240" w:lineRule="auto"/>
        <w:ind w:firstLine="851"/>
        <w:jc w:val="both"/>
        <w:rPr>
          <w:rFonts w:ascii="Times New Roman" w:hAnsi="Times New Roman" w:cs="Times New Roman"/>
          <w:b/>
          <w:bCs/>
          <w:sz w:val="26"/>
          <w:szCs w:val="26"/>
        </w:rPr>
      </w:pPr>
      <w:r w:rsidRPr="00732D9C">
        <w:rPr>
          <w:rFonts w:ascii="Times New Roman" w:hAnsi="Times New Roman" w:cs="Times New Roman"/>
          <w:b/>
          <w:bCs/>
          <w:sz w:val="26"/>
          <w:szCs w:val="26"/>
        </w:rPr>
        <w:t>Художественно-эстетическое развитие:</w:t>
      </w:r>
    </w:p>
    <w:p w:rsidR="006265FF" w:rsidRPr="00732D9C"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Художественно-эстетическое развитие предполагает развитие предпосылок целостно-смыслового восприятия и понимания искусства (словесного, музыкального и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реализация самостоятельной творческой деятельности детей (изобразительной, конструктивно-модельной, музыкальной и др.).</w:t>
      </w:r>
    </w:p>
    <w:p w:rsidR="006265FF" w:rsidRPr="00732D9C" w:rsidRDefault="006265FF" w:rsidP="002575D7">
      <w:pPr>
        <w:spacing w:after="0" w:line="240" w:lineRule="auto"/>
        <w:ind w:firstLine="851"/>
        <w:jc w:val="both"/>
        <w:rPr>
          <w:rFonts w:ascii="Times New Roman" w:hAnsi="Times New Roman" w:cs="Times New Roman"/>
          <w:sz w:val="26"/>
          <w:szCs w:val="26"/>
          <w:u w:val="single"/>
        </w:rPr>
      </w:pPr>
      <w:r w:rsidRPr="00732D9C">
        <w:rPr>
          <w:rFonts w:ascii="Times New Roman" w:hAnsi="Times New Roman" w:cs="Times New Roman"/>
          <w:sz w:val="26"/>
          <w:szCs w:val="26"/>
          <w:u w:val="single"/>
        </w:rPr>
        <w:t>Художественно-эстетическое развитие направлено на решение следующих задач:</w:t>
      </w:r>
    </w:p>
    <w:p w:rsidR="006265FF" w:rsidRDefault="006265FF"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приобщение к искусству. Развитие эмоциональной восприимчивости и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через ознакомление с лучшими образцами отечественного и мирового искусства, понимание его содержания. Формирование элементарных представлений о видах и жанрах искусства, средствах выразите6льности в различных видах искусства.</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 xml:space="preserve">Изобразительная деятельность. Развитие совершенствования умений в рисовании, лепке, аппликации, художественном труде. </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 xml:space="preserve">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Развитие музыкальных способностей: поэтического и музыкального слуха, чувство ритма, музыкальной памяти; формирование песенного, музыкального вкуса.</w:t>
      </w:r>
    </w:p>
    <w:p w:rsidR="006265FF" w:rsidRPr="000457B7"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Воспитание интереса к музыкально-художественной деятельности и совершенствование умений в этом виде деятельности.</w:t>
      </w:r>
    </w:p>
    <w:p w:rsidR="006265FF" w:rsidRDefault="006265FF"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Развитие детского музыкально-художественного творчества, реализациям самостоятельной творческой деятельности детей, удовлетворение потребности в самовыражении</w:t>
      </w:r>
      <w:r>
        <w:rPr>
          <w:rFonts w:ascii="Times New Roman" w:hAnsi="Times New Roman"/>
          <w:sz w:val="26"/>
          <w:szCs w:val="26"/>
        </w:rPr>
        <w:t>.</w:t>
      </w:r>
    </w:p>
    <w:p w:rsidR="006265FF" w:rsidRPr="0041680F" w:rsidRDefault="006265FF" w:rsidP="002575D7">
      <w:pPr>
        <w:spacing w:after="0" w:line="240" w:lineRule="auto"/>
        <w:ind w:firstLine="851"/>
        <w:jc w:val="both"/>
        <w:rPr>
          <w:rFonts w:ascii="Times New Roman" w:hAnsi="Times New Roman"/>
          <w:b/>
          <w:sz w:val="26"/>
          <w:szCs w:val="26"/>
        </w:rPr>
      </w:pPr>
      <w:r w:rsidRPr="0041680F">
        <w:rPr>
          <w:rFonts w:ascii="Times New Roman" w:hAnsi="Times New Roman"/>
          <w:b/>
          <w:sz w:val="26"/>
          <w:szCs w:val="26"/>
        </w:rPr>
        <w:t>Изобразительная деятельность</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xml:space="preserve">На третьем этапе обучения все больше внимания </w:t>
      </w:r>
      <w:r w:rsidRPr="00732D9C">
        <w:rPr>
          <w:rFonts w:ascii="Times New Roman" w:hAnsi="Times New Roman" w:cs="Times New Roman"/>
          <w:sz w:val="26"/>
          <w:szCs w:val="26"/>
        </w:rPr>
        <w:t xml:space="preserve">уделяется развитию детской самостоятельности в </w:t>
      </w:r>
      <w:r w:rsidRPr="00732D9C">
        <w:rPr>
          <w:rFonts w:ascii="Times New Roman" w:hAnsi="Times New Roman" w:cs="Times New Roman"/>
          <w:spacing w:val="-2"/>
          <w:sz w:val="26"/>
          <w:szCs w:val="26"/>
        </w:rPr>
        <w:t>процессе деятельности, которая не только приносит ребенку удовольствие, удовлетворяет его потребно</w:t>
      </w:r>
      <w:r w:rsidRPr="00732D9C">
        <w:rPr>
          <w:rFonts w:ascii="Times New Roman" w:hAnsi="Times New Roman" w:cs="Times New Roman"/>
          <w:sz w:val="26"/>
          <w:szCs w:val="26"/>
        </w:rPr>
        <w:t>сти в активности, творчестве, но и приобретает социальную мотивацию («нарисовать открытку для мамы», «сделать альбом для малышей»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Занятия по изобразительной деятельности проводят воспитатели 3 раза в неделю с подгруппой численностью 5—6 человек или со всей группой. В группах создаются условия для самостоятельной </w:t>
      </w:r>
      <w:r w:rsidRPr="00732D9C">
        <w:rPr>
          <w:rFonts w:ascii="Times New Roman" w:hAnsi="Times New Roman" w:cs="Times New Roman"/>
          <w:spacing w:val="-2"/>
          <w:sz w:val="26"/>
          <w:szCs w:val="26"/>
        </w:rPr>
        <w:t>изобразительной деятельности в свободное от заня</w:t>
      </w:r>
      <w:r w:rsidRPr="00732D9C">
        <w:rPr>
          <w:rFonts w:ascii="Times New Roman" w:hAnsi="Times New Roman" w:cs="Times New Roman"/>
          <w:sz w:val="26"/>
          <w:szCs w:val="26"/>
        </w:rPr>
        <w:t xml:space="preserve">тий время. В уголке изобразительной деятельности всегда должны быть карандаши, фломастеры, </w:t>
      </w:r>
      <w:r w:rsidRPr="00732D9C">
        <w:rPr>
          <w:rFonts w:ascii="Times New Roman" w:hAnsi="Times New Roman" w:cs="Times New Roman"/>
          <w:spacing w:val="-6"/>
          <w:sz w:val="26"/>
          <w:szCs w:val="26"/>
        </w:rPr>
        <w:t xml:space="preserve">бумага, пластические материалы (прежде всего пат — </w:t>
      </w:r>
      <w:r w:rsidRPr="00732D9C">
        <w:rPr>
          <w:rFonts w:ascii="Times New Roman" w:hAnsi="Times New Roman" w:cs="Times New Roman"/>
          <w:sz w:val="26"/>
          <w:szCs w:val="26"/>
        </w:rPr>
        <w:t>цветное тесто). Взрослые поощряют даже слабые попытки детей к созданию изображений, помогают определить содержание будущего рисунка, реали</w:t>
      </w:r>
      <w:r w:rsidRPr="00732D9C">
        <w:rPr>
          <w:rFonts w:ascii="Times New Roman" w:hAnsi="Times New Roman" w:cs="Times New Roman"/>
          <w:spacing w:val="-1"/>
          <w:sz w:val="26"/>
          <w:szCs w:val="26"/>
        </w:rPr>
        <w:t xml:space="preserve">зовать задуманное, вместе с детьми рассматривают </w:t>
      </w:r>
      <w:r w:rsidRPr="00732D9C">
        <w:rPr>
          <w:rFonts w:ascii="Times New Roman" w:hAnsi="Times New Roman" w:cs="Times New Roman"/>
          <w:sz w:val="26"/>
          <w:szCs w:val="26"/>
        </w:rPr>
        <w:t>изображения.</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Изобразительные игры могут включаться учителем-дефектологом, воспитателем, психологом в другие занятия. Это способствует расширению тематики их изобразительной деятельности и накоплению изобразительного опыта.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На этом этапе большое значение приобретает вы</w:t>
      </w:r>
      <w:r w:rsidRPr="00732D9C">
        <w:rPr>
          <w:rFonts w:ascii="Times New Roman" w:hAnsi="Times New Roman" w:cs="Times New Roman"/>
          <w:spacing w:val="-7"/>
          <w:sz w:val="26"/>
          <w:szCs w:val="26"/>
        </w:rPr>
        <w:t>полнение коллективных работ, а также создание изоб</w:t>
      </w:r>
      <w:r w:rsidRPr="00732D9C">
        <w:rPr>
          <w:rFonts w:ascii="Times New Roman" w:hAnsi="Times New Roman" w:cs="Times New Roman"/>
          <w:sz w:val="26"/>
          <w:szCs w:val="26"/>
        </w:rPr>
        <w:t xml:space="preserve">ражений в паре со сверстником. Это способствует </w:t>
      </w:r>
      <w:r w:rsidRPr="00732D9C">
        <w:rPr>
          <w:rFonts w:ascii="Times New Roman" w:hAnsi="Times New Roman" w:cs="Times New Roman"/>
          <w:spacing w:val="-1"/>
          <w:sz w:val="26"/>
          <w:szCs w:val="26"/>
        </w:rPr>
        <w:t>развитию общения между детьми, умению налажи</w:t>
      </w:r>
      <w:r w:rsidRPr="00732D9C">
        <w:rPr>
          <w:rFonts w:ascii="Times New Roman" w:hAnsi="Times New Roman" w:cs="Times New Roman"/>
          <w:spacing w:val="-2"/>
          <w:sz w:val="26"/>
          <w:szCs w:val="26"/>
        </w:rPr>
        <w:t xml:space="preserve">вать деловые отношения друг с другом, действовать </w:t>
      </w:r>
      <w:r w:rsidRPr="00732D9C">
        <w:rPr>
          <w:rFonts w:ascii="Times New Roman" w:hAnsi="Times New Roman" w:cs="Times New Roman"/>
          <w:spacing w:val="-6"/>
          <w:sz w:val="26"/>
          <w:szCs w:val="26"/>
        </w:rPr>
        <w:t>сообща в процессе совместной деятельности по пово</w:t>
      </w:r>
      <w:r w:rsidRPr="00732D9C">
        <w:rPr>
          <w:rFonts w:ascii="Times New Roman" w:hAnsi="Times New Roman" w:cs="Times New Roman"/>
          <w:spacing w:val="-1"/>
          <w:sz w:val="26"/>
          <w:szCs w:val="26"/>
        </w:rPr>
        <w:t>ду достижения общего результата, что положитель</w:t>
      </w:r>
      <w:r w:rsidRPr="00732D9C">
        <w:rPr>
          <w:rFonts w:ascii="Times New Roman" w:hAnsi="Times New Roman" w:cs="Times New Roman"/>
          <w:spacing w:val="-3"/>
          <w:sz w:val="26"/>
          <w:szCs w:val="26"/>
        </w:rPr>
        <w:t>но влияет на развитие личности ребенка с интеллек</w:t>
      </w:r>
      <w:r w:rsidRPr="00732D9C">
        <w:rPr>
          <w:rFonts w:ascii="Times New Roman" w:hAnsi="Times New Roman" w:cs="Times New Roman"/>
          <w:sz w:val="26"/>
          <w:szCs w:val="26"/>
        </w:rPr>
        <w:t>туальной недостаточностью.</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Продолжается усиленная работа по расширению и обогащению содержания детских работ, поэтому выполнение сюжетных изображений является при</w:t>
      </w:r>
      <w:r w:rsidRPr="00732D9C">
        <w:rPr>
          <w:rFonts w:ascii="Times New Roman" w:hAnsi="Times New Roman" w:cs="Times New Roman"/>
          <w:spacing w:val="-1"/>
          <w:sz w:val="26"/>
          <w:szCs w:val="26"/>
        </w:rPr>
        <w:t>оритетным направлением в обучении изобразитель</w:t>
      </w:r>
      <w:r w:rsidRPr="00732D9C">
        <w:rPr>
          <w:rFonts w:ascii="Times New Roman" w:hAnsi="Times New Roman" w:cs="Times New Roman"/>
          <w:spacing w:val="-3"/>
          <w:sz w:val="26"/>
          <w:szCs w:val="26"/>
        </w:rPr>
        <w:t>ной деятельности. Совершенствование умений пере</w:t>
      </w:r>
      <w:r w:rsidRPr="00732D9C">
        <w:rPr>
          <w:rFonts w:ascii="Times New Roman" w:hAnsi="Times New Roman" w:cs="Times New Roman"/>
          <w:spacing w:val="-2"/>
          <w:sz w:val="26"/>
          <w:szCs w:val="26"/>
        </w:rPr>
        <w:t>давать связное содержание изобразительными сред</w:t>
      </w:r>
      <w:r w:rsidRPr="00732D9C">
        <w:rPr>
          <w:rFonts w:ascii="Times New Roman" w:hAnsi="Times New Roman" w:cs="Times New Roman"/>
          <w:sz w:val="26"/>
          <w:szCs w:val="26"/>
        </w:rPr>
        <w:t>ствами смыкается с работой по развитию связной речи и развертыванию сюжета в ролевой и театра</w:t>
      </w:r>
      <w:r w:rsidRPr="00732D9C">
        <w:rPr>
          <w:rFonts w:ascii="Times New Roman" w:hAnsi="Times New Roman" w:cs="Times New Roman"/>
          <w:spacing w:val="-3"/>
          <w:sz w:val="26"/>
          <w:szCs w:val="26"/>
        </w:rPr>
        <w:t>лизованной игре. Поэтому драматизация отраженно</w:t>
      </w:r>
      <w:r w:rsidRPr="00732D9C">
        <w:rPr>
          <w:rFonts w:ascii="Times New Roman" w:hAnsi="Times New Roman" w:cs="Times New Roman"/>
          <w:sz w:val="26"/>
          <w:szCs w:val="26"/>
        </w:rPr>
        <w:t>го в рисунке, аппликации, лепке содержания, рассказывание по изображениям органически входят в структуру занятий изобразительной деятельностью и составляют основу комплексных занятий.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rPr>
        <w:t>Занятия изобразительной деятельностью и изобра</w:t>
      </w:r>
      <w:r w:rsidRPr="00732D9C">
        <w:rPr>
          <w:rFonts w:ascii="Times New Roman" w:hAnsi="Times New Roman" w:cs="Times New Roman"/>
          <w:spacing w:val="-1"/>
          <w:sz w:val="26"/>
          <w:szCs w:val="26"/>
        </w:rPr>
        <w:t>зительные игры предполагают совместную деятель</w:t>
      </w:r>
      <w:r w:rsidRPr="00732D9C">
        <w:rPr>
          <w:rFonts w:ascii="Times New Roman" w:hAnsi="Times New Roman" w:cs="Times New Roman"/>
          <w:spacing w:val="-3"/>
          <w:sz w:val="26"/>
          <w:szCs w:val="26"/>
        </w:rPr>
        <w:t xml:space="preserve">ность педагога и ребенка и деятельность ребенка под </w:t>
      </w:r>
      <w:r w:rsidRPr="00732D9C">
        <w:rPr>
          <w:rFonts w:ascii="Times New Roman" w:hAnsi="Times New Roman" w:cs="Times New Roman"/>
          <w:spacing w:val="-4"/>
          <w:sz w:val="26"/>
          <w:szCs w:val="26"/>
        </w:rPr>
        <w:t xml:space="preserve">руководством педагога. Они могут проводиться как в </w:t>
      </w:r>
      <w:r w:rsidRPr="00732D9C">
        <w:rPr>
          <w:rFonts w:ascii="Times New Roman" w:hAnsi="Times New Roman" w:cs="Times New Roman"/>
          <w:sz w:val="26"/>
          <w:szCs w:val="26"/>
        </w:rPr>
        <w:t>групповой комнате, так и в специально созданной комнате для изобразительной деятельности.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Педагогический замысел:</w:t>
      </w:r>
    </w:p>
    <w:p w:rsidR="006265FF" w:rsidRPr="00732D9C" w:rsidRDefault="006265FF" w:rsidP="002575D7">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и поддерживать у детей интерес к рисованию, лепке, аппликации, создавать условия для собственного изобразительного творчества;</w:t>
      </w:r>
    </w:p>
    <w:p w:rsidR="006265FF" w:rsidRPr="00732D9C" w:rsidRDefault="006265FF" w:rsidP="002575D7">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закреплять представления об используемых в </w:t>
      </w:r>
      <w:r w:rsidRPr="00732D9C">
        <w:rPr>
          <w:rFonts w:ascii="Times New Roman" w:hAnsi="Times New Roman" w:cs="Times New Roman"/>
          <w:spacing w:val="-1"/>
          <w:sz w:val="26"/>
          <w:szCs w:val="26"/>
        </w:rPr>
        <w:t xml:space="preserve">процессе изобразительной деятельности материалах </w:t>
      </w:r>
      <w:r w:rsidRPr="00732D9C">
        <w:rPr>
          <w:rFonts w:ascii="Times New Roman" w:hAnsi="Times New Roman" w:cs="Times New Roman"/>
          <w:sz w:val="26"/>
          <w:szCs w:val="26"/>
        </w:rPr>
        <w:t>и средствах (карандаши, фломастеры, кисти, бумага, краски, мел, пластилин, глина и др.) и их свойствах;</w:t>
      </w:r>
    </w:p>
    <w:p w:rsidR="006265FF" w:rsidRPr="00732D9C" w:rsidRDefault="006265FF" w:rsidP="002575D7">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учить анализировать (обследовать) предметы </w:t>
      </w:r>
      <w:r w:rsidRPr="00732D9C">
        <w:rPr>
          <w:rFonts w:ascii="Times New Roman" w:hAnsi="Times New Roman" w:cs="Times New Roman"/>
          <w:spacing w:val="-4"/>
          <w:sz w:val="26"/>
          <w:szCs w:val="26"/>
        </w:rPr>
        <w:t>перед изображением, соблюдая заданную последова</w:t>
      </w:r>
      <w:r w:rsidRPr="00732D9C">
        <w:rPr>
          <w:rFonts w:ascii="Times New Roman" w:hAnsi="Times New Roman" w:cs="Times New Roman"/>
          <w:sz w:val="26"/>
          <w:szCs w:val="26"/>
        </w:rPr>
        <w:t>тельность и используя для выделения формы опор</w:t>
      </w:r>
      <w:r w:rsidRPr="00732D9C">
        <w:rPr>
          <w:rFonts w:ascii="Times New Roman" w:hAnsi="Times New Roman" w:cs="Times New Roman"/>
          <w:spacing w:val="-2"/>
          <w:sz w:val="26"/>
          <w:szCs w:val="26"/>
        </w:rPr>
        <w:t>ные, вспомогательные движения (обведение по контуру перед рисованием, ощупывание перед лепкой);</w:t>
      </w:r>
    </w:p>
    <w:p w:rsidR="006265FF" w:rsidRPr="00732D9C" w:rsidRDefault="006265FF" w:rsidP="002575D7">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учить рисовать, лепить как знакомые объекты, так и новые, более сложной формы, на основе пред</w:t>
      </w:r>
      <w:r w:rsidRPr="00732D9C">
        <w:rPr>
          <w:rFonts w:ascii="Times New Roman" w:hAnsi="Times New Roman" w:cs="Times New Roman"/>
          <w:sz w:val="26"/>
          <w:szCs w:val="26"/>
        </w:rPr>
        <w:t>варительного анализа образца или натуры, сравне</w:t>
      </w:r>
      <w:r w:rsidRPr="00732D9C">
        <w:rPr>
          <w:rFonts w:ascii="Times New Roman" w:hAnsi="Times New Roman" w:cs="Times New Roman"/>
          <w:spacing w:val="-2"/>
          <w:sz w:val="26"/>
          <w:szCs w:val="26"/>
        </w:rPr>
        <w:t>ния с формой-эталоном или с предметным пред эта</w:t>
      </w:r>
      <w:r w:rsidRPr="00732D9C">
        <w:rPr>
          <w:rFonts w:ascii="Times New Roman" w:hAnsi="Times New Roman" w:cs="Times New Roman"/>
          <w:sz w:val="26"/>
          <w:szCs w:val="26"/>
        </w:rPr>
        <w:t>лоном, а затем по представлению;</w:t>
      </w:r>
    </w:p>
    <w:p w:rsidR="006265FF" w:rsidRPr="00732D9C" w:rsidRDefault="006265FF"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отображать в изображениях основные свойства объектов (цвет, форму, соотношение частей по размеру и взаимному расположению);</w:t>
      </w:r>
    </w:p>
    <w:p w:rsidR="006265FF" w:rsidRPr="00732D9C" w:rsidRDefault="006265FF"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проверять правильность выполнения изображения путем сравнения результата с натурой или образцом;</w:t>
      </w:r>
    </w:p>
    <w:p w:rsidR="006265FF" w:rsidRPr="00732D9C" w:rsidRDefault="006265FF"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совершенствовать в процессе специальных </w:t>
      </w:r>
      <w:r w:rsidRPr="00732D9C">
        <w:rPr>
          <w:rFonts w:ascii="Times New Roman" w:hAnsi="Times New Roman" w:cs="Times New Roman"/>
          <w:spacing w:val="-1"/>
          <w:sz w:val="26"/>
          <w:szCs w:val="26"/>
        </w:rPr>
        <w:t xml:space="preserve">упражнений операционально-техническую сторону </w:t>
      </w:r>
      <w:r w:rsidRPr="00732D9C">
        <w:rPr>
          <w:rFonts w:ascii="Times New Roman" w:hAnsi="Times New Roman" w:cs="Times New Roman"/>
          <w:sz w:val="26"/>
          <w:szCs w:val="26"/>
        </w:rPr>
        <w:t>лепки, рисования, аппликации;</w:t>
      </w:r>
    </w:p>
    <w:p w:rsidR="006265FF" w:rsidRPr="00732D9C" w:rsidRDefault="006265FF"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знакомить с оттенками основных цветов путем разведения и смешения красок: розовый, оранжевый, голубой, коричневый, фиолетовый;</w:t>
      </w:r>
    </w:p>
    <w:p w:rsidR="006265FF" w:rsidRPr="00732D9C" w:rsidRDefault="006265FF"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закреплять представления о пространственных свойствах объектов, учить сравнивать их по форме, размеру, расположению;</w:t>
      </w:r>
    </w:p>
    <w:p w:rsidR="006265FF" w:rsidRPr="00732D9C" w:rsidRDefault="006265FF"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понимать и употреблять в речи предлоги и пространственные наречия;</w:t>
      </w:r>
    </w:p>
    <w:p w:rsidR="006265FF" w:rsidRPr="00732D9C" w:rsidRDefault="006265FF"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совершенствовать ориентировку в простран</w:t>
      </w:r>
      <w:r w:rsidRPr="00732D9C">
        <w:rPr>
          <w:rFonts w:ascii="Times New Roman" w:hAnsi="Times New Roman" w:cs="Times New Roman"/>
          <w:spacing w:val="-1"/>
          <w:sz w:val="26"/>
          <w:szCs w:val="26"/>
        </w:rPr>
        <w:t>стве листа бумаги: слева — справа, низ — верх, се</w:t>
      </w:r>
      <w:r w:rsidRPr="00732D9C">
        <w:rPr>
          <w:rFonts w:ascii="Times New Roman" w:hAnsi="Times New Roman" w:cs="Times New Roman"/>
          <w:sz w:val="26"/>
          <w:szCs w:val="26"/>
        </w:rPr>
        <w:t>редина (центр), левый (правый) верхний угол, левый (правый) нижний угол;</w:t>
      </w:r>
    </w:p>
    <w:p w:rsidR="006265FF" w:rsidRPr="00732D9C" w:rsidRDefault="006265FF"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закреплять приемы декоративного рисования, создавать узоры по принципу повторности, чередо</w:t>
      </w:r>
      <w:r w:rsidRPr="00732D9C">
        <w:rPr>
          <w:rFonts w:ascii="Times New Roman" w:hAnsi="Times New Roman" w:cs="Times New Roman"/>
          <w:sz w:val="26"/>
          <w:szCs w:val="26"/>
        </w:rPr>
        <w:t>вания и симметрии; развивать чувство ритма;</w:t>
      </w:r>
    </w:p>
    <w:p w:rsidR="006265FF" w:rsidRPr="00732D9C" w:rsidRDefault="006265FF"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знакомить детей с доступными их пониманию </w:t>
      </w:r>
      <w:r w:rsidRPr="00732D9C">
        <w:rPr>
          <w:rFonts w:ascii="Times New Roman" w:hAnsi="Times New Roman" w:cs="Times New Roman"/>
          <w:sz w:val="26"/>
          <w:szCs w:val="26"/>
        </w:rPr>
        <w:t>произведениями искусства (картины, иллюстрации к сказкам и рассказам, скульптуры, народная игрушка —- семеновская матрешка, дымковская и богородская игрушка, предметы хохломской росписи и гжель), обеспечивая развитие у детей эстетического восприятия;</w:t>
      </w:r>
    </w:p>
    <w:p w:rsidR="006265FF" w:rsidRPr="00732D9C" w:rsidRDefault="006265FF" w:rsidP="002575D7">
      <w:pPr>
        <w:widowControl w:val="0"/>
        <w:numPr>
          <w:ilvl w:val="0"/>
          <w:numId w:val="23"/>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продолжать учить создавать изображения по образцу (в ходе декоративного рисования), с натуры (в предметной лепке и предметном рисовании), по выбору и собственному замыслу;</w:t>
      </w:r>
    </w:p>
    <w:p w:rsidR="006265FF" w:rsidRPr="00732D9C" w:rsidRDefault="006265FF" w:rsidP="002575D7">
      <w:pPr>
        <w:widowControl w:val="0"/>
        <w:numPr>
          <w:ilvl w:val="0"/>
          <w:numId w:val="16"/>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развивать способность к передаче связного со</w:t>
      </w:r>
      <w:r w:rsidRPr="00732D9C">
        <w:rPr>
          <w:rFonts w:ascii="Times New Roman" w:hAnsi="Times New Roman" w:cs="Times New Roman"/>
          <w:sz w:val="26"/>
          <w:szCs w:val="26"/>
        </w:rPr>
        <w:t>держания изобразительными средствами;</w:t>
      </w:r>
    </w:p>
    <w:p w:rsidR="006265FF" w:rsidRPr="00732D9C" w:rsidRDefault="006265FF" w:rsidP="002575D7">
      <w:pPr>
        <w:widowControl w:val="0"/>
        <w:numPr>
          <w:ilvl w:val="0"/>
          <w:numId w:val="16"/>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расширять содержание детской изобразительной деятельности;</w:t>
      </w:r>
    </w:p>
    <w:p w:rsidR="006265FF" w:rsidRPr="00732D9C" w:rsidRDefault="006265FF" w:rsidP="002575D7">
      <w:pPr>
        <w:widowControl w:val="0"/>
        <w:numPr>
          <w:ilvl w:val="0"/>
          <w:numId w:val="16"/>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уделять особое внимание развитию детского изобразительного замысла и способности к его реализации;</w:t>
      </w:r>
    </w:p>
    <w:p w:rsidR="006265FF" w:rsidRPr="00732D9C" w:rsidRDefault="006265FF"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создавать серии рисунков по сюжетам сказок, рассказов, ролевых игр, на основе личного опыта, бытовых ситуаций и пр.;</w:t>
      </w:r>
    </w:p>
    <w:p w:rsidR="006265FF" w:rsidRPr="00732D9C" w:rsidRDefault="006265FF"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объяснительно-сопровождающую и регулирующую функции речи в процессе изобразительной деятельности, учить элементарно планировать будущую деятельность, формулировать пред</w:t>
      </w:r>
      <w:r w:rsidRPr="00732D9C">
        <w:rPr>
          <w:rFonts w:ascii="Times New Roman" w:hAnsi="Times New Roman" w:cs="Times New Roman"/>
          <w:spacing w:val="-1"/>
          <w:sz w:val="26"/>
          <w:szCs w:val="26"/>
        </w:rPr>
        <w:t>варительный замысел с помощью педагога и реали</w:t>
      </w:r>
      <w:r w:rsidRPr="00732D9C">
        <w:rPr>
          <w:rFonts w:ascii="Times New Roman" w:hAnsi="Times New Roman" w:cs="Times New Roman"/>
          <w:spacing w:val="-4"/>
          <w:sz w:val="26"/>
          <w:szCs w:val="26"/>
        </w:rPr>
        <w:t xml:space="preserve">зовывать его, по окончании работы давать словесный </w:t>
      </w:r>
      <w:r w:rsidRPr="00732D9C">
        <w:rPr>
          <w:rFonts w:ascii="Times New Roman" w:hAnsi="Times New Roman" w:cs="Times New Roman"/>
          <w:sz w:val="26"/>
          <w:szCs w:val="26"/>
        </w:rPr>
        <w:t>отчет;</w:t>
      </w:r>
    </w:p>
    <w:p w:rsidR="006265FF" w:rsidRPr="00732D9C" w:rsidRDefault="006265FF"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совершенствовать координацию движений обеих рук, зрительно-двигательную координацию в процессе рисования, лепки, аппликации;</w:t>
      </w:r>
    </w:p>
    <w:p w:rsidR="006265FF" w:rsidRPr="00732D9C" w:rsidRDefault="006265FF"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мелкую моторику в процессе рисования, лепки, аппликации;</w:t>
      </w:r>
    </w:p>
    <w:p w:rsidR="006265FF" w:rsidRPr="00732D9C" w:rsidRDefault="006265FF"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умение доводить работу до конца;</w:t>
      </w:r>
    </w:p>
    <w:p w:rsidR="006265FF" w:rsidRPr="00732D9C" w:rsidRDefault="006265FF"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умение радоваться успеху;</w:t>
      </w:r>
    </w:p>
    <w:p w:rsidR="006265FF" w:rsidRPr="00732D9C" w:rsidRDefault="006265FF"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эмоционально воспринимать красивое;</w:t>
      </w:r>
    </w:p>
    <w:p w:rsidR="006265FF" w:rsidRPr="00732D9C" w:rsidRDefault="006265FF"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закреплять умение работать вместе с другими </w:t>
      </w:r>
      <w:r w:rsidRPr="00732D9C">
        <w:rPr>
          <w:rFonts w:ascii="Times New Roman" w:hAnsi="Times New Roman" w:cs="Times New Roman"/>
          <w:spacing w:val="-5"/>
          <w:sz w:val="26"/>
          <w:szCs w:val="26"/>
        </w:rPr>
        <w:t>детьми и развивать партнерские отношения в процес</w:t>
      </w:r>
      <w:r w:rsidRPr="00732D9C">
        <w:rPr>
          <w:rFonts w:ascii="Times New Roman" w:hAnsi="Times New Roman" w:cs="Times New Roman"/>
          <w:sz w:val="26"/>
          <w:szCs w:val="26"/>
        </w:rPr>
        <w:t>се совместного выполнения изобразительных заданий и коллективных работ; формировать игровые и деловые мотивы взаимодействия;</w:t>
      </w:r>
    </w:p>
    <w:p w:rsidR="006265FF" w:rsidRPr="00732D9C" w:rsidRDefault="006265FF"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формировать доброжелательное отношение к изобразительным достижениям сверстников путем </w:t>
      </w:r>
      <w:r w:rsidRPr="00732D9C">
        <w:rPr>
          <w:rFonts w:ascii="Times New Roman" w:hAnsi="Times New Roman" w:cs="Times New Roman"/>
          <w:spacing w:val="-5"/>
          <w:sz w:val="26"/>
          <w:szCs w:val="26"/>
        </w:rPr>
        <w:t>посещения выставок детских работ в других группах.</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Оборудование и материалы:</w:t>
      </w:r>
    </w:p>
    <w:p w:rsidR="006265FF" w:rsidRPr="00732D9C" w:rsidRDefault="006265FF" w:rsidP="002575D7">
      <w:pPr>
        <w:shd w:val="clear" w:color="auto" w:fill="FFFFFF"/>
        <w:tabs>
          <w:tab w:val="left" w:pos="0"/>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 </w:t>
      </w:r>
      <w:r w:rsidRPr="00732D9C">
        <w:rPr>
          <w:rFonts w:ascii="Times New Roman" w:hAnsi="Times New Roman" w:cs="Times New Roman"/>
          <w:spacing w:val="-1"/>
          <w:sz w:val="26"/>
          <w:szCs w:val="26"/>
        </w:rPr>
        <w:t xml:space="preserve">бумага разного формата (А4, A3, А2) и разной </w:t>
      </w:r>
      <w:r w:rsidRPr="00732D9C">
        <w:rPr>
          <w:rFonts w:ascii="Times New Roman" w:hAnsi="Times New Roman" w:cs="Times New Roman"/>
          <w:sz w:val="26"/>
          <w:szCs w:val="26"/>
        </w:rPr>
        <w:t>плотности, большие листы упаковочной бумаги, рулоны обоев;</w:t>
      </w:r>
    </w:p>
    <w:p w:rsidR="006265FF" w:rsidRPr="00732D9C" w:rsidRDefault="006265FF"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доска настенная (расположенная на уровне доступном детям уже младшего дошкольного возраста) для рисования мелом;</w:t>
      </w:r>
    </w:p>
    <w:p w:rsidR="006265FF" w:rsidRPr="00732D9C" w:rsidRDefault="006265FF"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индивидуальные доски для рисования флома</w:t>
      </w:r>
      <w:r w:rsidRPr="00732D9C">
        <w:rPr>
          <w:rFonts w:ascii="Times New Roman" w:hAnsi="Times New Roman" w:cs="Times New Roman"/>
          <w:sz w:val="26"/>
          <w:szCs w:val="26"/>
        </w:rPr>
        <w:softHyphen/>
        <w:t>стерами;</w:t>
      </w:r>
    </w:p>
    <w:p w:rsidR="006265FF" w:rsidRPr="00732D9C" w:rsidRDefault="006265FF"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«стена для рисования» — в групповой комнате на стене прикреплен большой лист плотной бумаги (часто меняющийся), на котором дети могут самостоятельно в качестве «тренировки» рисовать мелом, углем, фломастерами и т. п. или выполнять коллективные работы под руководством педагога;</w:t>
      </w:r>
    </w:p>
    <w:p w:rsidR="006265FF" w:rsidRPr="00732D9C" w:rsidRDefault="006265FF"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мольберты;</w:t>
      </w:r>
    </w:p>
    <w:p w:rsidR="006265FF" w:rsidRPr="00732D9C" w:rsidRDefault="006265FF"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наборы белого и цветного мела, уголь для рисования; наборы цветных карандашей, фломастеров, маркеров, волоконных карандашей разной толщины, цветных восковых мелков; наборы цветных красок, кистей разной ширины (от 1 до 8 см) и разного диаметра (от 1 до 3—4 см);</w:t>
      </w:r>
    </w:p>
    <w:p w:rsidR="006265FF" w:rsidRPr="00732D9C" w:rsidRDefault="006265FF"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стаканчики для кисточек, для краски, фартуки, подносы для выполнения поделок из глины, пластилина;</w:t>
      </w:r>
    </w:p>
    <w:p w:rsidR="006265FF" w:rsidRPr="00732D9C" w:rsidRDefault="006265FF"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материалы для аппликации (цветная бумага разной плотности, ткани разной фактуры и цвета, природный материал);</w:t>
      </w:r>
    </w:p>
    <w:p w:rsidR="006265FF" w:rsidRPr="00732D9C" w:rsidRDefault="006265FF"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иллюстрации к литературным произведениям;</w:t>
      </w:r>
    </w:p>
    <w:p w:rsidR="006265FF" w:rsidRPr="00732D9C" w:rsidRDefault="006265FF"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предметы народных промыслов, народные игрушки (предметы с хохломской росписью, гжель, семеновская матрешка, дымковская игрушка и пр.).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Содержание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Рисование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специальных игр и упражнений по сенсорному воспитанию. Рисование различных форм (овал и круг, треугольник и квадрат, квадрат и прямоугольник) с последующим подбором к образцу предметов нужной формы (из двух форм), группи</w:t>
      </w:r>
      <w:r w:rsidRPr="00732D9C">
        <w:rPr>
          <w:rFonts w:ascii="Times New Roman" w:hAnsi="Times New Roman" w:cs="Times New Roman"/>
          <w:spacing w:val="-1"/>
          <w:sz w:val="26"/>
          <w:szCs w:val="26"/>
        </w:rPr>
        <w:t>ровкой предметов или их изображений по форме по д</w:t>
      </w:r>
      <w:r w:rsidRPr="00732D9C">
        <w:rPr>
          <w:rFonts w:ascii="Times New Roman" w:hAnsi="Times New Roman" w:cs="Times New Roman"/>
          <w:sz w:val="26"/>
          <w:szCs w:val="26"/>
        </w:rPr>
        <w:t>вум образцам и постепенным увеличением количества элементов при выборе (добавлять «лишние» предметы другой формы для выбора).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знакомых объектов с предваритель</w:t>
      </w:r>
      <w:r w:rsidRPr="00732D9C">
        <w:rPr>
          <w:rFonts w:ascii="Times New Roman" w:hAnsi="Times New Roman" w:cs="Times New Roman"/>
          <w:spacing w:val="-2"/>
          <w:sz w:val="26"/>
          <w:szCs w:val="26"/>
        </w:rPr>
        <w:t>ным их анализом (с помощью педагога или самосто</w:t>
      </w:r>
      <w:r w:rsidRPr="00732D9C">
        <w:rPr>
          <w:rFonts w:ascii="Times New Roman" w:hAnsi="Times New Roman" w:cs="Times New Roman"/>
          <w:sz w:val="26"/>
          <w:szCs w:val="26"/>
        </w:rPr>
        <w:t>ятельно) с целью формирования представлений, необходимых для построения изображений.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красками, фломастерами, карандашами по собственному замыслу. Поощрять оригинальный замысел.</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красками, фломастерами, каранда</w:t>
      </w:r>
      <w:r w:rsidRPr="00732D9C">
        <w:rPr>
          <w:rFonts w:ascii="Times New Roman" w:hAnsi="Times New Roman" w:cs="Times New Roman"/>
          <w:spacing w:val="-1"/>
          <w:sz w:val="26"/>
          <w:szCs w:val="26"/>
        </w:rPr>
        <w:t>шами овощей (в корзинах, витрине магазина, в бур</w:t>
      </w:r>
      <w:r w:rsidRPr="00732D9C">
        <w:rPr>
          <w:rFonts w:ascii="Times New Roman" w:hAnsi="Times New Roman" w:cs="Times New Roman"/>
          <w:spacing w:val="-2"/>
          <w:sz w:val="26"/>
          <w:szCs w:val="26"/>
        </w:rPr>
        <w:t xml:space="preserve">тах на поле, в овощехранилище), фруктов (в саду на </w:t>
      </w:r>
      <w:r w:rsidRPr="00732D9C">
        <w:rPr>
          <w:rFonts w:ascii="Times New Roman" w:hAnsi="Times New Roman" w:cs="Times New Roman"/>
          <w:sz w:val="26"/>
          <w:szCs w:val="26"/>
        </w:rPr>
        <w:t>(деревьях, собранных в корзину, упавших на землю) с обязательным дополнением рисунков изображениями людей в процессе занятий, соответствующих ситуации.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Дополнение незаконченных рисунков существен</w:t>
      </w:r>
      <w:r w:rsidRPr="00732D9C">
        <w:rPr>
          <w:rFonts w:ascii="Times New Roman" w:hAnsi="Times New Roman" w:cs="Times New Roman"/>
          <w:sz w:val="26"/>
          <w:szCs w:val="26"/>
        </w:rPr>
        <w:t>ными деталями (колеса у машины, стрелки у часов, окна и двери у дома, части лица, ноги, руки у куклы, узор на салфетке и пр.).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Раскрашивание (карандашами, фломастерами) предметных и сюжетных изображений с целью совершенствования умений: не заходить за контур, регулировать размах руки, не отрывать кисть и карандаш от бумаги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карандашами и красками на основа</w:t>
      </w:r>
      <w:r w:rsidRPr="00732D9C">
        <w:rPr>
          <w:rFonts w:ascii="Times New Roman" w:hAnsi="Times New Roman" w:cs="Times New Roman"/>
          <w:spacing w:val="-3"/>
          <w:sz w:val="26"/>
          <w:szCs w:val="26"/>
        </w:rPr>
        <w:t>нии предварительного обследования: предметов раз</w:t>
      </w:r>
      <w:r w:rsidRPr="00732D9C">
        <w:rPr>
          <w:rFonts w:ascii="Times New Roman" w:hAnsi="Times New Roman" w:cs="Times New Roman"/>
          <w:sz w:val="26"/>
          <w:szCs w:val="26"/>
        </w:rPr>
        <w:t>ной формы (огурец и помидор, морковь и яблоко, лимон и яблоко и т. п.), передавая индивидуальные особенности формы; предметов, состоящих из округлых и угловатых форм (тележку, автобус, вагон, машину «Скорой помощи»); предметов, различных по величине (большой и маленький дом, коляску для большой и маленькой куклы, двух матрешек, двух неваляшек).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после наблюдения разных машин (легковые, грузовые, фургоны, для перевозки пассажиров и т. д.).</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улицы по представлению на основе проведенных наблюдений («По дороге едут разные машины. Ряд домов, около домов растут кустарники и деревья. Дети играют в песочнице, ходят люди, кто-то гуляет с собакой, бегает кошка» и т. д.).</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предметов, отличающихся по величине (большая и маленькая матрешка, дядя с мальчиком, девочка с маленьким братом и пр.).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различных пород деревьев с передачей характерных особенностей строения хвойных, лиственных, плодовых деревьев.</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леса, людей, себя в кругу семьи в лесу в различные времена года, с отражением действий людей в лесу.</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сюжетов социального содержания (жизнь и занятия людей различных профессий, отражение изменений в жизни человека в различные времена года и пр.).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человека (человек в движении: передавать повороты головы, наклоны туловища, положение рук, ног) после предварительного анализа строения тела человека, расположения его частей и рассматривания фотографий (портреты членов семьи, друзей, педагогов, автопортрет — лицо и во весь рост) с использованием в качестве опоры подвижной модели человеческой фигуры.</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Предметное рисование по выбору.</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 сериях сюжетных рисунков (книжках-самоделках) отражать эмоциональный, бытовой, игровой и познавательный опыт («Наш день в детском саду», «Как Таня болела», «Мы ходили в парикмахерскую», «Во дворе строят дом», «Экскурсия в овощной магазин», «Наша прогулка в парк» и пр.).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Составление декоративного узора в полоске, квадрате, круге, овале. Использование приема чередования точек, мазков, кружков, крестиков, волнистых линий (одной или разными красками): раскрашивание салфетки для украшения игровых уголков, под вазу, карандашницу; раскрашивание готовых контурных рисунков (цветы, плоды, одежда для бумажных кукол) и т. п. Формирование уме</w:t>
      </w:r>
      <w:r w:rsidRPr="00732D9C">
        <w:rPr>
          <w:rFonts w:ascii="Times New Roman" w:hAnsi="Times New Roman" w:cs="Times New Roman"/>
          <w:spacing w:val="-2"/>
          <w:sz w:val="26"/>
          <w:szCs w:val="26"/>
        </w:rPr>
        <w:t xml:space="preserve">ния анализировать образцы и точно воспроизводить </w:t>
      </w:r>
      <w:r w:rsidRPr="00732D9C">
        <w:rPr>
          <w:rFonts w:ascii="Times New Roman" w:hAnsi="Times New Roman" w:cs="Times New Roman"/>
          <w:sz w:val="26"/>
          <w:szCs w:val="26"/>
        </w:rPr>
        <w:t>их.</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xml:space="preserve">Дорисовывание узора путем его переноса с одной </w:t>
      </w:r>
      <w:r w:rsidRPr="00732D9C">
        <w:rPr>
          <w:rFonts w:ascii="Times New Roman" w:hAnsi="Times New Roman" w:cs="Times New Roman"/>
          <w:sz w:val="26"/>
          <w:szCs w:val="26"/>
        </w:rPr>
        <w:t>стороны на другую.</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Роспись выкроек дымковских игрушек (барыня, лошадка) после их рассматривания с последующим склеиванием выкроек и помещением в игровом уголке.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Выполнение изображений с помощью техники кляксографии, ассоциирование пятен.</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Рисование фломастерами и красками зданий </w:t>
      </w:r>
      <w:r w:rsidRPr="00732D9C">
        <w:rPr>
          <w:rFonts w:ascii="Times New Roman" w:hAnsi="Times New Roman" w:cs="Times New Roman"/>
          <w:spacing w:val="-1"/>
          <w:sz w:val="26"/>
          <w:szCs w:val="26"/>
        </w:rPr>
        <w:t>различного назначения на основе непосредственно</w:t>
      </w:r>
      <w:r w:rsidRPr="00732D9C">
        <w:rPr>
          <w:rFonts w:ascii="Times New Roman" w:hAnsi="Times New Roman" w:cs="Times New Roman"/>
          <w:sz w:val="26"/>
          <w:szCs w:val="26"/>
        </w:rPr>
        <w:t>го наблюдения на прогулке, рассматривания готовых картинок с изображением зданий, а также заранее выполненных рисунков (жилой дом-башня, детский сад, магазин, деревенский домик), с отражением характерного строения домов (количество этажей, входов, окон, наличие некоторых деталей, например балконов в жилых домах).</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Рисование городской улицы: дорога, вдоль доро</w:t>
      </w:r>
      <w:r w:rsidRPr="00732D9C">
        <w:rPr>
          <w:rFonts w:ascii="Times New Roman" w:hAnsi="Times New Roman" w:cs="Times New Roman"/>
          <w:sz w:val="26"/>
          <w:szCs w:val="26"/>
        </w:rPr>
        <w:t>ги стоят разные дома (магазин, аптека, жилые дома — высокие и низкие), по дороге едут машины, около домов растут деревья (в случае затруднений применяется совместное рисование).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Рисование красками и фломастерами изменений, </w:t>
      </w:r>
      <w:r w:rsidRPr="00732D9C">
        <w:rPr>
          <w:rFonts w:ascii="Times New Roman" w:hAnsi="Times New Roman" w:cs="Times New Roman"/>
          <w:sz w:val="26"/>
          <w:szCs w:val="26"/>
        </w:rPr>
        <w:t>происходящих в природе: ветка с почками, рядом — с листочками (ветка цветущей яблони), береза зимой и весной, «Наш участок весной, зимой, летом, осенью» и пр.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с натуры предметов (модели, игрушки), включающих сочетания разных форм: машины для перевозки грузов (грузовик с открытым кузовом, мебельный фургон, фургон для перевозки продуктов), для перевозки пассажиров (автобус троллейбус, трамвай).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Рисование по представлению (по словесному за</w:t>
      </w:r>
      <w:r w:rsidRPr="00732D9C">
        <w:rPr>
          <w:rFonts w:ascii="Times New Roman" w:hAnsi="Times New Roman" w:cs="Times New Roman"/>
          <w:sz w:val="26"/>
          <w:szCs w:val="26"/>
        </w:rPr>
        <w:t>данию): «По дороге едет грузовик. Он везет песок в кузове. За грузовиком едет машина «Мебель». Включение в сюжет.</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по выбору (пирамидка, Чебурашка неваляшка, мишка, зайчик, матрешка и пр.).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Рисование с натуры кукол (голышей и в разной одежде, девочек и мальчиков). Выбранная игрушка помещается на столе перед ребенком, чтобы он </w:t>
      </w:r>
      <w:r w:rsidRPr="00732D9C">
        <w:rPr>
          <w:rFonts w:ascii="Times New Roman" w:hAnsi="Times New Roman" w:cs="Times New Roman"/>
          <w:spacing w:val="-3"/>
          <w:sz w:val="26"/>
          <w:szCs w:val="26"/>
        </w:rPr>
        <w:t>имел возможность ее обследовать и оценить выпол</w:t>
      </w:r>
      <w:r w:rsidRPr="00732D9C">
        <w:rPr>
          <w:rFonts w:ascii="Times New Roman" w:hAnsi="Times New Roman" w:cs="Times New Roman"/>
          <w:sz w:val="26"/>
          <w:szCs w:val="26"/>
        </w:rPr>
        <w:t>ненное изображение, сопоставив его с натурой.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Сюжетное рисование красками (с дорисовывани</w:t>
      </w:r>
      <w:r w:rsidRPr="00732D9C">
        <w:rPr>
          <w:rFonts w:ascii="Times New Roman" w:hAnsi="Times New Roman" w:cs="Times New Roman"/>
          <w:sz w:val="26"/>
          <w:szCs w:val="26"/>
        </w:rPr>
        <w:t xml:space="preserve">ем фломастерами) связного содержания по представлению после наблюдений и беседы («Снежная </w:t>
      </w:r>
      <w:r w:rsidRPr="00732D9C">
        <w:rPr>
          <w:rFonts w:ascii="Times New Roman" w:hAnsi="Times New Roman" w:cs="Times New Roman"/>
          <w:spacing w:val="-2"/>
          <w:sz w:val="26"/>
          <w:szCs w:val="26"/>
        </w:rPr>
        <w:t>баба около елки», «В детский сад привезли продук</w:t>
      </w:r>
      <w:r w:rsidRPr="00732D9C">
        <w:rPr>
          <w:rFonts w:ascii="Times New Roman" w:hAnsi="Times New Roman" w:cs="Times New Roman"/>
          <w:spacing w:val="-1"/>
          <w:sz w:val="26"/>
          <w:szCs w:val="26"/>
        </w:rPr>
        <w:t>ты», «В магазин привезли продукты», «Птицы при</w:t>
      </w:r>
      <w:r w:rsidRPr="00732D9C">
        <w:rPr>
          <w:rFonts w:ascii="Times New Roman" w:hAnsi="Times New Roman" w:cs="Times New Roman"/>
          <w:sz w:val="26"/>
          <w:szCs w:val="26"/>
        </w:rPr>
        <w:t xml:space="preserve">летели к кормушке», «Папа привез Олю в детский </w:t>
      </w:r>
      <w:r w:rsidRPr="00732D9C">
        <w:rPr>
          <w:rFonts w:ascii="Times New Roman" w:hAnsi="Times New Roman" w:cs="Times New Roman"/>
          <w:spacing w:val="-4"/>
          <w:sz w:val="26"/>
          <w:szCs w:val="26"/>
        </w:rPr>
        <w:t xml:space="preserve">сад», «Около дома стоит автобус», «К детскому саду </w:t>
      </w:r>
      <w:r w:rsidRPr="00732D9C">
        <w:rPr>
          <w:rFonts w:ascii="Times New Roman" w:hAnsi="Times New Roman" w:cs="Times New Roman"/>
          <w:sz w:val="26"/>
          <w:szCs w:val="26"/>
        </w:rPr>
        <w:t xml:space="preserve">подъехала машина, привезла песок», «У магазина </w:t>
      </w:r>
      <w:r w:rsidRPr="00732D9C">
        <w:rPr>
          <w:rFonts w:ascii="Times New Roman" w:hAnsi="Times New Roman" w:cs="Times New Roman"/>
          <w:spacing w:val="-1"/>
          <w:sz w:val="26"/>
          <w:szCs w:val="26"/>
        </w:rPr>
        <w:t>посадили березу», «Около веранды грибок с песоч</w:t>
      </w:r>
      <w:r w:rsidRPr="00732D9C">
        <w:rPr>
          <w:rFonts w:ascii="Times New Roman" w:hAnsi="Times New Roman" w:cs="Times New Roman"/>
          <w:sz w:val="26"/>
          <w:szCs w:val="26"/>
        </w:rPr>
        <w:t>ницей» и др.).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Сюжетное рисование красками (по представле</w:t>
      </w:r>
      <w:r w:rsidRPr="00732D9C">
        <w:rPr>
          <w:rFonts w:ascii="Times New Roman" w:hAnsi="Times New Roman" w:cs="Times New Roman"/>
          <w:spacing w:val="-2"/>
          <w:sz w:val="26"/>
          <w:szCs w:val="26"/>
        </w:rPr>
        <w:t>нию, без показа) на тему «Осень» (например, в ого</w:t>
      </w:r>
      <w:r w:rsidRPr="00732D9C">
        <w:rPr>
          <w:rFonts w:ascii="Times New Roman" w:hAnsi="Times New Roman" w:cs="Times New Roman"/>
          <w:sz w:val="26"/>
          <w:szCs w:val="26"/>
        </w:rPr>
        <w:t>роде, в лесу, у дома, в парке и т. п.), «Зима», «Весна», «Новогодняя елка»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Сюжетное рисование по содержанию сказок по </w:t>
      </w:r>
      <w:r w:rsidRPr="00732D9C">
        <w:rPr>
          <w:rFonts w:ascii="Times New Roman" w:hAnsi="Times New Roman" w:cs="Times New Roman"/>
          <w:spacing w:val="-6"/>
          <w:sz w:val="26"/>
          <w:szCs w:val="26"/>
        </w:rPr>
        <w:t>представлению в соответствии с определенным фраг</w:t>
      </w:r>
      <w:r w:rsidRPr="00732D9C">
        <w:rPr>
          <w:rFonts w:ascii="Times New Roman" w:hAnsi="Times New Roman" w:cs="Times New Roman"/>
          <w:spacing w:val="-1"/>
          <w:sz w:val="26"/>
          <w:szCs w:val="26"/>
        </w:rPr>
        <w:t>ментом (каждому ребенку — свой отрывок) с пред</w:t>
      </w:r>
      <w:r w:rsidRPr="00732D9C">
        <w:rPr>
          <w:rFonts w:ascii="Times New Roman" w:hAnsi="Times New Roman" w:cs="Times New Roman"/>
          <w:spacing w:val="-3"/>
          <w:sz w:val="26"/>
          <w:szCs w:val="26"/>
        </w:rPr>
        <w:t>варительным повторением содержания сказки и рас</w:t>
      </w:r>
      <w:r w:rsidRPr="00732D9C">
        <w:rPr>
          <w:rFonts w:ascii="Times New Roman" w:hAnsi="Times New Roman" w:cs="Times New Roman"/>
          <w:spacing w:val="-1"/>
          <w:sz w:val="26"/>
          <w:szCs w:val="26"/>
        </w:rPr>
        <w:t xml:space="preserve">сматриванием иллюстраций к ней, с последующим </w:t>
      </w:r>
      <w:r w:rsidRPr="00732D9C">
        <w:rPr>
          <w:rFonts w:ascii="Times New Roman" w:hAnsi="Times New Roman" w:cs="Times New Roman"/>
          <w:sz w:val="26"/>
          <w:szCs w:val="26"/>
        </w:rPr>
        <w:t>рассказыванием ее по готовой книжке-самоделке.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rPr>
        <w:t>Выполнение открыток (к дням рождения, к празд</w:t>
      </w:r>
      <w:r w:rsidRPr="00732D9C">
        <w:rPr>
          <w:rFonts w:ascii="Times New Roman" w:hAnsi="Times New Roman" w:cs="Times New Roman"/>
          <w:sz w:val="26"/>
          <w:szCs w:val="26"/>
        </w:rPr>
        <w:t>нику 8 Марта, к сюжетно-ролевой игре «Почта» и т. п.) красками или фломастерами, в технике аппликации.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Создание коллективных декоративных панно на темы, связанные с временами года, праздниками, содержанием сказок.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Создание композиций с помощью штампов.</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Коллективное выполнение рисунков.</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Рассматривание детских цветных рисунков через кодоскоп.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Создание тематических альбомов из детских работ (по временам года, по содержанию литературных произведений и др.).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Создание книжек-самоделок по содержанию литературных произведений: сказки «Заюшкина избушка», «Петушок и бобовое зернышко», «</w:t>
      </w:r>
      <w:r w:rsidRPr="00732D9C">
        <w:rPr>
          <w:rFonts w:ascii="Times New Roman" w:hAnsi="Times New Roman" w:cs="Times New Roman"/>
          <w:sz w:val="26"/>
          <w:szCs w:val="26"/>
          <w:lang w:val="en-US"/>
        </w:rPr>
        <w:t>Mania</w:t>
      </w:r>
      <w:r w:rsidRPr="00732D9C">
        <w:rPr>
          <w:rFonts w:ascii="Times New Roman" w:hAnsi="Times New Roman" w:cs="Times New Roman"/>
          <w:sz w:val="26"/>
          <w:szCs w:val="26"/>
        </w:rPr>
        <w:t xml:space="preserve"> и медведь», «Кот, петух и лиса», «Гуси-лебеди», «Лиса и волк», «Три медведя», «Три поросенка», «Два жадных медвежонка», Ш. Перро «Красная шапочка», «Зимовье зверей», У. Дисней «Приключения маленького щенка», Л. Лебедева «Мишутка», С. Маршак «Сказка об умном мышонке», «Детки в клетке», Г. Сапгир «Часы», Г. Скребицкий «Снеговики» и др.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Лепка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на развитие умения сравнивать, группировать предметы по форме, размеру, отвлекаясь от функционального назначения («На что похоже?», «Что изменилось?», «Чем отличаются?», «Что сюда подходит?», «Раздели на группы по образцу» и т. д.).</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способствующих развитию действий воображения — «опредмечивания», дополнения и включения («На что это похо</w:t>
      </w:r>
      <w:r w:rsidRPr="00732D9C">
        <w:rPr>
          <w:rFonts w:ascii="Times New Roman" w:hAnsi="Times New Roman" w:cs="Times New Roman"/>
          <w:spacing w:val="-2"/>
          <w:sz w:val="26"/>
          <w:szCs w:val="26"/>
        </w:rPr>
        <w:t>же?», «Добавь детали», «Что из этой колбаски мож</w:t>
      </w:r>
      <w:r w:rsidRPr="00732D9C">
        <w:rPr>
          <w:rFonts w:ascii="Times New Roman" w:hAnsi="Times New Roman" w:cs="Times New Roman"/>
          <w:sz w:val="26"/>
          <w:szCs w:val="26"/>
        </w:rPr>
        <w:t>298</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но сделать?», «Как из этого куска пластилина сд</w:t>
      </w:r>
      <w:r>
        <w:rPr>
          <w:rFonts w:ascii="Times New Roman" w:hAnsi="Times New Roman" w:cs="Times New Roman"/>
          <w:sz w:val="26"/>
          <w:szCs w:val="26"/>
        </w:rPr>
        <w:t>елать ... ?», «Угадай-ка!» и т.</w:t>
      </w:r>
      <w:r w:rsidRPr="000B0CF0">
        <w:rPr>
          <w:rFonts w:ascii="Times New Roman" w:hAnsi="Times New Roman" w:cs="Times New Roman"/>
          <w:sz w:val="26"/>
          <w:szCs w:val="26"/>
        </w:rPr>
        <w:t xml:space="preserve"> </w:t>
      </w:r>
      <w:r w:rsidRPr="00732D9C">
        <w:rPr>
          <w:rFonts w:ascii="Times New Roman" w:hAnsi="Times New Roman" w:cs="Times New Roman"/>
          <w:sz w:val="26"/>
          <w:szCs w:val="26"/>
        </w:rPr>
        <w:t>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Лепка из пластилина и цветного теста по натуре, образцу и по представлению (конструктивная </w:t>
      </w:r>
      <w:r w:rsidRPr="00732D9C">
        <w:rPr>
          <w:rFonts w:ascii="Times New Roman" w:hAnsi="Times New Roman" w:cs="Times New Roman"/>
          <w:spacing w:val="-2"/>
          <w:sz w:val="26"/>
          <w:szCs w:val="26"/>
        </w:rPr>
        <w:t xml:space="preserve">лепка) на основе предварительного анализа образца или натуры (Снегурочка, снеговик, девочка в шубе, </w:t>
      </w:r>
      <w:r w:rsidRPr="00732D9C">
        <w:rPr>
          <w:rFonts w:ascii="Times New Roman" w:hAnsi="Times New Roman" w:cs="Times New Roman"/>
          <w:sz w:val="26"/>
          <w:szCs w:val="26"/>
        </w:rPr>
        <w:t xml:space="preserve">мишка, зайка и пр.) с самостоятельным (или с помощью взрослого) делением глины во время лепки объектов, бывших в изобразительном опыте детей, </w:t>
      </w:r>
      <w:r w:rsidRPr="00732D9C">
        <w:rPr>
          <w:rFonts w:ascii="Times New Roman" w:hAnsi="Times New Roman" w:cs="Times New Roman"/>
          <w:spacing w:val="-3"/>
          <w:sz w:val="26"/>
          <w:szCs w:val="26"/>
        </w:rPr>
        <w:t xml:space="preserve">и использованием приемов присоединения меньшей </w:t>
      </w:r>
      <w:r w:rsidRPr="00732D9C">
        <w:rPr>
          <w:rFonts w:ascii="Times New Roman" w:hAnsi="Times New Roman" w:cs="Times New Roman"/>
          <w:sz w:val="26"/>
          <w:szCs w:val="26"/>
        </w:rPr>
        <w:t>части к большей, прижимания и примазывания ее.</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Лепка из глины различных предметов (фрукты, овощи) после наблюдения и обследования, знакомых предметов по представлению (по заданию и собственному выбору) с передачей особенностей формы предметов, сравнением ее с основной формой-эталоном.</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Самостоятельное раскрашивание поделок из гли</w:t>
      </w:r>
      <w:r w:rsidRPr="00732D9C">
        <w:rPr>
          <w:rFonts w:ascii="Times New Roman" w:hAnsi="Times New Roman" w:cs="Times New Roman"/>
          <w:sz w:val="26"/>
          <w:szCs w:val="26"/>
        </w:rPr>
        <w:t>ны и простого теста для сюжетно-ролевых игр (для своей группы и для малышей).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Сюжетная лепка скульптурным способом по содержанию сказок, рассказов и т. д. вдвоем, втроем с предварительным элементарным планированием и распределением индивидуальных заданий.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Лепка из пластилина и глины фигурок животных по мотивам знакомых сказок или маленьких рассказов. Передача пропорций частей и характерных деталей (длинные уши, длинный хвост, короткий хвост и т. п.) с последующим их обыгрыванием.</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Лепка предметов к сказкам и специально подо</w:t>
      </w:r>
      <w:r w:rsidRPr="00732D9C">
        <w:rPr>
          <w:rFonts w:ascii="Times New Roman" w:hAnsi="Times New Roman" w:cs="Times New Roman"/>
          <w:spacing w:val="-1"/>
          <w:sz w:val="26"/>
          <w:szCs w:val="26"/>
        </w:rPr>
        <w:t>бранным рассказам («Мишка с медвежатами», «Ку</w:t>
      </w:r>
      <w:r w:rsidRPr="00732D9C">
        <w:rPr>
          <w:rFonts w:ascii="Times New Roman" w:hAnsi="Times New Roman" w:cs="Times New Roman"/>
          <w:sz w:val="26"/>
          <w:szCs w:val="26"/>
        </w:rPr>
        <w:t>рочка и цыплята», «Белка с бельчонком» и пр.) для упражнения детей в передаче различий по величине, а также для отражения элементарного связного содержания с последующим обыгрыванием фигурок из пластилина.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Создание коллективных поделок по содержанию литературных произведений, ситуаций и сценок из детской жизни, быта, игр, коммуникативного опыта с последующим их рассматриванием, сравнением, обыгрыванием, рассказом о содержании фрагмента.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Лепка с натуры предметов по самостоятельному </w:t>
      </w:r>
      <w:r w:rsidRPr="00732D9C">
        <w:rPr>
          <w:rFonts w:ascii="Times New Roman" w:hAnsi="Times New Roman" w:cs="Times New Roman"/>
          <w:spacing w:val="-1"/>
          <w:sz w:val="26"/>
          <w:szCs w:val="26"/>
        </w:rPr>
        <w:t>выбору детей без показа на основе предварительно</w:t>
      </w:r>
      <w:r w:rsidRPr="00732D9C">
        <w:rPr>
          <w:rFonts w:ascii="Times New Roman" w:hAnsi="Times New Roman" w:cs="Times New Roman"/>
          <w:spacing w:val="-2"/>
          <w:sz w:val="26"/>
          <w:szCs w:val="26"/>
        </w:rPr>
        <w:t xml:space="preserve">го обследования предметов и определения способов </w:t>
      </w:r>
      <w:r w:rsidRPr="00732D9C">
        <w:rPr>
          <w:rFonts w:ascii="Times New Roman" w:hAnsi="Times New Roman" w:cs="Times New Roman"/>
          <w:sz w:val="26"/>
          <w:szCs w:val="26"/>
        </w:rPr>
        <w:t>лепки (сначала с помощью воспитателя, потом самостоятельно) .</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rPr>
        <w:t>Лепка полой формы (глубокая миска, стакан, чаш</w:t>
      </w:r>
      <w:r w:rsidRPr="00732D9C">
        <w:rPr>
          <w:rFonts w:ascii="Times New Roman" w:hAnsi="Times New Roman" w:cs="Times New Roman"/>
          <w:sz w:val="26"/>
          <w:szCs w:val="26"/>
        </w:rPr>
        <w:t>ка): учить делать углубление в куске глины, загибать края у расплющенного куска, сглаживать поверхность изделия, раскрашивать лепку, использовать поделки в сюжетных играх.</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Лепка дымковских игрушек с последующим высушиванием и раскрашиванием для украшения групповой комнаты, для подарков.</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Аппликация</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на развитие узнавания целого по его частям, формирование целостного образа объектов, называние целого и частей в тесной связи с конструированием (с работой со сборно-разборными игрушками и разрезной картинкой).</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Составление по образцу узора в круге, квадрате и полоске на основе: самостоятельного вычленения принципа его составления (салфетка с вышивкой, </w:t>
      </w:r>
      <w:r w:rsidRPr="00732D9C">
        <w:rPr>
          <w:rFonts w:ascii="Times New Roman" w:hAnsi="Times New Roman" w:cs="Times New Roman"/>
          <w:spacing w:val="-2"/>
          <w:sz w:val="26"/>
          <w:szCs w:val="26"/>
        </w:rPr>
        <w:t>отделка на фартучке), осуществления переноса сим</w:t>
      </w:r>
      <w:r w:rsidRPr="00732D9C">
        <w:rPr>
          <w:rFonts w:ascii="Times New Roman" w:hAnsi="Times New Roman" w:cs="Times New Roman"/>
          <w:spacing w:val="-1"/>
          <w:sz w:val="26"/>
          <w:szCs w:val="26"/>
        </w:rPr>
        <w:t>метричного узора с одной стороны на другую (с ле</w:t>
      </w:r>
      <w:r w:rsidRPr="00732D9C">
        <w:rPr>
          <w:rFonts w:ascii="Times New Roman" w:hAnsi="Times New Roman" w:cs="Times New Roman"/>
          <w:sz w:val="26"/>
          <w:szCs w:val="26"/>
        </w:rPr>
        <w:t xml:space="preserve">вой стороны на правую и наоборот, с верхней стороны на нижнюю и наоборот), осуществления выбора необходимых элементов из предложенных, среди которых есть «лишние» элементы другого </w:t>
      </w:r>
      <w:r w:rsidRPr="00732D9C">
        <w:rPr>
          <w:rFonts w:ascii="Times New Roman" w:hAnsi="Times New Roman" w:cs="Times New Roman"/>
          <w:spacing w:val="-3"/>
          <w:sz w:val="26"/>
          <w:szCs w:val="26"/>
        </w:rPr>
        <w:t>цвета и формы, после предварительного анализа об</w:t>
      </w:r>
      <w:r w:rsidRPr="00732D9C">
        <w:rPr>
          <w:rFonts w:ascii="Times New Roman" w:hAnsi="Times New Roman" w:cs="Times New Roman"/>
          <w:spacing w:val="-6"/>
          <w:sz w:val="26"/>
          <w:szCs w:val="26"/>
        </w:rPr>
        <w:t>разца (с помощью взрослого и самостоятельно) с пос</w:t>
      </w:r>
      <w:r w:rsidRPr="00732D9C">
        <w:rPr>
          <w:rFonts w:ascii="Times New Roman" w:hAnsi="Times New Roman" w:cs="Times New Roman"/>
          <w:spacing w:val="-1"/>
          <w:sz w:val="26"/>
          <w:szCs w:val="26"/>
        </w:rPr>
        <w:t>ледующим наклеиванием (салфетки, дорожки, ков</w:t>
      </w:r>
      <w:r w:rsidRPr="00732D9C">
        <w:rPr>
          <w:rFonts w:ascii="Times New Roman" w:hAnsi="Times New Roman" w:cs="Times New Roman"/>
          <w:sz w:val="26"/>
          <w:szCs w:val="26"/>
        </w:rPr>
        <w:t>рики, платочки, тарелки, подносы, блюдца и др.).</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Предметная аппликация из частей (игрушки предметы, конструкции) по типу разрезной картинки.</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Аппликация сборно-разборных игрушек (разрезы плоских заготовок соответствуют форме и местам соединения частей этих игрушек).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Предметная аппликация из готовых элементов </w:t>
      </w:r>
      <w:r w:rsidRPr="00732D9C">
        <w:rPr>
          <w:rFonts w:ascii="Times New Roman" w:hAnsi="Times New Roman" w:cs="Times New Roman"/>
          <w:spacing w:val="-2"/>
          <w:sz w:val="26"/>
          <w:szCs w:val="26"/>
        </w:rPr>
        <w:t>по контурному образцу с предварительным его ана</w:t>
      </w:r>
      <w:r w:rsidRPr="00732D9C">
        <w:rPr>
          <w:rFonts w:ascii="Times New Roman" w:hAnsi="Times New Roman" w:cs="Times New Roman"/>
          <w:sz w:val="26"/>
          <w:szCs w:val="26"/>
        </w:rPr>
        <w:t>лизом под руководством педагога.</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Аппликация фигуры человека и животных (по образцу и замыслу).</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Сюжетно-тематическая аппликация: «Осень», «Зима», «Весна», «Лес» (осенью, зимой, весной), </w:t>
      </w:r>
      <w:r w:rsidRPr="00732D9C">
        <w:rPr>
          <w:rFonts w:ascii="Times New Roman" w:hAnsi="Times New Roman" w:cs="Times New Roman"/>
          <w:spacing w:val="-2"/>
          <w:sz w:val="26"/>
          <w:szCs w:val="26"/>
        </w:rPr>
        <w:t xml:space="preserve">«В огороде», «На лугу», «На озере», «В саду цветут </w:t>
      </w:r>
      <w:r w:rsidRPr="00732D9C">
        <w:rPr>
          <w:rFonts w:ascii="Times New Roman" w:hAnsi="Times New Roman" w:cs="Times New Roman"/>
          <w:sz w:val="26"/>
          <w:szCs w:val="26"/>
        </w:rPr>
        <w:t>яблони», «Цветы на лугу»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Предметная и сюжетно-тематическая аппликация с использованием ткани, кожи, коры деревьев и пр., а для декоративности — опилок, крупы, резаной бумаги, фольги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Предметная и сюжетно-тематическая аппликация по собственному замыслу из готовых фигур (ребенок их выбирает сам) с предварительным определением своего изобразительного намерения.</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Сюжетная аппликация по содержанию литературных произведений, создание книжек-самоделок по сюжетам сказок.</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Коллективная аппликация-панно по сюжетам ли</w:t>
      </w:r>
      <w:r w:rsidRPr="00732D9C">
        <w:rPr>
          <w:rFonts w:ascii="Times New Roman" w:hAnsi="Times New Roman" w:cs="Times New Roman"/>
          <w:spacing w:val="-1"/>
          <w:sz w:val="26"/>
          <w:szCs w:val="26"/>
        </w:rPr>
        <w:t xml:space="preserve">тературных произведений, детских фильмов, ярких </w:t>
      </w:r>
      <w:r w:rsidRPr="00732D9C">
        <w:rPr>
          <w:rFonts w:ascii="Times New Roman" w:hAnsi="Times New Roman" w:cs="Times New Roman"/>
          <w:spacing w:val="-5"/>
          <w:sz w:val="26"/>
          <w:szCs w:val="26"/>
        </w:rPr>
        <w:t xml:space="preserve">событий из жизни детей и т. п. («Зима», «Новогодняя </w:t>
      </w:r>
      <w:r w:rsidRPr="00732D9C">
        <w:rPr>
          <w:rFonts w:ascii="Times New Roman" w:hAnsi="Times New Roman" w:cs="Times New Roman"/>
          <w:sz w:val="26"/>
          <w:szCs w:val="26"/>
        </w:rPr>
        <w:t>елка», «Елка в лесу у зверей» и т. п.).</w:t>
      </w:r>
    </w:p>
    <w:p w:rsidR="006265FF" w:rsidRPr="00732D9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Предметная и тематическая аппликация из цвет</w:t>
      </w:r>
      <w:r w:rsidRPr="00732D9C">
        <w:rPr>
          <w:rFonts w:ascii="Times New Roman" w:hAnsi="Times New Roman" w:cs="Times New Roman"/>
          <w:sz w:val="26"/>
          <w:szCs w:val="26"/>
        </w:rPr>
        <w:t>ной и белой ткани и готовых элементов с последующим раскрашиванием красками или фломастерами изображений из белой ткани.</w:t>
      </w:r>
    </w:p>
    <w:p w:rsidR="006265FF"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Аппликация из природного материал а: «Листопад» , «Бабочка» (из листьев с дорисованными усиками), «Божьи коровки на кленовом листке» и др.</w:t>
      </w:r>
    </w:p>
    <w:p w:rsidR="006265FF" w:rsidRPr="00AA552B" w:rsidRDefault="006265FF" w:rsidP="002575D7">
      <w:pPr>
        <w:shd w:val="clear" w:color="auto" w:fill="FFFFFF"/>
        <w:spacing w:after="0" w:line="240" w:lineRule="auto"/>
        <w:ind w:right="20" w:firstLine="851"/>
        <w:jc w:val="both"/>
        <w:rPr>
          <w:rFonts w:ascii="Times New Roman" w:hAnsi="Times New Roman" w:cs="Times New Roman"/>
          <w:sz w:val="26"/>
          <w:szCs w:val="26"/>
        </w:rPr>
      </w:pPr>
    </w:p>
    <w:p w:rsidR="006265FF" w:rsidRPr="00D05C85" w:rsidRDefault="006265FF" w:rsidP="002575D7">
      <w:pPr>
        <w:spacing w:after="0" w:line="240" w:lineRule="auto"/>
        <w:ind w:firstLine="851"/>
        <w:jc w:val="both"/>
        <w:rPr>
          <w:rFonts w:ascii="Times New Roman" w:hAnsi="Times New Roman" w:cs="Times New Roman"/>
          <w:b/>
          <w:sz w:val="26"/>
          <w:szCs w:val="26"/>
        </w:rPr>
      </w:pPr>
      <w:r w:rsidRPr="00D05C85">
        <w:rPr>
          <w:rFonts w:ascii="Times New Roman" w:hAnsi="Times New Roman" w:cs="Times New Roman"/>
          <w:b/>
          <w:spacing w:val="-16"/>
          <w:sz w:val="26"/>
          <w:szCs w:val="26"/>
        </w:rPr>
        <w:t>Конструктивно – модельная деятельность</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На третьем этапе обучение конструированию существенно обогащается за счет расширения тематики, выполнения построек по собственному замыслу детей, совместного конструирования, создания графических моделей, работы с простейшими схемами-планами, использования символических средств, обучения предварительному планированию, усиления межпредметных связей и пр. В процессе обучения конструированию продолжается формирование у детей полных и устойчивых представлений об окружающей действительности, о пространственных свойствах объектов; развитие сенсорно-перцептивной способности, наглядно-действенного и наглядно-образного мышления, функций речи, операционально-технических умений и системы «глаз — рука (руки)».</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Существенно расширяется на этом этапе и спектр материалов, используемых для конструирования. Это позволяет детям строить знакомые, то есть бывшие в их конструктивном опыте, постройки из новых модулей, разнообразить и дополнять их.</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Обучение конструированию проводит учитель-дефектолог один раз в неделю по подгруппам. Кроме этого обучение конструированию проводится в процессе индивидуальной коррекционной работы. Конструктивные игры более активно включаются в другие занятия. Например, в занятия по ознакомлению с окружающим, развитию речи, изобразительной деятельности, физическому воспита</w:t>
      </w:r>
      <w:r w:rsidRPr="00D05C85">
        <w:rPr>
          <w:rFonts w:ascii="Times New Roman" w:hAnsi="Times New Roman" w:cs="Times New Roman"/>
          <w:spacing w:val="-1"/>
          <w:sz w:val="26"/>
          <w:szCs w:val="26"/>
        </w:rPr>
        <w:t>нию, в игры с образными игрушками и др. В свобод</w:t>
      </w:r>
      <w:r w:rsidRPr="00D05C85">
        <w:rPr>
          <w:rFonts w:ascii="Times New Roman" w:hAnsi="Times New Roman" w:cs="Times New Roman"/>
          <w:sz w:val="26"/>
          <w:szCs w:val="26"/>
        </w:rPr>
        <w:t xml:space="preserve">ное от занятий время воспитатели также поощряют и стимулируют конструктивные игры. Они специально организуют их, объединяя детей в малые </w:t>
      </w:r>
      <w:r w:rsidRPr="00D05C85">
        <w:rPr>
          <w:rFonts w:ascii="Times New Roman" w:hAnsi="Times New Roman" w:cs="Times New Roman"/>
          <w:sz w:val="26"/>
          <w:szCs w:val="26"/>
          <w:lang w:val="en-US"/>
        </w:rPr>
        <w:t>I</w:t>
      </w:r>
      <w:r w:rsidRPr="00D05C85">
        <w:rPr>
          <w:rFonts w:ascii="Times New Roman" w:hAnsi="Times New Roman" w:cs="Times New Roman"/>
          <w:sz w:val="26"/>
          <w:szCs w:val="26"/>
        </w:rPr>
        <w:t xml:space="preserve"> группы по 2—4 человека.</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i/>
          <w:iCs/>
          <w:sz w:val="26"/>
          <w:szCs w:val="26"/>
        </w:rPr>
        <w:t>Педагогический замысел:</w:t>
      </w:r>
    </w:p>
    <w:p w:rsidR="006265FF" w:rsidRPr="00D05C85" w:rsidRDefault="006265FF" w:rsidP="002575D7">
      <w:pPr>
        <w:widowControl w:val="0"/>
        <w:numPr>
          <w:ilvl w:val="0"/>
          <w:numId w:val="22"/>
        </w:numPr>
        <w:shd w:val="clear" w:color="auto" w:fill="FFFFFF"/>
        <w:tabs>
          <w:tab w:val="left" w:pos="914"/>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закреплять интерес к конструктивной деятельности и потребность участвовать в ней;</w:t>
      </w:r>
    </w:p>
    <w:p w:rsidR="006265FF" w:rsidRPr="00D05C85" w:rsidRDefault="006265FF" w:rsidP="002575D7">
      <w:pPr>
        <w:widowControl w:val="0"/>
        <w:numPr>
          <w:ilvl w:val="0"/>
          <w:numId w:val="22"/>
        </w:numPr>
        <w:shd w:val="clear" w:color="auto" w:fill="FFFFFF"/>
        <w:tabs>
          <w:tab w:val="left" w:pos="914"/>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закреплять умение узнавать предмет в конструкциях, созданных из различных детских строительных наборов, конструкторов, палочек, плоскостных элементов, элементов мозаики;</w:t>
      </w:r>
    </w:p>
    <w:p w:rsidR="006265FF" w:rsidRPr="00D05C85" w:rsidRDefault="006265FF" w:rsidP="002575D7">
      <w:pPr>
        <w:widowControl w:val="0"/>
        <w:numPr>
          <w:ilvl w:val="0"/>
          <w:numId w:val="22"/>
        </w:numPr>
        <w:shd w:val="clear" w:color="auto" w:fill="FFFFFF"/>
        <w:tabs>
          <w:tab w:val="left" w:pos="914"/>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закреплять умение обыгрывать выполняемые постройки и использовать знакомые постройки в строительных, сюжетно-ролевых и театрализованных играх;</w:t>
      </w:r>
    </w:p>
    <w:p w:rsidR="006265FF" w:rsidRPr="00D05C85" w:rsidRDefault="006265FF" w:rsidP="002575D7">
      <w:pPr>
        <w:widowControl w:val="0"/>
        <w:numPr>
          <w:ilvl w:val="0"/>
          <w:numId w:val="22"/>
        </w:numPr>
        <w:shd w:val="clear" w:color="auto" w:fill="FFFFFF"/>
        <w:tabs>
          <w:tab w:val="left" w:pos="914"/>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продолжать развивать восприятие простран</w:t>
      </w:r>
      <w:r w:rsidRPr="00D05C85">
        <w:rPr>
          <w:rFonts w:ascii="Times New Roman" w:hAnsi="Times New Roman" w:cs="Times New Roman"/>
          <w:spacing w:val="-3"/>
          <w:sz w:val="26"/>
          <w:szCs w:val="26"/>
        </w:rPr>
        <w:t>ственных свойств объектов, сравнивать их по величи</w:t>
      </w:r>
      <w:r w:rsidRPr="00D05C85">
        <w:rPr>
          <w:rFonts w:ascii="Times New Roman" w:hAnsi="Times New Roman" w:cs="Times New Roman"/>
          <w:sz w:val="26"/>
          <w:szCs w:val="26"/>
        </w:rPr>
        <w:t>не (употребляя при этом слова: большой — маленький, больше — меньше, одинаковый, длинный — короткий, высокий — низкий, выше — ниже,</w:t>
      </w:r>
      <w:r w:rsidRPr="00D05C85">
        <w:rPr>
          <w:rFonts w:ascii="Times New Roman" w:hAnsi="Times New Roman" w:cs="Times New Roman"/>
          <w:i/>
          <w:iCs/>
          <w:sz w:val="26"/>
          <w:szCs w:val="26"/>
        </w:rPr>
        <w:t xml:space="preserve"> </w:t>
      </w:r>
      <w:r w:rsidRPr="00D05C85">
        <w:rPr>
          <w:rFonts w:ascii="Times New Roman" w:hAnsi="Times New Roman" w:cs="Times New Roman"/>
          <w:sz w:val="26"/>
          <w:szCs w:val="26"/>
        </w:rPr>
        <w:t>длиннее — короче), по расположению (употребляя</w:t>
      </w:r>
      <w:r>
        <w:rPr>
          <w:rFonts w:ascii="Times New Roman" w:hAnsi="Times New Roman" w:cs="Times New Roman"/>
          <w:sz w:val="26"/>
          <w:szCs w:val="26"/>
        </w:rPr>
        <w:t xml:space="preserve"> </w:t>
      </w:r>
      <w:r w:rsidRPr="00D05C85">
        <w:rPr>
          <w:rFonts w:ascii="Times New Roman" w:hAnsi="Times New Roman" w:cs="Times New Roman"/>
          <w:sz w:val="26"/>
          <w:szCs w:val="26"/>
        </w:rPr>
        <w:t>при этом выражения: внизу — наверху, рядом, около, близко — далеко, дальше — ближе);</w:t>
      </w:r>
    </w:p>
    <w:p w:rsidR="006265FF" w:rsidRPr="00D05C85" w:rsidRDefault="006265FF" w:rsidP="002575D7">
      <w:pPr>
        <w:shd w:val="clear" w:color="auto" w:fill="FFFFFF"/>
        <w:tabs>
          <w:tab w:val="left" w:pos="914"/>
        </w:tabs>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w:t>
      </w:r>
      <w:r w:rsidRPr="00D05C85">
        <w:rPr>
          <w:rFonts w:ascii="Times New Roman" w:hAnsi="Times New Roman" w:cs="Times New Roman"/>
          <w:sz w:val="26"/>
          <w:szCs w:val="26"/>
        </w:rPr>
        <w:t>учить анализировать объемные и графические образцы не только с помощью взрослого, но и самостоятельно;</w:t>
      </w:r>
    </w:p>
    <w:p w:rsidR="006265FF" w:rsidRPr="00D05C85" w:rsidRDefault="006265F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3"/>
          <w:sz w:val="26"/>
          <w:szCs w:val="26"/>
        </w:rPr>
        <w:t>учить использовать новые конструктивные ма</w:t>
      </w:r>
      <w:r w:rsidRPr="00D05C85">
        <w:rPr>
          <w:rFonts w:ascii="Times New Roman" w:hAnsi="Times New Roman" w:cs="Times New Roman"/>
          <w:sz w:val="26"/>
          <w:szCs w:val="26"/>
        </w:rPr>
        <w:t>териалы для конструирования знакомых объектов;</w:t>
      </w:r>
    </w:p>
    <w:p w:rsidR="006265FF" w:rsidRPr="00D05C85" w:rsidRDefault="006265F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учить выполнять постройки по графическим образцам, с помощью взрослого намечать последовательность выполнения;</w:t>
      </w:r>
    </w:p>
    <w:p w:rsidR="006265FF" w:rsidRPr="00D05C85" w:rsidRDefault="006265F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познакомить с созданием графической моде</w:t>
      </w:r>
      <w:r w:rsidRPr="00D05C85">
        <w:rPr>
          <w:rFonts w:ascii="Times New Roman" w:hAnsi="Times New Roman" w:cs="Times New Roman"/>
          <w:spacing w:val="-1"/>
          <w:sz w:val="26"/>
          <w:szCs w:val="26"/>
        </w:rPr>
        <w:t xml:space="preserve">ли постройки (не только построить дом по образцу, </w:t>
      </w:r>
      <w:r w:rsidRPr="00D05C85">
        <w:rPr>
          <w:rFonts w:ascii="Times New Roman" w:hAnsi="Times New Roman" w:cs="Times New Roman"/>
          <w:sz w:val="26"/>
          <w:szCs w:val="26"/>
        </w:rPr>
        <w:t>но и зарисовать его, передавая основные части и детали);</w:t>
      </w:r>
    </w:p>
    <w:p w:rsidR="006265FF" w:rsidRPr="00D05C85" w:rsidRDefault="006265F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 xml:space="preserve">развивать кооперативные умения в процессе </w:t>
      </w:r>
      <w:r w:rsidRPr="00D05C85">
        <w:rPr>
          <w:rFonts w:ascii="Times New Roman" w:hAnsi="Times New Roman" w:cs="Times New Roman"/>
          <w:spacing w:val="-3"/>
          <w:sz w:val="26"/>
          <w:szCs w:val="26"/>
        </w:rPr>
        <w:t>конструирования: учить детей участвовать в коллек</w:t>
      </w:r>
      <w:r w:rsidRPr="00D05C85">
        <w:rPr>
          <w:rFonts w:ascii="Times New Roman" w:hAnsi="Times New Roman" w:cs="Times New Roman"/>
          <w:spacing w:val="-4"/>
          <w:sz w:val="26"/>
          <w:szCs w:val="26"/>
        </w:rPr>
        <w:t>тивной деятельности, совместно выполнять построй</w:t>
      </w:r>
      <w:r w:rsidRPr="00D05C85">
        <w:rPr>
          <w:rFonts w:ascii="Times New Roman" w:hAnsi="Times New Roman" w:cs="Times New Roman"/>
          <w:sz w:val="26"/>
          <w:szCs w:val="26"/>
        </w:rPr>
        <w:t xml:space="preserve">ки, налаживать отношения партнерства в процессе </w:t>
      </w:r>
      <w:r w:rsidRPr="00D05C85">
        <w:rPr>
          <w:rFonts w:ascii="Times New Roman" w:hAnsi="Times New Roman" w:cs="Times New Roman"/>
          <w:spacing w:val="-3"/>
          <w:sz w:val="26"/>
          <w:szCs w:val="26"/>
        </w:rPr>
        <w:t xml:space="preserve">создания конструкций, а также в ходе последующей </w:t>
      </w:r>
      <w:r w:rsidRPr="00D05C85">
        <w:rPr>
          <w:rFonts w:ascii="Times New Roman" w:hAnsi="Times New Roman" w:cs="Times New Roman"/>
          <w:spacing w:val="-1"/>
          <w:sz w:val="26"/>
          <w:szCs w:val="26"/>
        </w:rPr>
        <w:t xml:space="preserve">игры, учить договариваться и координировать свои </w:t>
      </w:r>
      <w:r w:rsidRPr="00D05C85">
        <w:rPr>
          <w:rFonts w:ascii="Times New Roman" w:hAnsi="Times New Roman" w:cs="Times New Roman"/>
          <w:sz w:val="26"/>
          <w:szCs w:val="26"/>
        </w:rPr>
        <w:t>совместные усилия;</w:t>
      </w:r>
    </w:p>
    <w:p w:rsidR="006265FF" w:rsidRPr="00D05C85" w:rsidRDefault="006265F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3"/>
          <w:sz w:val="26"/>
          <w:szCs w:val="26"/>
        </w:rPr>
        <w:t>учить сюжетному конструированию как по об</w:t>
      </w:r>
      <w:r w:rsidRPr="00D05C85">
        <w:rPr>
          <w:rFonts w:ascii="Times New Roman" w:hAnsi="Times New Roman" w:cs="Times New Roman"/>
          <w:sz w:val="26"/>
          <w:szCs w:val="26"/>
        </w:rPr>
        <w:t>разцу, так и по представлению;</w:t>
      </w:r>
    </w:p>
    <w:p w:rsidR="006265FF" w:rsidRPr="00D05C85" w:rsidRDefault="006265F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поощрять самостоятельное конструирование детей;</w:t>
      </w:r>
    </w:p>
    <w:p w:rsidR="006265FF" w:rsidRPr="00D05C85" w:rsidRDefault="006265F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учить конструировать по замыслу;</w:t>
      </w:r>
    </w:p>
    <w:p w:rsidR="006265FF" w:rsidRPr="00D05C85" w:rsidRDefault="006265F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закреплять умение конструировать сборно-разборные игрушки;</w:t>
      </w:r>
    </w:p>
    <w:p w:rsidR="006265FF" w:rsidRPr="00D05C85" w:rsidRDefault="006265F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 xml:space="preserve">развивать все виды словесной регуляции в </w:t>
      </w:r>
      <w:r w:rsidRPr="00D05C85">
        <w:rPr>
          <w:rFonts w:ascii="Times New Roman" w:hAnsi="Times New Roman" w:cs="Times New Roman"/>
          <w:spacing w:val="-1"/>
          <w:sz w:val="26"/>
          <w:szCs w:val="26"/>
        </w:rPr>
        <w:t>процессе конструирования, обращая особое внима</w:t>
      </w:r>
      <w:r w:rsidRPr="00D05C85">
        <w:rPr>
          <w:rFonts w:ascii="Times New Roman" w:hAnsi="Times New Roman" w:cs="Times New Roman"/>
          <w:sz w:val="26"/>
          <w:szCs w:val="26"/>
        </w:rPr>
        <w:t>ние на формирование умения предварительно элементарно планировать предстоящее выполнение (последовательность, материалы, обязанности при совместной постройке);</w:t>
      </w:r>
    </w:p>
    <w:p w:rsidR="006265FF" w:rsidRPr="00D05C85" w:rsidRDefault="006265F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учить конструировать по простейшей схеме-плану;</w:t>
      </w:r>
    </w:p>
    <w:p w:rsidR="006265FF" w:rsidRPr="00D05C85" w:rsidRDefault="006265F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учить конструировать из палочек по образцу и словесной инструкции (дом, заборчик, ворота, фигуру человека и пр.);</w:t>
      </w:r>
    </w:p>
    <w:p w:rsidR="006265FF" w:rsidRPr="00D05C85" w:rsidRDefault="006265F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 xml:space="preserve">закреплять умение самостоятельно называть части конструкции и объяснять, из </w:t>
      </w:r>
      <w:r w:rsidRPr="00E7160D">
        <w:rPr>
          <w:rFonts w:ascii="Times New Roman" w:hAnsi="Times New Roman" w:cs="Times New Roman"/>
          <w:iCs/>
          <w:sz w:val="26"/>
          <w:szCs w:val="26"/>
        </w:rPr>
        <w:t>чего они</w:t>
      </w:r>
      <w:r w:rsidRPr="00D05C85">
        <w:rPr>
          <w:rFonts w:ascii="Times New Roman" w:hAnsi="Times New Roman" w:cs="Times New Roman"/>
          <w:i/>
          <w:iCs/>
          <w:sz w:val="26"/>
          <w:szCs w:val="26"/>
        </w:rPr>
        <w:t xml:space="preserve"> </w:t>
      </w:r>
      <w:r w:rsidRPr="00D05C85">
        <w:rPr>
          <w:rFonts w:ascii="Times New Roman" w:hAnsi="Times New Roman" w:cs="Times New Roman"/>
          <w:sz w:val="26"/>
          <w:szCs w:val="26"/>
        </w:rPr>
        <w:t>сделаны;</w:t>
      </w:r>
    </w:p>
    <w:p w:rsidR="006265FF" w:rsidRPr="00D05C85" w:rsidRDefault="006265FF" w:rsidP="002575D7">
      <w:pPr>
        <w:widowControl w:val="0"/>
        <w:numPr>
          <w:ilvl w:val="0"/>
          <w:numId w:val="15"/>
        </w:numPr>
        <w:shd w:val="clear" w:color="auto" w:fill="FFFFFF"/>
        <w:tabs>
          <w:tab w:val="left" w:pos="142"/>
          <w:tab w:val="left" w:pos="871"/>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3"/>
          <w:sz w:val="26"/>
          <w:szCs w:val="26"/>
        </w:rPr>
        <w:t xml:space="preserve">формировать умение сравнивать выполненную </w:t>
      </w:r>
      <w:r w:rsidRPr="00D05C85">
        <w:rPr>
          <w:rFonts w:ascii="Times New Roman" w:hAnsi="Times New Roman" w:cs="Times New Roman"/>
          <w:sz w:val="26"/>
          <w:szCs w:val="26"/>
        </w:rPr>
        <w:t>конструкцию с образцом или предметом;</w:t>
      </w:r>
    </w:p>
    <w:p w:rsidR="006265FF" w:rsidRPr="00D05C85" w:rsidRDefault="006265FF" w:rsidP="002575D7">
      <w:pPr>
        <w:widowControl w:val="0"/>
        <w:numPr>
          <w:ilvl w:val="0"/>
          <w:numId w:val="15"/>
        </w:numPr>
        <w:shd w:val="clear" w:color="auto" w:fill="FFFFFF"/>
        <w:tabs>
          <w:tab w:val="left" w:pos="142"/>
          <w:tab w:val="left" w:pos="871"/>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4"/>
          <w:sz w:val="26"/>
          <w:szCs w:val="26"/>
        </w:rPr>
        <w:t>формировать умение конструировать из объем</w:t>
      </w:r>
      <w:r w:rsidRPr="00D05C85">
        <w:rPr>
          <w:rFonts w:ascii="Times New Roman" w:hAnsi="Times New Roman" w:cs="Times New Roman"/>
          <w:sz w:val="26"/>
          <w:szCs w:val="26"/>
        </w:rPr>
        <w:t>ного (кубик, брусок, треугольная призма) и плоскостного материала (квадрат, прямоугольник, треугольник), а также из палочек;</w:t>
      </w:r>
    </w:p>
    <w:p w:rsidR="006265FF" w:rsidRPr="00D05C85" w:rsidRDefault="006265FF" w:rsidP="002575D7">
      <w:pPr>
        <w:shd w:val="clear" w:color="auto" w:fill="FFFFFF"/>
        <w:tabs>
          <w:tab w:val="left" w:pos="142"/>
        </w:tabs>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 закреплять умение воссоздавать целостный образ объекта из разрезных картинок (из 3—8 частей), кубиков (из 4, 6, 9 частей);</w:t>
      </w:r>
    </w:p>
    <w:p w:rsidR="006265FF" w:rsidRPr="00D05C85" w:rsidRDefault="006265FF" w:rsidP="002575D7">
      <w:pPr>
        <w:shd w:val="clear" w:color="auto" w:fill="FFFFFF"/>
        <w:tabs>
          <w:tab w:val="left" w:pos="142"/>
          <w:tab w:val="left" w:pos="864"/>
        </w:tabs>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 xml:space="preserve">— </w:t>
      </w:r>
      <w:r w:rsidRPr="00D05C85">
        <w:rPr>
          <w:rFonts w:ascii="Times New Roman" w:hAnsi="Times New Roman" w:cs="Times New Roman"/>
          <w:spacing w:val="-1"/>
          <w:sz w:val="26"/>
          <w:szCs w:val="26"/>
        </w:rPr>
        <w:t xml:space="preserve">формировать умение воссоздавать предметные </w:t>
      </w:r>
      <w:r w:rsidRPr="00D05C85">
        <w:rPr>
          <w:rFonts w:ascii="Times New Roman" w:hAnsi="Times New Roman" w:cs="Times New Roman"/>
          <w:sz w:val="26"/>
          <w:szCs w:val="26"/>
        </w:rPr>
        <w:t xml:space="preserve">и сюжетные вырубные картинки </w:t>
      </w:r>
      <w:r w:rsidRPr="00E7160D">
        <w:rPr>
          <w:rFonts w:ascii="Times New Roman" w:hAnsi="Times New Roman" w:cs="Times New Roman"/>
          <w:iCs/>
          <w:sz w:val="26"/>
          <w:szCs w:val="26"/>
        </w:rPr>
        <w:t xml:space="preserve">по </w:t>
      </w:r>
      <w:r w:rsidRPr="00D05C85">
        <w:rPr>
          <w:rFonts w:ascii="Times New Roman" w:hAnsi="Times New Roman" w:cs="Times New Roman"/>
          <w:sz w:val="26"/>
          <w:szCs w:val="26"/>
        </w:rPr>
        <w:t xml:space="preserve">типу </w:t>
      </w:r>
      <w:r w:rsidRPr="00D05C85">
        <w:rPr>
          <w:rFonts w:ascii="Times New Roman" w:hAnsi="Times New Roman" w:cs="Times New Roman"/>
          <w:sz w:val="26"/>
          <w:szCs w:val="26"/>
          <w:lang w:val="en-US"/>
        </w:rPr>
        <w:t>puzzle</w:t>
      </w:r>
      <w:r w:rsidRPr="00D05C85">
        <w:rPr>
          <w:rFonts w:ascii="Times New Roman" w:hAnsi="Times New Roman" w:cs="Times New Roman"/>
          <w:sz w:val="26"/>
          <w:szCs w:val="26"/>
        </w:rPr>
        <w:t>;</w:t>
      </w:r>
    </w:p>
    <w:p w:rsidR="006265FF" w:rsidRPr="00D05C85" w:rsidRDefault="006265FF" w:rsidP="002575D7">
      <w:pPr>
        <w:widowControl w:val="0"/>
        <w:numPr>
          <w:ilvl w:val="0"/>
          <w:numId w:val="15"/>
        </w:numPr>
        <w:shd w:val="clear" w:color="auto" w:fill="FFFFFF"/>
        <w:tabs>
          <w:tab w:val="left" w:pos="142"/>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формировать умение создавать подвижные картины из плоскостных готовых элементов (животные, люди, деревья, грибы, цветы, дома, машины, солнце, тучи и т. п.) из плотной бумаги или картона;</w:t>
      </w:r>
    </w:p>
    <w:p w:rsidR="006265FF" w:rsidRPr="00D05C85" w:rsidRDefault="006265FF" w:rsidP="002575D7">
      <w:pPr>
        <w:widowControl w:val="0"/>
        <w:numPr>
          <w:ilvl w:val="0"/>
          <w:numId w:val="15"/>
        </w:numPr>
        <w:shd w:val="clear" w:color="auto" w:fill="FFFFFF"/>
        <w:tabs>
          <w:tab w:val="left" w:pos="142"/>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развивать мелкую моторику;</w:t>
      </w:r>
    </w:p>
    <w:p w:rsidR="006265FF" w:rsidRPr="00D05C85" w:rsidRDefault="006265FF" w:rsidP="002575D7">
      <w:pPr>
        <w:widowControl w:val="0"/>
        <w:numPr>
          <w:ilvl w:val="0"/>
          <w:numId w:val="15"/>
        </w:numPr>
        <w:shd w:val="clear" w:color="auto" w:fill="FFFFFF"/>
        <w:tabs>
          <w:tab w:val="left" w:pos="142"/>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развивать координацию движений обеих рук, зрительно-двигательную координацию;</w:t>
      </w:r>
    </w:p>
    <w:p w:rsidR="006265FF" w:rsidRPr="00D05C85" w:rsidRDefault="006265FF" w:rsidP="002575D7">
      <w:pPr>
        <w:widowControl w:val="0"/>
        <w:numPr>
          <w:ilvl w:val="0"/>
          <w:numId w:val="15"/>
        </w:numPr>
        <w:shd w:val="clear" w:color="auto" w:fill="FFFFFF"/>
        <w:tabs>
          <w:tab w:val="left" w:pos="142"/>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развивать умение доводить работу до конца;</w:t>
      </w:r>
    </w:p>
    <w:p w:rsidR="006265FF" w:rsidRPr="00D05C85" w:rsidRDefault="006265FF" w:rsidP="002575D7">
      <w:pPr>
        <w:widowControl w:val="0"/>
        <w:numPr>
          <w:ilvl w:val="0"/>
          <w:numId w:val="15"/>
        </w:numPr>
        <w:shd w:val="clear" w:color="auto" w:fill="FFFFFF"/>
        <w:tabs>
          <w:tab w:val="left" w:pos="142"/>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развивать умение радоваться успеху;</w:t>
      </w:r>
    </w:p>
    <w:p w:rsidR="006265FF" w:rsidRPr="00D05C85" w:rsidRDefault="006265FF" w:rsidP="002575D7">
      <w:pPr>
        <w:widowControl w:val="0"/>
        <w:numPr>
          <w:ilvl w:val="0"/>
          <w:numId w:val="15"/>
        </w:numPr>
        <w:shd w:val="clear" w:color="auto" w:fill="FFFFFF"/>
        <w:tabs>
          <w:tab w:val="left" w:pos="142"/>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формировать умение оказывать помощь другим детям в процессе выполнения коллективных работ;</w:t>
      </w:r>
    </w:p>
    <w:p w:rsidR="006265FF" w:rsidRPr="00D05C85" w:rsidRDefault="006265FF" w:rsidP="002575D7">
      <w:pPr>
        <w:widowControl w:val="0"/>
        <w:numPr>
          <w:ilvl w:val="0"/>
          <w:numId w:val="15"/>
        </w:numPr>
        <w:shd w:val="clear" w:color="auto" w:fill="FFFFFF"/>
        <w:tabs>
          <w:tab w:val="left" w:pos="142"/>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учить с помощью взрослого планировать эта</w:t>
      </w:r>
      <w:r w:rsidRPr="00D05C85">
        <w:rPr>
          <w:rFonts w:ascii="Times New Roman" w:hAnsi="Times New Roman" w:cs="Times New Roman"/>
          <w:sz w:val="26"/>
          <w:szCs w:val="26"/>
        </w:rPr>
        <w:softHyphen/>
        <w:t>пы и последовательность выполнения работы.</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i/>
          <w:iCs/>
          <w:sz w:val="26"/>
          <w:szCs w:val="26"/>
        </w:rPr>
        <w:t>Оборудование и материалы:</w:t>
      </w:r>
    </w:p>
    <w:p w:rsidR="006265FF" w:rsidRPr="00D05C85" w:rsidRDefault="006265FF" w:rsidP="002575D7">
      <w:pPr>
        <w:widowControl w:val="0"/>
        <w:numPr>
          <w:ilvl w:val="0"/>
          <w:numId w:val="15"/>
        </w:numPr>
        <w:shd w:val="clear" w:color="auto" w:fill="FFFFFF"/>
        <w:tabs>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1"/>
          <w:sz w:val="26"/>
          <w:szCs w:val="26"/>
        </w:rPr>
        <w:t>строительный материал: мягкие модули, круп</w:t>
      </w:r>
      <w:r w:rsidRPr="00D05C85">
        <w:rPr>
          <w:rFonts w:ascii="Times New Roman" w:hAnsi="Times New Roman" w:cs="Times New Roman"/>
          <w:sz w:val="26"/>
          <w:szCs w:val="26"/>
        </w:rPr>
        <w:t xml:space="preserve">ный деревянный строитель, строительные наборы из геометрических фигур одного и разного цвета, строительные наборы из готовых конструкций, пластмассовые конструкторы, в том числе конструктор </w:t>
      </w:r>
      <w:r w:rsidRPr="00D05C85">
        <w:rPr>
          <w:rFonts w:ascii="Times New Roman" w:hAnsi="Times New Roman" w:cs="Times New Roman"/>
          <w:sz w:val="26"/>
          <w:szCs w:val="26"/>
          <w:lang w:val="en-US"/>
        </w:rPr>
        <w:t>Lego</w:t>
      </w:r>
      <w:r w:rsidRPr="00D05C85">
        <w:rPr>
          <w:rFonts w:ascii="Times New Roman" w:hAnsi="Times New Roman" w:cs="Times New Roman"/>
          <w:sz w:val="26"/>
          <w:szCs w:val="26"/>
        </w:rPr>
        <w:t>-</w:t>
      </w:r>
      <w:r w:rsidRPr="00D05C85">
        <w:rPr>
          <w:rFonts w:ascii="Times New Roman" w:hAnsi="Times New Roman" w:cs="Times New Roman"/>
          <w:sz w:val="26"/>
          <w:szCs w:val="26"/>
          <w:lang w:val="en-US"/>
        </w:rPr>
        <w:t>duplo</w:t>
      </w:r>
      <w:r w:rsidRPr="00D05C85">
        <w:rPr>
          <w:rFonts w:ascii="Times New Roman" w:hAnsi="Times New Roman" w:cs="Times New Roman"/>
          <w:sz w:val="26"/>
          <w:szCs w:val="26"/>
        </w:rPr>
        <w:t>;</w:t>
      </w:r>
    </w:p>
    <w:p w:rsidR="006265FF" w:rsidRPr="00D05C85" w:rsidRDefault="006265FF" w:rsidP="002575D7">
      <w:pPr>
        <w:widowControl w:val="0"/>
        <w:numPr>
          <w:ilvl w:val="0"/>
          <w:numId w:val="15"/>
        </w:numPr>
        <w:shd w:val="clear" w:color="auto" w:fill="FFFFFF"/>
        <w:tabs>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мозаики: геометрические магнитные, геометрические пластмассовые, пластмассовые кнопочные достаточно крупного размера;</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w:t>
      </w:r>
      <w:r w:rsidRPr="00D05C85">
        <w:rPr>
          <w:rFonts w:ascii="Times New Roman" w:hAnsi="Times New Roman" w:cs="Times New Roman"/>
          <w:sz w:val="26"/>
          <w:szCs w:val="26"/>
        </w:rPr>
        <w:t>сборно-разборные игрушки: матрешки, пирамидки, куклы, животные и пр.;</w:t>
      </w:r>
    </w:p>
    <w:p w:rsidR="006265FF" w:rsidRPr="00D05C85" w:rsidRDefault="006265FF" w:rsidP="002575D7">
      <w:pPr>
        <w:shd w:val="clear" w:color="auto" w:fill="FFFFFF"/>
        <w:tabs>
          <w:tab w:val="left" w:pos="655"/>
        </w:tabs>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w:t>
      </w:r>
      <w:r w:rsidRPr="00D05C85">
        <w:rPr>
          <w:rFonts w:ascii="Times New Roman" w:hAnsi="Times New Roman" w:cs="Times New Roman"/>
          <w:sz w:val="26"/>
          <w:szCs w:val="26"/>
        </w:rPr>
        <w:t>наборы разрезных предметных картинок с различной конфигурацией разрезов (прямые, фигурные, структурные);</w:t>
      </w:r>
    </w:p>
    <w:p w:rsidR="006265FF" w:rsidRPr="00D05C85"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наборы разрезных сюжетных картинок с разрезами, соответствующими смысловым частям;</w:t>
      </w:r>
    </w:p>
    <w:p w:rsidR="006265FF" w:rsidRPr="00D05C85"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наборы предметных или сюжетных картинок с вырубленными частями (от 2 до 4—5) круглой, квадратной, треугольной формы, которые необходимо вставить в определенное место (как по краям картинки, так и в ее середине);</w:t>
      </w:r>
    </w:p>
    <w:p w:rsidR="006265FF" w:rsidRPr="00D05C85"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1"/>
          <w:sz w:val="26"/>
          <w:szCs w:val="26"/>
        </w:rPr>
        <w:t xml:space="preserve">наборы вырубных сюжетных или предметных </w:t>
      </w:r>
      <w:r w:rsidRPr="00D05C85">
        <w:rPr>
          <w:rFonts w:ascii="Times New Roman" w:hAnsi="Times New Roman" w:cs="Times New Roman"/>
          <w:sz w:val="26"/>
          <w:szCs w:val="26"/>
        </w:rPr>
        <w:t xml:space="preserve">картинок по типу </w:t>
      </w:r>
      <w:r w:rsidRPr="00D05C85">
        <w:rPr>
          <w:rFonts w:ascii="Times New Roman" w:hAnsi="Times New Roman" w:cs="Times New Roman"/>
          <w:sz w:val="26"/>
          <w:szCs w:val="26"/>
          <w:lang w:val="en-US"/>
        </w:rPr>
        <w:t>puzzle</w:t>
      </w:r>
      <w:r w:rsidRPr="00D05C85">
        <w:rPr>
          <w:rFonts w:ascii="Times New Roman" w:hAnsi="Times New Roman" w:cs="Times New Roman"/>
          <w:sz w:val="26"/>
          <w:szCs w:val="26"/>
        </w:rPr>
        <w:t>;</w:t>
      </w:r>
    </w:p>
    <w:p w:rsidR="006265FF" w:rsidRPr="00D05C85"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наборы предметных или сюжетных картинок на кубиках: из 4, 6, 9 частей;</w:t>
      </w:r>
    </w:p>
    <w:p w:rsidR="006265FF" w:rsidRPr="00D05C85"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комплекты сборных фигурок людей и животных (из толстой ткани, картона или плотной бумаги);</w:t>
      </w:r>
    </w:p>
    <w:p w:rsidR="006265FF" w:rsidRPr="00D05C85"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комплекты из картона для создания сюжетных композиций-картин (животные, люди, деревья, грибы, цветы, дома, машины, солнце, тучи и т. п.);</w:t>
      </w:r>
    </w:p>
    <w:p w:rsidR="006265FF" w:rsidRPr="00D05C85"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 xml:space="preserve">наборы палочек: крупные палочки размером </w:t>
      </w:r>
      <w:r w:rsidRPr="00D05C85">
        <w:rPr>
          <w:rFonts w:ascii="Times New Roman" w:hAnsi="Times New Roman" w:cs="Times New Roman"/>
          <w:spacing w:val="-1"/>
          <w:sz w:val="26"/>
          <w:szCs w:val="26"/>
        </w:rPr>
        <w:t>20 см (бамбуковые или деревянные), мелкие палочки размером до 10 см (деревянные или пластмассо</w:t>
      </w:r>
      <w:r w:rsidRPr="00D05C85">
        <w:rPr>
          <w:rFonts w:ascii="Times New Roman" w:hAnsi="Times New Roman" w:cs="Times New Roman"/>
          <w:sz w:val="26"/>
          <w:szCs w:val="26"/>
        </w:rPr>
        <w:t>вые) одного и разных цветов;</w:t>
      </w:r>
    </w:p>
    <w:p w:rsidR="006265FF" w:rsidRPr="00D05C85"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полоски бумаги, картона, ковролина, ткани разной длины и ширины, разного цвета;</w:t>
      </w:r>
    </w:p>
    <w:p w:rsidR="006265FF" w:rsidRPr="00D05C85"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мягкая проволока в полиэтиленовой оплетке или обвязанная цветной ниткой;</w:t>
      </w:r>
    </w:p>
    <w:p w:rsidR="006265FF" w:rsidRPr="00D05C85"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1"/>
          <w:sz w:val="26"/>
          <w:szCs w:val="26"/>
        </w:rPr>
        <w:t xml:space="preserve">столы для конструктора </w:t>
      </w:r>
      <w:r w:rsidRPr="00D05C85">
        <w:rPr>
          <w:rFonts w:ascii="Times New Roman" w:hAnsi="Times New Roman" w:cs="Times New Roman"/>
          <w:spacing w:val="-1"/>
          <w:sz w:val="26"/>
          <w:szCs w:val="26"/>
          <w:lang w:val="en-US"/>
        </w:rPr>
        <w:t>Lego</w:t>
      </w:r>
      <w:r w:rsidRPr="00D05C85">
        <w:rPr>
          <w:rFonts w:ascii="Times New Roman" w:hAnsi="Times New Roman" w:cs="Times New Roman"/>
          <w:spacing w:val="-1"/>
          <w:sz w:val="26"/>
          <w:szCs w:val="26"/>
        </w:rPr>
        <w:t xml:space="preserve">; 2—3 конторки, </w:t>
      </w:r>
      <w:r w:rsidRPr="00D05C85">
        <w:rPr>
          <w:rFonts w:ascii="Times New Roman" w:hAnsi="Times New Roman" w:cs="Times New Roman"/>
          <w:spacing w:val="-5"/>
          <w:sz w:val="26"/>
          <w:szCs w:val="26"/>
        </w:rPr>
        <w:t xml:space="preserve">рассчитанные на различный рост детей (для игр стоя; </w:t>
      </w:r>
      <w:r w:rsidRPr="00D05C85">
        <w:rPr>
          <w:rFonts w:ascii="Times New Roman" w:hAnsi="Times New Roman" w:cs="Times New Roman"/>
          <w:sz w:val="26"/>
          <w:szCs w:val="26"/>
        </w:rPr>
        <w:t>внутри конторки дети совместно со взрослыми могут организовать игровое пространство, которое используется как гараж, комната и т. п.).</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i/>
          <w:iCs/>
          <w:sz w:val="26"/>
          <w:szCs w:val="26"/>
        </w:rPr>
        <w:t>Содержание</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Игры с выполненными конструкциями (например, в гараж заезжают машины, на цветочки из мозаики прилетели бабочки соответствующего цвета и т. п.).</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Игры на сравнение предметов, конструкций, элементов конструкций по величине (большой — маленький» больше — меньше, одинаковый, длин</w:t>
      </w:r>
      <w:r w:rsidRPr="00D05C85">
        <w:rPr>
          <w:rFonts w:ascii="Times New Roman" w:hAnsi="Times New Roman" w:cs="Times New Roman"/>
          <w:spacing w:val="-2"/>
          <w:sz w:val="26"/>
          <w:szCs w:val="26"/>
        </w:rPr>
        <w:t xml:space="preserve">ный — короткий, высокий — низкий, выше —ниже, </w:t>
      </w:r>
      <w:r w:rsidRPr="00D05C85">
        <w:rPr>
          <w:rFonts w:ascii="Times New Roman" w:hAnsi="Times New Roman" w:cs="Times New Roman"/>
          <w:spacing w:val="-1"/>
          <w:sz w:val="26"/>
          <w:szCs w:val="26"/>
        </w:rPr>
        <w:t>длиннее — короче), по расположению (внизу — на</w:t>
      </w:r>
      <w:r w:rsidRPr="00D05C85">
        <w:rPr>
          <w:rFonts w:ascii="Times New Roman" w:hAnsi="Times New Roman" w:cs="Times New Roman"/>
          <w:spacing w:val="-1"/>
          <w:sz w:val="26"/>
          <w:szCs w:val="26"/>
        </w:rPr>
        <w:softHyphen/>
      </w:r>
      <w:r w:rsidRPr="00D05C85">
        <w:rPr>
          <w:rFonts w:ascii="Times New Roman" w:hAnsi="Times New Roman" w:cs="Times New Roman"/>
          <w:sz w:val="26"/>
          <w:szCs w:val="26"/>
        </w:rPr>
        <w:t>верху, рядом, около, близко — далеко, дальше — ближе), по форме (квадратный, круглый, прямо</w:t>
      </w:r>
      <w:r w:rsidRPr="00D05C85">
        <w:rPr>
          <w:rFonts w:ascii="Times New Roman" w:hAnsi="Times New Roman" w:cs="Times New Roman"/>
          <w:spacing w:val="-2"/>
          <w:sz w:val="26"/>
          <w:szCs w:val="26"/>
        </w:rPr>
        <w:t>угольный, треугольный, овальный) и по цвету (крас</w:t>
      </w:r>
      <w:r w:rsidRPr="00D05C85">
        <w:rPr>
          <w:rFonts w:ascii="Times New Roman" w:hAnsi="Times New Roman" w:cs="Times New Roman"/>
          <w:sz w:val="26"/>
          <w:szCs w:val="26"/>
        </w:rPr>
        <w:t>ный, желтый, синий, зеленый).</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Игры на дифференциацию и соотнесение пространственных фигур (шар, полусфера, кубик, бру</w:t>
      </w:r>
      <w:r w:rsidRPr="00D05C85">
        <w:rPr>
          <w:rFonts w:ascii="Times New Roman" w:hAnsi="Times New Roman" w:cs="Times New Roman"/>
          <w:spacing w:val="-2"/>
          <w:sz w:val="26"/>
          <w:szCs w:val="26"/>
        </w:rPr>
        <w:t>сок, пластина, призма треугольная, конус) и плоско</w:t>
      </w:r>
      <w:r w:rsidRPr="00D05C85">
        <w:rPr>
          <w:rFonts w:ascii="Times New Roman" w:hAnsi="Times New Roman" w:cs="Times New Roman"/>
          <w:sz w:val="26"/>
          <w:szCs w:val="26"/>
        </w:rPr>
        <w:t>стных форм (квадрат, прямоугольник, круг, овал).</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Игры на определение формы предмета или его частей.</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Игры на определение элементов, необходимых для выполнения конструкции из объемного и плоскостного материала.</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2"/>
          <w:sz w:val="26"/>
          <w:szCs w:val="26"/>
        </w:rPr>
        <w:t>Конструирование по образцу и по словесному за</w:t>
      </w:r>
      <w:r w:rsidRPr="00D05C85">
        <w:rPr>
          <w:rFonts w:ascii="Times New Roman" w:hAnsi="Times New Roman" w:cs="Times New Roman"/>
          <w:sz w:val="26"/>
          <w:szCs w:val="26"/>
        </w:rPr>
        <w:t>данию знакомых по предварительному обучению объектов из различных детских строительных наборов, конструкторов, палочек, плоскостных элементов, элементов мозаики (башенки, дорожки, заборчики, дома, ворота, мосты и др.).</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1"/>
          <w:sz w:val="26"/>
          <w:szCs w:val="26"/>
        </w:rPr>
        <w:t xml:space="preserve">Конструирование игрушек (машин, мебели и др.) </w:t>
      </w:r>
      <w:r w:rsidRPr="00D05C85">
        <w:rPr>
          <w:rFonts w:ascii="Times New Roman" w:hAnsi="Times New Roman" w:cs="Times New Roman"/>
          <w:sz w:val="26"/>
          <w:szCs w:val="26"/>
        </w:rPr>
        <w:t xml:space="preserve">из элементов строительных наборов, конструктора </w:t>
      </w:r>
      <w:r w:rsidRPr="00D05C85">
        <w:rPr>
          <w:rFonts w:ascii="Times New Roman" w:hAnsi="Times New Roman" w:cs="Times New Roman"/>
          <w:sz w:val="26"/>
          <w:szCs w:val="26"/>
          <w:lang w:val="en-US"/>
        </w:rPr>
        <w:t>Lego</w:t>
      </w:r>
      <w:r w:rsidRPr="00D05C85">
        <w:rPr>
          <w:rFonts w:ascii="Times New Roman" w:hAnsi="Times New Roman" w:cs="Times New Roman"/>
          <w:sz w:val="26"/>
          <w:szCs w:val="26"/>
        </w:rPr>
        <w:t>, геометрических форм, готовых элементов, разрезных картинок.</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1"/>
          <w:sz w:val="26"/>
          <w:szCs w:val="26"/>
        </w:rPr>
        <w:t xml:space="preserve">Конструирование объектов из плоскостных форм </w:t>
      </w:r>
      <w:r w:rsidRPr="00D05C85">
        <w:rPr>
          <w:rFonts w:ascii="Times New Roman" w:hAnsi="Times New Roman" w:cs="Times New Roman"/>
          <w:sz w:val="26"/>
          <w:szCs w:val="26"/>
        </w:rPr>
        <w:t>по графическому образцу, зарисовка готовых конструкций.</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3"/>
          <w:sz w:val="26"/>
          <w:szCs w:val="26"/>
        </w:rPr>
        <w:t>Создание построек, необходимых для развертыва</w:t>
      </w:r>
      <w:r w:rsidRPr="00D05C85">
        <w:rPr>
          <w:rFonts w:ascii="Times New Roman" w:hAnsi="Times New Roman" w:cs="Times New Roman"/>
          <w:spacing w:val="-2"/>
          <w:sz w:val="26"/>
          <w:szCs w:val="26"/>
        </w:rPr>
        <w:t>ния или продолжения сюжетно-ролевой игры (пред</w:t>
      </w:r>
      <w:r w:rsidRPr="00D05C85">
        <w:rPr>
          <w:rFonts w:ascii="Times New Roman" w:hAnsi="Times New Roman" w:cs="Times New Roman"/>
          <w:sz w:val="26"/>
          <w:szCs w:val="26"/>
        </w:rPr>
        <w:t>меты мебели для кукольной комнаты, автобус из мягких модулей и т. п.).</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6"/>
          <w:sz w:val="26"/>
          <w:szCs w:val="26"/>
        </w:rPr>
        <w:t xml:space="preserve">Моделирование по образцу, по представлению и по </w:t>
      </w:r>
      <w:r w:rsidRPr="00D05C85">
        <w:rPr>
          <w:rFonts w:ascii="Times New Roman" w:hAnsi="Times New Roman" w:cs="Times New Roman"/>
          <w:spacing w:val="-1"/>
          <w:sz w:val="26"/>
          <w:szCs w:val="26"/>
        </w:rPr>
        <w:t xml:space="preserve">простейшей схеме-плану предметного и сюжетного </w:t>
      </w:r>
      <w:r w:rsidRPr="00D05C85">
        <w:rPr>
          <w:rFonts w:ascii="Times New Roman" w:hAnsi="Times New Roman" w:cs="Times New Roman"/>
          <w:sz w:val="26"/>
          <w:szCs w:val="26"/>
        </w:rPr>
        <w:t xml:space="preserve">целого из частей (на материале кубиков, разрезных </w:t>
      </w:r>
      <w:r w:rsidRPr="00D05C85">
        <w:rPr>
          <w:rFonts w:ascii="Times New Roman" w:hAnsi="Times New Roman" w:cs="Times New Roman"/>
          <w:spacing w:val="-1"/>
          <w:sz w:val="26"/>
          <w:szCs w:val="26"/>
        </w:rPr>
        <w:t>и вырубных картинок, картинок с вкладками и пр.).</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 xml:space="preserve">Создание сюжетных картин из готовых элементов (животные, люди, деревья, грибы, цветы, дома, </w:t>
      </w:r>
      <w:r w:rsidRPr="00D05C85">
        <w:rPr>
          <w:rFonts w:ascii="Times New Roman" w:hAnsi="Times New Roman" w:cs="Times New Roman"/>
          <w:spacing w:val="-4"/>
          <w:sz w:val="26"/>
          <w:szCs w:val="26"/>
        </w:rPr>
        <w:t>машины, солнце, тучи и т. п.) на плоскости по образ</w:t>
      </w:r>
      <w:r w:rsidRPr="00D05C85">
        <w:rPr>
          <w:rFonts w:ascii="Times New Roman" w:hAnsi="Times New Roman" w:cs="Times New Roman"/>
          <w:sz w:val="26"/>
          <w:szCs w:val="26"/>
        </w:rPr>
        <w:t>цу, по словесному описанию, а также по собствен</w:t>
      </w:r>
      <w:r w:rsidRPr="00D05C85">
        <w:rPr>
          <w:rFonts w:ascii="Times New Roman" w:hAnsi="Times New Roman" w:cs="Times New Roman"/>
          <w:sz w:val="26"/>
          <w:szCs w:val="26"/>
        </w:rPr>
        <w:softHyphen/>
      </w:r>
      <w:r w:rsidRPr="00D05C85">
        <w:rPr>
          <w:rFonts w:ascii="Times New Roman" w:hAnsi="Times New Roman" w:cs="Times New Roman"/>
          <w:spacing w:val="-1"/>
          <w:sz w:val="26"/>
          <w:szCs w:val="26"/>
        </w:rPr>
        <w:t>ному замыслу детей с последующим рассказывани</w:t>
      </w:r>
      <w:r w:rsidRPr="00D05C85">
        <w:rPr>
          <w:rFonts w:ascii="Times New Roman" w:hAnsi="Times New Roman" w:cs="Times New Roman"/>
          <w:sz w:val="26"/>
          <w:szCs w:val="26"/>
        </w:rPr>
        <w:t>ем о расположении элементов.</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Конструирование из палочек (полосок бумаги) разнообразных объектов по образцу.</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Конструирование объектов из мягких модулей (дома, транспорт, двор, улица и др.).</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Конструирование объектов из проволоки.</w:t>
      </w:r>
    </w:p>
    <w:p w:rsidR="006265FF" w:rsidRPr="00D05C85"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4"/>
          <w:sz w:val="26"/>
          <w:szCs w:val="26"/>
        </w:rPr>
        <w:t>Конструирование сборно-разборных игрушек (пи</w:t>
      </w:r>
      <w:r w:rsidRPr="00D05C85">
        <w:rPr>
          <w:rFonts w:ascii="Times New Roman" w:hAnsi="Times New Roman" w:cs="Times New Roman"/>
          <w:sz w:val="26"/>
          <w:szCs w:val="26"/>
        </w:rPr>
        <w:t>рамидки, куклы, животные и пр.).</w:t>
      </w:r>
    </w:p>
    <w:p w:rsidR="006265FF" w:rsidRDefault="006265FF" w:rsidP="002575D7">
      <w:pPr>
        <w:shd w:val="clear" w:color="auto" w:fill="FFFFFF"/>
        <w:spacing w:after="0" w:line="240" w:lineRule="auto"/>
        <w:ind w:right="20" w:firstLine="851"/>
        <w:jc w:val="both"/>
        <w:rPr>
          <w:rFonts w:ascii="Times New Roman" w:hAnsi="Times New Roman" w:cs="Times New Roman"/>
          <w:spacing w:val="-7"/>
          <w:sz w:val="26"/>
          <w:szCs w:val="26"/>
        </w:rPr>
      </w:pPr>
      <w:r w:rsidRPr="00D05C85">
        <w:rPr>
          <w:rFonts w:ascii="Times New Roman" w:hAnsi="Times New Roman" w:cs="Times New Roman"/>
          <w:spacing w:val="-5"/>
          <w:sz w:val="26"/>
          <w:szCs w:val="26"/>
        </w:rPr>
        <w:t>Конструирование из мозаик: геометрических (маг</w:t>
      </w:r>
      <w:r w:rsidRPr="00D05C85">
        <w:rPr>
          <w:rFonts w:ascii="Times New Roman" w:hAnsi="Times New Roman" w:cs="Times New Roman"/>
          <w:spacing w:val="-7"/>
          <w:sz w:val="26"/>
          <w:szCs w:val="26"/>
        </w:rPr>
        <w:t>нитных, пластмассовых), кнопочных разного размера.</w:t>
      </w:r>
    </w:p>
    <w:p w:rsidR="006265FF"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 xml:space="preserve">Тематическое коллективное конструирование </w:t>
      </w:r>
      <w:r w:rsidRPr="00D05C85">
        <w:rPr>
          <w:rFonts w:ascii="Times New Roman" w:hAnsi="Times New Roman" w:cs="Times New Roman"/>
          <w:spacing w:val="-4"/>
          <w:sz w:val="26"/>
          <w:szCs w:val="26"/>
        </w:rPr>
        <w:t xml:space="preserve">(«Улица», «Город», «Детский сад», «Зоопарк» и т. п.) </w:t>
      </w:r>
      <w:r w:rsidRPr="00D05C85">
        <w:rPr>
          <w:rFonts w:ascii="Times New Roman" w:hAnsi="Times New Roman" w:cs="Times New Roman"/>
          <w:sz w:val="26"/>
          <w:szCs w:val="26"/>
        </w:rPr>
        <w:t>с последующим обыгрыванием.</w:t>
      </w:r>
    </w:p>
    <w:p w:rsidR="006265FF" w:rsidRDefault="006265FF" w:rsidP="002575D7">
      <w:pPr>
        <w:shd w:val="clear" w:color="auto" w:fill="FFFFFF"/>
        <w:spacing w:after="0" w:line="240" w:lineRule="auto"/>
        <w:ind w:right="20" w:firstLine="851"/>
        <w:jc w:val="both"/>
        <w:rPr>
          <w:rFonts w:ascii="Times New Roman" w:hAnsi="Times New Roman" w:cs="Times New Roman"/>
          <w:sz w:val="26"/>
          <w:szCs w:val="26"/>
        </w:rPr>
      </w:pPr>
    </w:p>
    <w:p w:rsidR="006265FF" w:rsidRPr="00A314AC" w:rsidRDefault="006265FF" w:rsidP="002575D7">
      <w:pPr>
        <w:shd w:val="clear" w:color="auto" w:fill="FFFFFF"/>
        <w:spacing w:after="0" w:line="240" w:lineRule="auto"/>
        <w:ind w:right="20" w:firstLine="851"/>
        <w:jc w:val="both"/>
        <w:rPr>
          <w:rFonts w:ascii="Times New Roman" w:hAnsi="Times New Roman" w:cs="Times New Roman"/>
          <w:b/>
          <w:sz w:val="26"/>
          <w:szCs w:val="26"/>
        </w:rPr>
      </w:pPr>
      <w:r w:rsidRPr="00A314AC">
        <w:rPr>
          <w:rFonts w:ascii="Times New Roman" w:hAnsi="Times New Roman" w:cs="Times New Roman"/>
          <w:b/>
          <w:sz w:val="26"/>
          <w:szCs w:val="26"/>
        </w:rPr>
        <w:t>Музыкальная деятельность</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Музыкальное воспитание на третьем этапе обучения направлено на совершенствование у детей способности эмоционально, адекватно воспринимать музыку различного характера; слухового внимания и сосредоточения; музыкального слуха (звуко-высотного, ритмического, динамического, тембрового); умения участвовать в различных видах музыкальной деятельности (пении, танцах, музыкально-дидактических и хороводных играх, игре на детских музыкальных инструментах).</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Занятия по музыкальному воспитанию осуществляются по следующим направлениям: слушание музыки, пение, танцы и хороводы, музыкально-ритмические движения, музыкальные игры. Их проводят музыкальный руководитель вместе с воспитателем. Основное внимание на данном этапе уделяется овладению детьми певческими навыка</w:t>
      </w:r>
      <w:r w:rsidRPr="00A314AC">
        <w:rPr>
          <w:rFonts w:ascii="Times New Roman" w:hAnsi="Times New Roman" w:cs="Times New Roman"/>
          <w:spacing w:val="-2"/>
          <w:sz w:val="26"/>
          <w:szCs w:val="26"/>
        </w:rPr>
        <w:t>ми, запоминанию и воспроизведению мелодий, рит</w:t>
      </w:r>
      <w:r w:rsidRPr="00A314AC">
        <w:rPr>
          <w:rFonts w:ascii="Times New Roman" w:hAnsi="Times New Roman" w:cs="Times New Roman"/>
          <w:sz w:val="26"/>
          <w:szCs w:val="26"/>
        </w:rPr>
        <w:t xml:space="preserve">ма песен, выразительным нюансам. На этом этапе обучения дети осваивают навыки звукообразования, дыхания, дикции, чистоты интонирования, элементы ансамбля. Большое внимание уделяется </w:t>
      </w:r>
      <w:r w:rsidRPr="00A314AC">
        <w:rPr>
          <w:rFonts w:ascii="Times New Roman" w:hAnsi="Times New Roman" w:cs="Times New Roman"/>
          <w:spacing w:val="-1"/>
          <w:sz w:val="26"/>
          <w:szCs w:val="26"/>
        </w:rPr>
        <w:t>развитию музыкально-ритмических движений, пан</w:t>
      </w:r>
      <w:r w:rsidRPr="00A314AC">
        <w:rPr>
          <w:rFonts w:ascii="Times New Roman" w:hAnsi="Times New Roman" w:cs="Times New Roman"/>
          <w:sz w:val="26"/>
          <w:szCs w:val="26"/>
        </w:rPr>
        <w:t>томимы, театрально-игровой деятельности.</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Элементы музыкально-ритмических занятий используются разными специалистами в процессе групповой и индивидуальной коррекционной работы с детьми.</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3"/>
          <w:sz w:val="26"/>
          <w:szCs w:val="26"/>
        </w:rPr>
        <w:t>В свободное время воспитатель продолжает орга</w:t>
      </w:r>
      <w:r w:rsidRPr="00A314AC">
        <w:rPr>
          <w:rFonts w:ascii="Times New Roman" w:hAnsi="Times New Roman" w:cs="Times New Roman"/>
          <w:sz w:val="26"/>
          <w:szCs w:val="26"/>
        </w:rPr>
        <w:t>низовывать игры детей с музыкальными игрушками и инструментами. Музыкальные инструменты также используются различными специалистами на других занятиях: во время рисования, конструирования, аппликации, игр по развитию координации движений и в процессе других видов деятельности детей.</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i/>
          <w:iCs/>
          <w:sz w:val="26"/>
          <w:szCs w:val="26"/>
        </w:rPr>
        <w:t>Педагогический замысел:</w:t>
      </w:r>
    </w:p>
    <w:p w:rsidR="006265FF" w:rsidRPr="00A314A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2"/>
          <w:sz w:val="26"/>
          <w:szCs w:val="26"/>
        </w:rPr>
        <w:t>продолжать работу по воспитанию у детей ин</w:t>
      </w:r>
      <w:r w:rsidRPr="00A314AC">
        <w:rPr>
          <w:rFonts w:ascii="Times New Roman" w:hAnsi="Times New Roman" w:cs="Times New Roman"/>
          <w:sz w:val="26"/>
          <w:szCs w:val="26"/>
        </w:rPr>
        <w:t>тереса к занятиям, к различным видам музыкальной деятельности, стремления участвовать в коллективных песнях, плясках, упражнениях;</w:t>
      </w:r>
    </w:p>
    <w:p w:rsidR="006265FF" w:rsidRPr="00A314A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поощрять у детей желание слушать любимые песни, танцевать любимые танцы;</w:t>
      </w:r>
    </w:p>
    <w:p w:rsidR="006265FF" w:rsidRPr="00A314A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1"/>
          <w:sz w:val="26"/>
          <w:szCs w:val="26"/>
        </w:rPr>
        <w:t xml:space="preserve">воспитывать умение вслушиваться в звучание </w:t>
      </w:r>
      <w:r w:rsidRPr="00A314AC">
        <w:rPr>
          <w:rFonts w:ascii="Times New Roman" w:hAnsi="Times New Roman" w:cs="Times New Roman"/>
          <w:sz w:val="26"/>
          <w:szCs w:val="26"/>
        </w:rPr>
        <w:t>песен и инструментальных пьес, сосредоточиваться во время звучания, дослушивать до конца;</w:t>
      </w:r>
    </w:p>
    <w:p w:rsidR="006265FF" w:rsidRPr="00A314A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продолжать воспитывать эмоциональный отклик на музыку;</w:t>
      </w:r>
    </w:p>
    <w:p w:rsidR="006265FF" w:rsidRPr="00A314A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различать маршевую и песенную музыку, отличать пляску; чувствовать настроение, создаваемое определенным характером музыки;</w:t>
      </w:r>
    </w:p>
    <w:p w:rsidR="006265FF" w:rsidRPr="00A314A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припоминать знакомые мелодии, используя вспомогательные средства (предварительный рассказ, рассматривание картинок, картин, игрушки и пр.);</w:t>
      </w:r>
    </w:p>
    <w:p w:rsidR="006265FF" w:rsidRPr="00A314A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продолжать учить игре на различных детских музыкальных инструментах;</w:t>
      </w:r>
    </w:p>
    <w:p w:rsidR="006265FF" w:rsidRPr="00A314A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произносить по возможности все слова песни, соблюдая темп песни;</w:t>
      </w:r>
    </w:p>
    <w:p w:rsidR="006265FF" w:rsidRPr="00A314A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совершенствовать движения, отражающие метрическую пульсацию (2/4 и 4/4), предполагающую изменение темпа движения;</w:t>
      </w:r>
    </w:p>
    <w:p w:rsidR="006265FF" w:rsidRPr="00A314AC" w:rsidRDefault="006265FF"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начинать движение одновременно с началом музыки, ориентироваться на вступление, в соответствии с изменением характера и сменой частей пьесы изменять характер движения;</w:t>
      </w:r>
    </w:p>
    <w:p w:rsidR="006265FF" w:rsidRPr="00A314AC" w:rsidRDefault="006265FF"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совершенствовать пространственную ориен</w:t>
      </w:r>
      <w:r w:rsidRPr="00A314AC">
        <w:rPr>
          <w:rFonts w:ascii="Times New Roman" w:hAnsi="Times New Roman" w:cs="Times New Roman"/>
          <w:spacing w:val="-2"/>
          <w:sz w:val="26"/>
          <w:szCs w:val="26"/>
        </w:rPr>
        <w:t>тировку: выполнять движения по зрительному (кар</w:t>
      </w:r>
      <w:r w:rsidRPr="00A314AC">
        <w:rPr>
          <w:rFonts w:ascii="Times New Roman" w:hAnsi="Times New Roman" w:cs="Times New Roman"/>
          <w:sz w:val="26"/>
          <w:szCs w:val="26"/>
        </w:rPr>
        <w:t>тинке, стрелке-вектору), слуховому и двигательному сигналу;</w:t>
      </w:r>
    </w:p>
    <w:p w:rsidR="006265FF" w:rsidRPr="00A314AC" w:rsidRDefault="006265FF"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передвигаться под музыку по ориентирам, по указательному жесту, словесной команде, стрелке-вектору;</w:t>
      </w:r>
    </w:p>
    <w:p w:rsidR="006265FF" w:rsidRPr="00A314AC" w:rsidRDefault="006265FF"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 xml:space="preserve">развивать координацию, плавность, выразительность движений, умение выполнять движения </w:t>
      </w:r>
      <w:r w:rsidRPr="00A314AC">
        <w:rPr>
          <w:rFonts w:ascii="Times New Roman" w:hAnsi="Times New Roman" w:cs="Times New Roman"/>
          <w:spacing w:val="-1"/>
          <w:sz w:val="26"/>
          <w:szCs w:val="26"/>
        </w:rPr>
        <w:t>в определенном, соответствующем звучанию музы</w:t>
      </w:r>
      <w:r w:rsidRPr="00A314AC">
        <w:rPr>
          <w:rFonts w:ascii="Times New Roman" w:hAnsi="Times New Roman" w:cs="Times New Roman"/>
          <w:sz w:val="26"/>
          <w:szCs w:val="26"/>
        </w:rPr>
        <w:t>ки ритме, темпе; учить чувствовать сильную долю такта (метр) при звучании музыки в размере 2/4, 3/4, 4/4;</w:t>
      </w:r>
    </w:p>
    <w:p w:rsidR="006265FF" w:rsidRPr="00A314AC" w:rsidRDefault="006265FF"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выполнять движения в соответствии с изменением характера музыки (быстро — медлен</w:t>
      </w:r>
      <w:r w:rsidRPr="00A314AC">
        <w:rPr>
          <w:rFonts w:ascii="Times New Roman" w:hAnsi="Times New Roman" w:cs="Times New Roman"/>
          <w:spacing w:val="-1"/>
          <w:sz w:val="26"/>
          <w:szCs w:val="26"/>
        </w:rPr>
        <w:t xml:space="preserve">но); бодро, свободно подняв голову, не сутулясь, не </w:t>
      </w:r>
      <w:r w:rsidRPr="00A314AC">
        <w:rPr>
          <w:rFonts w:ascii="Times New Roman" w:hAnsi="Times New Roman" w:cs="Times New Roman"/>
          <w:sz w:val="26"/>
          <w:szCs w:val="26"/>
        </w:rPr>
        <w:t>шаркая ногами, маршировать под звучание марша, входить в зал, обходить его по периметру, останавливаться, затем по музыкальному сигналу начинать движение;</w:t>
      </w:r>
    </w:p>
    <w:p w:rsidR="006265FF" w:rsidRPr="00A314AC" w:rsidRDefault="006265FF"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понимать коммуникативное значение движений и жестов в танце, объяснять их словами;</w:t>
      </w:r>
    </w:p>
    <w:p w:rsidR="006265FF" w:rsidRPr="00A314AC" w:rsidRDefault="006265FF"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образовывать круг, сходиться в центре, затем отступать на место;</w:t>
      </w:r>
    </w:p>
    <w:p w:rsidR="006265FF" w:rsidRPr="00A314AC" w:rsidRDefault="006265FF"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3"/>
          <w:sz w:val="26"/>
          <w:szCs w:val="26"/>
        </w:rPr>
        <w:t>совершенствовать ходьбу по кругу друг за дру</w:t>
      </w:r>
      <w:r w:rsidRPr="00A314AC">
        <w:rPr>
          <w:rFonts w:ascii="Times New Roman" w:hAnsi="Times New Roman" w:cs="Times New Roman"/>
          <w:sz w:val="26"/>
          <w:szCs w:val="26"/>
        </w:rPr>
        <w:t>гом, ритмично, четко взмахивая руками, и в шеренге;</w:t>
      </w:r>
    </w:p>
    <w:p w:rsidR="006265FF" w:rsidRPr="00A314AC" w:rsidRDefault="006265FF"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совершенствовать бег друг за другом легким шагом на носках без высокого подъема ног и высоко поднимая ноги, выбрасывая ноги вперед (руки на поясе);</w:t>
      </w:r>
    </w:p>
    <w:p w:rsidR="006265FF" w:rsidRPr="00A314AC" w:rsidRDefault="006265FF"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 xml:space="preserve">продолжать учить ходить парами по кругу </w:t>
      </w:r>
      <w:r w:rsidRPr="00A314AC">
        <w:rPr>
          <w:rFonts w:ascii="Times New Roman" w:hAnsi="Times New Roman" w:cs="Times New Roman"/>
          <w:spacing w:val="-3"/>
          <w:sz w:val="26"/>
          <w:szCs w:val="26"/>
        </w:rPr>
        <w:t>(свободную руку — на пояс или держать в ней пред</w:t>
      </w:r>
      <w:r w:rsidRPr="00A314AC">
        <w:rPr>
          <w:rFonts w:ascii="Times New Roman" w:hAnsi="Times New Roman" w:cs="Times New Roman"/>
          <w:spacing w:val="-1"/>
          <w:sz w:val="26"/>
          <w:szCs w:val="26"/>
        </w:rPr>
        <w:t>мет, девочки — держат край платья), следить за вы</w:t>
      </w:r>
      <w:r w:rsidRPr="00A314AC">
        <w:rPr>
          <w:rFonts w:ascii="Times New Roman" w:hAnsi="Times New Roman" w:cs="Times New Roman"/>
          <w:sz w:val="26"/>
          <w:szCs w:val="26"/>
        </w:rPr>
        <w:t>разительностью движения; соблюдать расстояние между парами при движении; поднимать плавно руки вверх, в стороны, убирать их за спину, за голову, поворачивая кисти рук;</w:t>
      </w:r>
    </w:p>
    <w:p w:rsidR="006265FF" w:rsidRPr="00A314A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2"/>
          <w:sz w:val="26"/>
          <w:szCs w:val="26"/>
        </w:rPr>
        <w:t>учить выполнять разные действия с предметами (передавать их друг другу, поднимать вверх, по</w:t>
      </w:r>
      <w:r w:rsidRPr="00A314AC">
        <w:rPr>
          <w:rFonts w:ascii="Times New Roman" w:hAnsi="Times New Roman" w:cs="Times New Roman"/>
          <w:sz w:val="26"/>
          <w:szCs w:val="26"/>
        </w:rPr>
        <w:t>качивать ими над головой, бросать и ловить мяч, поднимать вперед);</w:t>
      </w:r>
    </w:p>
    <w:p w:rsidR="006265FF" w:rsidRPr="00A314A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3"/>
          <w:sz w:val="26"/>
          <w:szCs w:val="26"/>
        </w:rPr>
        <w:t xml:space="preserve">совершенствовать выразительность движений, </w:t>
      </w:r>
      <w:r w:rsidRPr="00A314AC">
        <w:rPr>
          <w:rFonts w:ascii="Times New Roman" w:hAnsi="Times New Roman" w:cs="Times New Roman"/>
          <w:sz w:val="26"/>
          <w:szCs w:val="26"/>
        </w:rPr>
        <w:t>умение передавать с их помощью самые характерные черты персонажей сказок, рассказов и пр.;</w:t>
      </w:r>
    </w:p>
    <w:p w:rsidR="006265FF" w:rsidRPr="00A314A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развивать эмоциональность и раскованность детей во время музыкальных игр;</w:t>
      </w:r>
    </w:p>
    <w:p w:rsidR="006265FF" w:rsidRPr="00A314A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выполнять движения с предметами, меняя характер движений в зависимости от характера музыки;</w:t>
      </w:r>
    </w:p>
    <w:p w:rsidR="006265FF" w:rsidRPr="00A314A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передвигаться шагом польки и переменным шагом, выполнять переменный шаг и приседание;</w:t>
      </w:r>
    </w:p>
    <w:p w:rsidR="006265FF" w:rsidRPr="00A314A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выполнять движения не только по по</w:t>
      </w:r>
      <w:r w:rsidRPr="00A314AC">
        <w:rPr>
          <w:rFonts w:ascii="Times New Roman" w:hAnsi="Times New Roman" w:cs="Times New Roman"/>
          <w:spacing w:val="-1"/>
          <w:sz w:val="26"/>
          <w:szCs w:val="26"/>
        </w:rPr>
        <w:t>казу воспитателя, но и по словесной команде, взма</w:t>
      </w:r>
      <w:r w:rsidRPr="00A314AC">
        <w:rPr>
          <w:rFonts w:ascii="Times New Roman" w:hAnsi="Times New Roman" w:cs="Times New Roman"/>
          <w:sz w:val="26"/>
          <w:szCs w:val="26"/>
        </w:rPr>
        <w:t>ху руки, жесту взрослого, а также самостоятельно.</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i/>
          <w:iCs/>
          <w:sz w:val="26"/>
          <w:szCs w:val="26"/>
        </w:rPr>
        <w:t>Оборудование и материалы:</w:t>
      </w:r>
    </w:p>
    <w:p w:rsidR="006265FF" w:rsidRPr="00A314A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музыкальные игрушки: погремушки, колокольчики, шарманка, свистульки, бубен, барабан, дудочка, треугольник, триола, свирель и др.;</w:t>
      </w:r>
    </w:p>
    <w:p w:rsidR="006265FF" w:rsidRPr="00A314A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самодельные музыкальные игрушки: звучащие коробки, деревянные палочки и т. п.;</w:t>
      </w:r>
    </w:p>
    <w:p w:rsidR="006265FF" w:rsidRPr="00A314A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деревянные ложки;</w:t>
      </w:r>
    </w:p>
    <w:p w:rsidR="006265FF" w:rsidRPr="00A314A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музыкальные молоточки;</w:t>
      </w:r>
    </w:p>
    <w:p w:rsidR="006265FF" w:rsidRPr="00A314A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магнитофон с аудиокассетами различных мелодий (песни, танцы, марш и т. д.);</w:t>
      </w:r>
    </w:p>
    <w:p w:rsidR="006265FF" w:rsidRPr="00A314A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телевизор с видеокассетным магнитофоном;</w:t>
      </w:r>
    </w:p>
    <w:p w:rsidR="006265FF" w:rsidRPr="00A314A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видеофильмы о природе, о детях, мультфильмы;</w:t>
      </w:r>
    </w:p>
    <w:p w:rsidR="006265FF" w:rsidRPr="00A314AC" w:rsidRDefault="006265FF"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караоке;</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синтезатор;</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мягкие модули;</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ковер или ковровая дорожка;</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ковровая дорожка синего цвета (река, озеро);</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1"/>
          <w:sz w:val="26"/>
          <w:szCs w:val="26"/>
        </w:rPr>
        <w:t>контуры-следы (изображающие камешки, сле</w:t>
      </w:r>
      <w:r w:rsidRPr="00A314AC">
        <w:rPr>
          <w:rFonts w:ascii="Times New Roman" w:hAnsi="Times New Roman" w:cs="Times New Roman"/>
          <w:sz w:val="26"/>
          <w:szCs w:val="26"/>
        </w:rPr>
        <w:t>ды ног и т. п.);</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дорожки с различным покрытием (нашитые пуговицы, гладкая поверхность, меховая поверхность и т. п.);</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большое настенное зеркало;</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настольная и напольная ширмы;</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плоскостные деревянные, пластмассовые или картонные фигурки персонажей сказок;</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декоративные украшения (солнце, тучи, деревья, елки, дома и т. п.);</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наборы кукол для пальчикового театра (кошка, мышка, медведь, лиса, собака и т. п.);</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куклы-бибабо (заяц, мышка, кошка, собака, девочка, мальчик, бабушка, дедушка и т. п.);</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рукавички с изображениями мордочек животных (кошка, собака, курочка и т. п.);</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атрибуты для игры-драматизации: большой макет репки из папье-маше или иного материала, домик-теремок;</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костюмы курочки, собачки, кошки, мышки, бабочек и других сказочных персонажей;</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нагрудники или нагрудные фартучки с про</w:t>
      </w:r>
      <w:r w:rsidRPr="00A314AC">
        <w:rPr>
          <w:rFonts w:ascii="Times New Roman" w:hAnsi="Times New Roman" w:cs="Times New Roman"/>
          <w:sz w:val="26"/>
          <w:szCs w:val="26"/>
        </w:rPr>
        <w:softHyphen/>
        <w:t>зрачными кармашками для контурных изображений животных, птиц;</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зонтики (большие и маленькие);</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игрушки: лошадка, кошечка, зайчик, медвежонок, собачка, крокодил, слон и др.;</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неваляшки;</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фланелеграф;</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ковролинограф;</w:t>
      </w:r>
    </w:p>
    <w:p w:rsidR="006265FF" w:rsidRPr="00A314AC" w:rsidRDefault="006265F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музыкальный телефон;</w:t>
      </w:r>
    </w:p>
    <w:p w:rsidR="006265FF" w:rsidRPr="00A314AC" w:rsidRDefault="006265FF" w:rsidP="002575D7">
      <w:pPr>
        <w:widowControl w:val="0"/>
        <w:numPr>
          <w:ilvl w:val="0"/>
          <w:numId w:val="17"/>
        </w:numPr>
        <w:shd w:val="clear" w:color="auto" w:fill="FFFFFF"/>
        <w:tabs>
          <w:tab w:val="left" w:pos="583"/>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музыкальный центр с набором детских пластинок и аудиокассет;</w:t>
      </w:r>
    </w:p>
    <w:p w:rsidR="006265FF" w:rsidRPr="00A314AC" w:rsidRDefault="006265FF" w:rsidP="002575D7">
      <w:pPr>
        <w:widowControl w:val="0"/>
        <w:numPr>
          <w:ilvl w:val="0"/>
          <w:numId w:val="17"/>
        </w:numPr>
        <w:shd w:val="clear" w:color="auto" w:fill="FFFFFF"/>
        <w:tabs>
          <w:tab w:val="left" w:pos="583"/>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дидактические игры: «Музыкальное лото», «Времена года в цвете и звуке», «Подумай и отгадай», «Найди нужный колокольчик», «Веселый поезд» и т. п.;</w:t>
      </w:r>
    </w:p>
    <w:p w:rsidR="006265FF" w:rsidRPr="00A314AC" w:rsidRDefault="006265FF" w:rsidP="002575D7">
      <w:pPr>
        <w:widowControl w:val="0"/>
        <w:numPr>
          <w:ilvl w:val="0"/>
          <w:numId w:val="17"/>
        </w:numPr>
        <w:shd w:val="clear" w:color="auto" w:fill="FFFFFF"/>
        <w:tabs>
          <w:tab w:val="left" w:pos="583"/>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плоскостное изображение радуги с колокольчиками различных цветов, соответствующих цветам радуги;</w:t>
      </w:r>
    </w:p>
    <w:p w:rsidR="006265FF" w:rsidRPr="00A314AC" w:rsidRDefault="006265FF" w:rsidP="002575D7">
      <w:pPr>
        <w:widowControl w:val="0"/>
        <w:numPr>
          <w:ilvl w:val="0"/>
          <w:numId w:val="17"/>
        </w:numPr>
        <w:shd w:val="clear" w:color="auto" w:fill="FFFFFF"/>
        <w:tabs>
          <w:tab w:val="left" w:pos="583"/>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4"/>
          <w:sz w:val="26"/>
          <w:szCs w:val="26"/>
        </w:rPr>
        <w:t>цветные фоны (красный, бледно-зеленый, жел</w:t>
      </w:r>
      <w:r w:rsidRPr="00A314AC">
        <w:rPr>
          <w:rFonts w:ascii="Times New Roman" w:hAnsi="Times New Roman" w:cs="Times New Roman"/>
          <w:sz w:val="26"/>
          <w:szCs w:val="26"/>
        </w:rPr>
        <w:t>тый и белый), соответствующие временам года и крепящиеся к стене или различным стендам;</w:t>
      </w:r>
    </w:p>
    <w:p w:rsidR="006265FF" w:rsidRPr="00A314AC" w:rsidRDefault="006265FF" w:rsidP="002575D7">
      <w:pPr>
        <w:widowControl w:val="0"/>
        <w:numPr>
          <w:ilvl w:val="0"/>
          <w:numId w:val="17"/>
        </w:numPr>
        <w:shd w:val="clear" w:color="auto" w:fill="FFFFFF"/>
        <w:tabs>
          <w:tab w:val="left" w:pos="583"/>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музыкальная лесенка;</w:t>
      </w:r>
    </w:p>
    <w:p w:rsidR="006265FF" w:rsidRPr="00A314AC" w:rsidRDefault="006265FF" w:rsidP="002575D7">
      <w:pPr>
        <w:widowControl w:val="0"/>
        <w:numPr>
          <w:ilvl w:val="0"/>
          <w:numId w:val="17"/>
        </w:numPr>
        <w:shd w:val="clear" w:color="auto" w:fill="FFFFFF"/>
        <w:tabs>
          <w:tab w:val="left" w:pos="583"/>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семь матрешек различной величины и т. п.</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i/>
          <w:iCs/>
          <w:sz w:val="26"/>
          <w:szCs w:val="26"/>
        </w:rPr>
        <w:t>Содержание</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i/>
          <w:iCs/>
          <w:sz w:val="26"/>
          <w:szCs w:val="26"/>
        </w:rPr>
        <w:t>Слушание музыки</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Слушание музыкального звучания различных музыкальных инструментов, звучащих предметов и игрушек. Слушание мелодий разного музыкального характера (музыка веселая и грустная, медленная и быстрая), музыкальных жанров (марш, песня, пляска, вальс).</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1"/>
          <w:sz w:val="26"/>
          <w:szCs w:val="26"/>
        </w:rPr>
        <w:t xml:space="preserve">Запоминание и узнавание мелодии, исполненной </w:t>
      </w:r>
      <w:r w:rsidRPr="00A314AC">
        <w:rPr>
          <w:rFonts w:ascii="Times New Roman" w:hAnsi="Times New Roman" w:cs="Times New Roman"/>
          <w:sz w:val="26"/>
          <w:szCs w:val="26"/>
        </w:rPr>
        <w:t>с различной отсрочкой по времени; узнавание зна</w:t>
      </w:r>
      <w:r w:rsidRPr="00A314AC">
        <w:rPr>
          <w:rFonts w:ascii="Times New Roman" w:hAnsi="Times New Roman" w:cs="Times New Roman"/>
          <w:spacing w:val="-2"/>
          <w:sz w:val="26"/>
          <w:szCs w:val="26"/>
        </w:rPr>
        <w:t>комых мелодий при целостном гармоническом про</w:t>
      </w:r>
      <w:r w:rsidRPr="00A314AC">
        <w:rPr>
          <w:rFonts w:ascii="Times New Roman" w:hAnsi="Times New Roman" w:cs="Times New Roman"/>
          <w:spacing w:val="-4"/>
          <w:sz w:val="26"/>
          <w:szCs w:val="26"/>
        </w:rPr>
        <w:t>игрывании, по звучанию одного музыкального фраг</w:t>
      </w:r>
      <w:r w:rsidRPr="00A314AC">
        <w:rPr>
          <w:rFonts w:ascii="Times New Roman" w:hAnsi="Times New Roman" w:cs="Times New Roman"/>
          <w:sz w:val="26"/>
          <w:szCs w:val="26"/>
        </w:rPr>
        <w:t>мента, по отдельным фрагментам, по вступлению.</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Слушание произведений с двухчастной формой («Калинка», «Дорогой длинною» и др.).</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i/>
          <w:iCs/>
          <w:sz w:val="26"/>
          <w:szCs w:val="26"/>
        </w:rPr>
        <w:t>Музыкально-дидактические игры</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Музыкально-дидактические игры, направлен</w:t>
      </w:r>
      <w:r w:rsidRPr="00A314AC">
        <w:rPr>
          <w:rFonts w:ascii="Times New Roman" w:hAnsi="Times New Roman" w:cs="Times New Roman"/>
          <w:spacing w:val="-1"/>
          <w:sz w:val="26"/>
          <w:szCs w:val="26"/>
        </w:rPr>
        <w:t>ные на развитие восприятия различных средств му</w:t>
      </w:r>
      <w:r w:rsidRPr="00A314AC">
        <w:rPr>
          <w:rFonts w:ascii="Times New Roman" w:hAnsi="Times New Roman" w:cs="Times New Roman"/>
          <w:sz w:val="26"/>
          <w:szCs w:val="26"/>
        </w:rPr>
        <w:t>зыкальной выразительности: различение отдельных звуков и музыкальных фраз, сыгранных в разных регистрах.</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Музыкально-дидактические игры, направлен</w:t>
      </w:r>
      <w:r w:rsidRPr="00A314AC">
        <w:rPr>
          <w:rFonts w:ascii="Times New Roman" w:hAnsi="Times New Roman" w:cs="Times New Roman"/>
          <w:spacing w:val="-3"/>
          <w:sz w:val="26"/>
          <w:szCs w:val="26"/>
        </w:rPr>
        <w:t xml:space="preserve">ные на различение звуков по длительности звучания </w:t>
      </w:r>
      <w:r w:rsidRPr="00A314AC">
        <w:rPr>
          <w:rFonts w:ascii="Times New Roman" w:hAnsi="Times New Roman" w:cs="Times New Roman"/>
          <w:sz w:val="26"/>
          <w:szCs w:val="26"/>
        </w:rPr>
        <w:t>(долгие и короткие), силе (громко — тихо), темпу (быстро — медленно — умеренно).</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3"/>
          <w:sz w:val="26"/>
          <w:szCs w:val="26"/>
        </w:rPr>
        <w:t>Музыкально-дидактические игры на развитие му</w:t>
      </w:r>
      <w:r w:rsidRPr="00A314AC">
        <w:rPr>
          <w:rFonts w:ascii="Times New Roman" w:hAnsi="Times New Roman" w:cs="Times New Roman"/>
          <w:sz w:val="26"/>
          <w:szCs w:val="26"/>
        </w:rPr>
        <w:t>зыкальных представлений и музыкальной памяти.</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Игры на узнавание в знакомых мелодиях образов людей, животных, растений, насекомых.</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 xml:space="preserve">Создание в музыкальных играх выразительных </w:t>
      </w:r>
      <w:r w:rsidRPr="00A314AC">
        <w:rPr>
          <w:rFonts w:ascii="Times New Roman" w:hAnsi="Times New Roman" w:cs="Times New Roman"/>
          <w:spacing w:val="-1"/>
          <w:sz w:val="26"/>
          <w:szCs w:val="26"/>
        </w:rPr>
        <w:t>образов (посредством изменения движений рук, го</w:t>
      </w:r>
      <w:r w:rsidRPr="00A314AC">
        <w:rPr>
          <w:rFonts w:ascii="Times New Roman" w:hAnsi="Times New Roman" w:cs="Times New Roman"/>
          <w:spacing w:val="-1"/>
          <w:sz w:val="26"/>
          <w:szCs w:val="26"/>
        </w:rPr>
        <w:softHyphen/>
      </w:r>
      <w:r w:rsidRPr="00A314AC">
        <w:rPr>
          <w:rFonts w:ascii="Times New Roman" w:hAnsi="Times New Roman" w:cs="Times New Roman"/>
          <w:sz w:val="26"/>
          <w:szCs w:val="26"/>
        </w:rPr>
        <w:t>ловы, туловища, ног, мимики, речи).</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Различение и воспроизведение серий звуков, от</w:t>
      </w:r>
      <w:r w:rsidRPr="00A314AC">
        <w:rPr>
          <w:rFonts w:ascii="Times New Roman" w:hAnsi="Times New Roman" w:cs="Times New Roman"/>
          <w:sz w:val="26"/>
          <w:szCs w:val="26"/>
        </w:rPr>
        <w:softHyphen/>
        <w:t>личающихся по высоте и силе звучания, по дли</w:t>
      </w:r>
      <w:r w:rsidRPr="00A314AC">
        <w:rPr>
          <w:rFonts w:ascii="Times New Roman" w:hAnsi="Times New Roman" w:cs="Times New Roman"/>
          <w:sz w:val="26"/>
          <w:szCs w:val="26"/>
        </w:rPr>
        <w:softHyphen/>
        <w:t>тельности.</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i/>
          <w:iCs/>
          <w:sz w:val="26"/>
          <w:szCs w:val="26"/>
        </w:rPr>
        <w:t>Пение</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Пропевание имен детей и взрослых.</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Пропевание музыкальных приветствий.</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Пение, произнося песни, вовремя начиная и заканчивая пение, выделяя музыкальные фразы, интонируя голосом во время пения, прислушиваясь к звучанию голоса взрослого и инструмента.</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Пение с различными движениями.</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Пение песенок с увеличением и ослаблением силы голоса (громко, тихо), темпа.</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Исполнение взрослыми вместе с детьми любимых песенок.</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i/>
          <w:iCs/>
          <w:sz w:val="26"/>
          <w:szCs w:val="26"/>
        </w:rPr>
        <w:t>Музыкально-ритмические движения</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Музыкально-ритмические движения в соответствии с характером звучания музыки (бодро, энергично шагать под марш, выполнять плавные движения под колыбельную, под вальс и т. п.).</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Музыкально-ритмические движения в соответствии с двухчастной формой пьесы, изменяя характер движения.</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Движения, направленные на согласование с музыкой начала и конца движения.</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Различные ритмические движения под музыку.</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Музыкально-ритмические движения, направленные на ориентировку в пространстве зала: движение в центр (середину) зала, собираться в середине и расходиться по всему залу (по сигналу).</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1"/>
          <w:sz w:val="26"/>
          <w:szCs w:val="26"/>
        </w:rPr>
        <w:t>Ритмические движения в соответствии с различ</w:t>
      </w:r>
      <w:r w:rsidRPr="00A314AC">
        <w:rPr>
          <w:rFonts w:ascii="Times New Roman" w:hAnsi="Times New Roman" w:cs="Times New Roman"/>
          <w:spacing w:val="-2"/>
          <w:sz w:val="26"/>
          <w:szCs w:val="26"/>
        </w:rPr>
        <w:t>ной долей такта (сильная доля такта (метр) при зву</w:t>
      </w:r>
      <w:r w:rsidRPr="00A314AC">
        <w:rPr>
          <w:rFonts w:ascii="Times New Roman" w:hAnsi="Times New Roman" w:cs="Times New Roman"/>
          <w:sz w:val="26"/>
          <w:szCs w:val="26"/>
        </w:rPr>
        <w:t>чании музыки в размере 2/4).</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Музыкально-ритмические движения, отражающие метрическую пульсацию (2/4 и 4/4), предполагающие изменение темпа движения.</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Танцевальные движения.</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1"/>
          <w:sz w:val="26"/>
          <w:szCs w:val="26"/>
        </w:rPr>
        <w:t>Хороводные игры (по методике К. Гогоберидзе).</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i/>
          <w:iCs/>
          <w:sz w:val="26"/>
          <w:szCs w:val="26"/>
        </w:rPr>
        <w:t>Игра на музыкальных инструментах</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 xml:space="preserve">Игра на различных музыкальных инструментах </w:t>
      </w:r>
      <w:r w:rsidRPr="00A314AC">
        <w:rPr>
          <w:rFonts w:ascii="Times New Roman" w:hAnsi="Times New Roman" w:cs="Times New Roman"/>
          <w:spacing w:val="-1"/>
          <w:sz w:val="26"/>
          <w:szCs w:val="26"/>
        </w:rPr>
        <w:t>при активной музыкальной импровизации взросло</w:t>
      </w:r>
      <w:r w:rsidRPr="00A314AC">
        <w:rPr>
          <w:rFonts w:ascii="Times New Roman" w:hAnsi="Times New Roman" w:cs="Times New Roman"/>
          <w:sz w:val="26"/>
          <w:szCs w:val="26"/>
        </w:rPr>
        <w:t>го: дети музицируют на пианино, барабане, метал</w:t>
      </w:r>
      <w:r w:rsidRPr="00A314AC">
        <w:rPr>
          <w:rFonts w:ascii="Times New Roman" w:hAnsi="Times New Roman" w:cs="Times New Roman"/>
          <w:spacing w:val="-1"/>
          <w:sz w:val="26"/>
          <w:szCs w:val="26"/>
        </w:rPr>
        <w:t xml:space="preserve">лофоне, дудочке, триоле, треугольнике, маракасе, а </w:t>
      </w:r>
      <w:r w:rsidRPr="00A314AC">
        <w:rPr>
          <w:rFonts w:ascii="Times New Roman" w:hAnsi="Times New Roman" w:cs="Times New Roman"/>
          <w:sz w:val="26"/>
          <w:szCs w:val="26"/>
        </w:rPr>
        <w:t>также на самодельных музыкальных инструментах — ложках, горшках, трещотках, погремушках, закрытых баночках с различным сыпучим материалом (крупой, песком), колокольчиках и т. п.</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Подыгрывание на музыкальных инструментах мелодии, исполняемой музыкальным руководителем.</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2"/>
          <w:sz w:val="26"/>
          <w:szCs w:val="26"/>
        </w:rPr>
        <w:t xml:space="preserve">Самостоятельная импровизация на музыкальных </w:t>
      </w:r>
      <w:r w:rsidRPr="00A314AC">
        <w:rPr>
          <w:rFonts w:ascii="Times New Roman" w:hAnsi="Times New Roman" w:cs="Times New Roman"/>
          <w:sz w:val="26"/>
          <w:szCs w:val="26"/>
        </w:rPr>
        <w:t>инструментах с подыгрыванием музыкальным руководителем подходящих по звучанию мелодий.</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Сопровождение на музыкальных инструментах песен современных детских композиторов (Р. Паулс, В. Шаинский, Г. Струве и др.).</w:t>
      </w:r>
    </w:p>
    <w:p w:rsidR="006265FF" w:rsidRPr="00472707" w:rsidRDefault="006265FF" w:rsidP="002575D7">
      <w:pPr>
        <w:shd w:val="clear" w:color="auto" w:fill="FFFFFF"/>
        <w:spacing w:after="0" w:line="240" w:lineRule="auto"/>
        <w:ind w:right="20" w:firstLine="851"/>
        <w:jc w:val="both"/>
        <w:rPr>
          <w:rFonts w:ascii="Times New Roman" w:hAnsi="Times New Roman" w:cs="Times New Roman"/>
          <w:b/>
          <w:i/>
          <w:sz w:val="26"/>
          <w:szCs w:val="26"/>
        </w:rPr>
      </w:pPr>
      <w:r w:rsidRPr="00472707">
        <w:rPr>
          <w:rFonts w:ascii="Times New Roman" w:hAnsi="Times New Roman" w:cs="Times New Roman"/>
          <w:b/>
          <w:i/>
          <w:spacing w:val="-9"/>
          <w:sz w:val="26"/>
          <w:szCs w:val="26"/>
        </w:rPr>
        <w:t>Музыкальный материал</w:t>
      </w:r>
      <w:r>
        <w:rPr>
          <w:rFonts w:ascii="Times New Roman" w:hAnsi="Times New Roman" w:cs="Times New Roman"/>
          <w:b/>
          <w:i/>
          <w:spacing w:val="-9"/>
          <w:sz w:val="26"/>
          <w:szCs w:val="26"/>
        </w:rPr>
        <w:t>:</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pacing w:val="-6"/>
          <w:sz w:val="26"/>
          <w:szCs w:val="26"/>
        </w:rPr>
        <w:t xml:space="preserve">Сл. Н. Френкель, муз. И. Арсеева «Петрушка»; </w:t>
      </w:r>
      <w:r w:rsidRPr="00A314AC">
        <w:rPr>
          <w:rFonts w:ascii="Times New Roman" w:hAnsi="Times New Roman" w:cs="Times New Roman"/>
          <w:spacing w:val="-3"/>
          <w:sz w:val="26"/>
          <w:szCs w:val="26"/>
        </w:rPr>
        <w:t>Л. Бетховен «Три немецких танца» (1 танец, 1 пар</w:t>
      </w:r>
      <w:r w:rsidRPr="00A314AC">
        <w:rPr>
          <w:rFonts w:ascii="Times New Roman" w:hAnsi="Times New Roman" w:cs="Times New Roman"/>
          <w:sz w:val="26"/>
          <w:szCs w:val="26"/>
        </w:rPr>
        <w:t>тия), «Лендлер»;</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В. Семернина, муз. Л. Бирнова «Часы»;</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В. Благ «Танец»;</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и муз. Е. Болдыревой «Непогодица»;</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 О. Боромыковой «Теремок»;</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И. Брамс «Петрушка»;</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и муз. М. Выстровой «Мама», «Бабушка»;</w:t>
      </w:r>
    </w:p>
    <w:p w:rsidR="006265FF" w:rsidRPr="00A314AC" w:rsidRDefault="006265FF" w:rsidP="002575D7">
      <w:pPr>
        <w:numPr>
          <w:ilvl w:val="0"/>
          <w:numId w:val="36"/>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A314AC">
        <w:rPr>
          <w:rFonts w:ascii="Times New Roman" w:hAnsi="Times New Roman" w:cs="Times New Roman"/>
          <w:sz w:val="26"/>
          <w:szCs w:val="26"/>
        </w:rPr>
        <w:t>Варламов «Красный сарафан»;</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и муз. Л. Вахрушевой «Что за праздник Новый год!», «Зимние забавы», «Зимушка-зима», «Пробабушку»;</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и муз. Н. Вересокиной «Мы в снежки играем смело»;</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Н. Ветлугина «Ау»;</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и муз. Г. Вихаревой «Кленовые кораблики»;</w:t>
      </w:r>
    </w:p>
    <w:p w:rsidR="006265FF" w:rsidRPr="00A314AC" w:rsidRDefault="006265FF" w:rsidP="002575D7">
      <w:pPr>
        <w:numPr>
          <w:ilvl w:val="0"/>
          <w:numId w:val="36"/>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A314AC">
        <w:rPr>
          <w:rFonts w:ascii="Times New Roman" w:hAnsi="Times New Roman" w:cs="Times New Roman"/>
          <w:sz w:val="26"/>
          <w:szCs w:val="26"/>
        </w:rPr>
        <w:t>Волков «Ласковая песенка»;</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Е. Благининой, муз. Вольфензона «Речка-ручеек»;</w:t>
      </w:r>
    </w:p>
    <w:p w:rsidR="006265FF" w:rsidRPr="00A314AC" w:rsidRDefault="006265FF" w:rsidP="002575D7">
      <w:pPr>
        <w:numPr>
          <w:ilvl w:val="0"/>
          <w:numId w:val="36"/>
        </w:numPr>
        <w:shd w:val="clear" w:color="auto" w:fill="FFFFFF"/>
        <w:tabs>
          <w:tab w:val="left" w:pos="554"/>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A314AC">
        <w:rPr>
          <w:rFonts w:ascii="Times New Roman" w:hAnsi="Times New Roman" w:cs="Times New Roman"/>
          <w:sz w:val="26"/>
          <w:szCs w:val="26"/>
        </w:rPr>
        <w:t>Герчик «Хорошо у нас в саду», «Елочная»;</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М. Глинка «Детская полька», «Мелодичный вальс»; ел. и муз. Е. Гомоновой «Пляска лесных зверят», «Разноцветные листы», «Бабушка моя», «Только в школу»; А. Грибоедов «Вальс»;</w:t>
      </w:r>
    </w:p>
    <w:p w:rsidR="006265FF" w:rsidRPr="00A314AC" w:rsidRDefault="006265FF" w:rsidP="002575D7">
      <w:pPr>
        <w:numPr>
          <w:ilvl w:val="0"/>
          <w:numId w:val="36"/>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A314AC">
        <w:rPr>
          <w:rFonts w:ascii="Times New Roman" w:hAnsi="Times New Roman" w:cs="Times New Roman"/>
          <w:sz w:val="26"/>
          <w:szCs w:val="26"/>
        </w:rPr>
        <w:t>Гречанинов «Вальс»;</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с</w:t>
      </w:r>
      <w:r w:rsidRPr="00A314AC">
        <w:rPr>
          <w:rFonts w:ascii="Times New Roman" w:hAnsi="Times New Roman" w:cs="Times New Roman"/>
          <w:sz w:val="26"/>
          <w:szCs w:val="26"/>
        </w:rPr>
        <w:t>л. и муз. Л. Гусевой «Гармошка», «Начинается весна», «Хитрый ежик», «Звездочки», «Ручеек», «Радуга», «Ветерок»;</w:t>
      </w:r>
    </w:p>
    <w:p w:rsidR="006265FF" w:rsidRPr="00A314AC" w:rsidRDefault="006265FF" w:rsidP="002575D7">
      <w:pPr>
        <w:numPr>
          <w:ilvl w:val="0"/>
          <w:numId w:val="36"/>
        </w:numPr>
        <w:shd w:val="clear" w:color="auto" w:fill="FFFFFF"/>
        <w:tabs>
          <w:tab w:val="left" w:pos="554"/>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A314AC">
        <w:rPr>
          <w:rFonts w:ascii="Times New Roman" w:hAnsi="Times New Roman" w:cs="Times New Roman"/>
          <w:sz w:val="26"/>
          <w:szCs w:val="26"/>
        </w:rPr>
        <w:t>Затеплинский «Поскоки»;</w:t>
      </w:r>
    </w:p>
    <w:p w:rsidR="006265FF" w:rsidRPr="00A314AC" w:rsidRDefault="006265FF" w:rsidP="002575D7">
      <w:pPr>
        <w:shd w:val="clear" w:color="auto" w:fill="FFFFFF"/>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   с</w:t>
      </w:r>
      <w:r w:rsidRPr="00A314AC">
        <w:rPr>
          <w:rFonts w:ascii="Times New Roman" w:hAnsi="Times New Roman" w:cs="Times New Roman"/>
          <w:sz w:val="26"/>
          <w:szCs w:val="26"/>
        </w:rPr>
        <w:t>л. В. Шумилина, муз. Е. Зарицкой «Под Новый год»;</w:t>
      </w:r>
    </w:p>
    <w:p w:rsidR="006265FF" w:rsidRPr="00A314AC" w:rsidRDefault="006265FF" w:rsidP="002575D7">
      <w:pPr>
        <w:numPr>
          <w:ilvl w:val="0"/>
          <w:numId w:val="36"/>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A314AC">
        <w:rPr>
          <w:rFonts w:ascii="Times New Roman" w:hAnsi="Times New Roman" w:cs="Times New Roman"/>
          <w:sz w:val="26"/>
          <w:szCs w:val="26"/>
        </w:rPr>
        <w:t>Золотарев «Тарантелла» (отрывок);</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Д. Кабалевский «Походный марш», «Вальс», «Птичий дом», «Праздник веселый», «Кавалерийская», «Клоуны», «Барабанщики», «Рондо-марш»;</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М. Красев «Падают листья», «Зимняяпесенка», «Кукушка»;</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М. Чарной, Н. Найденовой, муз. М. Красева «Ба</w:t>
      </w:r>
      <w:r w:rsidRPr="00A314AC">
        <w:rPr>
          <w:rFonts w:ascii="Times New Roman" w:hAnsi="Times New Roman" w:cs="Times New Roman"/>
          <w:sz w:val="26"/>
          <w:szCs w:val="26"/>
        </w:rPr>
        <w:softHyphen/>
        <w:t>рабанщик»;</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Н. Френкель, муз. М. Красева «Веселая дудочка»;</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Е. Крылатова «Три белых коня»;</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Н. Найденовой, муз. А. Кузнецова «Листья золо</w:t>
      </w:r>
      <w:r w:rsidRPr="00A314AC">
        <w:rPr>
          <w:rFonts w:ascii="Times New Roman" w:hAnsi="Times New Roman" w:cs="Times New Roman"/>
          <w:sz w:val="26"/>
          <w:szCs w:val="26"/>
        </w:rPr>
        <w:softHyphen/>
        <w:t>тые»;</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Н. Леви «Вальс»;</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с</w:t>
      </w:r>
      <w:r w:rsidRPr="00A314AC">
        <w:rPr>
          <w:rFonts w:ascii="Times New Roman" w:hAnsi="Times New Roman" w:cs="Times New Roman"/>
          <w:sz w:val="26"/>
          <w:szCs w:val="26"/>
        </w:rPr>
        <w:t>л. 3. Петровой, муз. 3. Левиной «Неваляшки»;</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 Майкапар «В садике», «Мотылек», «Росинки»;</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Д. Мейербер «Галоп» (отрывок);</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Н. Метлов «Зима прошла»;</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Б. Можжевелов «Огородная хороводная»;</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Т. Островская «Медленный вальс»;</w:t>
      </w:r>
    </w:p>
    <w:p w:rsidR="006265FF" w:rsidRPr="00A314AC" w:rsidRDefault="006265FF" w:rsidP="002575D7">
      <w:pPr>
        <w:numPr>
          <w:ilvl w:val="0"/>
          <w:numId w:val="36"/>
        </w:numPr>
        <w:shd w:val="clear" w:color="auto" w:fill="FFFFFF"/>
        <w:tabs>
          <w:tab w:val="left" w:pos="569"/>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B. </w:t>
      </w:r>
      <w:r w:rsidRPr="00A314AC">
        <w:rPr>
          <w:rFonts w:ascii="Times New Roman" w:hAnsi="Times New Roman" w:cs="Times New Roman"/>
          <w:sz w:val="26"/>
          <w:szCs w:val="26"/>
        </w:rPr>
        <w:t>Павленко «Капельки»;</w:t>
      </w:r>
    </w:p>
    <w:p w:rsidR="006265FF" w:rsidRPr="00A314AC" w:rsidRDefault="006265FF" w:rsidP="002575D7">
      <w:pPr>
        <w:numPr>
          <w:ilvl w:val="0"/>
          <w:numId w:val="36"/>
        </w:numPr>
        <w:shd w:val="clear" w:color="auto" w:fill="FFFFFF"/>
        <w:tabs>
          <w:tab w:val="left" w:pos="569"/>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A314AC">
        <w:rPr>
          <w:rFonts w:ascii="Times New Roman" w:hAnsi="Times New Roman" w:cs="Times New Roman"/>
          <w:sz w:val="26"/>
          <w:szCs w:val="26"/>
        </w:rPr>
        <w:t>Р. Паулс «Кузнечик»;</w:t>
      </w:r>
    </w:p>
    <w:p w:rsidR="006265FF" w:rsidRPr="00A314AC" w:rsidRDefault="006265FF" w:rsidP="002575D7">
      <w:pPr>
        <w:numPr>
          <w:ilvl w:val="0"/>
          <w:numId w:val="36"/>
        </w:numPr>
        <w:shd w:val="clear" w:color="auto" w:fill="FFFFFF"/>
        <w:tabs>
          <w:tab w:val="left" w:pos="569"/>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A314AC">
        <w:rPr>
          <w:rFonts w:ascii="Times New Roman" w:hAnsi="Times New Roman" w:cs="Times New Roman"/>
          <w:sz w:val="26"/>
          <w:szCs w:val="26"/>
        </w:rPr>
        <w:t>Петров «Игра с мячами», «Скакалки»;</w:t>
      </w:r>
    </w:p>
    <w:p w:rsidR="006265FF" w:rsidRPr="00A314AC" w:rsidRDefault="006265FF" w:rsidP="002575D7">
      <w:pPr>
        <w:numPr>
          <w:ilvl w:val="0"/>
          <w:numId w:val="36"/>
        </w:numPr>
        <w:shd w:val="clear" w:color="auto" w:fill="FFFFFF"/>
        <w:tabs>
          <w:tab w:val="left" w:pos="569"/>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A314AC">
        <w:rPr>
          <w:rFonts w:ascii="Times New Roman" w:hAnsi="Times New Roman" w:cs="Times New Roman"/>
          <w:sz w:val="26"/>
          <w:szCs w:val="26"/>
        </w:rPr>
        <w:t>Прокофьев «Марш»;</w:t>
      </w:r>
    </w:p>
    <w:p w:rsidR="006265FF" w:rsidRPr="00A314AC" w:rsidRDefault="006265FF" w:rsidP="002575D7">
      <w:pPr>
        <w:numPr>
          <w:ilvl w:val="0"/>
          <w:numId w:val="36"/>
        </w:numPr>
        <w:shd w:val="clear" w:color="auto" w:fill="FFFFFF"/>
        <w:tabs>
          <w:tab w:val="left" w:pos="569"/>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A314AC">
        <w:rPr>
          <w:rFonts w:ascii="Times New Roman" w:hAnsi="Times New Roman" w:cs="Times New Roman"/>
          <w:sz w:val="26"/>
          <w:szCs w:val="26"/>
        </w:rPr>
        <w:t>Разоренов «Мы дружные ребята»;</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М. Раухвергер «Летчики», «Комическаяпляска» (отрывок), «Грибок», «Не опоздай», «Автомобили»;</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Н. Римский-Корсаков «Колыбельная»;</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Г. Свиридов «Грустная песня»;</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Т. Прописновой, муз. И. Смирновой «Осень постучалась к нам»;</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и муз. И. Смирновой «Елочка нарядная»;</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Г. Струве «С нами друг», «Алфавит», «Моя Россия»;</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Л. Некрасовой, муз. Ю. Слонова «Веселые мат</w:t>
      </w:r>
      <w:r w:rsidRPr="00A314AC">
        <w:rPr>
          <w:rFonts w:ascii="Times New Roman" w:hAnsi="Times New Roman" w:cs="Times New Roman"/>
          <w:sz w:val="26"/>
          <w:szCs w:val="26"/>
        </w:rPr>
        <w:softHyphen/>
        <w:t>решки»;</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и муз. Е. Соколовой «Осень к нам пришла»;</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М. Старокадомский «На зарядку», «Вальс»;</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С. Михалкова, муз. М. Старокадомского «Веселые путешественники»;</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Е. Тиличеева «Качели», «Пляска» (отрывок), «Эхо» (распевка), «Марш»;</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Л. Некрасовой, муз. Е. Тиличеевой «Что нам нра</w:t>
      </w:r>
      <w:r w:rsidRPr="00A314AC">
        <w:rPr>
          <w:rFonts w:ascii="Times New Roman" w:hAnsi="Times New Roman" w:cs="Times New Roman"/>
          <w:sz w:val="26"/>
          <w:szCs w:val="26"/>
        </w:rPr>
        <w:softHyphen/>
        <w:t>вится зимой»;</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Ю. Островского, муз. Е. Тиличеевой «Угадай, на чем играю? »;</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Ф. Флотов «Жмурки»;</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Н. Френкель, муз. Г. Фрида «Песенка о весне»;</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и муз. Н. Фураёвой «Грустная осенняя песня»;</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П. Чайковский «Болезнь куклы» и «Новая кукла», «Камаринская», «Мама», «Старинная французская песенка», вальс «Игрушка», «Марш деревянных солдатиков», «Шарманщик поет»;</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Ю. Чичков «Полька»;</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с</w:t>
      </w:r>
      <w:r w:rsidRPr="00A314AC">
        <w:rPr>
          <w:rFonts w:ascii="Times New Roman" w:hAnsi="Times New Roman" w:cs="Times New Roman"/>
          <w:sz w:val="26"/>
          <w:szCs w:val="26"/>
        </w:rPr>
        <w:t>л. А. Домнина, муз. О. Хромушина «Колыбельная»;</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В. Шаинский «Снежинки», «Если б не было школ», «Небылицы»;</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Л. Шитте «Этюд»;</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Л. Шварц «Кто скорее»;</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Д.Шостакович «Марш», «Вальс», «Шарманка», «Вальс цветов», «Сентиментальный вальс»;</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И. Штраус «Полька»;</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Ф. Шуберт «Упражнения с флажками», «Экосез»;</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Р. Шуман «Смелый наездник», «Солдатский марш» (соч. 68 № 2), «Первая утрата», «Дед Мороз»;</w:t>
      </w:r>
    </w:p>
    <w:p w:rsidR="006265FF" w:rsidRPr="00A314AC"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с</w:t>
      </w:r>
      <w:r w:rsidRPr="00A314AC">
        <w:rPr>
          <w:rFonts w:ascii="Times New Roman" w:hAnsi="Times New Roman" w:cs="Times New Roman"/>
          <w:sz w:val="26"/>
          <w:szCs w:val="26"/>
        </w:rPr>
        <w:t>л. и муз. Й. Якушиной «Песенка белочек».</w:t>
      </w:r>
    </w:p>
    <w:p w:rsidR="006265FF" w:rsidRDefault="006265FF"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Немецкая народная песня «Гусята»; украинская народная песня «Веснянка»; украинская народная мелодия «Погремушки» (обр. М. Раухвергера), «Ой, лопнув обруч», «Гопак» (обр. Н. Метлова), «Стукалка» (обр. Р. Леденева), «Игра с платочком», «Пляска с султанчиками»; русские народные песни, прибаутки и попевки «Во поле береза стояла», «Ворон», «Как на тоненький ледок», «Каравай», «Горелки», «Теремок», «Калинка», «Пойду ль я, выйду ль я», «Во саду ли, в огороде» (обр. Н. Римского-Корсакова), «Каблучки» (обр. Е. Адлера), «Ладушки» (обр. Г. Фрида), «Тень-тень», «Дождик» (обр. Т. Попатенко), «Гуси вы, гуси» (обр. С. Разоренова), «Котя-коток», «Скок-скок-поскок», «Петушок» (обр. М. Карасева), «А я по лугу» (обр. С. Бодренкова), «Посеяли девки лен» (обр. Е. Туманян), «Приглашение» (обр. Ю. Сло-нова), «Ах вы, сени», «Ах ты, береза» (обр. М. Раухвергера), «ХодитВаня», «Догонялка», «Воротики» (обр. Р. Ру-стамова), «Заинька» (обр. Н. Римского-Корсакова), «Пальчики и ручки», «Пружинки» (обр. Е. Туманян), «Приседания» (обр. М. Раухвергера), «По улице мостовой»; карельская народная песня «Парная пляска»; белорусская народная мелодия «Янка»; эстонская народ</w:t>
      </w:r>
      <w:r w:rsidRPr="00A314AC">
        <w:rPr>
          <w:rFonts w:ascii="Times New Roman" w:hAnsi="Times New Roman" w:cs="Times New Roman"/>
          <w:spacing w:val="-1"/>
          <w:sz w:val="26"/>
          <w:szCs w:val="26"/>
        </w:rPr>
        <w:t>ная мелодия «Хлоп-хлоп-хлоп» (обр. А. Роомере), «При</w:t>
      </w:r>
      <w:r w:rsidRPr="00A314AC">
        <w:rPr>
          <w:rFonts w:ascii="Times New Roman" w:hAnsi="Times New Roman" w:cs="Times New Roman"/>
          <w:spacing w:val="-2"/>
          <w:sz w:val="26"/>
          <w:szCs w:val="26"/>
        </w:rPr>
        <w:t xml:space="preserve">седай» (ел. Ю. Энтина, обр. А. Роомере); чешская полька </w:t>
      </w:r>
      <w:r w:rsidRPr="00A314AC">
        <w:rPr>
          <w:rFonts w:ascii="Times New Roman" w:hAnsi="Times New Roman" w:cs="Times New Roman"/>
          <w:spacing w:val="-1"/>
          <w:sz w:val="26"/>
          <w:szCs w:val="26"/>
        </w:rPr>
        <w:t xml:space="preserve">«Аннушка»; чешская народная несня «Мой конек» (обр. </w:t>
      </w:r>
      <w:r w:rsidRPr="00A314AC">
        <w:rPr>
          <w:rFonts w:ascii="Times New Roman" w:hAnsi="Times New Roman" w:cs="Times New Roman"/>
          <w:spacing w:val="-2"/>
          <w:sz w:val="26"/>
          <w:szCs w:val="26"/>
        </w:rPr>
        <w:t xml:space="preserve">И. Гойны), «Три синички»; венгерская народная мелодия </w:t>
      </w:r>
      <w:r w:rsidRPr="00A314AC">
        <w:rPr>
          <w:rFonts w:ascii="Times New Roman" w:hAnsi="Times New Roman" w:cs="Times New Roman"/>
          <w:sz w:val="26"/>
          <w:szCs w:val="26"/>
        </w:rPr>
        <w:t>«Воробушки».</w:t>
      </w:r>
    </w:p>
    <w:p w:rsidR="006265FF" w:rsidRDefault="006265FF" w:rsidP="002575D7">
      <w:pPr>
        <w:shd w:val="clear" w:color="auto" w:fill="FFFFFF"/>
        <w:spacing w:after="0" w:line="240" w:lineRule="auto"/>
        <w:ind w:right="20" w:firstLine="851"/>
        <w:jc w:val="both"/>
        <w:rPr>
          <w:rFonts w:ascii="Times New Roman" w:hAnsi="Times New Roman" w:cs="Times New Roman"/>
          <w:sz w:val="26"/>
          <w:szCs w:val="26"/>
        </w:rPr>
      </w:pPr>
    </w:p>
    <w:p w:rsidR="006265FF" w:rsidRPr="000457B7" w:rsidRDefault="006265FF" w:rsidP="00BA290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Познавательное развитие:</w:t>
      </w:r>
    </w:p>
    <w:p w:rsidR="006265FF" w:rsidRPr="000457B7" w:rsidRDefault="006265FF" w:rsidP="00BA290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265FF" w:rsidRPr="000457B7" w:rsidRDefault="006265FF" w:rsidP="00BA290C">
      <w:pPr>
        <w:spacing w:after="0" w:line="240" w:lineRule="auto"/>
        <w:ind w:firstLine="851"/>
        <w:jc w:val="both"/>
        <w:rPr>
          <w:rFonts w:ascii="Times New Roman" w:hAnsi="Times New Roman" w:cs="Times New Roman"/>
          <w:b/>
          <w:bCs/>
          <w:sz w:val="26"/>
          <w:szCs w:val="26"/>
        </w:rPr>
      </w:pPr>
      <w:r w:rsidRPr="002B0AD2">
        <w:rPr>
          <w:rFonts w:ascii="Times New Roman" w:hAnsi="Times New Roman" w:cs="Times New Roman"/>
          <w:sz w:val="26"/>
          <w:szCs w:val="26"/>
          <w:u w:val="single"/>
        </w:rPr>
        <w:t>Познавательное развитие направлено на решение следующих задач</w:t>
      </w:r>
      <w:r w:rsidRPr="000457B7">
        <w:rPr>
          <w:rFonts w:ascii="Times New Roman" w:hAnsi="Times New Roman" w:cs="Times New Roman"/>
          <w:b/>
          <w:bCs/>
          <w:sz w:val="26"/>
          <w:szCs w:val="26"/>
        </w:rPr>
        <w:t>:</w:t>
      </w:r>
    </w:p>
    <w:p w:rsidR="006265FF" w:rsidRPr="000457B7" w:rsidRDefault="006265FF" w:rsidP="00BA290C">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w:t>
      </w:r>
      <w:r w:rsidRPr="000457B7">
        <w:rPr>
          <w:rFonts w:ascii="Times New Roman" w:hAnsi="Times New Roman" w:cs="Times New Roman"/>
          <w:sz w:val="26"/>
          <w:szCs w:val="26"/>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6265FF" w:rsidRPr="000457B7" w:rsidRDefault="006265FF" w:rsidP="00BA290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265FF" w:rsidRPr="000457B7" w:rsidRDefault="006265FF" w:rsidP="00BA290C">
      <w:pPr>
        <w:spacing w:after="0" w:line="240" w:lineRule="auto"/>
        <w:ind w:firstLine="851"/>
        <w:jc w:val="both"/>
        <w:rPr>
          <w:rFonts w:ascii="Times New Roman" w:hAnsi="Times New Roman" w:cs="Times New Roman"/>
          <w:sz w:val="26"/>
          <w:szCs w:val="26"/>
        </w:rPr>
      </w:pPr>
      <w:r w:rsidRPr="002B0AD2">
        <w:rPr>
          <w:rFonts w:ascii="Times New Roman" w:hAnsi="Times New Roman" w:cs="Times New Roman"/>
          <w:sz w:val="26"/>
          <w:szCs w:val="26"/>
          <w:u w:val="single"/>
        </w:rPr>
        <w:t>Приобщение к социокультурным ценностям</w:t>
      </w:r>
      <w:r w:rsidRPr="000457B7">
        <w:rPr>
          <w:rFonts w:ascii="Times New Roman" w:hAnsi="Times New Roman" w:cs="Times New Roman"/>
          <w:b/>
          <w:bCs/>
          <w:sz w:val="26"/>
          <w:szCs w:val="26"/>
        </w:rPr>
        <w:t>.</w:t>
      </w:r>
      <w:r w:rsidRPr="000457B7">
        <w:rPr>
          <w:rFonts w:ascii="Times New Roman" w:hAnsi="Times New Roman" w:cs="Times New Roman"/>
          <w:sz w:val="26"/>
          <w:szCs w:val="26"/>
        </w:rPr>
        <w:t xml:space="preserve"> Ознакомление с окружающим социальным миром, расширение кругозора детей, формирование целостной картины мира.</w:t>
      </w:r>
    </w:p>
    <w:p w:rsidR="006265FF" w:rsidRDefault="006265FF" w:rsidP="00BA290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6265FF" w:rsidRPr="000457B7" w:rsidRDefault="006265FF" w:rsidP="00BA290C">
      <w:pPr>
        <w:spacing w:after="0" w:line="240" w:lineRule="auto"/>
        <w:ind w:firstLine="851"/>
        <w:jc w:val="both"/>
        <w:rPr>
          <w:rFonts w:ascii="Times New Roman" w:hAnsi="Times New Roman"/>
          <w:sz w:val="26"/>
          <w:szCs w:val="26"/>
        </w:rPr>
      </w:pPr>
      <w:r w:rsidRPr="000457B7">
        <w:rPr>
          <w:rFonts w:ascii="Times New Roman" w:hAnsi="Times New Roman"/>
          <w:sz w:val="26"/>
          <w:szCs w:val="26"/>
        </w:rPr>
        <w:t>Формирование элементарных представлений о планете Земля как общем доме людей, о многообразии стран и народов мира.</w:t>
      </w:r>
    </w:p>
    <w:p w:rsidR="006265FF" w:rsidRPr="000457B7" w:rsidRDefault="006265FF" w:rsidP="00BA290C">
      <w:pPr>
        <w:spacing w:after="0" w:line="240" w:lineRule="auto"/>
        <w:ind w:firstLine="851"/>
        <w:jc w:val="both"/>
        <w:rPr>
          <w:rFonts w:ascii="Times New Roman" w:hAnsi="Times New Roman"/>
          <w:sz w:val="26"/>
          <w:szCs w:val="26"/>
        </w:rPr>
      </w:pPr>
      <w:r w:rsidRPr="000457B7">
        <w:rPr>
          <w:rFonts w:ascii="Times New Roman" w:hAnsi="Times New Roman"/>
          <w:sz w:val="26"/>
          <w:szCs w:val="26"/>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265FF" w:rsidRPr="000457B7" w:rsidRDefault="006265FF" w:rsidP="00BA290C">
      <w:pPr>
        <w:spacing w:after="0" w:line="240" w:lineRule="auto"/>
        <w:ind w:firstLine="851"/>
        <w:jc w:val="both"/>
        <w:rPr>
          <w:rFonts w:ascii="Times New Roman" w:hAnsi="Times New Roman"/>
          <w:sz w:val="26"/>
          <w:szCs w:val="26"/>
        </w:rPr>
      </w:pPr>
      <w:r w:rsidRPr="000457B7">
        <w:rPr>
          <w:rFonts w:ascii="Times New Roman" w:hAnsi="Times New Roman"/>
          <w:sz w:val="26"/>
          <w:szCs w:val="26"/>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 третьем этапе обучения детей объединяют игровые интересы,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строится с учетом интересов каждого ребенка и детского сообщества в целом. Здоровых детей в это время интересует их собственная жизнь во временном аспекте (что было, что будет, каким он будет и т. д.), жизнь людей в прошлом и будущем, другие планеты и пр. У детей с интеллектуальной недостаточностью такая направленность выражена очень слабо, поэтому развитие познавательных ин</w:t>
      </w:r>
      <w:r w:rsidRPr="00732D9C">
        <w:rPr>
          <w:rFonts w:ascii="Times New Roman" w:hAnsi="Times New Roman" w:cs="Times New Roman"/>
          <w:sz w:val="26"/>
          <w:szCs w:val="26"/>
        </w:rPr>
        <w:softHyphen/>
        <w:t>тересов ставится в центр всей коррекционно-развивающей работы по данному разделу.</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 процессе ф</w:t>
      </w:r>
      <w:r>
        <w:rPr>
          <w:rFonts w:ascii="Times New Roman" w:hAnsi="Times New Roman" w:cs="Times New Roman"/>
          <w:sz w:val="26"/>
          <w:szCs w:val="26"/>
        </w:rPr>
        <w:t>ормирования представлений об ок</w:t>
      </w:r>
      <w:r w:rsidRPr="00732D9C">
        <w:rPr>
          <w:rFonts w:ascii="Times New Roman" w:hAnsi="Times New Roman" w:cs="Times New Roman"/>
          <w:sz w:val="26"/>
          <w:szCs w:val="26"/>
        </w:rPr>
        <w:t>ружающем мир</w:t>
      </w:r>
      <w:r>
        <w:rPr>
          <w:rFonts w:ascii="Times New Roman" w:hAnsi="Times New Roman" w:cs="Times New Roman"/>
          <w:sz w:val="26"/>
          <w:szCs w:val="26"/>
        </w:rPr>
        <w:t>е дети овладевают познавательны</w:t>
      </w:r>
      <w:r w:rsidRPr="00732D9C">
        <w:rPr>
          <w:rFonts w:ascii="Times New Roman" w:hAnsi="Times New Roman" w:cs="Times New Roman"/>
          <w:sz w:val="26"/>
          <w:szCs w:val="26"/>
        </w:rPr>
        <w:t>ми установками «Ч</w:t>
      </w:r>
      <w:r>
        <w:rPr>
          <w:rFonts w:ascii="Times New Roman" w:hAnsi="Times New Roman" w:cs="Times New Roman"/>
          <w:sz w:val="26"/>
          <w:szCs w:val="26"/>
        </w:rPr>
        <w:t>то это такое? », «Что с ним мож</w:t>
      </w:r>
      <w:r w:rsidRPr="00732D9C">
        <w:rPr>
          <w:rFonts w:ascii="Times New Roman" w:hAnsi="Times New Roman" w:cs="Times New Roman"/>
          <w:sz w:val="26"/>
          <w:szCs w:val="26"/>
        </w:rPr>
        <w:t>но делать?», «Зачем он нужен?», «Почему он такой? »с акцентом на последний. На основе выделения функциональны</w:t>
      </w:r>
      <w:r>
        <w:rPr>
          <w:rFonts w:ascii="Times New Roman" w:hAnsi="Times New Roman" w:cs="Times New Roman"/>
          <w:sz w:val="26"/>
          <w:szCs w:val="26"/>
        </w:rPr>
        <w:t>х, пространственных и качествен</w:t>
      </w:r>
      <w:r w:rsidRPr="00732D9C">
        <w:rPr>
          <w:rFonts w:ascii="Times New Roman" w:hAnsi="Times New Roman" w:cs="Times New Roman"/>
          <w:sz w:val="26"/>
          <w:szCs w:val="26"/>
        </w:rPr>
        <w:t>ных признаков объектов ребенок сравнивает их, классифицирует, делает элементарные обобщения.</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 третьем э</w:t>
      </w:r>
      <w:r>
        <w:rPr>
          <w:rFonts w:ascii="Times New Roman" w:hAnsi="Times New Roman" w:cs="Times New Roman"/>
          <w:sz w:val="26"/>
          <w:szCs w:val="26"/>
        </w:rPr>
        <w:t>тапе занятия по ознакомлению де</w:t>
      </w:r>
      <w:r w:rsidRPr="00732D9C">
        <w:rPr>
          <w:rFonts w:ascii="Times New Roman" w:hAnsi="Times New Roman" w:cs="Times New Roman"/>
          <w:sz w:val="26"/>
          <w:szCs w:val="26"/>
        </w:rPr>
        <w:t>тей с окружающим проводит учитель-дефектолог один раз в неделю по подгруппам. Однако задачи этого раздела решаются и в повседневной жизни, в ходе общения дет</w:t>
      </w:r>
      <w:r>
        <w:rPr>
          <w:rFonts w:ascii="Times New Roman" w:hAnsi="Times New Roman" w:cs="Times New Roman"/>
          <w:sz w:val="26"/>
          <w:szCs w:val="26"/>
        </w:rPr>
        <w:t>ей со взрослыми, на других заня</w:t>
      </w:r>
      <w:r w:rsidRPr="00732D9C">
        <w:rPr>
          <w:rFonts w:ascii="Times New Roman" w:hAnsi="Times New Roman" w:cs="Times New Roman"/>
          <w:sz w:val="26"/>
          <w:szCs w:val="26"/>
        </w:rPr>
        <w:t>тиях.</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В процессе ознакомления детей с миром людей, </w:t>
      </w:r>
      <w:r w:rsidRPr="00732D9C">
        <w:rPr>
          <w:rFonts w:ascii="Times New Roman" w:hAnsi="Times New Roman" w:cs="Times New Roman"/>
          <w:spacing w:val="-3"/>
          <w:sz w:val="26"/>
          <w:szCs w:val="26"/>
        </w:rPr>
        <w:t>миром предметов и миром природы широко исполь</w:t>
      </w:r>
      <w:r w:rsidRPr="00732D9C">
        <w:rPr>
          <w:rFonts w:ascii="Times New Roman" w:hAnsi="Times New Roman" w:cs="Times New Roman"/>
          <w:sz w:val="26"/>
          <w:szCs w:val="26"/>
        </w:rPr>
        <w:t xml:space="preserve">зуются разнообразные методы и приемы обучения в различном их </w:t>
      </w:r>
      <w:r>
        <w:rPr>
          <w:rFonts w:ascii="Times New Roman" w:hAnsi="Times New Roman" w:cs="Times New Roman"/>
          <w:sz w:val="26"/>
          <w:szCs w:val="26"/>
        </w:rPr>
        <w:t>сочетании. Прежде всего это эле</w:t>
      </w:r>
      <w:r w:rsidRPr="00732D9C">
        <w:rPr>
          <w:rFonts w:ascii="Times New Roman" w:hAnsi="Times New Roman" w:cs="Times New Roman"/>
          <w:sz w:val="26"/>
          <w:szCs w:val="26"/>
        </w:rPr>
        <w:t>ментарные опыты, упражнения, практические ори</w:t>
      </w:r>
      <w:r w:rsidRPr="00732D9C">
        <w:rPr>
          <w:rFonts w:ascii="Times New Roman" w:hAnsi="Times New Roman" w:cs="Times New Roman"/>
          <w:spacing w:val="-2"/>
          <w:sz w:val="26"/>
          <w:szCs w:val="26"/>
        </w:rPr>
        <w:t>ентировочно-исследовательские действия с предме</w:t>
      </w:r>
      <w:r w:rsidRPr="00732D9C">
        <w:rPr>
          <w:rFonts w:ascii="Times New Roman" w:hAnsi="Times New Roman" w:cs="Times New Roman"/>
          <w:sz w:val="26"/>
          <w:szCs w:val="26"/>
        </w:rPr>
        <w:t xml:space="preserve">тами, наблюдения, показ натуральных предметов и их моделей, показ видеоматериалов, кинофильмов, диафильмов, фотографий, иллюстраций, картин и </w:t>
      </w:r>
      <w:r w:rsidRPr="00732D9C">
        <w:rPr>
          <w:rFonts w:ascii="Times New Roman" w:hAnsi="Times New Roman" w:cs="Times New Roman"/>
          <w:spacing w:val="-4"/>
          <w:sz w:val="26"/>
          <w:szCs w:val="26"/>
        </w:rPr>
        <w:t>картинок, которые сочетаются со словесными объяс</w:t>
      </w:r>
      <w:r w:rsidRPr="00732D9C">
        <w:rPr>
          <w:rFonts w:ascii="Times New Roman" w:hAnsi="Times New Roman" w:cs="Times New Roman"/>
          <w:sz w:val="26"/>
          <w:szCs w:val="26"/>
        </w:rPr>
        <w:t>нениями, рассказом педагога или беседой, чтением художественной литературы.</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 третьем э</w:t>
      </w:r>
      <w:r>
        <w:rPr>
          <w:rFonts w:ascii="Times New Roman" w:hAnsi="Times New Roman" w:cs="Times New Roman"/>
          <w:sz w:val="26"/>
          <w:szCs w:val="26"/>
        </w:rPr>
        <w:t>тапе еще большее значение приоб</w:t>
      </w:r>
      <w:r w:rsidRPr="00732D9C">
        <w:rPr>
          <w:rFonts w:ascii="Times New Roman" w:hAnsi="Times New Roman" w:cs="Times New Roman"/>
          <w:sz w:val="26"/>
          <w:szCs w:val="26"/>
        </w:rPr>
        <w:t xml:space="preserve">ретают экскурсии, которые проводят как педагоги </w:t>
      </w:r>
      <w:r w:rsidRPr="00732D9C">
        <w:rPr>
          <w:rFonts w:ascii="Times New Roman" w:hAnsi="Times New Roman" w:cs="Times New Roman"/>
          <w:spacing w:val="-1"/>
          <w:sz w:val="26"/>
          <w:szCs w:val="26"/>
        </w:rPr>
        <w:t>дошкольного учреждения, так и родители. Они рас</w:t>
      </w:r>
      <w:r w:rsidRPr="00732D9C">
        <w:rPr>
          <w:rFonts w:ascii="Times New Roman" w:hAnsi="Times New Roman" w:cs="Times New Roman"/>
          <w:sz w:val="26"/>
          <w:szCs w:val="26"/>
        </w:rPr>
        <w:t>ширяют возможности познания детьми объектов и явлений социальной и природной действительно</w:t>
      </w:r>
      <w:r w:rsidRPr="00732D9C">
        <w:rPr>
          <w:rFonts w:ascii="Times New Roman" w:hAnsi="Times New Roman" w:cs="Times New Roman"/>
          <w:sz w:val="26"/>
          <w:szCs w:val="26"/>
        </w:rPr>
        <w:softHyphen/>
        <w:t>сти в естественных условиях их существования. Большую/ценность для закрепления представлений об окружающем имеет труд в уголке природы и на участке (например, подготовка грядки к посеву се</w:t>
      </w:r>
      <w:r w:rsidRPr="00732D9C">
        <w:rPr>
          <w:rFonts w:ascii="Times New Roman" w:hAnsi="Times New Roman" w:cs="Times New Roman"/>
          <w:spacing w:val="-4"/>
          <w:sz w:val="26"/>
          <w:szCs w:val="26"/>
        </w:rPr>
        <w:t>мян, выращивание и посадка рассады овощных куль</w:t>
      </w:r>
      <w:r w:rsidRPr="00732D9C">
        <w:rPr>
          <w:rFonts w:ascii="Times New Roman" w:hAnsi="Times New Roman" w:cs="Times New Roman"/>
          <w:spacing w:val="-3"/>
          <w:sz w:val="26"/>
          <w:szCs w:val="26"/>
        </w:rPr>
        <w:t>тур и цветов, полив растений, уборка урожая и т. п.).</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Содержание раздела на третьем этап</w:t>
      </w:r>
      <w:r>
        <w:rPr>
          <w:rFonts w:ascii="Times New Roman" w:hAnsi="Times New Roman" w:cs="Times New Roman"/>
          <w:sz w:val="26"/>
          <w:szCs w:val="26"/>
        </w:rPr>
        <w:t>е также не</w:t>
      </w:r>
      <w:r w:rsidRPr="00732D9C">
        <w:rPr>
          <w:rFonts w:ascii="Times New Roman" w:hAnsi="Times New Roman" w:cs="Times New Roman"/>
          <w:sz w:val="26"/>
          <w:szCs w:val="26"/>
        </w:rPr>
        <w:t>посредственно связано с игровой, конструктивной, изобразительной, трудовой деятельностью детей, работой по формированию элементарных математических представлений и развитию речи детей с интеллектуальной недостаточностью.</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Дети совместно со взрослыми учатся планиро</w:t>
      </w:r>
      <w:r w:rsidRPr="00732D9C">
        <w:rPr>
          <w:rFonts w:ascii="Times New Roman" w:hAnsi="Times New Roman" w:cs="Times New Roman"/>
          <w:spacing w:val="-1"/>
          <w:sz w:val="26"/>
          <w:szCs w:val="26"/>
        </w:rPr>
        <w:t xml:space="preserve">вать свою деятельность в течение дня, с этой целью </w:t>
      </w:r>
      <w:r w:rsidRPr="00732D9C">
        <w:rPr>
          <w:rFonts w:ascii="Times New Roman" w:hAnsi="Times New Roman" w:cs="Times New Roman"/>
          <w:sz w:val="26"/>
          <w:szCs w:val="26"/>
        </w:rPr>
        <w:t>используется стенд «Календарь наших дел».</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Педагогический замысел:</w:t>
      </w:r>
    </w:p>
    <w:p w:rsidR="006265FF" w:rsidRPr="00732D9C" w:rsidRDefault="006265FF"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развивать </w:t>
      </w:r>
      <w:r>
        <w:rPr>
          <w:rFonts w:ascii="Times New Roman" w:hAnsi="Times New Roman" w:cs="Times New Roman"/>
          <w:sz w:val="26"/>
          <w:szCs w:val="26"/>
        </w:rPr>
        <w:t>познавательный интерес к окружа</w:t>
      </w:r>
      <w:r w:rsidRPr="00732D9C">
        <w:rPr>
          <w:rFonts w:ascii="Times New Roman" w:hAnsi="Times New Roman" w:cs="Times New Roman"/>
          <w:sz w:val="26"/>
          <w:szCs w:val="26"/>
        </w:rPr>
        <w:t>ющему социальному, предметному и природному миру и познавательную активность;</w:t>
      </w:r>
    </w:p>
    <w:p w:rsidR="006265FF" w:rsidRPr="00732D9C" w:rsidRDefault="006265FF"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пробуждать элементарную любознательность, </w:t>
      </w:r>
      <w:r w:rsidRPr="00732D9C">
        <w:rPr>
          <w:rFonts w:ascii="Times New Roman" w:hAnsi="Times New Roman" w:cs="Times New Roman"/>
          <w:sz w:val="26"/>
          <w:szCs w:val="26"/>
        </w:rPr>
        <w:t>желание набл</w:t>
      </w:r>
      <w:r>
        <w:rPr>
          <w:rFonts w:ascii="Times New Roman" w:hAnsi="Times New Roman" w:cs="Times New Roman"/>
          <w:sz w:val="26"/>
          <w:szCs w:val="26"/>
        </w:rPr>
        <w:t>юдать за изменениями, происходя</w:t>
      </w:r>
      <w:r w:rsidRPr="00732D9C">
        <w:rPr>
          <w:rFonts w:ascii="Times New Roman" w:hAnsi="Times New Roman" w:cs="Times New Roman"/>
          <w:sz w:val="26"/>
          <w:szCs w:val="26"/>
        </w:rPr>
        <w:t>щими в окружающем;</w:t>
      </w:r>
    </w:p>
    <w:p w:rsidR="006265FF" w:rsidRPr="00732D9C" w:rsidRDefault="006265FF"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продолжать формировать познавательную ус</w:t>
      </w:r>
      <w:r w:rsidRPr="00732D9C">
        <w:rPr>
          <w:rFonts w:ascii="Times New Roman" w:hAnsi="Times New Roman" w:cs="Times New Roman"/>
          <w:sz w:val="26"/>
          <w:szCs w:val="26"/>
        </w:rPr>
        <w:softHyphen/>
      </w:r>
      <w:r w:rsidRPr="00732D9C">
        <w:rPr>
          <w:rFonts w:ascii="Times New Roman" w:hAnsi="Times New Roman" w:cs="Times New Roman"/>
          <w:spacing w:val="-1"/>
          <w:sz w:val="26"/>
          <w:szCs w:val="26"/>
        </w:rPr>
        <w:t xml:space="preserve">тановку «Почему это происходит? Почему он такой </w:t>
      </w:r>
      <w:r w:rsidRPr="00732D9C">
        <w:rPr>
          <w:rFonts w:ascii="Times New Roman" w:hAnsi="Times New Roman" w:cs="Times New Roman"/>
          <w:sz w:val="26"/>
          <w:szCs w:val="26"/>
        </w:rPr>
        <w:t>(по цвету, форме, размеру и т. д.)?»;</w:t>
      </w:r>
    </w:p>
    <w:p w:rsidR="006265FF" w:rsidRPr="00732D9C" w:rsidRDefault="006265FF"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знакомить с занятиями и трудом взрослых;</w:t>
      </w:r>
    </w:p>
    <w:p w:rsidR="006265FF" w:rsidRPr="00732D9C" w:rsidRDefault="006265FF"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укреплять образ Я, расширять представления о собственных возможностях и умениях и успехах других детей;</w:t>
      </w:r>
    </w:p>
    <w:p w:rsidR="006265FF" w:rsidRPr="00732D9C" w:rsidRDefault="006265FF"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привлекат</w:t>
      </w:r>
      <w:r>
        <w:rPr>
          <w:rFonts w:ascii="Times New Roman" w:hAnsi="Times New Roman" w:cs="Times New Roman"/>
          <w:sz w:val="26"/>
          <w:szCs w:val="26"/>
        </w:rPr>
        <w:t>ь внимание детей к различным ви</w:t>
      </w:r>
      <w:r w:rsidRPr="00732D9C">
        <w:rPr>
          <w:rFonts w:ascii="Times New Roman" w:hAnsi="Times New Roman" w:cs="Times New Roman"/>
          <w:sz w:val="26"/>
          <w:szCs w:val="26"/>
        </w:rPr>
        <w:t>дам социальных отношений, передавать их в роле</w:t>
      </w:r>
      <w:r w:rsidRPr="00732D9C">
        <w:rPr>
          <w:rFonts w:ascii="Times New Roman" w:hAnsi="Times New Roman" w:cs="Times New Roman"/>
          <w:sz w:val="26"/>
          <w:szCs w:val="26"/>
        </w:rPr>
        <w:softHyphen/>
        <w:t>вых и театрализованных играх;</w:t>
      </w:r>
    </w:p>
    <w:p w:rsidR="006265FF" w:rsidRPr="00732D9C" w:rsidRDefault="006265FF"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способн</w:t>
      </w:r>
      <w:r>
        <w:rPr>
          <w:rFonts w:ascii="Times New Roman" w:hAnsi="Times New Roman" w:cs="Times New Roman"/>
          <w:sz w:val="26"/>
          <w:szCs w:val="26"/>
        </w:rPr>
        <w:t>ость выражать свое настро</w:t>
      </w:r>
      <w:r w:rsidRPr="00732D9C">
        <w:rPr>
          <w:rFonts w:ascii="Times New Roman" w:hAnsi="Times New Roman" w:cs="Times New Roman"/>
          <w:sz w:val="26"/>
          <w:szCs w:val="26"/>
        </w:rPr>
        <w:t>ение, потребности с помощью пантомимических, мимических и других средств;</w:t>
      </w:r>
    </w:p>
    <w:p w:rsidR="006265FF" w:rsidRPr="00732D9C" w:rsidRDefault="006265FF"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xml:space="preserve">развивать стремление передавать (изображать, </w:t>
      </w:r>
      <w:r w:rsidRPr="00732D9C">
        <w:rPr>
          <w:rFonts w:ascii="Times New Roman" w:hAnsi="Times New Roman" w:cs="Times New Roman"/>
          <w:spacing w:val="-3"/>
          <w:sz w:val="26"/>
          <w:szCs w:val="26"/>
        </w:rPr>
        <w:t xml:space="preserve">демонстрировать) радость, огорчение, удовольствие, </w:t>
      </w:r>
      <w:r w:rsidRPr="00732D9C">
        <w:rPr>
          <w:rFonts w:ascii="Times New Roman" w:hAnsi="Times New Roman" w:cs="Times New Roman"/>
          <w:sz w:val="26"/>
          <w:szCs w:val="26"/>
        </w:rPr>
        <w:t>удивление в процессе моделирования социальных отношений;</w:t>
      </w:r>
    </w:p>
    <w:p w:rsidR="006265FF" w:rsidRPr="00732D9C" w:rsidRDefault="006265FF"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расширять </w:t>
      </w:r>
      <w:r>
        <w:rPr>
          <w:rFonts w:ascii="Times New Roman" w:hAnsi="Times New Roman" w:cs="Times New Roman"/>
          <w:sz w:val="26"/>
          <w:szCs w:val="26"/>
        </w:rPr>
        <w:t>и углублять представления о раз</w:t>
      </w:r>
      <w:r w:rsidRPr="00732D9C">
        <w:rPr>
          <w:rFonts w:ascii="Times New Roman" w:hAnsi="Times New Roman" w:cs="Times New Roman"/>
          <w:sz w:val="26"/>
          <w:szCs w:val="26"/>
        </w:rPr>
        <w:t>ных местах обита</w:t>
      </w:r>
      <w:r>
        <w:rPr>
          <w:rFonts w:ascii="Times New Roman" w:hAnsi="Times New Roman" w:cs="Times New Roman"/>
          <w:sz w:val="26"/>
          <w:szCs w:val="26"/>
        </w:rPr>
        <w:t>ния и образе жизни, способах пи</w:t>
      </w:r>
      <w:r w:rsidRPr="00732D9C">
        <w:rPr>
          <w:rFonts w:ascii="Times New Roman" w:hAnsi="Times New Roman" w:cs="Times New Roman"/>
          <w:sz w:val="26"/>
          <w:szCs w:val="26"/>
        </w:rPr>
        <w:t>тания животных и растений;</w:t>
      </w:r>
    </w:p>
    <w:p w:rsidR="006265FF" w:rsidRPr="00732D9C" w:rsidRDefault="006265FF"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w:t>
      </w:r>
      <w:r>
        <w:rPr>
          <w:rFonts w:ascii="Times New Roman" w:hAnsi="Times New Roman" w:cs="Times New Roman"/>
          <w:sz w:val="26"/>
          <w:szCs w:val="26"/>
        </w:rPr>
        <w:t>ать умение устанавливать причин</w:t>
      </w:r>
      <w:r w:rsidRPr="00732D9C">
        <w:rPr>
          <w:rFonts w:ascii="Times New Roman" w:hAnsi="Times New Roman" w:cs="Times New Roman"/>
          <w:sz w:val="26"/>
          <w:szCs w:val="26"/>
        </w:rPr>
        <w:t xml:space="preserve">но-следственные связи между условиями жизни, внешними и </w:t>
      </w:r>
      <w:r>
        <w:rPr>
          <w:rFonts w:ascii="Times New Roman" w:hAnsi="Times New Roman" w:cs="Times New Roman"/>
          <w:sz w:val="26"/>
          <w:szCs w:val="26"/>
        </w:rPr>
        <w:t>функциональными свойствами в жи</w:t>
      </w:r>
      <w:r w:rsidRPr="00732D9C">
        <w:rPr>
          <w:rFonts w:ascii="Times New Roman" w:hAnsi="Times New Roman" w:cs="Times New Roman"/>
          <w:sz w:val="26"/>
          <w:szCs w:val="26"/>
        </w:rPr>
        <w:t>вом и растительном мире и др.;</w:t>
      </w:r>
    </w:p>
    <w:p w:rsidR="006265FF" w:rsidRPr="00732D9C" w:rsidRDefault="006265FF"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продолжать знакомить с функциональными </w:t>
      </w:r>
      <w:r w:rsidRPr="00732D9C">
        <w:rPr>
          <w:rFonts w:ascii="Times New Roman" w:hAnsi="Times New Roman" w:cs="Times New Roman"/>
          <w:spacing w:val="-4"/>
          <w:sz w:val="26"/>
          <w:szCs w:val="26"/>
        </w:rPr>
        <w:t>свойствами объектов в процессе наблюдения и прак</w:t>
      </w:r>
      <w:r w:rsidRPr="00732D9C">
        <w:rPr>
          <w:rFonts w:ascii="Times New Roman" w:hAnsi="Times New Roman" w:cs="Times New Roman"/>
          <w:sz w:val="26"/>
          <w:szCs w:val="26"/>
        </w:rPr>
        <w:t>тического экспериментирования;</w:t>
      </w:r>
    </w:p>
    <w:p w:rsidR="006265FF" w:rsidRPr="00732D9C" w:rsidRDefault="006265FF"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расширять и закреплять представления о пред</w:t>
      </w:r>
      <w:r w:rsidRPr="00732D9C">
        <w:rPr>
          <w:rFonts w:ascii="Times New Roman" w:hAnsi="Times New Roman" w:cs="Times New Roman"/>
          <w:spacing w:val="-3"/>
          <w:sz w:val="26"/>
          <w:szCs w:val="26"/>
        </w:rPr>
        <w:softHyphen/>
      </w:r>
      <w:r w:rsidRPr="00732D9C">
        <w:rPr>
          <w:rFonts w:ascii="Times New Roman" w:hAnsi="Times New Roman" w:cs="Times New Roman"/>
          <w:sz w:val="26"/>
          <w:szCs w:val="26"/>
        </w:rPr>
        <w:t>метах быта, нео</w:t>
      </w:r>
      <w:r>
        <w:rPr>
          <w:rFonts w:ascii="Times New Roman" w:hAnsi="Times New Roman" w:cs="Times New Roman"/>
          <w:sz w:val="26"/>
          <w:szCs w:val="26"/>
        </w:rPr>
        <w:t>бходимых в жизни человека (одеж</w:t>
      </w:r>
      <w:r w:rsidRPr="00732D9C">
        <w:rPr>
          <w:rFonts w:ascii="Times New Roman" w:hAnsi="Times New Roman" w:cs="Times New Roman"/>
          <w:sz w:val="26"/>
          <w:szCs w:val="26"/>
        </w:rPr>
        <w:t>да, обувь, мебель, посуда и др.);</w:t>
      </w:r>
    </w:p>
    <w:p w:rsidR="006265FF" w:rsidRPr="00732D9C" w:rsidRDefault="006265FF"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расширять и закреплять представления о макросоциальном ок</w:t>
      </w:r>
      <w:r>
        <w:rPr>
          <w:rFonts w:ascii="Times New Roman" w:hAnsi="Times New Roman" w:cs="Times New Roman"/>
          <w:sz w:val="26"/>
          <w:szCs w:val="26"/>
        </w:rPr>
        <w:t>ружении (двор, магазин, деятель</w:t>
      </w:r>
      <w:r w:rsidRPr="00732D9C">
        <w:rPr>
          <w:rFonts w:ascii="Times New Roman" w:hAnsi="Times New Roman" w:cs="Times New Roman"/>
          <w:sz w:val="26"/>
          <w:szCs w:val="26"/>
        </w:rPr>
        <w:t>ность людей, транспорт и др.);</w:t>
      </w:r>
    </w:p>
    <w:p w:rsidR="006265FF" w:rsidRPr="00732D9C" w:rsidRDefault="006265FF"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углублять и</w:t>
      </w:r>
      <w:r>
        <w:rPr>
          <w:rFonts w:ascii="Times New Roman" w:hAnsi="Times New Roman" w:cs="Times New Roman"/>
          <w:sz w:val="26"/>
          <w:szCs w:val="26"/>
        </w:rPr>
        <w:t xml:space="preserve"> расширять представления о явле</w:t>
      </w:r>
      <w:r w:rsidRPr="00732D9C">
        <w:rPr>
          <w:rFonts w:ascii="Times New Roman" w:hAnsi="Times New Roman" w:cs="Times New Roman"/>
          <w:sz w:val="26"/>
          <w:szCs w:val="26"/>
        </w:rPr>
        <w:t>ниях природы (вода,</w:t>
      </w:r>
      <w:r>
        <w:rPr>
          <w:rFonts w:ascii="Times New Roman" w:hAnsi="Times New Roman" w:cs="Times New Roman"/>
          <w:sz w:val="26"/>
          <w:szCs w:val="26"/>
        </w:rPr>
        <w:t xml:space="preserve"> ветер, огонь, снег, дождь), се</w:t>
      </w:r>
      <w:r w:rsidRPr="00732D9C">
        <w:rPr>
          <w:rFonts w:ascii="Times New Roman" w:hAnsi="Times New Roman" w:cs="Times New Roman"/>
          <w:sz w:val="26"/>
          <w:szCs w:val="26"/>
        </w:rPr>
        <w:t>зонных и суточных изменениях (лето — зима, вес</w:t>
      </w:r>
      <w:r w:rsidRPr="00732D9C">
        <w:rPr>
          <w:rFonts w:ascii="Times New Roman" w:hAnsi="Times New Roman" w:cs="Times New Roman"/>
          <w:spacing w:val="-2"/>
          <w:sz w:val="26"/>
          <w:szCs w:val="26"/>
        </w:rPr>
        <w:t xml:space="preserve">на — осень, день — ночь, утро — вечер); связывать </w:t>
      </w:r>
      <w:r w:rsidRPr="00732D9C">
        <w:rPr>
          <w:rFonts w:ascii="Times New Roman" w:hAnsi="Times New Roman" w:cs="Times New Roman"/>
          <w:sz w:val="26"/>
          <w:szCs w:val="26"/>
        </w:rPr>
        <w:t>их с изменени</w:t>
      </w:r>
      <w:r>
        <w:rPr>
          <w:rFonts w:ascii="Times New Roman" w:hAnsi="Times New Roman" w:cs="Times New Roman"/>
          <w:sz w:val="26"/>
          <w:szCs w:val="26"/>
        </w:rPr>
        <w:t>ями в жизни людей, животных, ра</w:t>
      </w:r>
      <w:r w:rsidRPr="00732D9C">
        <w:rPr>
          <w:rFonts w:ascii="Times New Roman" w:hAnsi="Times New Roman" w:cs="Times New Roman"/>
          <w:sz w:val="26"/>
          <w:szCs w:val="26"/>
        </w:rPr>
        <w:t>стений;</w:t>
      </w:r>
    </w:p>
    <w:p w:rsidR="006265FF" w:rsidRPr="00732D9C" w:rsidRDefault="006265FF"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продолжать формировать экологические пред</w:t>
      </w:r>
      <w:r w:rsidRPr="00732D9C">
        <w:rPr>
          <w:rFonts w:ascii="Times New Roman" w:hAnsi="Times New Roman" w:cs="Times New Roman"/>
          <w:sz w:val="26"/>
          <w:szCs w:val="26"/>
        </w:rPr>
        <w:t>ставления, знакомить с функциями человека в при</w:t>
      </w:r>
      <w:r w:rsidRPr="00732D9C">
        <w:rPr>
          <w:rFonts w:ascii="Times New Roman" w:hAnsi="Times New Roman" w:cs="Times New Roman"/>
          <w:spacing w:val="-3"/>
          <w:sz w:val="26"/>
          <w:szCs w:val="26"/>
        </w:rPr>
        <w:t>роде (потребительской, природоохранной, восстано</w:t>
      </w:r>
      <w:r w:rsidRPr="00732D9C">
        <w:rPr>
          <w:rFonts w:ascii="Times New Roman" w:hAnsi="Times New Roman" w:cs="Times New Roman"/>
          <w:spacing w:val="-3"/>
          <w:sz w:val="26"/>
          <w:szCs w:val="26"/>
        </w:rPr>
        <w:softHyphen/>
      </w:r>
      <w:r w:rsidRPr="00732D9C">
        <w:rPr>
          <w:rFonts w:ascii="Times New Roman" w:hAnsi="Times New Roman" w:cs="Times New Roman"/>
          <w:sz w:val="26"/>
          <w:szCs w:val="26"/>
        </w:rPr>
        <w:t>вительной);</w:t>
      </w:r>
    </w:p>
    <w:p w:rsidR="006265FF" w:rsidRPr="00732D9C" w:rsidRDefault="006265FF"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продолжать развивать сенсорноперцептивную способность: выделение знакомых объектов из фона </w:t>
      </w:r>
      <w:r w:rsidRPr="00732D9C">
        <w:rPr>
          <w:rFonts w:ascii="Times New Roman" w:hAnsi="Times New Roman" w:cs="Times New Roman"/>
          <w:sz w:val="26"/>
          <w:szCs w:val="26"/>
        </w:rPr>
        <w:t>зрительно, по зву</w:t>
      </w:r>
      <w:r>
        <w:rPr>
          <w:rFonts w:ascii="Times New Roman" w:hAnsi="Times New Roman" w:cs="Times New Roman"/>
          <w:sz w:val="26"/>
          <w:szCs w:val="26"/>
        </w:rPr>
        <w:t>чанию, на ощупь и на вкус (исхо</w:t>
      </w:r>
      <w:r w:rsidRPr="00732D9C">
        <w:rPr>
          <w:rFonts w:ascii="Times New Roman" w:hAnsi="Times New Roman" w:cs="Times New Roman"/>
          <w:sz w:val="26"/>
          <w:szCs w:val="26"/>
        </w:rPr>
        <w:t>дя из целесообразности и безопасности);</w:t>
      </w:r>
    </w:p>
    <w:p w:rsidR="006265FF" w:rsidRPr="00732D9C" w:rsidRDefault="006265FF"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знакомить с праздниками (Новый год, день рождения, Рождество, Пасха, Масленица, проводы осени, спортивный праздник);</w:t>
      </w:r>
    </w:p>
    <w:p w:rsidR="006265FF" w:rsidRPr="00732D9C" w:rsidRDefault="006265FF"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знакомить с художественными промыслами (расписная матрешка, деревянные ложки и т. п.);</w:t>
      </w:r>
    </w:p>
    <w:p w:rsidR="006265FF" w:rsidRPr="00732D9C" w:rsidRDefault="006265FF"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rPr>
        <w:t>развивать восприятие, внимание, память, мыш</w:t>
      </w:r>
      <w:r w:rsidRPr="00732D9C">
        <w:rPr>
          <w:rFonts w:ascii="Times New Roman" w:hAnsi="Times New Roman" w:cs="Times New Roman"/>
          <w:spacing w:val="-3"/>
          <w:sz w:val="26"/>
          <w:szCs w:val="26"/>
        </w:rPr>
        <w:t>ление (аналитико-синтетическую деятельность, опе</w:t>
      </w:r>
      <w:r w:rsidRPr="00732D9C">
        <w:rPr>
          <w:rFonts w:ascii="Times New Roman" w:hAnsi="Times New Roman" w:cs="Times New Roman"/>
          <w:spacing w:val="-3"/>
          <w:sz w:val="26"/>
          <w:szCs w:val="26"/>
        </w:rPr>
        <w:softHyphen/>
      </w:r>
      <w:r w:rsidRPr="00732D9C">
        <w:rPr>
          <w:rFonts w:ascii="Times New Roman" w:hAnsi="Times New Roman" w:cs="Times New Roman"/>
          <w:sz w:val="26"/>
          <w:szCs w:val="26"/>
        </w:rPr>
        <w:t>рации сравнения, классификации, обобщения).</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Оборудование и материалы:</w:t>
      </w:r>
    </w:p>
    <w:p w:rsidR="006265FF" w:rsidRPr="00732D9C" w:rsidRDefault="006265FF" w:rsidP="00BA290C">
      <w:pPr>
        <w:shd w:val="clear" w:color="auto" w:fill="FFFFFF"/>
        <w:tabs>
          <w:tab w:val="left" w:pos="562"/>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r>
      <w:r w:rsidRPr="00732D9C">
        <w:rPr>
          <w:rFonts w:ascii="Times New Roman" w:hAnsi="Times New Roman" w:cs="Times New Roman"/>
          <w:spacing w:val="-1"/>
          <w:sz w:val="26"/>
          <w:szCs w:val="26"/>
        </w:rPr>
        <w:t>фотографии каждого ребенка группы, сотруд</w:t>
      </w:r>
      <w:r w:rsidRPr="00732D9C">
        <w:rPr>
          <w:rFonts w:ascii="Times New Roman" w:hAnsi="Times New Roman" w:cs="Times New Roman"/>
          <w:sz w:val="26"/>
          <w:szCs w:val="26"/>
        </w:rPr>
        <w:t>ников, родителей, любимых животных; фотографии, сделанные во время режимных моментов, праздников, экскурсий, игр и т. п.;</w:t>
      </w:r>
    </w:p>
    <w:p w:rsidR="006265FF" w:rsidRPr="00732D9C" w:rsidRDefault="006265FF" w:rsidP="00BA290C">
      <w:pPr>
        <w:widowControl w:val="0"/>
        <w:numPr>
          <w:ilvl w:val="0"/>
          <w:numId w:val="21"/>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картин</w:t>
      </w:r>
      <w:r>
        <w:rPr>
          <w:rFonts w:ascii="Times New Roman" w:hAnsi="Times New Roman" w:cs="Times New Roman"/>
          <w:sz w:val="26"/>
          <w:szCs w:val="26"/>
        </w:rPr>
        <w:t>ный материал, отражающий эмоцио</w:t>
      </w:r>
      <w:r w:rsidRPr="00732D9C">
        <w:rPr>
          <w:rFonts w:ascii="Times New Roman" w:hAnsi="Times New Roman" w:cs="Times New Roman"/>
          <w:sz w:val="26"/>
          <w:szCs w:val="26"/>
        </w:rPr>
        <w:t>нальный, бытов</w:t>
      </w:r>
      <w:r>
        <w:rPr>
          <w:rFonts w:ascii="Times New Roman" w:hAnsi="Times New Roman" w:cs="Times New Roman"/>
          <w:sz w:val="26"/>
          <w:szCs w:val="26"/>
        </w:rPr>
        <w:t>ой, социальный, игровой опыт де</w:t>
      </w:r>
      <w:r w:rsidRPr="00732D9C">
        <w:rPr>
          <w:rFonts w:ascii="Times New Roman" w:hAnsi="Times New Roman" w:cs="Times New Roman"/>
          <w:sz w:val="26"/>
          <w:szCs w:val="26"/>
        </w:rPr>
        <w:t>тей;</w:t>
      </w:r>
    </w:p>
    <w:p w:rsidR="006265FF" w:rsidRPr="00732D9C" w:rsidRDefault="006265FF" w:rsidP="00BA290C">
      <w:pPr>
        <w:widowControl w:val="0"/>
        <w:numPr>
          <w:ilvl w:val="0"/>
          <w:numId w:val="21"/>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«Календар</w:t>
      </w:r>
      <w:r>
        <w:rPr>
          <w:rFonts w:ascii="Times New Roman" w:hAnsi="Times New Roman" w:cs="Times New Roman"/>
          <w:sz w:val="26"/>
          <w:szCs w:val="26"/>
        </w:rPr>
        <w:t>ь наших дел». В групповой комна</w:t>
      </w:r>
      <w:r w:rsidRPr="00732D9C">
        <w:rPr>
          <w:rFonts w:ascii="Times New Roman" w:hAnsi="Times New Roman" w:cs="Times New Roman"/>
          <w:sz w:val="26"/>
          <w:szCs w:val="26"/>
        </w:rPr>
        <w:t xml:space="preserve">те или </w:t>
      </w:r>
      <w:r>
        <w:rPr>
          <w:rFonts w:ascii="Times New Roman" w:hAnsi="Times New Roman" w:cs="Times New Roman"/>
          <w:sz w:val="26"/>
          <w:szCs w:val="26"/>
        </w:rPr>
        <w:t>приемной</w:t>
      </w:r>
      <w:r w:rsidRPr="00732D9C">
        <w:rPr>
          <w:rFonts w:ascii="Times New Roman" w:hAnsi="Times New Roman" w:cs="Times New Roman"/>
          <w:sz w:val="26"/>
          <w:szCs w:val="26"/>
        </w:rPr>
        <w:t>, т</w:t>
      </w:r>
      <w:r>
        <w:rPr>
          <w:rFonts w:ascii="Times New Roman" w:hAnsi="Times New Roman" w:cs="Times New Roman"/>
          <w:sz w:val="26"/>
          <w:szCs w:val="26"/>
        </w:rPr>
        <w:t>о есть в месте, удобном для сво</w:t>
      </w:r>
      <w:r w:rsidRPr="00732D9C">
        <w:rPr>
          <w:rFonts w:ascii="Times New Roman" w:hAnsi="Times New Roman" w:cs="Times New Roman"/>
          <w:sz w:val="26"/>
          <w:szCs w:val="26"/>
        </w:rPr>
        <w:t>бодного подхода детей, размещается стенд в виде плоскостного из</w:t>
      </w:r>
      <w:r>
        <w:rPr>
          <w:rFonts w:ascii="Times New Roman" w:hAnsi="Times New Roman" w:cs="Times New Roman"/>
          <w:sz w:val="26"/>
          <w:szCs w:val="26"/>
        </w:rPr>
        <w:t>ображения дома с окнами, или ко</w:t>
      </w:r>
      <w:r w:rsidRPr="00732D9C">
        <w:rPr>
          <w:rFonts w:ascii="Times New Roman" w:hAnsi="Times New Roman" w:cs="Times New Roman"/>
          <w:sz w:val="26"/>
          <w:szCs w:val="26"/>
        </w:rPr>
        <w:t xml:space="preserve">рабля с иллюминаторами, или дерева с гнездами, или самолета с </w:t>
      </w:r>
      <w:r>
        <w:rPr>
          <w:rFonts w:ascii="Times New Roman" w:hAnsi="Times New Roman" w:cs="Times New Roman"/>
          <w:sz w:val="26"/>
          <w:szCs w:val="26"/>
        </w:rPr>
        <w:t>иллюминаторами, или другое изоб</w:t>
      </w:r>
      <w:r w:rsidRPr="00732D9C">
        <w:rPr>
          <w:rFonts w:ascii="Times New Roman" w:hAnsi="Times New Roman" w:cs="Times New Roman"/>
          <w:sz w:val="26"/>
          <w:szCs w:val="26"/>
        </w:rPr>
        <w:t>ражение, доступное для понимания детей. Внутри каждого окна, иллюминатора, гнезда располагают</w:t>
      </w:r>
      <w:r w:rsidRPr="00732D9C">
        <w:rPr>
          <w:rFonts w:ascii="Times New Roman" w:hAnsi="Times New Roman" w:cs="Times New Roman"/>
          <w:sz w:val="26"/>
          <w:szCs w:val="26"/>
        </w:rPr>
        <w:softHyphen/>
        <w:t>ся фотографии детей в полный рост в нарядной одежде с любим</w:t>
      </w:r>
      <w:r>
        <w:rPr>
          <w:rFonts w:ascii="Times New Roman" w:hAnsi="Times New Roman" w:cs="Times New Roman"/>
          <w:sz w:val="26"/>
          <w:szCs w:val="26"/>
        </w:rPr>
        <w:t>ой игрушкой в руках. Размеры фо</w:t>
      </w:r>
      <w:r w:rsidRPr="00732D9C">
        <w:rPr>
          <w:rFonts w:ascii="Times New Roman" w:hAnsi="Times New Roman" w:cs="Times New Roman"/>
          <w:sz w:val="26"/>
          <w:szCs w:val="26"/>
        </w:rPr>
        <w:t>тографий 9x13 или 10 х 15 см. Окошечки для фо</w:t>
      </w:r>
      <w:r w:rsidRPr="00732D9C">
        <w:rPr>
          <w:rFonts w:ascii="Times New Roman" w:hAnsi="Times New Roman" w:cs="Times New Roman"/>
          <w:sz w:val="26"/>
          <w:szCs w:val="26"/>
        </w:rPr>
        <w:softHyphen/>
        <w:t>тографий закрываются ставнями, на внутренней стороне которы</w:t>
      </w:r>
      <w:r>
        <w:rPr>
          <w:rFonts w:ascii="Times New Roman" w:hAnsi="Times New Roman" w:cs="Times New Roman"/>
          <w:sz w:val="26"/>
          <w:szCs w:val="26"/>
        </w:rPr>
        <w:t>х имеется специальное приспособ</w:t>
      </w:r>
      <w:r w:rsidRPr="00732D9C">
        <w:rPr>
          <w:rFonts w:ascii="Times New Roman" w:hAnsi="Times New Roman" w:cs="Times New Roman"/>
          <w:sz w:val="26"/>
          <w:szCs w:val="26"/>
        </w:rPr>
        <w:t>ление для крепления необходимых символов. Эти стенды становятся предметом ежедневного наблю</w:t>
      </w:r>
      <w:r w:rsidRPr="00732D9C">
        <w:rPr>
          <w:rFonts w:ascii="Times New Roman" w:hAnsi="Times New Roman" w:cs="Times New Roman"/>
          <w:sz w:val="26"/>
          <w:szCs w:val="26"/>
        </w:rPr>
        <w:softHyphen/>
        <w:t>дения, ориентировки детей в режимных моментах, в занятиях, то есть наполняются тем содержанием, которое составл</w:t>
      </w:r>
      <w:r>
        <w:rPr>
          <w:rFonts w:ascii="Times New Roman" w:hAnsi="Times New Roman" w:cs="Times New Roman"/>
          <w:sz w:val="26"/>
          <w:szCs w:val="26"/>
        </w:rPr>
        <w:t>яет основу жизнедеятельности де</w:t>
      </w:r>
      <w:r w:rsidRPr="00732D9C">
        <w:rPr>
          <w:rFonts w:ascii="Times New Roman" w:hAnsi="Times New Roman" w:cs="Times New Roman"/>
          <w:sz w:val="26"/>
          <w:szCs w:val="26"/>
        </w:rPr>
        <w:t>тей в группе. Каждое утро педагоги проводят с деть</w:t>
      </w:r>
      <w:r w:rsidRPr="00732D9C">
        <w:rPr>
          <w:rFonts w:ascii="Times New Roman" w:hAnsi="Times New Roman" w:cs="Times New Roman"/>
          <w:sz w:val="26"/>
          <w:szCs w:val="26"/>
        </w:rPr>
        <w:softHyphen/>
        <w:t>ми беседу, открывают окошечки и уточняют, кто из детей и чем будет заниматься. К одним окошечкам прикрепляются символы, обозначающие занятия в уголке природы, уборку тех или иных уголков группы (помощники по занятиям, по накрыванию столов для приема пищи и т. п.). В нижней части стенда располаг</w:t>
      </w:r>
      <w:r>
        <w:rPr>
          <w:rFonts w:ascii="Times New Roman" w:hAnsi="Times New Roman" w:cs="Times New Roman"/>
          <w:sz w:val="26"/>
          <w:szCs w:val="26"/>
        </w:rPr>
        <w:t>аются символы, обозначающие наи</w:t>
      </w:r>
      <w:r w:rsidRPr="00732D9C">
        <w:rPr>
          <w:rFonts w:ascii="Times New Roman" w:hAnsi="Times New Roman" w:cs="Times New Roman"/>
          <w:sz w:val="26"/>
          <w:szCs w:val="26"/>
        </w:rPr>
        <w:t>более значимые виды деятельности, которые дети будут осуществлять с различными педагогами, — музыкальное заня</w:t>
      </w:r>
      <w:r>
        <w:rPr>
          <w:rFonts w:ascii="Times New Roman" w:hAnsi="Times New Roman" w:cs="Times New Roman"/>
          <w:sz w:val="26"/>
          <w:szCs w:val="26"/>
        </w:rPr>
        <w:t>тие, физкультура, театрализован</w:t>
      </w:r>
      <w:r w:rsidRPr="00732D9C">
        <w:rPr>
          <w:rFonts w:ascii="Times New Roman" w:hAnsi="Times New Roman" w:cs="Times New Roman"/>
          <w:sz w:val="26"/>
          <w:szCs w:val="26"/>
        </w:rPr>
        <w:t>ные игры и т. п. Б</w:t>
      </w:r>
      <w:r>
        <w:rPr>
          <w:rFonts w:ascii="Times New Roman" w:hAnsi="Times New Roman" w:cs="Times New Roman"/>
          <w:sz w:val="26"/>
          <w:szCs w:val="26"/>
        </w:rPr>
        <w:t>еседа по содержанию стендов про</w:t>
      </w:r>
      <w:r w:rsidRPr="00732D9C">
        <w:rPr>
          <w:rFonts w:ascii="Times New Roman" w:hAnsi="Times New Roman" w:cs="Times New Roman"/>
          <w:sz w:val="26"/>
          <w:szCs w:val="26"/>
        </w:rPr>
        <w:t>водится утром, по мере того как дети приходят в группу, и вечером, перед уходом домой. Если дети живут в детском доме, то такая беседа проводится после утреннего туалета и перед вечерним сном;</w:t>
      </w:r>
    </w:p>
    <w:p w:rsidR="006265FF" w:rsidRPr="00732D9C" w:rsidRDefault="006265FF"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6"/>
          <w:sz w:val="26"/>
          <w:szCs w:val="26"/>
        </w:rPr>
        <w:t>природный уголок — маленький садик или уго</w:t>
      </w:r>
      <w:r w:rsidRPr="00732D9C">
        <w:rPr>
          <w:rFonts w:ascii="Times New Roman" w:hAnsi="Times New Roman" w:cs="Times New Roman"/>
          <w:spacing w:val="-4"/>
          <w:sz w:val="26"/>
          <w:szCs w:val="26"/>
        </w:rPr>
        <w:t>лок леса, в котором представлена обстановка, ситуа</w:t>
      </w:r>
      <w:r w:rsidRPr="00732D9C">
        <w:rPr>
          <w:rFonts w:ascii="Times New Roman" w:hAnsi="Times New Roman" w:cs="Times New Roman"/>
          <w:sz w:val="26"/>
          <w:szCs w:val="26"/>
        </w:rPr>
        <w:t>ция мира природы. В таком уголке должны созда</w:t>
      </w:r>
      <w:r w:rsidRPr="00732D9C">
        <w:rPr>
          <w:rFonts w:ascii="Times New Roman" w:hAnsi="Times New Roman" w:cs="Times New Roman"/>
          <w:sz w:val="26"/>
          <w:szCs w:val="26"/>
        </w:rPr>
        <w:softHyphen/>
        <w:t>ваться ситуации,</w:t>
      </w:r>
      <w:r>
        <w:rPr>
          <w:rFonts w:ascii="Times New Roman" w:hAnsi="Times New Roman" w:cs="Times New Roman"/>
          <w:sz w:val="26"/>
          <w:szCs w:val="26"/>
        </w:rPr>
        <w:t xml:space="preserve"> которые характерны для реально</w:t>
      </w:r>
      <w:r w:rsidRPr="00732D9C">
        <w:rPr>
          <w:rFonts w:ascii="Times New Roman" w:hAnsi="Times New Roman" w:cs="Times New Roman"/>
          <w:sz w:val="26"/>
          <w:szCs w:val="26"/>
        </w:rPr>
        <w:t>го растительного и животного мира, поэтому он, периодически и</w:t>
      </w:r>
      <w:r>
        <w:rPr>
          <w:rFonts w:ascii="Times New Roman" w:hAnsi="Times New Roman" w:cs="Times New Roman"/>
          <w:sz w:val="26"/>
          <w:szCs w:val="26"/>
        </w:rPr>
        <w:t>зменяясь, составляется на сюжет</w:t>
      </w:r>
      <w:r w:rsidRPr="00732D9C">
        <w:rPr>
          <w:rFonts w:ascii="Times New Roman" w:hAnsi="Times New Roman" w:cs="Times New Roman"/>
          <w:sz w:val="26"/>
          <w:szCs w:val="26"/>
        </w:rPr>
        <w:t>ной основе. В этом уголке присутствуют реальные растения, аква</w:t>
      </w:r>
      <w:r>
        <w:rPr>
          <w:rFonts w:ascii="Times New Roman" w:hAnsi="Times New Roman" w:cs="Times New Roman"/>
          <w:sz w:val="26"/>
          <w:szCs w:val="26"/>
        </w:rPr>
        <w:t>риум, природный материал, игруш</w:t>
      </w:r>
      <w:r w:rsidRPr="00732D9C">
        <w:rPr>
          <w:rFonts w:ascii="Times New Roman" w:hAnsi="Times New Roman" w:cs="Times New Roman"/>
          <w:sz w:val="26"/>
          <w:szCs w:val="26"/>
        </w:rPr>
        <w:t>ки — аналоги животных, искусственные цветы и деревья. Ситуация в природном уголке может быть дополнена коллективными работами детей, выпол</w:t>
      </w:r>
      <w:r w:rsidRPr="00732D9C">
        <w:rPr>
          <w:rFonts w:ascii="Times New Roman" w:hAnsi="Times New Roman" w:cs="Times New Roman"/>
          <w:sz w:val="26"/>
          <w:szCs w:val="26"/>
        </w:rPr>
        <w:softHyphen/>
        <w:t>ненными совместно со взрослыми;</w:t>
      </w:r>
    </w:p>
    <w:p w:rsidR="006265FF" w:rsidRPr="00732D9C" w:rsidRDefault="006265FF"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муляжи о</w:t>
      </w:r>
      <w:r>
        <w:rPr>
          <w:rFonts w:ascii="Times New Roman" w:hAnsi="Times New Roman" w:cs="Times New Roman"/>
          <w:sz w:val="26"/>
          <w:szCs w:val="26"/>
        </w:rPr>
        <w:t>вощей и фруктов, продуктов пита</w:t>
      </w:r>
      <w:r w:rsidRPr="00732D9C">
        <w:rPr>
          <w:rFonts w:ascii="Times New Roman" w:hAnsi="Times New Roman" w:cs="Times New Roman"/>
          <w:sz w:val="26"/>
          <w:szCs w:val="26"/>
        </w:rPr>
        <w:t>ния (булочки, батоны и др.);</w:t>
      </w:r>
    </w:p>
    <w:p w:rsidR="006265FF" w:rsidRPr="00732D9C" w:rsidRDefault="006265FF"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6"/>
          <w:sz w:val="26"/>
          <w:szCs w:val="26"/>
        </w:rPr>
        <w:t>мольберт или специальная доска для рисования;</w:t>
      </w:r>
    </w:p>
    <w:p w:rsidR="006265FF" w:rsidRPr="00732D9C" w:rsidRDefault="006265FF"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подставки для ног с шершавой поверхностью;</w:t>
      </w:r>
    </w:p>
    <w:p w:rsidR="006265FF" w:rsidRPr="00732D9C" w:rsidRDefault="006265FF"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специальны</w:t>
      </w:r>
      <w:r>
        <w:rPr>
          <w:rFonts w:ascii="Times New Roman" w:hAnsi="Times New Roman" w:cs="Times New Roman"/>
          <w:sz w:val="26"/>
          <w:szCs w:val="26"/>
        </w:rPr>
        <w:t>й стол с углублениями для поддо</w:t>
      </w:r>
      <w:r w:rsidRPr="00732D9C">
        <w:rPr>
          <w:rFonts w:ascii="Times New Roman" w:hAnsi="Times New Roman" w:cs="Times New Roman"/>
          <w:sz w:val="26"/>
          <w:szCs w:val="26"/>
        </w:rPr>
        <w:t xml:space="preserve">нов, в которые в соответствии с целями и задачами </w:t>
      </w:r>
      <w:r w:rsidRPr="00732D9C">
        <w:rPr>
          <w:rFonts w:ascii="Times New Roman" w:hAnsi="Times New Roman" w:cs="Times New Roman"/>
          <w:spacing w:val="-5"/>
          <w:sz w:val="26"/>
          <w:szCs w:val="26"/>
        </w:rPr>
        <w:t xml:space="preserve">обучения наливается вода, насыпается песок, фасоль, </w:t>
      </w:r>
      <w:r w:rsidRPr="00732D9C">
        <w:rPr>
          <w:rFonts w:ascii="Times New Roman" w:hAnsi="Times New Roman" w:cs="Times New Roman"/>
          <w:sz w:val="26"/>
          <w:szCs w:val="26"/>
        </w:rPr>
        <w:t>ракушки, камешки и другие сыпучие материалы;</w:t>
      </w:r>
    </w:p>
    <w:p w:rsidR="006265FF" w:rsidRPr="00732D9C" w:rsidRDefault="006265FF"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фланелеграф;</w:t>
      </w:r>
    </w:p>
    <w:p w:rsidR="006265FF" w:rsidRPr="00732D9C" w:rsidRDefault="006265FF"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ковролинограф;</w:t>
      </w:r>
    </w:p>
    <w:p w:rsidR="006265FF" w:rsidRPr="00732D9C" w:rsidRDefault="006265FF"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магнитная доска;</w:t>
      </w:r>
    </w:p>
    <w:p w:rsidR="006265FF" w:rsidRPr="00732D9C" w:rsidRDefault="006265FF"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макеты в</w:t>
      </w:r>
      <w:r>
        <w:rPr>
          <w:rFonts w:ascii="Times New Roman" w:hAnsi="Times New Roman" w:cs="Times New Roman"/>
          <w:sz w:val="26"/>
          <w:szCs w:val="26"/>
        </w:rPr>
        <w:t>ремен года (диорамы в нишах шка</w:t>
      </w:r>
      <w:r w:rsidRPr="00732D9C">
        <w:rPr>
          <w:rFonts w:ascii="Times New Roman" w:hAnsi="Times New Roman" w:cs="Times New Roman"/>
          <w:sz w:val="26"/>
          <w:szCs w:val="26"/>
        </w:rPr>
        <w:t>фов, стеллажей);</w:t>
      </w:r>
    </w:p>
    <w:p w:rsidR="006265FF" w:rsidRPr="00732D9C" w:rsidRDefault="006265FF"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водонепроницаемые деревянные (пластмассо</w:t>
      </w:r>
      <w:r w:rsidRPr="00732D9C">
        <w:rPr>
          <w:rFonts w:ascii="Times New Roman" w:hAnsi="Times New Roman" w:cs="Times New Roman"/>
          <w:sz w:val="26"/>
          <w:szCs w:val="26"/>
        </w:rPr>
        <w:t>вые) ящики (средний размер 60 х 80 х 10 см) для совместных игр детей;</w:t>
      </w:r>
    </w:p>
    <w:p w:rsidR="006265FF" w:rsidRPr="00732D9C" w:rsidRDefault="006265FF"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разноцветные пластмассовые ванночки, тазы, подносы различных размеров (большие, средние, маленькие);</w:t>
      </w:r>
    </w:p>
    <w:p w:rsidR="006265FF" w:rsidRPr="00732D9C" w:rsidRDefault="006265FF"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прозрачные емкости или емкости с доступной </w:t>
      </w:r>
      <w:r w:rsidRPr="00732D9C">
        <w:rPr>
          <w:rFonts w:ascii="Times New Roman" w:hAnsi="Times New Roman" w:cs="Times New Roman"/>
          <w:sz w:val="26"/>
          <w:szCs w:val="26"/>
        </w:rPr>
        <w:t>пониманию дете</w:t>
      </w:r>
      <w:r>
        <w:rPr>
          <w:rFonts w:ascii="Times New Roman" w:hAnsi="Times New Roman" w:cs="Times New Roman"/>
          <w:sz w:val="26"/>
          <w:szCs w:val="26"/>
        </w:rPr>
        <w:t>й маркировкой, в которых хранят</w:t>
      </w:r>
      <w:r w:rsidRPr="00732D9C">
        <w:rPr>
          <w:rFonts w:ascii="Times New Roman" w:hAnsi="Times New Roman" w:cs="Times New Roman"/>
          <w:sz w:val="26"/>
          <w:szCs w:val="26"/>
        </w:rPr>
        <w:t>ся сыпучие материалы (манка, песок, фасоль, рис, ракушки, камешки и т. п.);</w:t>
      </w:r>
    </w:p>
    <w:p w:rsidR="006265FF" w:rsidRPr="00732D9C" w:rsidRDefault="006265FF"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емкость по типу аквариума;</w:t>
      </w:r>
    </w:p>
    <w:p w:rsidR="006265FF" w:rsidRPr="00732D9C" w:rsidRDefault="006265FF"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прозрачные емкости или емкости с доступной пониманию дете</w:t>
      </w:r>
      <w:r>
        <w:rPr>
          <w:rFonts w:ascii="Times New Roman" w:hAnsi="Times New Roman" w:cs="Times New Roman"/>
          <w:sz w:val="26"/>
          <w:szCs w:val="26"/>
        </w:rPr>
        <w:t>й маркировкой, в которых хранят</w:t>
      </w:r>
      <w:r w:rsidRPr="00732D9C">
        <w:rPr>
          <w:rFonts w:ascii="Times New Roman" w:hAnsi="Times New Roman" w:cs="Times New Roman"/>
          <w:sz w:val="26"/>
          <w:szCs w:val="26"/>
        </w:rPr>
        <w:t>ся бросовые материалы (скорлупа орехов, яиц, ба</w:t>
      </w:r>
      <w:r w:rsidRPr="00732D9C">
        <w:rPr>
          <w:rFonts w:ascii="Times New Roman" w:hAnsi="Times New Roman" w:cs="Times New Roman"/>
          <w:sz w:val="26"/>
          <w:szCs w:val="26"/>
        </w:rPr>
        <w:softHyphen/>
        <w:t xml:space="preserve">ночки из-под </w:t>
      </w:r>
      <w:r>
        <w:rPr>
          <w:rFonts w:ascii="Times New Roman" w:hAnsi="Times New Roman" w:cs="Times New Roman"/>
          <w:sz w:val="26"/>
          <w:szCs w:val="26"/>
        </w:rPr>
        <w:t>различных продуктов питания, ко</w:t>
      </w:r>
      <w:r w:rsidRPr="00732D9C">
        <w:rPr>
          <w:rFonts w:ascii="Times New Roman" w:hAnsi="Times New Roman" w:cs="Times New Roman"/>
          <w:sz w:val="26"/>
          <w:szCs w:val="26"/>
        </w:rPr>
        <w:t>робки, пакеты и т. п.);</w:t>
      </w:r>
    </w:p>
    <w:p w:rsidR="006265FF" w:rsidRPr="00732D9C" w:rsidRDefault="006265FF"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прозрачны</w:t>
      </w:r>
      <w:r>
        <w:rPr>
          <w:rFonts w:ascii="Times New Roman" w:hAnsi="Times New Roman" w:cs="Times New Roman"/>
          <w:sz w:val="26"/>
          <w:szCs w:val="26"/>
        </w:rPr>
        <w:t>е пластмассовые пузырьки, метал</w:t>
      </w:r>
      <w:r w:rsidRPr="00732D9C">
        <w:rPr>
          <w:rFonts w:ascii="Times New Roman" w:hAnsi="Times New Roman" w:cs="Times New Roman"/>
          <w:sz w:val="26"/>
          <w:szCs w:val="26"/>
        </w:rPr>
        <w:t>лические и пластмассовые баночки и т. п.;</w:t>
      </w:r>
    </w:p>
    <w:p w:rsidR="006265FF" w:rsidRPr="00732D9C" w:rsidRDefault="006265FF"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чистый пр</w:t>
      </w:r>
      <w:r>
        <w:rPr>
          <w:rFonts w:ascii="Times New Roman" w:hAnsi="Times New Roman" w:cs="Times New Roman"/>
          <w:sz w:val="26"/>
          <w:szCs w:val="26"/>
        </w:rPr>
        <w:t>осеянный песок, не слишком круп</w:t>
      </w:r>
      <w:r w:rsidRPr="00732D9C">
        <w:rPr>
          <w:rFonts w:ascii="Times New Roman" w:hAnsi="Times New Roman" w:cs="Times New Roman"/>
          <w:sz w:val="26"/>
          <w:szCs w:val="26"/>
        </w:rPr>
        <w:t>ный и не мелкий (может быть прокален в духовом шкафу);</w:t>
      </w:r>
    </w:p>
    <w:p w:rsidR="006265FF" w:rsidRPr="00732D9C" w:rsidRDefault="006265FF"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натуральные предметы домашнего обихода: разноцветные п</w:t>
      </w:r>
      <w:r>
        <w:rPr>
          <w:rFonts w:ascii="Times New Roman" w:hAnsi="Times New Roman" w:cs="Times New Roman"/>
          <w:sz w:val="26"/>
          <w:szCs w:val="26"/>
        </w:rPr>
        <w:t>ластмассовые, деревянные, метал</w:t>
      </w:r>
      <w:r w:rsidRPr="00732D9C">
        <w:rPr>
          <w:rFonts w:ascii="Times New Roman" w:hAnsi="Times New Roman" w:cs="Times New Roman"/>
          <w:sz w:val="26"/>
          <w:szCs w:val="26"/>
        </w:rPr>
        <w:t>лические кувшины, миски, ложки, кастрюли трех-четырех размеров;</w:t>
      </w:r>
    </w:p>
    <w:p w:rsidR="006265FF" w:rsidRPr="00732D9C" w:rsidRDefault="006265FF"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совочки, формочки, миски, ведра, флажки, цветы и т. п.;</w:t>
      </w:r>
    </w:p>
    <w:p w:rsidR="006265FF" w:rsidRPr="00732D9C" w:rsidRDefault="006265FF"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специально</w:t>
      </w:r>
      <w:r>
        <w:rPr>
          <w:rFonts w:ascii="Times New Roman" w:hAnsi="Times New Roman" w:cs="Times New Roman"/>
          <w:sz w:val="26"/>
          <w:szCs w:val="26"/>
        </w:rPr>
        <w:t xml:space="preserve"> оборудованная вешалка, на кото</w:t>
      </w:r>
      <w:r w:rsidRPr="00732D9C">
        <w:rPr>
          <w:rFonts w:ascii="Times New Roman" w:hAnsi="Times New Roman" w:cs="Times New Roman"/>
          <w:sz w:val="26"/>
          <w:szCs w:val="26"/>
        </w:rPr>
        <w:t>рой располагаю</w:t>
      </w:r>
      <w:r>
        <w:rPr>
          <w:rFonts w:ascii="Times New Roman" w:hAnsi="Times New Roman" w:cs="Times New Roman"/>
          <w:sz w:val="26"/>
          <w:szCs w:val="26"/>
        </w:rPr>
        <w:t>тся фартуки, накидки, нарукавни</w:t>
      </w:r>
      <w:r w:rsidRPr="00732D9C">
        <w:rPr>
          <w:rFonts w:ascii="Times New Roman" w:hAnsi="Times New Roman" w:cs="Times New Roman"/>
          <w:sz w:val="26"/>
          <w:szCs w:val="26"/>
        </w:rPr>
        <w:t>ки из полиэтилена и т. п.;</w:t>
      </w:r>
    </w:p>
    <w:p w:rsidR="006265FF" w:rsidRPr="00732D9C" w:rsidRDefault="006265FF"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сачки, сита различных размеров, ковшики и т. п.;</w:t>
      </w:r>
    </w:p>
    <w:p w:rsidR="006265FF" w:rsidRPr="00732D9C" w:rsidRDefault="006265FF"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лейки;</w:t>
      </w:r>
    </w:p>
    <w:p w:rsidR="006265FF" w:rsidRPr="00732D9C" w:rsidRDefault="006265FF"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игрушечные удочки с магнитами;</w:t>
      </w:r>
    </w:p>
    <w:p w:rsidR="006265FF" w:rsidRPr="00732D9C" w:rsidRDefault="006265FF" w:rsidP="00BA290C">
      <w:pPr>
        <w:widowControl w:val="0"/>
        <w:numPr>
          <w:ilvl w:val="0"/>
          <w:numId w:val="15"/>
        </w:numPr>
        <w:shd w:val="clear" w:color="auto" w:fill="FFFFFF"/>
        <w:tabs>
          <w:tab w:val="left" w:pos="0"/>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мелкие и</w:t>
      </w:r>
      <w:r>
        <w:rPr>
          <w:rFonts w:ascii="Times New Roman" w:hAnsi="Times New Roman" w:cs="Times New Roman"/>
          <w:sz w:val="26"/>
          <w:szCs w:val="26"/>
        </w:rPr>
        <w:t>грушки с магнитами (рыбки, шари</w:t>
      </w:r>
      <w:r w:rsidRPr="00732D9C">
        <w:rPr>
          <w:rFonts w:ascii="Times New Roman" w:hAnsi="Times New Roman" w:cs="Times New Roman"/>
          <w:sz w:val="26"/>
          <w:szCs w:val="26"/>
        </w:rPr>
        <w:t>ки и т. п.);</w:t>
      </w:r>
    </w:p>
    <w:p w:rsidR="006265FF" w:rsidRPr="00732D9C" w:rsidRDefault="006265FF" w:rsidP="00BA290C">
      <w:pPr>
        <w:widowControl w:val="0"/>
        <w:numPr>
          <w:ilvl w:val="0"/>
          <w:numId w:val="15"/>
        </w:numPr>
        <w:shd w:val="clear" w:color="auto" w:fill="FFFFFF"/>
        <w:tabs>
          <w:tab w:val="left" w:pos="0"/>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мелкие резиновые, бумажные, пластмассовые, пенопластовые игрушки, изображающие людей, животных, насекомых, растения, птиц, транспорт, различные строения и т. п.;</w:t>
      </w:r>
    </w:p>
    <w:p w:rsidR="006265FF" w:rsidRPr="00732D9C" w:rsidRDefault="006265FF" w:rsidP="00BA290C">
      <w:pPr>
        <w:widowControl w:val="0"/>
        <w:numPr>
          <w:ilvl w:val="0"/>
          <w:numId w:val="15"/>
        </w:numPr>
        <w:shd w:val="clear" w:color="auto" w:fill="FFFFFF"/>
        <w:tabs>
          <w:tab w:val="left" w:pos="0"/>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игрушки, изображающие сказочных персона</w:t>
      </w:r>
      <w:r w:rsidRPr="00732D9C">
        <w:rPr>
          <w:rFonts w:ascii="Times New Roman" w:hAnsi="Times New Roman" w:cs="Times New Roman"/>
          <w:sz w:val="26"/>
          <w:szCs w:val="26"/>
        </w:rPr>
        <w:softHyphen/>
        <w:t>жей (Лесовичка,</w:t>
      </w:r>
      <w:r>
        <w:rPr>
          <w:rFonts w:ascii="Times New Roman" w:hAnsi="Times New Roman" w:cs="Times New Roman"/>
          <w:sz w:val="26"/>
          <w:szCs w:val="26"/>
        </w:rPr>
        <w:t xml:space="preserve"> Домового, Деда Мороза, Снегови</w:t>
      </w:r>
      <w:r w:rsidRPr="00732D9C">
        <w:rPr>
          <w:rFonts w:ascii="Times New Roman" w:hAnsi="Times New Roman" w:cs="Times New Roman"/>
          <w:sz w:val="26"/>
          <w:szCs w:val="26"/>
        </w:rPr>
        <w:t>ка и т. д.);</w:t>
      </w:r>
    </w:p>
    <w:p w:rsidR="006265FF" w:rsidRPr="00732D9C" w:rsidRDefault="006265FF" w:rsidP="00BA290C">
      <w:pPr>
        <w:widowControl w:val="0"/>
        <w:numPr>
          <w:ilvl w:val="0"/>
          <w:numId w:val="15"/>
        </w:numPr>
        <w:shd w:val="clear" w:color="auto" w:fill="FFFFFF"/>
        <w:tabs>
          <w:tab w:val="left" w:pos="0"/>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народные игрушки (свистульки, матрешки, бочонки и т. п.);</w:t>
      </w:r>
    </w:p>
    <w:p w:rsidR="006265FF" w:rsidRPr="00732D9C" w:rsidRDefault="006265FF" w:rsidP="00BA290C">
      <w:pPr>
        <w:widowControl w:val="0"/>
        <w:numPr>
          <w:ilvl w:val="0"/>
          <w:numId w:val="15"/>
        </w:numPr>
        <w:shd w:val="clear" w:color="auto" w:fill="FFFFFF"/>
        <w:tabs>
          <w:tab w:val="left" w:pos="0"/>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животные (мягкие, пластмассовые, резиновые игрушки, изображающие кошку, собаку, утенка, курочку, цыпленка и т. п.);</w:t>
      </w:r>
    </w:p>
    <w:p w:rsidR="006265FF" w:rsidRPr="00732D9C" w:rsidRDefault="006265FF"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мебель большого размера (стол, стул, кровать, </w:t>
      </w:r>
      <w:r w:rsidRPr="00732D9C">
        <w:rPr>
          <w:rFonts w:ascii="Times New Roman" w:hAnsi="Times New Roman" w:cs="Times New Roman"/>
          <w:sz w:val="26"/>
          <w:szCs w:val="26"/>
        </w:rPr>
        <w:t>шкаф, плита);</w:t>
      </w:r>
    </w:p>
    <w:p w:rsidR="006265FF" w:rsidRPr="00732D9C" w:rsidRDefault="006265FF"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посуда разной величины (чашка, блюдце, лож</w:t>
      </w:r>
      <w:r w:rsidRPr="00732D9C">
        <w:rPr>
          <w:rFonts w:ascii="Times New Roman" w:hAnsi="Times New Roman" w:cs="Times New Roman"/>
          <w:sz w:val="26"/>
          <w:szCs w:val="26"/>
        </w:rPr>
        <w:t>ка, тарелка, чайник);</w:t>
      </w:r>
    </w:p>
    <w:p w:rsidR="006265FF" w:rsidRPr="00732D9C" w:rsidRDefault="006265FF"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постельн</w:t>
      </w:r>
      <w:r>
        <w:rPr>
          <w:rFonts w:ascii="Times New Roman" w:hAnsi="Times New Roman" w:cs="Times New Roman"/>
          <w:sz w:val="26"/>
          <w:szCs w:val="26"/>
        </w:rPr>
        <w:t>ые принадлежности (подушка, мат</w:t>
      </w:r>
      <w:r w:rsidRPr="00732D9C">
        <w:rPr>
          <w:rFonts w:ascii="Times New Roman" w:hAnsi="Times New Roman" w:cs="Times New Roman"/>
          <w:sz w:val="26"/>
          <w:szCs w:val="26"/>
        </w:rPr>
        <w:t>рац, одеяло, простыня);</w:t>
      </w:r>
    </w:p>
    <w:p w:rsidR="006265FF" w:rsidRPr="00732D9C" w:rsidRDefault="006265FF"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принадл</w:t>
      </w:r>
      <w:r>
        <w:rPr>
          <w:rFonts w:ascii="Times New Roman" w:hAnsi="Times New Roman" w:cs="Times New Roman"/>
          <w:sz w:val="26"/>
          <w:szCs w:val="26"/>
        </w:rPr>
        <w:t>ежности для мытья куклы (ванноч</w:t>
      </w:r>
      <w:r w:rsidRPr="00732D9C">
        <w:rPr>
          <w:rFonts w:ascii="Times New Roman" w:hAnsi="Times New Roman" w:cs="Times New Roman"/>
          <w:sz w:val="26"/>
          <w:szCs w:val="26"/>
        </w:rPr>
        <w:t>ка, кувшин, мыло, губка, полотенце);</w:t>
      </w:r>
    </w:p>
    <w:p w:rsidR="006265FF" w:rsidRPr="00732D9C" w:rsidRDefault="006265FF"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куклы-бибабо (заяц, мышка, кошка, собака, девочка, мальчик, бабушка, дедушка и т. д.);</w:t>
      </w:r>
    </w:p>
    <w:p w:rsidR="006265FF" w:rsidRPr="00732D9C" w:rsidRDefault="006265FF"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бумага различной фактуры и плотности;</w:t>
      </w:r>
    </w:p>
    <w:p w:rsidR="006265FF" w:rsidRPr="00732D9C" w:rsidRDefault="006265FF"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наборы ткани разной фактуры и цвета;</w:t>
      </w:r>
    </w:p>
    <w:p w:rsidR="006265FF" w:rsidRPr="00732D9C" w:rsidRDefault="006265FF"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различные</w:t>
      </w:r>
      <w:r>
        <w:rPr>
          <w:rFonts w:ascii="Times New Roman" w:hAnsi="Times New Roman" w:cs="Times New Roman"/>
          <w:sz w:val="26"/>
          <w:szCs w:val="26"/>
        </w:rPr>
        <w:t xml:space="preserve"> грузовые и легковые машины, иг</w:t>
      </w:r>
      <w:r w:rsidRPr="00732D9C">
        <w:rPr>
          <w:rFonts w:ascii="Times New Roman" w:hAnsi="Times New Roman" w:cs="Times New Roman"/>
          <w:sz w:val="26"/>
          <w:szCs w:val="26"/>
        </w:rPr>
        <w:t>рушки с подвижными частями на колесах, пере</w:t>
      </w:r>
      <w:r w:rsidRPr="00732D9C">
        <w:rPr>
          <w:rFonts w:ascii="Times New Roman" w:hAnsi="Times New Roman" w:cs="Times New Roman"/>
          <w:spacing w:val="-1"/>
          <w:sz w:val="26"/>
          <w:szCs w:val="26"/>
        </w:rPr>
        <w:t>двигающиеся с помощью специальной палочки, на</w:t>
      </w:r>
      <w:r w:rsidRPr="00732D9C">
        <w:rPr>
          <w:rFonts w:ascii="Times New Roman" w:hAnsi="Times New Roman" w:cs="Times New Roman"/>
          <w:spacing w:val="-1"/>
          <w:sz w:val="26"/>
          <w:szCs w:val="26"/>
        </w:rPr>
        <w:softHyphen/>
      </w:r>
      <w:r w:rsidRPr="00732D9C">
        <w:rPr>
          <w:rFonts w:ascii="Times New Roman" w:hAnsi="Times New Roman" w:cs="Times New Roman"/>
          <w:sz w:val="26"/>
          <w:szCs w:val="26"/>
        </w:rPr>
        <w:t>пример бабочки;</w:t>
      </w:r>
    </w:p>
    <w:p w:rsidR="006265FF" w:rsidRPr="00732D9C" w:rsidRDefault="006265FF"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5"/>
          <w:sz w:val="26"/>
          <w:szCs w:val="26"/>
        </w:rPr>
        <w:t>объемные или плоскостные изображения (солн</w:t>
      </w:r>
      <w:r w:rsidRPr="00732D9C">
        <w:rPr>
          <w:rFonts w:ascii="Times New Roman" w:hAnsi="Times New Roman" w:cs="Times New Roman"/>
          <w:sz w:val="26"/>
          <w:szCs w:val="26"/>
        </w:rPr>
        <w:t>це, тучи, деревья, елки, дома и т. д.);</w:t>
      </w:r>
    </w:p>
    <w:p w:rsidR="006265FF" w:rsidRPr="00732D9C" w:rsidRDefault="006265FF"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растения (для природного уголка и др.);</w:t>
      </w:r>
    </w:p>
    <w:p w:rsidR="006265FF" w:rsidRPr="00732D9C" w:rsidRDefault="006265FF"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настольно-печатные дидактические игры.</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Содержание</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Я </w:t>
      </w:r>
      <w:r w:rsidRPr="00732D9C">
        <w:rPr>
          <w:rFonts w:ascii="Times New Roman" w:hAnsi="Times New Roman" w:cs="Times New Roman"/>
          <w:sz w:val="26"/>
          <w:szCs w:val="26"/>
        </w:rPr>
        <w:t xml:space="preserve">— </w:t>
      </w:r>
      <w:r w:rsidRPr="00732D9C">
        <w:rPr>
          <w:rFonts w:ascii="Times New Roman" w:hAnsi="Times New Roman" w:cs="Times New Roman"/>
          <w:i/>
          <w:iCs/>
          <w:sz w:val="26"/>
          <w:szCs w:val="26"/>
        </w:rPr>
        <w:t>ребенок</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rPr>
        <w:t>Мое тело. Голова (глаза, нос, рот, уши), шея, туло</w:t>
      </w:r>
      <w:r w:rsidRPr="00732D9C">
        <w:rPr>
          <w:rFonts w:ascii="Times New Roman" w:hAnsi="Times New Roman" w:cs="Times New Roman"/>
          <w:sz w:val="26"/>
          <w:szCs w:val="26"/>
        </w:rPr>
        <w:t>вище, руки, ноги. Я смеюсь, радуюсь, плачу, печа</w:t>
      </w:r>
      <w:r w:rsidRPr="00732D9C">
        <w:rPr>
          <w:rFonts w:ascii="Times New Roman" w:hAnsi="Times New Roman" w:cs="Times New Roman"/>
          <w:spacing w:val="-4"/>
          <w:sz w:val="26"/>
          <w:szCs w:val="26"/>
        </w:rPr>
        <w:t xml:space="preserve">люсь. Я играю, мои любимые игрушки. Моя одежда, </w:t>
      </w:r>
      <w:r w:rsidRPr="00732D9C">
        <w:rPr>
          <w:rFonts w:ascii="Times New Roman" w:hAnsi="Times New Roman" w:cs="Times New Roman"/>
          <w:spacing w:val="-3"/>
          <w:sz w:val="26"/>
          <w:szCs w:val="26"/>
        </w:rPr>
        <w:t xml:space="preserve">обувь зимой и летом. Одежда, обувь, посуда, мебель </w:t>
      </w:r>
      <w:r w:rsidRPr="00732D9C">
        <w:rPr>
          <w:rFonts w:ascii="Times New Roman" w:hAnsi="Times New Roman" w:cs="Times New Roman"/>
          <w:sz w:val="26"/>
          <w:szCs w:val="26"/>
        </w:rPr>
        <w:t>для меня и для моих родителей. Мои занятия дома. Мой день. Мои др</w:t>
      </w:r>
      <w:r>
        <w:rPr>
          <w:rFonts w:ascii="Times New Roman" w:hAnsi="Times New Roman" w:cs="Times New Roman"/>
          <w:sz w:val="26"/>
          <w:szCs w:val="26"/>
        </w:rPr>
        <w:t>узья. Мой брат и (или) моя сест</w:t>
      </w:r>
      <w:r w:rsidRPr="00732D9C">
        <w:rPr>
          <w:rFonts w:ascii="Times New Roman" w:hAnsi="Times New Roman" w:cs="Times New Roman"/>
          <w:sz w:val="26"/>
          <w:szCs w:val="26"/>
        </w:rPr>
        <w:t>ра. Я — мальчик (девочка). Я расту.</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Ребенок в семье</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Семья. Члены</w:t>
      </w:r>
      <w:r>
        <w:rPr>
          <w:rFonts w:ascii="Times New Roman" w:hAnsi="Times New Roman" w:cs="Times New Roman"/>
          <w:sz w:val="26"/>
          <w:szCs w:val="26"/>
        </w:rPr>
        <w:t xml:space="preserve"> семьи (мама, папа, бабушка, де</w:t>
      </w:r>
      <w:r w:rsidRPr="00732D9C">
        <w:rPr>
          <w:rFonts w:ascii="Times New Roman" w:hAnsi="Times New Roman" w:cs="Times New Roman"/>
          <w:sz w:val="26"/>
          <w:szCs w:val="26"/>
        </w:rPr>
        <w:t>душка, брат, се</w:t>
      </w:r>
      <w:r>
        <w:rPr>
          <w:rFonts w:ascii="Times New Roman" w:hAnsi="Times New Roman" w:cs="Times New Roman"/>
          <w:sz w:val="26"/>
          <w:szCs w:val="26"/>
        </w:rPr>
        <w:t>стра). Ребенок — член семьи. Лю</w:t>
      </w:r>
      <w:r w:rsidRPr="00732D9C">
        <w:rPr>
          <w:rFonts w:ascii="Times New Roman" w:hAnsi="Times New Roman" w:cs="Times New Roman"/>
          <w:sz w:val="26"/>
          <w:szCs w:val="26"/>
        </w:rPr>
        <w:t>бовь, доброе (заботливое) отношение членов семьи друг к другу.</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Занятия и труд членов семьи — что умеют делать </w:t>
      </w:r>
      <w:r w:rsidRPr="00732D9C">
        <w:rPr>
          <w:rFonts w:ascii="Times New Roman" w:hAnsi="Times New Roman" w:cs="Times New Roman"/>
          <w:sz w:val="26"/>
          <w:szCs w:val="26"/>
        </w:rPr>
        <w:t>мама, папа, бабушка и т. д. («Мой папа работает</w:t>
      </w:r>
      <w:r w:rsidRPr="00732D9C">
        <w:rPr>
          <w:rFonts w:ascii="Times New Roman" w:hAnsi="Times New Roman" w:cs="Times New Roman"/>
          <w:spacing w:val="-4"/>
          <w:sz w:val="26"/>
          <w:szCs w:val="26"/>
        </w:rPr>
        <w:t>слесарем в гараже...»). Наблюдения за трудом взрослы</w:t>
      </w:r>
      <w:r w:rsidRPr="00732D9C">
        <w:rPr>
          <w:rFonts w:ascii="Times New Roman" w:hAnsi="Times New Roman" w:cs="Times New Roman"/>
          <w:spacing w:val="-2"/>
          <w:sz w:val="26"/>
          <w:szCs w:val="26"/>
        </w:rPr>
        <w:t>х с последующим разыгрыванием ситуаций в рол</w:t>
      </w:r>
      <w:r w:rsidRPr="00732D9C">
        <w:rPr>
          <w:rFonts w:ascii="Times New Roman" w:hAnsi="Times New Roman" w:cs="Times New Roman"/>
          <w:sz w:val="26"/>
          <w:szCs w:val="26"/>
        </w:rPr>
        <w:t>евой и театрал</w:t>
      </w:r>
      <w:r>
        <w:rPr>
          <w:rFonts w:ascii="Times New Roman" w:hAnsi="Times New Roman" w:cs="Times New Roman"/>
          <w:sz w:val="26"/>
          <w:szCs w:val="26"/>
        </w:rPr>
        <w:t>изованной игре, отражением пред</w:t>
      </w:r>
      <w:r w:rsidRPr="00732D9C">
        <w:rPr>
          <w:rFonts w:ascii="Times New Roman" w:hAnsi="Times New Roman" w:cs="Times New Roman"/>
          <w:sz w:val="26"/>
          <w:szCs w:val="26"/>
        </w:rPr>
        <w:t>ставлений в продуктивных видах деятельности.</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Общие праздники в семье (Н</w:t>
      </w:r>
      <w:r>
        <w:rPr>
          <w:rFonts w:ascii="Times New Roman" w:hAnsi="Times New Roman" w:cs="Times New Roman"/>
          <w:sz w:val="26"/>
          <w:szCs w:val="26"/>
        </w:rPr>
        <w:t>овый год, дни рож</w:t>
      </w:r>
      <w:r w:rsidRPr="00732D9C">
        <w:rPr>
          <w:rFonts w:ascii="Times New Roman" w:hAnsi="Times New Roman" w:cs="Times New Roman"/>
          <w:sz w:val="26"/>
          <w:szCs w:val="26"/>
        </w:rPr>
        <w:t>дения). Семейны</w:t>
      </w:r>
      <w:r>
        <w:rPr>
          <w:rFonts w:ascii="Times New Roman" w:hAnsi="Times New Roman" w:cs="Times New Roman"/>
          <w:sz w:val="26"/>
          <w:szCs w:val="26"/>
        </w:rPr>
        <w:t>й альбом - фотографии членов се</w:t>
      </w:r>
      <w:r w:rsidRPr="00732D9C">
        <w:rPr>
          <w:rFonts w:ascii="Times New Roman" w:hAnsi="Times New Roman" w:cs="Times New Roman"/>
          <w:sz w:val="26"/>
          <w:szCs w:val="26"/>
        </w:rPr>
        <w:t>мьи. Жизнь семьи вне дома: покупка продуктов в магазине и на рынк</w:t>
      </w:r>
      <w:r>
        <w:rPr>
          <w:rFonts w:ascii="Times New Roman" w:hAnsi="Times New Roman" w:cs="Times New Roman"/>
          <w:sz w:val="26"/>
          <w:szCs w:val="26"/>
        </w:rPr>
        <w:t>е, прогулки в парке, поход в те</w:t>
      </w:r>
      <w:r w:rsidRPr="00732D9C">
        <w:rPr>
          <w:rFonts w:ascii="Times New Roman" w:hAnsi="Times New Roman" w:cs="Times New Roman"/>
          <w:sz w:val="26"/>
          <w:szCs w:val="26"/>
        </w:rPr>
        <w:t>атр, в цирк, в гости и др.</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Ребенок и его дом</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Домашний адрес. Дом и домашний очаг. Основные предметы бы</w:t>
      </w:r>
      <w:r>
        <w:rPr>
          <w:rFonts w:ascii="Times New Roman" w:hAnsi="Times New Roman" w:cs="Times New Roman"/>
          <w:sz w:val="26"/>
          <w:szCs w:val="26"/>
        </w:rPr>
        <w:t>та и убранство дома (посуда, ме</w:t>
      </w:r>
      <w:r w:rsidRPr="00732D9C">
        <w:rPr>
          <w:rFonts w:ascii="Times New Roman" w:hAnsi="Times New Roman" w:cs="Times New Roman"/>
          <w:sz w:val="26"/>
          <w:szCs w:val="26"/>
        </w:rPr>
        <w:t>бель, самые необходимые бытовые приборы, элементарные пред</w:t>
      </w:r>
      <w:r>
        <w:rPr>
          <w:rFonts w:ascii="Times New Roman" w:hAnsi="Times New Roman" w:cs="Times New Roman"/>
          <w:sz w:val="26"/>
          <w:szCs w:val="26"/>
        </w:rPr>
        <w:t>меты народного творчества). Раз</w:t>
      </w:r>
      <w:r w:rsidRPr="00732D9C">
        <w:rPr>
          <w:rFonts w:ascii="Times New Roman" w:hAnsi="Times New Roman" w:cs="Times New Roman"/>
          <w:sz w:val="26"/>
          <w:szCs w:val="26"/>
        </w:rPr>
        <w:t>нообразие целевого назначения предметов быта (посуда столовая, чайная и т. д.; мебель для кухни и комнат). Игры и занятия детей дома с родными.</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Ребенок в детском саду</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Детский сад. А</w:t>
      </w:r>
      <w:r>
        <w:rPr>
          <w:rFonts w:ascii="Times New Roman" w:hAnsi="Times New Roman" w:cs="Times New Roman"/>
          <w:sz w:val="26"/>
          <w:szCs w:val="26"/>
        </w:rPr>
        <w:t>дрес детского сада. Разные поме</w:t>
      </w:r>
      <w:r w:rsidRPr="00732D9C">
        <w:rPr>
          <w:rFonts w:ascii="Times New Roman" w:hAnsi="Times New Roman" w:cs="Times New Roman"/>
          <w:sz w:val="26"/>
          <w:szCs w:val="26"/>
        </w:rPr>
        <w:t>щения детского сада.</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Взрослые и их имена, основные занятия. Совместные игры детей. Мальчики и девочки группы. Друзья. Рассматривание фотографий, отражающих со</w:t>
      </w:r>
      <w:r w:rsidRPr="00732D9C">
        <w:rPr>
          <w:rFonts w:ascii="Times New Roman" w:hAnsi="Times New Roman" w:cs="Times New Roman"/>
          <w:sz w:val="26"/>
          <w:szCs w:val="26"/>
        </w:rPr>
        <w:softHyphen/>
        <w:t>вместные игры, за</w:t>
      </w:r>
      <w:r>
        <w:rPr>
          <w:rFonts w:ascii="Times New Roman" w:hAnsi="Times New Roman" w:cs="Times New Roman"/>
          <w:sz w:val="26"/>
          <w:szCs w:val="26"/>
        </w:rPr>
        <w:t>нятия, досуг, прогулки, праздни</w:t>
      </w:r>
      <w:r w:rsidRPr="00732D9C">
        <w:rPr>
          <w:rFonts w:ascii="Times New Roman" w:hAnsi="Times New Roman" w:cs="Times New Roman"/>
          <w:sz w:val="26"/>
          <w:szCs w:val="26"/>
        </w:rPr>
        <w:t>чки и развлечения.</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Участок детского сада. Игрушки для игр на прогулке. Участок детского сада зимой и летом. Игры детей на прогулке зимой и летом.</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Общие праздники, игры и развлечения в детском саду (Новый год, дни рождения детей, Рождество, проводы зимы и осени, спортивные праздники).</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Ребенок и макросоциальное окружение </w:t>
      </w:r>
      <w:r w:rsidRPr="00732D9C">
        <w:rPr>
          <w:rFonts w:ascii="Times New Roman" w:hAnsi="Times New Roman" w:cs="Times New Roman"/>
          <w:sz w:val="26"/>
          <w:szCs w:val="26"/>
        </w:rPr>
        <w:t>Мой двор. Моя улица. Дорога в детский сад. Мой город — улицы, дома, транспорт (автобус,</w:t>
      </w:r>
      <w:r w:rsidRPr="00D057DF">
        <w:rPr>
          <w:rFonts w:ascii="Times New Roman" w:hAnsi="Times New Roman" w:cs="Times New Roman"/>
          <w:sz w:val="26"/>
          <w:szCs w:val="26"/>
        </w:rPr>
        <w:t xml:space="preserve"> </w:t>
      </w:r>
      <w:r w:rsidRPr="00732D9C">
        <w:rPr>
          <w:rFonts w:ascii="Times New Roman" w:hAnsi="Times New Roman" w:cs="Times New Roman"/>
          <w:sz w:val="26"/>
          <w:szCs w:val="26"/>
        </w:rPr>
        <w:t>машина, грузовик, трамвай, самолет, метро, поезд, корабль), памятники.</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Места общественного назначения: магазин, почта, кинотеатр, театр, цирк, музей, библиотека,</w:t>
      </w:r>
      <w:r w:rsidRPr="00D057DF">
        <w:rPr>
          <w:rFonts w:ascii="Times New Roman" w:hAnsi="Times New Roman" w:cs="Times New Roman"/>
          <w:sz w:val="26"/>
          <w:szCs w:val="26"/>
        </w:rPr>
        <w:t xml:space="preserve"> </w:t>
      </w:r>
      <w:r w:rsidRPr="00732D9C">
        <w:rPr>
          <w:rFonts w:ascii="Times New Roman" w:hAnsi="Times New Roman" w:cs="Times New Roman"/>
          <w:sz w:val="26"/>
          <w:szCs w:val="26"/>
        </w:rPr>
        <w:t>парк и т. п.</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Люди, их деятельность и взаимоотношения.</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Ребенок и мир животных</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Животные, птицы, насекомые (строение тела, </w:t>
      </w:r>
      <w:r w:rsidRPr="00732D9C">
        <w:rPr>
          <w:rFonts w:ascii="Times New Roman" w:hAnsi="Times New Roman" w:cs="Times New Roman"/>
          <w:spacing w:val="-2"/>
          <w:sz w:val="26"/>
          <w:szCs w:val="26"/>
        </w:rPr>
        <w:t>способ передвижения, питание, повадки, среда оби</w:t>
      </w:r>
      <w:r w:rsidRPr="00732D9C">
        <w:rPr>
          <w:rFonts w:ascii="Times New Roman" w:hAnsi="Times New Roman" w:cs="Times New Roman"/>
          <w:sz w:val="26"/>
          <w:szCs w:val="26"/>
        </w:rPr>
        <w:t>тания, классификация). Животные и птицы дома и в лесу. Забота о животных и птицах. Многообразие насекомых (жуки, пауки, бабочки, стрекозы, мошки, мухи, комары), защита от насекомых (мошек, комаров, мух).</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Человеческая семья и семья животного — сходство и различия. Родственные взаимоотношения в </w:t>
      </w:r>
      <w:r w:rsidRPr="00732D9C">
        <w:rPr>
          <w:rFonts w:ascii="Times New Roman" w:hAnsi="Times New Roman" w:cs="Times New Roman"/>
          <w:spacing w:val="-3"/>
          <w:sz w:val="26"/>
          <w:szCs w:val="26"/>
        </w:rPr>
        <w:t>семье животного и человека: как люди, так и живот</w:t>
      </w:r>
      <w:r w:rsidRPr="00732D9C">
        <w:rPr>
          <w:rFonts w:ascii="Times New Roman" w:hAnsi="Times New Roman" w:cs="Times New Roman"/>
          <w:sz w:val="26"/>
          <w:szCs w:val="26"/>
        </w:rPr>
        <w:t xml:space="preserve">ные растят, кормят своих детенышей, живут вместе с ними, пока они не вырастут, и т. п. (на примере </w:t>
      </w:r>
      <w:r w:rsidRPr="00732D9C">
        <w:rPr>
          <w:rFonts w:ascii="Times New Roman" w:hAnsi="Times New Roman" w:cs="Times New Roman"/>
          <w:spacing w:val="-1"/>
          <w:sz w:val="26"/>
          <w:szCs w:val="26"/>
        </w:rPr>
        <w:t>наиболее известных домашних и диких животных).</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Изменения в жизни животных и человека в зависимости от времени года и суток. Изменения внешнего вида в процессе роста и развития животных и человека.</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Ребенок и мир растений</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Взаимосвязь и взаимозависимость жизни человека и мира природы. Растения — живые организмы. Наблюдения за ростом растений дома, на улице, в помещении, природном уголке. Растения весной. Цветение и плодоношение. Сад и огород. Лес.</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Разнообразие растений (выбор растений зависит от местных природных условий). Деревья, кусты, цветы (на участке, в лесу, степи, тайге, парке...). </w:t>
      </w:r>
      <w:r w:rsidRPr="00732D9C">
        <w:rPr>
          <w:rFonts w:ascii="Times New Roman" w:hAnsi="Times New Roman" w:cs="Times New Roman"/>
          <w:spacing w:val="-1"/>
          <w:sz w:val="26"/>
          <w:szCs w:val="26"/>
        </w:rPr>
        <w:t>Растения в природном уголке и дома. Общее в жиз</w:t>
      </w:r>
      <w:r w:rsidRPr="00732D9C">
        <w:rPr>
          <w:rFonts w:ascii="Times New Roman" w:hAnsi="Times New Roman" w:cs="Times New Roman"/>
          <w:sz w:val="26"/>
          <w:szCs w:val="26"/>
        </w:rPr>
        <w:t>ни человека и растений (спят, питаются, дышат...). Заботливое отношение человека к растениям.</w:t>
      </w:r>
    </w:p>
    <w:p w:rsidR="006265FF" w:rsidRPr="00732D9C" w:rsidRDefault="006265FF"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Изделия из дерева: постройки, мебель, посуда, игрушки, украшения.</w:t>
      </w:r>
    </w:p>
    <w:p w:rsidR="006265FF" w:rsidRPr="00732D9C" w:rsidRDefault="006265FF" w:rsidP="00F3407D">
      <w:pPr>
        <w:shd w:val="clear" w:color="auto" w:fill="FFFFFF"/>
        <w:spacing w:after="0" w:line="240" w:lineRule="auto"/>
        <w:ind w:right="20" w:firstLine="709"/>
        <w:jc w:val="both"/>
        <w:rPr>
          <w:rFonts w:ascii="Times New Roman" w:hAnsi="Times New Roman" w:cs="Times New Roman"/>
          <w:sz w:val="26"/>
          <w:szCs w:val="26"/>
        </w:rPr>
      </w:pPr>
      <w:r w:rsidRPr="00732D9C">
        <w:rPr>
          <w:rFonts w:ascii="Times New Roman" w:hAnsi="Times New Roman" w:cs="Times New Roman"/>
          <w:i/>
          <w:iCs/>
          <w:sz w:val="26"/>
          <w:szCs w:val="26"/>
        </w:rPr>
        <w:t>Ребенок и мир минералов</w:t>
      </w:r>
    </w:p>
    <w:p w:rsidR="006265FF" w:rsidRPr="00732D9C" w:rsidRDefault="006265FF" w:rsidP="00F3407D">
      <w:pPr>
        <w:shd w:val="clear" w:color="auto" w:fill="FFFFFF"/>
        <w:spacing w:after="0" w:line="240" w:lineRule="auto"/>
        <w:ind w:left="7" w:right="20" w:firstLine="702"/>
        <w:jc w:val="both"/>
        <w:rPr>
          <w:rFonts w:ascii="Times New Roman" w:hAnsi="Times New Roman" w:cs="Times New Roman"/>
          <w:sz w:val="26"/>
          <w:szCs w:val="26"/>
        </w:rPr>
      </w:pPr>
      <w:r w:rsidRPr="00732D9C">
        <w:rPr>
          <w:rFonts w:ascii="Times New Roman" w:hAnsi="Times New Roman" w:cs="Times New Roman"/>
          <w:sz w:val="26"/>
          <w:szCs w:val="26"/>
        </w:rPr>
        <w:t>Наиболее известные виды минералов (песок, глина, камни, со</w:t>
      </w:r>
      <w:r>
        <w:rPr>
          <w:rFonts w:ascii="Times New Roman" w:hAnsi="Times New Roman" w:cs="Times New Roman"/>
          <w:sz w:val="26"/>
          <w:szCs w:val="26"/>
        </w:rPr>
        <w:t>ль). Их значение в жизни челове</w:t>
      </w:r>
      <w:r w:rsidRPr="00732D9C">
        <w:rPr>
          <w:rFonts w:ascii="Times New Roman" w:hAnsi="Times New Roman" w:cs="Times New Roman"/>
          <w:sz w:val="26"/>
          <w:szCs w:val="26"/>
        </w:rPr>
        <w:t>ка (строительный</w:t>
      </w:r>
      <w:r>
        <w:rPr>
          <w:rFonts w:ascii="Times New Roman" w:hAnsi="Times New Roman" w:cs="Times New Roman"/>
          <w:sz w:val="26"/>
          <w:szCs w:val="26"/>
        </w:rPr>
        <w:t xml:space="preserve"> материал, материал для изготов</w:t>
      </w:r>
      <w:r w:rsidRPr="00732D9C">
        <w:rPr>
          <w:rFonts w:ascii="Times New Roman" w:hAnsi="Times New Roman" w:cs="Times New Roman"/>
          <w:sz w:val="26"/>
          <w:szCs w:val="26"/>
        </w:rPr>
        <w:t>ления посуды и пр.). Соль в жизни человека и жи</w:t>
      </w:r>
      <w:r w:rsidRPr="00732D9C">
        <w:rPr>
          <w:rFonts w:ascii="Times New Roman" w:hAnsi="Times New Roman" w:cs="Times New Roman"/>
          <w:sz w:val="26"/>
          <w:szCs w:val="26"/>
        </w:rPr>
        <w:softHyphen/>
        <w:t>вотных. Игры ребенка с песком, глиной, камнями. Предметы повседневного обихода из глины, камня. Изделия из камня</w:t>
      </w:r>
      <w:r>
        <w:rPr>
          <w:rFonts w:ascii="Times New Roman" w:hAnsi="Times New Roman" w:cs="Times New Roman"/>
          <w:sz w:val="26"/>
          <w:szCs w:val="26"/>
        </w:rPr>
        <w:t xml:space="preserve"> и глины; постройки, посуда, иг</w:t>
      </w:r>
      <w:r w:rsidRPr="00732D9C">
        <w:rPr>
          <w:rFonts w:ascii="Times New Roman" w:hAnsi="Times New Roman" w:cs="Times New Roman"/>
          <w:sz w:val="26"/>
          <w:szCs w:val="26"/>
        </w:rPr>
        <w:t xml:space="preserve">рушки, украшения. </w:t>
      </w:r>
      <w:r w:rsidRPr="00732D9C">
        <w:rPr>
          <w:rFonts w:ascii="Times New Roman" w:hAnsi="Times New Roman" w:cs="Times New Roman"/>
          <w:b/>
          <w:bCs/>
          <w:sz w:val="26"/>
          <w:szCs w:val="26"/>
        </w:rPr>
        <w:t xml:space="preserve"> </w:t>
      </w:r>
      <w:r w:rsidRPr="00732D9C">
        <w:rPr>
          <w:rFonts w:ascii="Times New Roman" w:hAnsi="Times New Roman" w:cs="Times New Roman"/>
          <w:i/>
          <w:iCs/>
          <w:sz w:val="26"/>
          <w:szCs w:val="26"/>
        </w:rPr>
        <w:t>Ребенок в разнообразном мире цвета и звука</w:t>
      </w:r>
    </w:p>
    <w:p w:rsidR="006265FF" w:rsidRPr="00732D9C" w:rsidRDefault="006265FF" w:rsidP="00F3407D">
      <w:pPr>
        <w:shd w:val="clear" w:color="auto" w:fill="FFFFFF"/>
        <w:spacing w:after="0" w:line="240" w:lineRule="auto"/>
        <w:ind w:left="14" w:right="20" w:firstLine="702"/>
        <w:jc w:val="both"/>
        <w:rPr>
          <w:rFonts w:ascii="Times New Roman" w:hAnsi="Times New Roman" w:cs="Times New Roman"/>
          <w:sz w:val="26"/>
          <w:szCs w:val="26"/>
        </w:rPr>
      </w:pPr>
      <w:r w:rsidRPr="00732D9C">
        <w:rPr>
          <w:rFonts w:ascii="Times New Roman" w:hAnsi="Times New Roman" w:cs="Times New Roman"/>
          <w:sz w:val="26"/>
          <w:szCs w:val="26"/>
        </w:rPr>
        <w:t>Разные звуки (шум дождя, звучание ручья, звуки улицы, шелест листвы, скрип снега, шум воды, песни ветра, голоса птиц и зверей и т. д.). Музыкальные игрушки (свистульк</w:t>
      </w:r>
      <w:r>
        <w:rPr>
          <w:rFonts w:ascii="Times New Roman" w:hAnsi="Times New Roman" w:cs="Times New Roman"/>
          <w:sz w:val="26"/>
          <w:szCs w:val="26"/>
        </w:rPr>
        <w:t xml:space="preserve">и, барабан, дудочка, </w:t>
      </w:r>
      <w:r w:rsidRPr="00732D9C">
        <w:rPr>
          <w:rFonts w:ascii="Times New Roman" w:hAnsi="Times New Roman" w:cs="Times New Roman"/>
          <w:sz w:val="26"/>
          <w:szCs w:val="26"/>
        </w:rPr>
        <w:t>гармошка и т. п.).</w:t>
      </w:r>
    </w:p>
    <w:p w:rsidR="006265FF" w:rsidRPr="00732D9C" w:rsidRDefault="006265FF" w:rsidP="00F3407D">
      <w:pPr>
        <w:shd w:val="clear" w:color="auto" w:fill="FFFFFF"/>
        <w:spacing w:after="0" w:line="240" w:lineRule="auto"/>
        <w:ind w:left="14" w:right="20" w:firstLine="695"/>
        <w:jc w:val="both"/>
        <w:rPr>
          <w:rFonts w:ascii="Times New Roman" w:hAnsi="Times New Roman" w:cs="Times New Roman"/>
          <w:sz w:val="26"/>
          <w:szCs w:val="26"/>
        </w:rPr>
      </w:pPr>
      <w:r w:rsidRPr="00732D9C">
        <w:rPr>
          <w:rFonts w:ascii="Times New Roman" w:hAnsi="Times New Roman" w:cs="Times New Roman"/>
          <w:sz w:val="26"/>
          <w:szCs w:val="26"/>
        </w:rPr>
        <w:t xml:space="preserve">Цвета в природе (красный, желтый, зеленый, синий, белый). Выделение характерного цвета травы, </w:t>
      </w:r>
      <w:r w:rsidRPr="00732D9C">
        <w:rPr>
          <w:rFonts w:ascii="Times New Roman" w:hAnsi="Times New Roman" w:cs="Times New Roman"/>
          <w:spacing w:val="-4"/>
          <w:sz w:val="26"/>
          <w:szCs w:val="26"/>
        </w:rPr>
        <w:t xml:space="preserve">солнышка, воды, снега. Основные цвета зимы и лета, </w:t>
      </w:r>
      <w:r w:rsidRPr="00732D9C">
        <w:rPr>
          <w:rFonts w:ascii="Times New Roman" w:hAnsi="Times New Roman" w:cs="Times New Roman"/>
          <w:sz w:val="26"/>
          <w:szCs w:val="26"/>
        </w:rPr>
        <w:t>весны и осени. Цвет как признак состояния растений. Изменение окраски животных и растений в зависимости от времени года.</w:t>
      </w:r>
    </w:p>
    <w:p w:rsidR="006265FF" w:rsidRPr="00732D9C" w:rsidRDefault="006265FF" w:rsidP="00F3407D">
      <w:pPr>
        <w:shd w:val="clear" w:color="auto" w:fill="FFFFFF"/>
        <w:spacing w:after="0" w:line="240" w:lineRule="auto"/>
        <w:ind w:right="20" w:firstLine="695"/>
        <w:jc w:val="both"/>
        <w:rPr>
          <w:rFonts w:ascii="Times New Roman" w:hAnsi="Times New Roman" w:cs="Times New Roman"/>
          <w:sz w:val="26"/>
          <w:szCs w:val="26"/>
        </w:rPr>
      </w:pPr>
      <w:r w:rsidRPr="00732D9C">
        <w:rPr>
          <w:rFonts w:ascii="Times New Roman" w:hAnsi="Times New Roman" w:cs="Times New Roman"/>
          <w:i/>
          <w:iCs/>
          <w:sz w:val="26"/>
          <w:szCs w:val="26"/>
        </w:rPr>
        <w:t xml:space="preserve">Ребенок и явления (стихии) природы </w:t>
      </w:r>
      <w:r w:rsidRPr="00732D9C">
        <w:rPr>
          <w:rFonts w:ascii="Times New Roman" w:hAnsi="Times New Roman" w:cs="Times New Roman"/>
          <w:sz w:val="26"/>
          <w:szCs w:val="26"/>
        </w:rPr>
        <w:t>Огонь, вода, земля, воздух. Их значение в жизни природы и человека. Река и пруд как экосисте</w:t>
      </w:r>
      <w:r w:rsidRPr="00732D9C">
        <w:rPr>
          <w:rFonts w:ascii="Times New Roman" w:hAnsi="Times New Roman" w:cs="Times New Roman"/>
          <w:spacing w:val="-1"/>
          <w:sz w:val="26"/>
          <w:szCs w:val="26"/>
        </w:rPr>
        <w:t xml:space="preserve">мы. Жизнь в воде. Явления природы зимой и летом </w:t>
      </w:r>
      <w:r w:rsidRPr="00732D9C">
        <w:rPr>
          <w:rFonts w:ascii="Times New Roman" w:hAnsi="Times New Roman" w:cs="Times New Roman"/>
          <w:sz w:val="26"/>
          <w:szCs w:val="26"/>
        </w:rPr>
        <w:t xml:space="preserve">(снег, дождь, туман, гололед). Вода в реке, в посуде, ванночке, тазу, в луже и т. д. Осторожность в </w:t>
      </w:r>
      <w:r w:rsidRPr="00732D9C">
        <w:rPr>
          <w:rFonts w:ascii="Times New Roman" w:hAnsi="Times New Roman" w:cs="Times New Roman"/>
          <w:spacing w:val="-3"/>
          <w:sz w:val="26"/>
          <w:szCs w:val="26"/>
        </w:rPr>
        <w:t xml:space="preserve">поведении на воде. Огонь свечи, огонь в печке и т. п. </w:t>
      </w:r>
      <w:r w:rsidRPr="00732D9C">
        <w:rPr>
          <w:rFonts w:ascii="Times New Roman" w:hAnsi="Times New Roman" w:cs="Times New Roman"/>
          <w:sz w:val="26"/>
          <w:szCs w:val="26"/>
        </w:rPr>
        <w:t>Опасность огня. Осторожность в обращении с огнем. Добрый огонь. Земля на участке, в цветочном горшке и т. д. Ветер зимой и летом.</w:t>
      </w:r>
    </w:p>
    <w:p w:rsidR="006265FF" w:rsidRPr="00732D9C" w:rsidRDefault="006265FF" w:rsidP="007D47BD">
      <w:pPr>
        <w:shd w:val="clear" w:color="auto" w:fill="FFFFFF"/>
        <w:spacing w:after="0" w:line="240" w:lineRule="auto"/>
        <w:ind w:left="58" w:right="23" w:firstLine="651"/>
        <w:jc w:val="both"/>
        <w:rPr>
          <w:rFonts w:ascii="Times New Roman" w:hAnsi="Times New Roman" w:cs="Times New Roman"/>
          <w:sz w:val="26"/>
          <w:szCs w:val="26"/>
        </w:rPr>
      </w:pPr>
      <w:r w:rsidRPr="00732D9C">
        <w:rPr>
          <w:rFonts w:ascii="Times New Roman" w:hAnsi="Times New Roman" w:cs="Times New Roman"/>
          <w:sz w:val="26"/>
          <w:szCs w:val="26"/>
        </w:rPr>
        <w:t>Потешки, песенки, стихи, народные игры, сказки о явлениях природы.</w:t>
      </w:r>
    </w:p>
    <w:p w:rsidR="006265FF" w:rsidRPr="00732D9C" w:rsidRDefault="006265FF" w:rsidP="007D47BD">
      <w:pPr>
        <w:shd w:val="clear" w:color="auto" w:fill="FFFFFF"/>
        <w:spacing w:after="0" w:line="240" w:lineRule="auto"/>
        <w:ind w:left="338" w:right="23" w:firstLine="371"/>
        <w:jc w:val="both"/>
        <w:rPr>
          <w:rFonts w:ascii="Times New Roman" w:hAnsi="Times New Roman" w:cs="Times New Roman"/>
          <w:sz w:val="26"/>
          <w:szCs w:val="26"/>
        </w:rPr>
      </w:pPr>
      <w:r w:rsidRPr="00732D9C">
        <w:rPr>
          <w:rFonts w:ascii="Times New Roman" w:hAnsi="Times New Roman" w:cs="Times New Roman"/>
          <w:i/>
          <w:iCs/>
          <w:sz w:val="26"/>
          <w:szCs w:val="26"/>
        </w:rPr>
        <w:t>Ребенок и космос</w:t>
      </w:r>
    </w:p>
    <w:p w:rsidR="006265FF" w:rsidRDefault="006265FF" w:rsidP="007D47BD">
      <w:pPr>
        <w:shd w:val="clear" w:color="auto" w:fill="FFFFFF"/>
        <w:spacing w:after="0" w:line="240" w:lineRule="auto"/>
        <w:ind w:left="58" w:right="23" w:firstLine="651"/>
        <w:jc w:val="both"/>
        <w:rPr>
          <w:rFonts w:ascii="Times New Roman" w:hAnsi="Times New Roman" w:cs="Times New Roman"/>
          <w:sz w:val="26"/>
          <w:szCs w:val="26"/>
        </w:rPr>
      </w:pPr>
      <w:r w:rsidRPr="00732D9C">
        <w:rPr>
          <w:rFonts w:ascii="Times New Roman" w:hAnsi="Times New Roman" w:cs="Times New Roman"/>
          <w:sz w:val="26"/>
          <w:szCs w:val="26"/>
        </w:rPr>
        <w:t>Солнце, луна, тучи, небо, звезды. Движение светил (в течение суток). Наблюдения за движением солнца, луны, звезд на небе. Их значение в жизни детей и взрослых, растений и животных. Солнце</w:t>
      </w:r>
      <w:r w:rsidRPr="00732D9C">
        <w:rPr>
          <w:rFonts w:ascii="Times New Roman" w:hAnsi="Times New Roman" w:cs="Times New Roman"/>
          <w:sz w:val="26"/>
          <w:szCs w:val="26"/>
          <w:vertAlign w:val="subscript"/>
        </w:rPr>
        <w:t xml:space="preserve"> </w:t>
      </w:r>
      <w:r w:rsidRPr="00732D9C">
        <w:rPr>
          <w:rFonts w:ascii="Times New Roman" w:hAnsi="Times New Roman" w:cs="Times New Roman"/>
          <w:sz w:val="26"/>
          <w:szCs w:val="26"/>
        </w:rPr>
        <w:t>зимой и летом. Мороз и жара. Тучи, дождь и снег. Потешки, песенки, стихи, народные игры, сказки о небесных светилах.</w:t>
      </w:r>
    </w:p>
    <w:p w:rsidR="006265FF" w:rsidRPr="00732D9C" w:rsidRDefault="006265FF" w:rsidP="007D47BD">
      <w:pPr>
        <w:shd w:val="clear" w:color="auto" w:fill="FFFFFF"/>
        <w:spacing w:after="0" w:line="240" w:lineRule="auto"/>
        <w:ind w:left="58" w:right="23" w:firstLine="651"/>
        <w:jc w:val="both"/>
        <w:rPr>
          <w:rFonts w:ascii="Times New Roman" w:hAnsi="Times New Roman" w:cs="Times New Roman"/>
          <w:sz w:val="26"/>
          <w:szCs w:val="26"/>
        </w:rPr>
      </w:pPr>
    </w:p>
    <w:p w:rsidR="006265FF" w:rsidRPr="007D47BD" w:rsidRDefault="006265FF" w:rsidP="007D47BD">
      <w:pPr>
        <w:shd w:val="clear" w:color="auto" w:fill="FFFFFF"/>
        <w:spacing w:after="0" w:line="240" w:lineRule="auto"/>
        <w:ind w:left="22" w:right="23" w:firstLine="687"/>
        <w:jc w:val="both"/>
        <w:rPr>
          <w:rFonts w:ascii="Times New Roman" w:hAnsi="Times New Roman" w:cs="Times New Roman"/>
          <w:b/>
          <w:sz w:val="26"/>
          <w:szCs w:val="26"/>
        </w:rPr>
      </w:pPr>
      <w:r w:rsidRPr="007D47BD">
        <w:rPr>
          <w:rFonts w:ascii="Times New Roman" w:hAnsi="Times New Roman" w:cs="Times New Roman"/>
          <w:b/>
          <w:sz w:val="26"/>
          <w:szCs w:val="26"/>
        </w:rPr>
        <w:t>Формирование элементарных математических представлений</w:t>
      </w:r>
    </w:p>
    <w:p w:rsidR="006265FF" w:rsidRPr="007D47BD" w:rsidRDefault="006265FF" w:rsidP="00852E4E">
      <w:pPr>
        <w:shd w:val="clear" w:color="auto" w:fill="FFFFFF"/>
        <w:spacing w:after="0" w:line="240" w:lineRule="auto"/>
        <w:ind w:left="22" w:right="20" w:firstLine="687"/>
        <w:jc w:val="both"/>
        <w:rPr>
          <w:rFonts w:ascii="Times New Roman" w:hAnsi="Times New Roman" w:cs="Times New Roman"/>
          <w:sz w:val="26"/>
          <w:szCs w:val="26"/>
        </w:rPr>
      </w:pPr>
      <w:r w:rsidRPr="007D47BD">
        <w:rPr>
          <w:rFonts w:ascii="Times New Roman" w:hAnsi="Times New Roman" w:cs="Times New Roman"/>
          <w:spacing w:val="-3"/>
          <w:sz w:val="26"/>
          <w:szCs w:val="26"/>
        </w:rPr>
        <w:t>На третьем этапе обучения продолжается форми</w:t>
      </w:r>
      <w:r w:rsidRPr="007D47BD">
        <w:rPr>
          <w:rFonts w:ascii="Times New Roman" w:hAnsi="Times New Roman" w:cs="Times New Roman"/>
          <w:sz w:val="26"/>
          <w:szCs w:val="26"/>
        </w:rPr>
        <w:t>рование элементарных математических представлений. Оно осуществляется учителем-дефектологом в процессе подгрупповых и индивидуальных занятий. Математические представления активно используются и закрепляются на занятиях по конструированию, рисованию, лепке, аппликации и др. В отличие от прямого обучения на занятиях по элементарной математике здесь происходит накопление чувственного и информативного опыта. Не менее важно и опосредованное обучение при проведении игр, досуга, праздников, которым на третьем этапе уделяется большое внимание в предматематической подготовке детей.</w:t>
      </w:r>
    </w:p>
    <w:p w:rsidR="006265FF" w:rsidRPr="007D47BD" w:rsidRDefault="006265FF" w:rsidP="00852E4E">
      <w:pPr>
        <w:shd w:val="clear" w:color="auto" w:fill="FFFFFF"/>
        <w:spacing w:after="0" w:line="240" w:lineRule="auto"/>
        <w:ind w:right="20" w:firstLine="709"/>
        <w:jc w:val="both"/>
        <w:rPr>
          <w:rFonts w:ascii="Times New Roman" w:hAnsi="Times New Roman" w:cs="Times New Roman"/>
          <w:sz w:val="26"/>
          <w:szCs w:val="26"/>
        </w:rPr>
      </w:pPr>
      <w:r w:rsidRPr="007D47BD">
        <w:rPr>
          <w:rFonts w:ascii="Times New Roman" w:hAnsi="Times New Roman" w:cs="Times New Roman"/>
          <w:sz w:val="26"/>
          <w:szCs w:val="26"/>
        </w:rPr>
        <w:t>Формирование элементарных математических</w:t>
      </w:r>
      <w:r w:rsidRPr="007D47BD">
        <w:rPr>
          <w:rFonts w:ascii="Times New Roman" w:hAnsi="Times New Roman" w:cs="Times New Roman"/>
          <w:i/>
          <w:iCs/>
          <w:sz w:val="26"/>
          <w:szCs w:val="26"/>
        </w:rPr>
        <w:t xml:space="preserve"> </w:t>
      </w:r>
      <w:r w:rsidRPr="007D47BD">
        <w:rPr>
          <w:rFonts w:ascii="Times New Roman" w:hAnsi="Times New Roman" w:cs="Times New Roman"/>
          <w:sz w:val="26"/>
          <w:szCs w:val="26"/>
        </w:rPr>
        <w:t>представлений проводится на комплексной основе с обеспечением самых разнообразных видов деятельности. Поэтому на третьем этапе педагоги наибольшее внимание уделяют дидактическим играм и разнообразным игровым упражнениям с математическим содержанием (играм с водой, песком, различным сыпучим материалом, бумагой, предметами, плоскостными и объемными моделями), а также многофункциональным дидактическим играм.</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Таким образом, на третьем этапе в процессе занятий по формированию элементарных математических представлений учитель-дефектолог придает большое значение игровой (дидактические, сюжетно-дидактические, театрализованные и подвижные игры), трудовой (ручной и хозяйственно-бытовой труд), конструктивной и изобразительной деятельности, которая направлена на расширение, уточнение и закрепление данных представлений.</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Педагогический замысел:</w:t>
      </w:r>
    </w:p>
    <w:p w:rsidR="006265FF" w:rsidRPr="007D47BD" w:rsidRDefault="006265FF" w:rsidP="0035255C">
      <w:pPr>
        <w:widowControl w:val="0"/>
        <w:numPr>
          <w:ilvl w:val="0"/>
          <w:numId w:val="16"/>
        </w:numPr>
        <w:shd w:val="clear" w:color="auto" w:fill="FFFFFF"/>
        <w:tabs>
          <w:tab w:val="left" w:pos="88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совершенствовать совместные действия детей и взрослых в процессе игр и игровых упражнений с математическим содержанием;</w:t>
      </w:r>
    </w:p>
    <w:p w:rsidR="006265FF" w:rsidRPr="007D47BD" w:rsidRDefault="006265FF" w:rsidP="0035255C">
      <w:pPr>
        <w:widowControl w:val="0"/>
        <w:numPr>
          <w:ilvl w:val="0"/>
          <w:numId w:val="16"/>
        </w:numPr>
        <w:shd w:val="clear" w:color="auto" w:fill="FFFFFF"/>
        <w:tabs>
          <w:tab w:val="left" w:pos="88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1"/>
          <w:sz w:val="26"/>
          <w:szCs w:val="26"/>
        </w:rPr>
        <w:t>продолжать учить обыгрывать предметы, дей</w:t>
      </w:r>
      <w:r w:rsidRPr="007D47BD">
        <w:rPr>
          <w:rFonts w:ascii="Times New Roman" w:hAnsi="Times New Roman" w:cs="Times New Roman"/>
          <w:sz w:val="26"/>
          <w:szCs w:val="26"/>
        </w:rPr>
        <w:t>ствовать с ними в процессе игр с математическим содержанием;</w:t>
      </w:r>
    </w:p>
    <w:p w:rsidR="006265FF" w:rsidRPr="007D47BD" w:rsidRDefault="006265FF" w:rsidP="0035255C">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1"/>
          <w:sz w:val="26"/>
          <w:szCs w:val="26"/>
        </w:rPr>
        <w:t xml:space="preserve">продолжать учить действовать по образцу, по </w:t>
      </w:r>
      <w:r w:rsidRPr="007D47BD">
        <w:rPr>
          <w:rFonts w:ascii="Times New Roman" w:hAnsi="Times New Roman" w:cs="Times New Roman"/>
          <w:sz w:val="26"/>
          <w:szCs w:val="26"/>
        </w:rPr>
        <w:t>словесной инструкции, выполняя игровые упражнения с математическим содержанием;</w:t>
      </w:r>
    </w:p>
    <w:p w:rsidR="006265FF" w:rsidRPr="007D47BD" w:rsidRDefault="006265FF" w:rsidP="0035255C">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1"/>
          <w:sz w:val="26"/>
          <w:szCs w:val="26"/>
        </w:rPr>
        <w:t>совершенствовать навыки пользования спосо</w:t>
      </w:r>
      <w:r w:rsidRPr="007D47BD">
        <w:rPr>
          <w:rFonts w:ascii="Times New Roman" w:hAnsi="Times New Roman" w:cs="Times New Roman"/>
          <w:sz w:val="26"/>
          <w:szCs w:val="26"/>
        </w:rPr>
        <w:t xml:space="preserve">бами проверки (приемы наложения и приложения) </w:t>
      </w:r>
      <w:r w:rsidRPr="007D47BD">
        <w:rPr>
          <w:rFonts w:ascii="Times New Roman" w:hAnsi="Times New Roman" w:cs="Times New Roman"/>
          <w:spacing w:val="-5"/>
          <w:sz w:val="26"/>
          <w:szCs w:val="26"/>
        </w:rPr>
        <w:t>для определения количества, величины, формы пред</w:t>
      </w:r>
      <w:r w:rsidRPr="007D47BD">
        <w:rPr>
          <w:rFonts w:ascii="Times New Roman" w:hAnsi="Times New Roman" w:cs="Times New Roman"/>
          <w:sz w:val="26"/>
          <w:szCs w:val="26"/>
        </w:rPr>
        <w:t>метов, их объемных и плоскостных моделей;</w:t>
      </w:r>
    </w:p>
    <w:p w:rsidR="006265FF" w:rsidRPr="007D47BD" w:rsidRDefault="006265FF" w:rsidP="0035255C">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учить моделировать различные действия, направленные на воспроизведение величины, формы </w:t>
      </w:r>
      <w:r w:rsidRPr="007D47BD">
        <w:rPr>
          <w:rFonts w:ascii="Times New Roman" w:hAnsi="Times New Roman" w:cs="Times New Roman"/>
          <w:spacing w:val="-4"/>
          <w:sz w:val="26"/>
          <w:szCs w:val="26"/>
        </w:rPr>
        <w:t xml:space="preserve">предметов, протяженности, удаленности, с помощью </w:t>
      </w:r>
      <w:r w:rsidRPr="007D47BD">
        <w:rPr>
          <w:rFonts w:ascii="Times New Roman" w:hAnsi="Times New Roman" w:cs="Times New Roman"/>
          <w:spacing w:val="-3"/>
          <w:sz w:val="26"/>
          <w:szCs w:val="26"/>
        </w:rPr>
        <w:t>пантомимических средств (показ руками, изображе</w:t>
      </w:r>
      <w:r w:rsidRPr="007D47BD">
        <w:rPr>
          <w:rFonts w:ascii="Times New Roman" w:hAnsi="Times New Roman" w:cs="Times New Roman"/>
          <w:sz w:val="26"/>
          <w:szCs w:val="26"/>
        </w:rPr>
        <w:t>ние пантомимическими движениями: длинный — короткий, высокий — низкий и т. п.), на основе предварительного тактильного и зрительного обследования предметов, их моделей;</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расширять ориентировочные действия, формируя умения предварительно рассматривать, называя, показывая по образцу и по словесной инст</w:t>
      </w:r>
      <w:r w:rsidRPr="007D47BD">
        <w:rPr>
          <w:rFonts w:ascii="Times New Roman" w:hAnsi="Times New Roman" w:cs="Times New Roman"/>
          <w:spacing w:val="-3"/>
          <w:sz w:val="26"/>
          <w:szCs w:val="26"/>
        </w:rPr>
        <w:t>рукции педагога форму, величину, количество пред</w:t>
      </w:r>
      <w:r w:rsidRPr="007D47BD">
        <w:rPr>
          <w:rFonts w:ascii="Times New Roman" w:hAnsi="Times New Roman" w:cs="Times New Roman"/>
          <w:sz w:val="26"/>
          <w:szCs w:val="26"/>
        </w:rPr>
        <w:t>метов в окружающей действительности, в игровой ситуации, на картинке;</w:t>
      </w:r>
    </w:p>
    <w:p w:rsidR="006265FF" w:rsidRPr="007D47BD" w:rsidRDefault="006265FF" w:rsidP="0035255C">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продолжать формировать некоторые самые </w:t>
      </w:r>
      <w:r w:rsidRPr="007D47BD">
        <w:rPr>
          <w:rFonts w:ascii="Times New Roman" w:hAnsi="Times New Roman" w:cs="Times New Roman"/>
          <w:spacing w:val="-1"/>
          <w:sz w:val="26"/>
          <w:szCs w:val="26"/>
        </w:rPr>
        <w:t>общие принципы счета: представления об устойчи</w:t>
      </w:r>
      <w:r w:rsidRPr="007D47BD">
        <w:rPr>
          <w:rFonts w:ascii="Times New Roman" w:hAnsi="Times New Roman" w:cs="Times New Roman"/>
          <w:sz w:val="26"/>
          <w:szCs w:val="26"/>
        </w:rPr>
        <w:t xml:space="preserve">вости порядка числительных при счете; понимание </w:t>
      </w:r>
      <w:r w:rsidRPr="007D47BD">
        <w:rPr>
          <w:rFonts w:ascii="Times New Roman" w:hAnsi="Times New Roman" w:cs="Times New Roman"/>
          <w:spacing w:val="-5"/>
          <w:sz w:val="26"/>
          <w:szCs w:val="26"/>
        </w:rPr>
        <w:t>принципа «один к одному», то есть к каждому объек</w:t>
      </w:r>
      <w:r w:rsidRPr="007D47BD">
        <w:rPr>
          <w:rFonts w:ascii="Times New Roman" w:hAnsi="Times New Roman" w:cs="Times New Roman"/>
          <w:sz w:val="26"/>
          <w:szCs w:val="26"/>
        </w:rPr>
        <w:t>ту может быть присоединено только одно числительное; понимание итога счета (общее количество обозначается последним произнесенным числом); понимание того, что любая совокупность объектов может быть сосчитана; умение считать объекты в любом порядке;</w:t>
      </w:r>
    </w:p>
    <w:p w:rsidR="006265FF" w:rsidRPr="007D47BD" w:rsidRDefault="006265FF" w:rsidP="0035255C">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формировать представления о независимости </w:t>
      </w:r>
      <w:r w:rsidRPr="007D47BD">
        <w:rPr>
          <w:rFonts w:ascii="Times New Roman" w:hAnsi="Times New Roman" w:cs="Times New Roman"/>
          <w:spacing w:val="-2"/>
          <w:sz w:val="26"/>
          <w:szCs w:val="26"/>
        </w:rPr>
        <w:t>количества элементов множества от пространствен</w:t>
      </w:r>
      <w:r w:rsidRPr="007D47BD">
        <w:rPr>
          <w:rFonts w:ascii="Times New Roman" w:hAnsi="Times New Roman" w:cs="Times New Roman"/>
          <w:spacing w:val="-3"/>
          <w:sz w:val="26"/>
          <w:szCs w:val="26"/>
        </w:rPr>
        <w:t>ного расположения и качественных признаков пред</w:t>
      </w:r>
      <w:r w:rsidRPr="007D47BD">
        <w:rPr>
          <w:rFonts w:ascii="Times New Roman" w:hAnsi="Times New Roman" w:cs="Times New Roman"/>
          <w:sz w:val="26"/>
          <w:szCs w:val="26"/>
        </w:rPr>
        <w:t>метов, составляющих множество, в процессе игр и игровых упражнений;</w:t>
      </w:r>
    </w:p>
    <w:p w:rsidR="006265FF" w:rsidRPr="007D47BD" w:rsidRDefault="006265FF" w:rsidP="0035255C">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продолжать учить образовывать последующее число добавлением одного предмета к группе, </w:t>
      </w:r>
      <w:r w:rsidRPr="007D47BD">
        <w:rPr>
          <w:rFonts w:ascii="Times New Roman" w:hAnsi="Times New Roman" w:cs="Times New Roman"/>
          <w:spacing w:val="-3"/>
          <w:sz w:val="26"/>
          <w:szCs w:val="26"/>
        </w:rPr>
        <w:t>предыдущее — удалением одного предмета из груп</w:t>
      </w:r>
      <w:r w:rsidRPr="007D47BD">
        <w:rPr>
          <w:rFonts w:ascii="Times New Roman" w:hAnsi="Times New Roman" w:cs="Times New Roman"/>
          <w:sz w:val="26"/>
          <w:szCs w:val="26"/>
        </w:rPr>
        <w:t>пы;</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1"/>
          <w:sz w:val="26"/>
          <w:szCs w:val="26"/>
        </w:rPr>
        <w:t>совершенствовать элементарные счетные действия с множествами предметов на основе слухово</w:t>
      </w:r>
      <w:r w:rsidRPr="007D47BD">
        <w:rPr>
          <w:rFonts w:ascii="Times New Roman" w:hAnsi="Times New Roman" w:cs="Times New Roman"/>
          <w:sz w:val="26"/>
          <w:szCs w:val="26"/>
        </w:rPr>
        <w:t>го, тактильного и зрительного восприятия;</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формировать операционально-техническую сторону деятельности: действовать двумя руками, одной рукой (удерживать, приближать, поворачивать, расставлять, убирать счетный материал, геометрические фигуры и т. п.);</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4"/>
          <w:sz w:val="26"/>
          <w:szCs w:val="26"/>
        </w:rPr>
        <w:t>совершенствовать зрительно-двигательную ко</w:t>
      </w:r>
      <w:r w:rsidRPr="007D47BD">
        <w:rPr>
          <w:rFonts w:ascii="Times New Roman" w:hAnsi="Times New Roman" w:cs="Times New Roman"/>
          <w:spacing w:val="-2"/>
          <w:sz w:val="26"/>
          <w:szCs w:val="26"/>
        </w:rPr>
        <w:t>ординацию, учить прослеживать взглядом за движе</w:t>
      </w:r>
      <w:r w:rsidRPr="007D47BD">
        <w:rPr>
          <w:rFonts w:ascii="Times New Roman" w:hAnsi="Times New Roman" w:cs="Times New Roman"/>
          <w:spacing w:val="-2"/>
          <w:sz w:val="26"/>
          <w:szCs w:val="26"/>
        </w:rPr>
        <w:softHyphen/>
      </w:r>
      <w:r w:rsidRPr="007D47BD">
        <w:rPr>
          <w:rFonts w:ascii="Times New Roman" w:hAnsi="Times New Roman" w:cs="Times New Roman"/>
          <w:sz w:val="26"/>
          <w:szCs w:val="26"/>
        </w:rPr>
        <w:t>нием руки, игрушками, расположением картинок И т. п.;</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познакомить детей с количеством в пределах пяти;</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учить узнавать цифры 1, 2, 3, 4, 5 и соотносить их с количеством пальцев и предметов; изображать цифры 1, 2, 3, 4, 5 (рисовать, конструировать, лепить и т. п.);</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учить называть цифровой ряд, выкладывая цифры в последовательности, подбирая соответствующую цифру к количеству предметов, выделяя цифровые знаки среди других изображений;</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решать задачи-драматизации и задачи-иллюстрации на сложение и вычитание, используя наглядный материал в пределах 2— 5;</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развивать умение определять пространствен</w:t>
      </w:r>
      <w:r w:rsidRPr="007D47BD">
        <w:rPr>
          <w:rFonts w:ascii="Times New Roman" w:hAnsi="Times New Roman" w:cs="Times New Roman"/>
          <w:spacing w:val="-5"/>
          <w:sz w:val="26"/>
          <w:szCs w:val="26"/>
        </w:rPr>
        <w:t>ное расположение предметов относительно себя (впе</w:t>
      </w:r>
      <w:r w:rsidRPr="007D47BD">
        <w:rPr>
          <w:rFonts w:ascii="Times New Roman" w:hAnsi="Times New Roman" w:cs="Times New Roman"/>
          <w:spacing w:val="-1"/>
          <w:sz w:val="26"/>
          <w:szCs w:val="26"/>
        </w:rPr>
        <w:t>реди, сзади, рядом со мной, надо мной, подо мной);</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учить перемещать различные предметы впе</w:t>
      </w:r>
      <w:r w:rsidRPr="007D47BD">
        <w:rPr>
          <w:rFonts w:ascii="Times New Roman" w:hAnsi="Times New Roman" w:cs="Times New Roman"/>
          <w:spacing w:val="-1"/>
          <w:sz w:val="26"/>
          <w:szCs w:val="26"/>
        </w:rPr>
        <w:t xml:space="preserve">ред и назад по горизонтальной плоскости (по столу, </w:t>
      </w:r>
      <w:r w:rsidRPr="007D47BD">
        <w:rPr>
          <w:rFonts w:ascii="Times New Roman" w:hAnsi="Times New Roman" w:cs="Times New Roman"/>
          <w:sz w:val="26"/>
          <w:szCs w:val="26"/>
        </w:rPr>
        <w:t>по полу) по образцу и по словесной инструкции, предлагаемой взрослым;</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соотносить плоскостные формы и пространственные фигуры в процессе игр и игровых упражнений;</w:t>
      </w:r>
    </w:p>
    <w:p w:rsidR="006265FF" w:rsidRPr="007D47BD" w:rsidRDefault="006265FF" w:rsidP="0035255C">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производить образование множеств из одно</w:t>
      </w:r>
      <w:r w:rsidRPr="007D47BD">
        <w:rPr>
          <w:rFonts w:ascii="Times New Roman" w:hAnsi="Times New Roman" w:cs="Times New Roman"/>
          <w:spacing w:val="-2"/>
          <w:sz w:val="26"/>
          <w:szCs w:val="26"/>
        </w:rPr>
        <w:t>родных и разнородных предметов, игрушек, их изо</w:t>
      </w:r>
      <w:r w:rsidRPr="007D47BD">
        <w:rPr>
          <w:rFonts w:ascii="Times New Roman" w:hAnsi="Times New Roman" w:cs="Times New Roman"/>
          <w:sz w:val="26"/>
          <w:szCs w:val="26"/>
        </w:rPr>
        <w:t>бражений; группировать предметы в множества по форме (шары, кубы, круги, квадраты, треугольники — крыши, прямоугольники — кирпичики), по величине (большой — маленький, широкий — узкий, высокий — низкий, толстый — тонкий, длин</w:t>
      </w:r>
      <w:r w:rsidRPr="007D47BD">
        <w:rPr>
          <w:rFonts w:ascii="Times New Roman" w:hAnsi="Times New Roman" w:cs="Times New Roman"/>
          <w:spacing w:val="-2"/>
          <w:sz w:val="26"/>
          <w:szCs w:val="26"/>
        </w:rPr>
        <w:t>ный — короткий), по количеству (в пределах пяти);</w:t>
      </w:r>
    </w:p>
    <w:p w:rsidR="006265FF" w:rsidRPr="007D47BD" w:rsidRDefault="006265FF" w:rsidP="0035255C">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4"/>
          <w:sz w:val="26"/>
          <w:szCs w:val="26"/>
        </w:rPr>
        <w:t>учить осуществлять выбор геометрических фи</w:t>
      </w:r>
      <w:r w:rsidRPr="007D47BD">
        <w:rPr>
          <w:rFonts w:ascii="Times New Roman" w:hAnsi="Times New Roman" w:cs="Times New Roman"/>
          <w:sz w:val="26"/>
          <w:szCs w:val="26"/>
        </w:rPr>
        <w:t>гур (шар, куб, треугольная призма — крыша, круг, квадрат, треугольник) по словесной инструкции, а также определять форму предметов в бытовом окружении;</w:t>
      </w:r>
    </w:p>
    <w:p w:rsidR="006265FF" w:rsidRPr="007D47BD" w:rsidRDefault="006265FF" w:rsidP="0035255C">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 формировать представления о времени: учить детей на основе наиболее характерных признаков (по наблюдениям в природе, по изображениям на картинках) узнавать, называть реальные явления и их изображения — контрастные времена года </w:t>
      </w:r>
      <w:r w:rsidRPr="007D47BD">
        <w:rPr>
          <w:rFonts w:ascii="Times New Roman" w:hAnsi="Times New Roman" w:cs="Times New Roman"/>
          <w:spacing w:val="-1"/>
          <w:sz w:val="26"/>
          <w:szCs w:val="26"/>
        </w:rPr>
        <w:t xml:space="preserve">(весна, лето, осень, зима) и части суток (утро, день, </w:t>
      </w:r>
      <w:r w:rsidRPr="007D47BD">
        <w:rPr>
          <w:rFonts w:ascii="Times New Roman" w:hAnsi="Times New Roman" w:cs="Times New Roman"/>
          <w:sz w:val="26"/>
          <w:szCs w:val="26"/>
        </w:rPr>
        <w:t>вечер, ночь);</w:t>
      </w:r>
    </w:p>
    <w:p w:rsidR="006265FF" w:rsidRPr="007D47BD" w:rsidRDefault="006265FF" w:rsidP="0035255C">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3"/>
          <w:sz w:val="26"/>
          <w:szCs w:val="26"/>
        </w:rPr>
        <w:t xml:space="preserve"> формировать операционально-технические на</w:t>
      </w:r>
      <w:r w:rsidRPr="007D47BD">
        <w:rPr>
          <w:rFonts w:ascii="Times New Roman" w:hAnsi="Times New Roman" w:cs="Times New Roman"/>
          <w:sz w:val="26"/>
          <w:szCs w:val="26"/>
        </w:rPr>
        <w:t xml:space="preserve">выки: расставлять </w:t>
      </w:r>
      <w:r w:rsidRPr="007D47BD">
        <w:rPr>
          <w:rFonts w:ascii="Times New Roman" w:hAnsi="Times New Roman" w:cs="Times New Roman"/>
          <w:i/>
          <w:iCs/>
          <w:sz w:val="26"/>
          <w:szCs w:val="26"/>
        </w:rPr>
        <w:t xml:space="preserve">фигурки в </w:t>
      </w:r>
      <w:r w:rsidRPr="007D47BD">
        <w:rPr>
          <w:rFonts w:ascii="Times New Roman" w:hAnsi="Times New Roman" w:cs="Times New Roman"/>
          <w:sz w:val="26"/>
          <w:szCs w:val="26"/>
        </w:rPr>
        <w:t>ряд, брать по одной игрушке, картинке и т. п.</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Оборудование и материалы:</w:t>
      </w:r>
    </w:p>
    <w:p w:rsidR="006265FF" w:rsidRPr="007D47BD" w:rsidRDefault="006265FF" w:rsidP="0035255C">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1"/>
          <w:sz w:val="26"/>
          <w:szCs w:val="26"/>
        </w:rPr>
        <w:t>водонепроницаемые деревянные (пластмассо</w:t>
      </w:r>
      <w:r w:rsidRPr="007D47BD">
        <w:rPr>
          <w:rFonts w:ascii="Times New Roman" w:hAnsi="Times New Roman" w:cs="Times New Roman"/>
          <w:sz w:val="26"/>
          <w:szCs w:val="26"/>
        </w:rPr>
        <w:t>вые) ящики (средний размер 60 х 80 х 10 см) для совместной игры 3—4 детей;</w:t>
      </w:r>
    </w:p>
    <w:p w:rsidR="006265FF" w:rsidRPr="007D47BD" w:rsidRDefault="006265FF" w:rsidP="0035255C">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разноцветные пластмассовые ванночки, тазы, подносы различных размеров (большие, средние, маленькие);</w:t>
      </w:r>
    </w:p>
    <w:p w:rsidR="006265FF" w:rsidRPr="007D47BD" w:rsidRDefault="006265FF" w:rsidP="0035255C">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чистый просеянный песок;</w:t>
      </w:r>
    </w:p>
    <w:p w:rsidR="006265FF" w:rsidRPr="007D47BD" w:rsidRDefault="006265FF" w:rsidP="0035255C">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специальный стол с углублениями для поддонов, в которые по мере необходимости в соответствии с целями и задачами сенсорного развития детей наливается вода, насыпается песок, фасоль, ракушки, камешки и другие сыпучие материалы;</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сервировочный стол, пластмассовые стеллажи-этажерки с двумя-тремя полками и т. п.;</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прозрачные емкости или емкости с доступной пониманию детей маркировкой, в которых хранится различный природный и бросовый материал (манка, песок, фасоль, рис, ракушки, камешки, скорлупа орехов, яиц и т. п.);</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натуральные предметы домашнего обихода: разноцветные пластмассовые, деревянные, металлические кувшины, миски, ложки, кастрюли трех-четырех размеров;</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формочки для песка (с изображением цифр, овощей, фруктов, геометрических фигур и др.);</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штампы (цифры, геометрические фигуры, различные картинки) и штемпельная подушка;</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совочки, миски, ведра, флажки, цветы и т. п.;</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емкость по типу аквариума;</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сачки, сита различных размеров (большие, средние, маленькие), ковшики (глубокий, мелкий, большой, средний, маленький) и т. п.;</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лейки;</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прозрачные пластмассовые пузырьки, банки, стаканы и т. п.;</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игрушечные удочки с магнитами;</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мелкие пластмассовые игрушки с магнитами (рыбки, шарики, лягушки и т. п.);</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шишки (натуральные);</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желуди;</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ракушки;</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камешки различной величины;</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пуговицы крупного размера различных цветов;</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формочки для теста различной формы (круглые, квадратные, треугольные) и разной величины (большие, маленькие, мелкие, глубокие);</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счетные полоски;</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мелкий счетный материал (грибы, елки, различные овощи, фрукты, кубики, шарики, образные игрушки: зайцы, ежи, белки, птицы и т. п.);</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наборы цифр от 1 до 5;</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наборы полосок по длине;</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наборы лент и полосок по ширине;</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объемные и плоскостные модели домов разной величины;</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объемные и плоскостные модели елок разной величины;</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картинки с изображением времен года;</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картинки с изображением частей суток;</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1"/>
          <w:sz w:val="26"/>
          <w:szCs w:val="26"/>
        </w:rPr>
        <w:t>карточки с изображением различного количе</w:t>
      </w:r>
      <w:r w:rsidRPr="007D47BD">
        <w:rPr>
          <w:rFonts w:ascii="Times New Roman" w:hAnsi="Times New Roman" w:cs="Times New Roman"/>
          <w:spacing w:val="-1"/>
          <w:sz w:val="26"/>
          <w:szCs w:val="26"/>
        </w:rPr>
        <w:softHyphen/>
      </w:r>
      <w:r w:rsidRPr="007D47BD">
        <w:rPr>
          <w:rFonts w:ascii="Times New Roman" w:hAnsi="Times New Roman" w:cs="Times New Roman"/>
          <w:sz w:val="26"/>
          <w:szCs w:val="26"/>
        </w:rPr>
        <w:t>ства предметов;</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наборы геометрических фигур;</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палочки различной величины;</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5"/>
          <w:sz w:val="26"/>
          <w:szCs w:val="26"/>
        </w:rPr>
        <w:t>муляжи овощей и фруктов натурального разме</w:t>
      </w:r>
      <w:r w:rsidRPr="007D47BD">
        <w:rPr>
          <w:rFonts w:ascii="Times New Roman" w:hAnsi="Times New Roman" w:cs="Times New Roman"/>
          <w:spacing w:val="-5"/>
          <w:sz w:val="26"/>
          <w:szCs w:val="26"/>
        </w:rPr>
        <w:softHyphen/>
      </w:r>
      <w:r w:rsidRPr="007D47BD">
        <w:rPr>
          <w:rFonts w:ascii="Times New Roman" w:hAnsi="Times New Roman" w:cs="Times New Roman"/>
          <w:spacing w:val="-2"/>
          <w:sz w:val="26"/>
          <w:szCs w:val="26"/>
        </w:rPr>
        <w:t>ра, выполненные из пластмассы, папье-маше и т. п.;</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плетеные и пластмассовые корзины различной величины;</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обручи двух размеров разного цвета;</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3"/>
          <w:sz w:val="26"/>
          <w:szCs w:val="26"/>
        </w:rPr>
        <w:t>— мячи разного размера и цвета (большие, сред</w:t>
      </w:r>
      <w:r w:rsidRPr="007D47BD">
        <w:rPr>
          <w:rFonts w:ascii="Times New Roman" w:hAnsi="Times New Roman" w:cs="Times New Roman"/>
          <w:sz w:val="26"/>
          <w:szCs w:val="26"/>
        </w:rPr>
        <w:t>ние и маленькие, легкие и тяжелые);</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гирлянды, бусы из форм разной величины и цвета (в разном сочетании: одной формы, одинакового размера, но разного цвета; две формы разного размера и одного цвета и т. п.);</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коробки-вкладыши разных размеров, бочки-вкладыши;</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коробки и ящики с отверстиями и соответствующими вкладышами геометрических форм;</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игрушки со съемными деталями, прищепки и основа для них (контур елки, круг-солнце, основа для туловища бабочки, корзинка и др.);</w:t>
      </w:r>
    </w:p>
    <w:p w:rsidR="006265FF" w:rsidRPr="007D47BD" w:rsidRDefault="006265FF"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большая пирамида высотой 1м и другие игрушки;</w:t>
      </w:r>
    </w:p>
    <w:p w:rsidR="006265FF" w:rsidRPr="007D47BD" w:rsidRDefault="006265FF" w:rsidP="0035255C">
      <w:pPr>
        <w:widowControl w:val="0"/>
        <w:numPr>
          <w:ilvl w:val="0"/>
          <w:numId w:val="16"/>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материалы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«Металлические(пластмассовые) вкладыши»;</w:t>
      </w:r>
    </w:p>
    <w:p w:rsidR="006265FF" w:rsidRPr="007D47BD" w:rsidRDefault="006265FF" w:rsidP="0035255C">
      <w:pPr>
        <w:widowControl w:val="0"/>
        <w:numPr>
          <w:ilvl w:val="0"/>
          <w:numId w:val="16"/>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2"/>
          <w:sz w:val="26"/>
          <w:szCs w:val="26"/>
        </w:rPr>
        <w:t>дидактические игры: «Цветные шары», «Цвет</w:t>
      </w:r>
      <w:r w:rsidRPr="007D47BD">
        <w:rPr>
          <w:rFonts w:ascii="Times New Roman" w:hAnsi="Times New Roman" w:cs="Times New Roman"/>
          <w:sz w:val="26"/>
          <w:szCs w:val="26"/>
        </w:rPr>
        <w:t>ные кубики», «Цвет и форма», «Шарики и воротики», «Чудесный мешочек», «Бабочки и цветы», «Листья и божьи коровки», «Домино» (различные варианты на соотнесение по форме, цвету, величи</w:t>
      </w:r>
      <w:r w:rsidRPr="007D47BD">
        <w:rPr>
          <w:rFonts w:ascii="Times New Roman" w:hAnsi="Times New Roman" w:cs="Times New Roman"/>
          <w:spacing w:val="-1"/>
          <w:sz w:val="26"/>
          <w:szCs w:val="26"/>
        </w:rPr>
        <w:t>не и количеству), «Раз, два, три — сосчитай», «По</w:t>
      </w:r>
      <w:r w:rsidRPr="007D47BD">
        <w:rPr>
          <w:rFonts w:ascii="Times New Roman" w:hAnsi="Times New Roman" w:cs="Times New Roman"/>
          <w:sz w:val="26"/>
          <w:szCs w:val="26"/>
        </w:rPr>
        <w:t>моги Оле», «Матрешки», «Где чей домик?», «Коробка форм», «На что похожа эта фигура?», «Времена года», «Изо дня в день», «Блоки Дьенеша», «Палочки Кюинзенера», «Колумбово яйцо» и другие дидактические игры.</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Содержание</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Количественные представления</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Обозначение общего количества сосчитанных </w:t>
      </w:r>
      <w:r w:rsidRPr="007D47BD">
        <w:rPr>
          <w:rFonts w:ascii="Times New Roman" w:hAnsi="Times New Roman" w:cs="Times New Roman"/>
          <w:spacing w:val="-2"/>
          <w:sz w:val="26"/>
          <w:szCs w:val="26"/>
        </w:rPr>
        <w:t>объектов последним произнесенным числом, сопро</w:t>
      </w:r>
      <w:r w:rsidRPr="007D47BD">
        <w:rPr>
          <w:rFonts w:ascii="Times New Roman" w:hAnsi="Times New Roman" w:cs="Times New Roman"/>
          <w:sz w:val="26"/>
          <w:szCs w:val="26"/>
        </w:rPr>
        <w:t>вождение обводящим движением руки и показом сосчитанного количества на пальцах.</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Счет объектов в любом порядке.</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Состав числа в пределах 3—5.</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7"/>
          <w:sz w:val="26"/>
          <w:szCs w:val="26"/>
        </w:rPr>
        <w:t>Сравнение двух групп множеств предметов, объем</w:t>
      </w:r>
      <w:r w:rsidRPr="007D47BD">
        <w:rPr>
          <w:rFonts w:ascii="Times New Roman" w:hAnsi="Times New Roman" w:cs="Times New Roman"/>
          <w:sz w:val="26"/>
          <w:szCs w:val="26"/>
        </w:rPr>
        <w:t>ных или плоскостных моделей путем пересчета с использованием способов проверки (приложение и наложение) в пределах 2—4—5.</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Вырезание кружков, полосок, квадратов в коли</w:t>
      </w:r>
      <w:r w:rsidRPr="007D47BD">
        <w:rPr>
          <w:rFonts w:ascii="Times New Roman" w:hAnsi="Times New Roman" w:cs="Times New Roman"/>
          <w:spacing w:val="-5"/>
          <w:sz w:val="26"/>
          <w:szCs w:val="26"/>
        </w:rPr>
        <w:t>честве, соответствующем словесной просьбе взросло</w:t>
      </w:r>
      <w:r w:rsidRPr="007D47BD">
        <w:rPr>
          <w:rFonts w:ascii="Times New Roman" w:hAnsi="Times New Roman" w:cs="Times New Roman"/>
          <w:spacing w:val="-3"/>
          <w:sz w:val="26"/>
          <w:szCs w:val="26"/>
        </w:rPr>
        <w:t>го или по результатам пересчета предметов предъяв</w:t>
      </w:r>
      <w:r w:rsidRPr="007D47BD">
        <w:rPr>
          <w:rFonts w:ascii="Times New Roman" w:hAnsi="Times New Roman" w:cs="Times New Roman"/>
          <w:sz w:val="26"/>
          <w:szCs w:val="26"/>
        </w:rPr>
        <w:t>ленного множества (столько же, сколько), с помощью взрослого и самостоятельно.</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Задачи-драматизации и задачи-иллюстрации с открытым и закрытым результатом на сложение и </w:t>
      </w:r>
      <w:r w:rsidRPr="007D47BD">
        <w:rPr>
          <w:rFonts w:ascii="Times New Roman" w:hAnsi="Times New Roman" w:cs="Times New Roman"/>
          <w:spacing w:val="-6"/>
          <w:sz w:val="26"/>
          <w:szCs w:val="26"/>
        </w:rPr>
        <w:t>вычитание в пределах пяти с использованием нагляд</w:t>
      </w:r>
      <w:r w:rsidRPr="007D47BD">
        <w:rPr>
          <w:rFonts w:ascii="Times New Roman" w:hAnsi="Times New Roman" w:cs="Times New Roman"/>
          <w:spacing w:val="-6"/>
          <w:sz w:val="26"/>
          <w:szCs w:val="26"/>
        </w:rPr>
        <w:softHyphen/>
      </w:r>
      <w:r w:rsidRPr="007D47BD">
        <w:rPr>
          <w:rFonts w:ascii="Times New Roman" w:hAnsi="Times New Roman" w:cs="Times New Roman"/>
          <w:sz w:val="26"/>
          <w:szCs w:val="26"/>
        </w:rPr>
        <w:t>ного материала, в сюжетно-дидактических играх «Магазин», «Аптека», «Почта», Кукольный театр» и др.</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Представления о форме</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Игры с различными строительными наборами </w:t>
      </w:r>
      <w:r w:rsidRPr="007D47BD">
        <w:rPr>
          <w:rFonts w:ascii="Times New Roman" w:hAnsi="Times New Roman" w:cs="Times New Roman"/>
          <w:spacing w:val="-2"/>
          <w:sz w:val="26"/>
          <w:szCs w:val="26"/>
        </w:rPr>
        <w:t xml:space="preserve">(например, «Детская площадка», конструктор </w:t>
      </w:r>
      <w:r w:rsidRPr="007D47BD">
        <w:rPr>
          <w:rFonts w:ascii="Times New Roman" w:hAnsi="Times New Roman" w:cs="Times New Roman"/>
          <w:spacing w:val="-2"/>
          <w:sz w:val="26"/>
          <w:szCs w:val="26"/>
          <w:lang w:val="en-US"/>
        </w:rPr>
        <w:t>Lego</w:t>
      </w:r>
      <w:r w:rsidRPr="007D47BD">
        <w:rPr>
          <w:rFonts w:ascii="Times New Roman" w:hAnsi="Times New Roman" w:cs="Times New Roman"/>
          <w:spacing w:val="-2"/>
          <w:sz w:val="26"/>
          <w:szCs w:val="26"/>
        </w:rPr>
        <w:t xml:space="preserve">, </w:t>
      </w:r>
      <w:r w:rsidRPr="007D47BD">
        <w:rPr>
          <w:rFonts w:ascii="Times New Roman" w:hAnsi="Times New Roman" w:cs="Times New Roman"/>
          <w:spacing w:val="-4"/>
          <w:sz w:val="26"/>
          <w:szCs w:val="26"/>
        </w:rPr>
        <w:t>«Цвет и форма» и др.)- Выполнение по образцу, дан</w:t>
      </w:r>
      <w:r w:rsidRPr="007D47BD">
        <w:rPr>
          <w:rFonts w:ascii="Times New Roman" w:hAnsi="Times New Roman" w:cs="Times New Roman"/>
          <w:sz w:val="26"/>
          <w:szCs w:val="26"/>
        </w:rPr>
        <w:t>ному взрослым, простейших конструкций или вы</w:t>
      </w:r>
      <w:r w:rsidRPr="007D47BD">
        <w:rPr>
          <w:rFonts w:ascii="Times New Roman" w:hAnsi="Times New Roman" w:cs="Times New Roman"/>
          <w:spacing w:val="-1"/>
          <w:sz w:val="26"/>
          <w:szCs w:val="26"/>
        </w:rPr>
        <w:t>кладывание последовательно фигур по рисунку-об</w:t>
      </w:r>
      <w:r w:rsidRPr="007D47BD">
        <w:rPr>
          <w:rFonts w:ascii="Times New Roman" w:hAnsi="Times New Roman" w:cs="Times New Roman"/>
          <w:sz w:val="26"/>
          <w:szCs w:val="26"/>
        </w:rPr>
        <w:t>разцу.</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Группировка предметов по форме (шары, кубы, треугольные призмы — крыши, четырехугольные призмы — кирпичики, круги, квадраты, треугольники, прямоугольники).</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Соотнесение плоскостных и пространственных фигур (игры «Где чей домик?», «Коробка форм», «На что похожа эта фигура?» и т. д.).</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Воссоздание и создание с помощью трафаретов, по опорным точкам, в процессе вырезания, рисования круга, квадрата, треугольника, прямоугольника (с помощью взрослого и самостоятельно).</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Идентификация и выделение предметов по форме (шары, кубы, треугольные призмы — крыши, четырехугольные призмы — кирпичики, круги, квадраты, треугольники, прямоугольники) по словесной инструкции.</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Конструирование квадрата, треугольника, прямоугольника, простейших фигур (дом, елка, забор и т. п.) из палочек разной величины, счет количества палочек, необходимых для различных конструкций.</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Представления о пространстве</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Стороны: верх, низ, право, лево; показ сторон по подражанию действиям взрослого, по образцу, с помощью различных символов (повязка-ленточка на правой руке, значок-сердечко с левой стороны и т. п.).</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Выкладывание на плоскости листа различных геометрических фигур, картинок по подражанию действиям взрослого, по словесной инструкции педагога.</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Дифференциация слов, обозначающих направление движения (вверх — вниз, вперед — назад), выполнение действий по инструкциям, включающим эти слова.</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Раскрашивание, штриховка, обводка по трафаретам, по опорным точкам изображений различной величины (с помощью совместных действий, действий по подражанию).</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Временные представления</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5"/>
          <w:sz w:val="26"/>
          <w:szCs w:val="26"/>
        </w:rPr>
        <w:t xml:space="preserve">Простейшие явления погоды (холодно, тепло, идет </w:t>
      </w:r>
      <w:r w:rsidRPr="007D47BD">
        <w:rPr>
          <w:rFonts w:ascii="Times New Roman" w:hAnsi="Times New Roman" w:cs="Times New Roman"/>
          <w:sz w:val="26"/>
          <w:szCs w:val="26"/>
        </w:rPr>
        <w:t>дождь, идет снег); наблюдения за изменениями в природе.</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Контрастные времена года: лето и зима, весна и осень.</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Части суток, соотнесение названий частей суток с соответствующими картинками, стихотворениями, потешками и песенками.</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Изображение соответствующих явлений погоды с помощью имитационных действий: холодно — нахмуриться и сжаться; тепло — улыбнуться, потянуться вверх и раскрыть руки, как бы подставляя их солнцу; дождь — имитационные движения пальцами рук по поверхности пола или стола и сопровождение их словами «кап-кап» и т. п.</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Астрономические символы: солнце, луна, звезды в окружающем пространстве и на иллюстрациях.</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Имитация действий, соответствующих действиям людей, животных и растений в разные части су</w:t>
      </w:r>
      <w:r w:rsidRPr="007D47BD">
        <w:rPr>
          <w:rFonts w:ascii="Times New Roman" w:hAnsi="Times New Roman" w:cs="Times New Roman"/>
          <w:spacing w:val="-1"/>
          <w:sz w:val="26"/>
          <w:szCs w:val="26"/>
        </w:rPr>
        <w:t>ток (утром, днем и ночью) по подражанию действи</w:t>
      </w:r>
      <w:r w:rsidRPr="007D47BD">
        <w:rPr>
          <w:rFonts w:ascii="Times New Roman" w:hAnsi="Times New Roman" w:cs="Times New Roman"/>
          <w:sz w:val="26"/>
          <w:szCs w:val="26"/>
        </w:rPr>
        <w:t>ям взрослых, по образцу, а по возможности и пп</w:t>
      </w:r>
      <w:r w:rsidRPr="007D47BD">
        <w:rPr>
          <w:rFonts w:ascii="Times New Roman" w:hAnsi="Times New Roman" w:cs="Times New Roman"/>
          <w:sz w:val="26"/>
          <w:szCs w:val="26"/>
          <w:vertAlign w:val="subscript"/>
        </w:rPr>
        <w:t xml:space="preserve"> </w:t>
      </w:r>
      <w:r w:rsidRPr="007D47BD">
        <w:rPr>
          <w:rFonts w:ascii="Times New Roman" w:hAnsi="Times New Roman" w:cs="Times New Roman"/>
          <w:sz w:val="26"/>
          <w:szCs w:val="26"/>
        </w:rPr>
        <w:t>словесной инструкции.</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4"/>
          <w:sz w:val="26"/>
          <w:szCs w:val="26"/>
        </w:rPr>
        <w:t xml:space="preserve">Рисование по внутренним и внешним трафаретам </w:t>
      </w:r>
      <w:r w:rsidRPr="007D47BD">
        <w:rPr>
          <w:rFonts w:ascii="Times New Roman" w:hAnsi="Times New Roman" w:cs="Times New Roman"/>
          <w:sz w:val="26"/>
          <w:szCs w:val="26"/>
        </w:rPr>
        <w:t>изображений солнца, луны, звезд, туч, облаков.</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5"/>
          <w:sz w:val="26"/>
          <w:szCs w:val="26"/>
        </w:rPr>
        <w:t xml:space="preserve">Выражение с помощью пантомимических средств </w:t>
      </w:r>
      <w:r w:rsidRPr="007D47BD">
        <w:rPr>
          <w:rFonts w:ascii="Times New Roman" w:hAnsi="Times New Roman" w:cs="Times New Roman"/>
          <w:sz w:val="26"/>
          <w:szCs w:val="26"/>
        </w:rPr>
        <w:t xml:space="preserve">характерных признаков частей суток, времен года </w:t>
      </w:r>
      <w:r w:rsidRPr="007D47BD">
        <w:rPr>
          <w:rFonts w:ascii="Times New Roman" w:hAnsi="Times New Roman" w:cs="Times New Roman"/>
          <w:spacing w:val="-2"/>
          <w:sz w:val="26"/>
          <w:szCs w:val="26"/>
        </w:rPr>
        <w:t xml:space="preserve">(ночь — глаза закрыты, руки под щекой — ребенок </w:t>
      </w:r>
      <w:r w:rsidRPr="007D47BD">
        <w:rPr>
          <w:rFonts w:ascii="Times New Roman" w:hAnsi="Times New Roman" w:cs="Times New Roman"/>
          <w:spacing w:val="-6"/>
          <w:sz w:val="26"/>
          <w:szCs w:val="26"/>
        </w:rPr>
        <w:t xml:space="preserve">спит; день — прыгает, изображает какое-то действие; </w:t>
      </w:r>
      <w:r w:rsidRPr="007D47BD">
        <w:rPr>
          <w:rFonts w:ascii="Times New Roman" w:hAnsi="Times New Roman" w:cs="Times New Roman"/>
          <w:spacing w:val="-4"/>
          <w:sz w:val="26"/>
          <w:szCs w:val="26"/>
        </w:rPr>
        <w:t>зима — сжался от холода; лето — раскрылся к солн</w:t>
      </w:r>
      <w:r w:rsidRPr="007D47BD">
        <w:rPr>
          <w:rFonts w:ascii="Times New Roman" w:hAnsi="Times New Roman" w:cs="Times New Roman"/>
          <w:sz w:val="26"/>
          <w:szCs w:val="26"/>
        </w:rPr>
        <w:t>цу и т. п.).</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Выходные дни недели, первый день после выходного, по возможности — остальные дни недели. (Данная работа ведется индивидуально с каждым ребенком, исходя из возможностей усвоения материала.)</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Представления о величине</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Условные мерки (полоски бумаги, ленточки, тесемка).</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3"/>
          <w:sz w:val="26"/>
          <w:szCs w:val="26"/>
        </w:rPr>
        <w:t>Предметы разной величины: большой — малень</w:t>
      </w:r>
      <w:r w:rsidRPr="007D47BD">
        <w:rPr>
          <w:rFonts w:ascii="Times New Roman" w:hAnsi="Times New Roman" w:cs="Times New Roman"/>
          <w:spacing w:val="-5"/>
          <w:sz w:val="26"/>
          <w:szCs w:val="26"/>
        </w:rPr>
        <w:t>кий, больше — меньше, длинный — короткий, длин</w:t>
      </w:r>
      <w:r w:rsidRPr="007D47BD">
        <w:rPr>
          <w:rFonts w:ascii="Times New Roman" w:hAnsi="Times New Roman" w:cs="Times New Roman"/>
          <w:sz w:val="26"/>
          <w:szCs w:val="26"/>
        </w:rPr>
        <w:t xml:space="preserve">нее — короче, широкий — узкий, шире — уже, </w:t>
      </w:r>
      <w:r w:rsidRPr="007D47BD">
        <w:rPr>
          <w:rFonts w:ascii="Times New Roman" w:hAnsi="Times New Roman" w:cs="Times New Roman"/>
          <w:spacing w:val="-1"/>
          <w:sz w:val="26"/>
          <w:szCs w:val="26"/>
        </w:rPr>
        <w:t>высокий — низкий, выше — ниже, толстый — тон</w:t>
      </w:r>
      <w:r w:rsidRPr="007D47BD">
        <w:rPr>
          <w:rFonts w:ascii="Times New Roman" w:hAnsi="Times New Roman" w:cs="Times New Roman"/>
          <w:sz w:val="26"/>
          <w:szCs w:val="26"/>
        </w:rPr>
        <w:t>кий, толще — тоньше. Приемы проверки: наложение и приложение.</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Раскрашивание, штриховка, обводка по трафа</w:t>
      </w:r>
      <w:r w:rsidRPr="007D47BD">
        <w:rPr>
          <w:rFonts w:ascii="Times New Roman" w:hAnsi="Times New Roman" w:cs="Times New Roman"/>
          <w:spacing w:val="-2"/>
          <w:sz w:val="26"/>
          <w:szCs w:val="26"/>
        </w:rPr>
        <w:t xml:space="preserve">ретам, по опорным точкам (с помощью совместных </w:t>
      </w:r>
      <w:r w:rsidRPr="007D47BD">
        <w:rPr>
          <w:rFonts w:ascii="Times New Roman" w:hAnsi="Times New Roman" w:cs="Times New Roman"/>
          <w:sz w:val="26"/>
          <w:szCs w:val="26"/>
        </w:rPr>
        <w:t>действий, действий по подражанию) изображений различной величины.</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Представления об относительности величины в процессе различных наблюдений, экскурсий, дидактических игр и игровых упражнений (транзитивность величины).</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b/>
          <w:bCs/>
          <w:spacing w:val="-6"/>
          <w:sz w:val="26"/>
          <w:szCs w:val="26"/>
        </w:rPr>
        <w:t xml:space="preserve">Примерный перечень игр и игровых упражнений </w:t>
      </w:r>
      <w:r w:rsidRPr="007D47BD">
        <w:rPr>
          <w:rFonts w:ascii="Times New Roman" w:hAnsi="Times New Roman" w:cs="Times New Roman"/>
          <w:b/>
          <w:bCs/>
          <w:sz w:val="26"/>
          <w:szCs w:val="26"/>
        </w:rPr>
        <w:t>с математическим содержанием</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pacing w:val="-12"/>
          <w:sz w:val="26"/>
          <w:szCs w:val="26"/>
        </w:rPr>
        <w:t xml:space="preserve">Игры с Монтессори-материалом: </w:t>
      </w:r>
      <w:r w:rsidRPr="007D47BD">
        <w:rPr>
          <w:rFonts w:ascii="Times New Roman" w:hAnsi="Times New Roman" w:cs="Times New Roman"/>
          <w:spacing w:val="-12"/>
          <w:sz w:val="26"/>
          <w:szCs w:val="26"/>
        </w:rPr>
        <w:t xml:space="preserve">«Красные штанги» </w:t>
      </w:r>
      <w:r w:rsidRPr="007D47BD">
        <w:rPr>
          <w:rFonts w:ascii="Times New Roman" w:hAnsi="Times New Roman" w:cs="Times New Roman"/>
          <w:spacing w:val="-7"/>
          <w:sz w:val="26"/>
          <w:szCs w:val="26"/>
        </w:rPr>
        <w:t>(величина, количество), «Блоки с цилиндрами-вклады</w:t>
      </w:r>
      <w:r w:rsidRPr="007D47BD">
        <w:rPr>
          <w:rFonts w:ascii="Times New Roman" w:hAnsi="Times New Roman" w:cs="Times New Roman"/>
          <w:sz w:val="26"/>
          <w:szCs w:val="26"/>
        </w:rPr>
        <w:t>шами» (форма, величина, количество), «Цветные цилиндры» (величина, количество), «Геометрический комод» (форма), «Конструктивные треугольники» (форма), «Геометрические тела» (форма), «Тяжелые таблички» (величина), «Металлические (пластмассовые) вкладыши» (форма, величина).</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 xml:space="preserve">Дидактические игры: </w:t>
      </w:r>
      <w:r w:rsidRPr="007D47BD">
        <w:rPr>
          <w:rFonts w:ascii="Times New Roman" w:hAnsi="Times New Roman" w:cs="Times New Roman"/>
          <w:sz w:val="26"/>
          <w:szCs w:val="26"/>
        </w:rPr>
        <w:t>«Сосчитай-ка», «Счетное домино» , «Геометрическое домино», «Дома разной высоты», «Волшебные замки», «Танграм», «Колумбово яйцо», «Блоки Дьенеша», «Палочки Кюинзенера», «Уникуб» и т. п.</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 xml:space="preserve">Сюжетно-дидактические игры: </w:t>
      </w:r>
      <w:r w:rsidRPr="007D47BD">
        <w:rPr>
          <w:rFonts w:ascii="Times New Roman" w:hAnsi="Times New Roman" w:cs="Times New Roman"/>
          <w:sz w:val="26"/>
          <w:szCs w:val="26"/>
        </w:rPr>
        <w:t>«Магазин школьных принадлежностей» (цвет, форма, величина, количество), «Магазин овощей и фруктов» (количество), «Веселый зоосад» (количество, величина), «Аптека» (количество), «Почта» (количество, величина, цвет). Игры с пальчиковым театром «Волк и козлята» (количество, пространственная ориентировка), «Волшебные кубики, конусы, цилиндры и шары» — пальчиковый театр из кубиков и шариков для настольного тенниса (пространственная ориентировка, количество, форма и т. п.); театр на рукавичках «Веселые рукавички» (количество, форма, пространственная ориентировка) и т. п.; театр кукол-бибабо «Репка» (пространственная ориентировка), «Лиса и зайцы» (пространственная и временная ориентировка, количество), «Семейка ежей» (пространственная ориентировка, величина, количество), «Лесенка» и т. п.</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 xml:space="preserve">Игры-драматизации: </w:t>
      </w:r>
      <w:r w:rsidRPr="007D47BD">
        <w:rPr>
          <w:rFonts w:ascii="Times New Roman" w:hAnsi="Times New Roman" w:cs="Times New Roman"/>
          <w:sz w:val="26"/>
          <w:szCs w:val="26"/>
        </w:rPr>
        <w:t>«Снеговики и солнце» (количество, временные представления), «Ежи и грибы» (количество, пространственные представления), а также разнообразные игры с использованием народных песенок и потешек, стихотворений, кумулятивных и авторских сказок.</w:t>
      </w:r>
    </w:p>
    <w:p w:rsidR="006265FF" w:rsidRPr="007D47BD" w:rsidRDefault="006265FF"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 xml:space="preserve">Игры-пантомимы, этюды: </w:t>
      </w:r>
      <w:r w:rsidRPr="007D47BD">
        <w:rPr>
          <w:rFonts w:ascii="Times New Roman" w:hAnsi="Times New Roman" w:cs="Times New Roman"/>
          <w:sz w:val="26"/>
          <w:szCs w:val="26"/>
        </w:rPr>
        <w:t>«Падающие листья» (количество, величина, ритм, временные представления, пространственные представления), «Солнце и луна», «Земля в разные времена года» (временные представления), «Ветер, ветер...» (времена года), «Солнечные зайчики» (пространственная ориентировка, количество) и т. п.</w:t>
      </w:r>
    </w:p>
    <w:p w:rsidR="006265FF" w:rsidRPr="007D47BD" w:rsidRDefault="006265FF" w:rsidP="007D47BD">
      <w:pPr>
        <w:spacing w:after="0" w:line="240" w:lineRule="auto"/>
        <w:ind w:firstLine="709"/>
        <w:jc w:val="both"/>
        <w:rPr>
          <w:rFonts w:ascii="Times New Roman" w:hAnsi="Times New Roman" w:cs="Times New Roman"/>
          <w:sz w:val="26"/>
          <w:szCs w:val="26"/>
        </w:rPr>
      </w:pPr>
    </w:p>
    <w:p w:rsidR="006265FF" w:rsidRPr="000457B7" w:rsidRDefault="006265FF" w:rsidP="0035255C">
      <w:pPr>
        <w:spacing w:after="0" w:line="240" w:lineRule="auto"/>
        <w:ind w:firstLine="851"/>
        <w:rPr>
          <w:rFonts w:ascii="Times New Roman" w:hAnsi="Times New Roman" w:cs="Times New Roman"/>
          <w:sz w:val="26"/>
          <w:szCs w:val="26"/>
        </w:rPr>
      </w:pPr>
      <w:r w:rsidRPr="000457B7">
        <w:rPr>
          <w:rFonts w:ascii="Times New Roman" w:hAnsi="Times New Roman" w:cs="Times New Roman"/>
          <w:b/>
          <w:bCs/>
          <w:sz w:val="26"/>
          <w:szCs w:val="26"/>
        </w:rPr>
        <w:t>2.1.2. Содержание коррекционной работы</w:t>
      </w:r>
    </w:p>
    <w:p w:rsidR="006265FF" w:rsidRDefault="006265FF" w:rsidP="0035255C">
      <w:pPr>
        <w:spacing w:after="0" w:line="240" w:lineRule="auto"/>
        <w:ind w:firstLine="851"/>
        <w:jc w:val="both"/>
        <w:rPr>
          <w:rFonts w:ascii="Times New Roman" w:hAnsi="Times New Roman" w:cs="Times New Roman"/>
          <w:sz w:val="26"/>
          <w:szCs w:val="26"/>
        </w:rPr>
      </w:pP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Образовательная деятельность по программе дошкольного образования в ДОО 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В </w:t>
      </w:r>
      <w:r w:rsidRPr="000457B7">
        <w:rPr>
          <w:rFonts w:ascii="Times New Roman" w:hAnsi="Times New Roman" w:cs="Times New Roman"/>
          <w:b/>
          <w:bCs/>
          <w:sz w:val="26"/>
          <w:szCs w:val="26"/>
        </w:rPr>
        <w:t>группе компенсирующей направленности</w:t>
      </w:r>
      <w:r w:rsidRPr="000457B7">
        <w:rPr>
          <w:rFonts w:ascii="Times New Roman" w:hAnsi="Times New Roman" w:cs="Times New Roman"/>
          <w:sz w:val="26"/>
          <w:szCs w:val="26"/>
        </w:rPr>
        <w:t xml:space="preserve"> реализуется Адаптированная образовательная программа дошкольного образования для детей с ЗПР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Коррекционная работа направлена:</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на обеспечение коррекции нарушений речи, оказание квалифицированной помощи в освоении программы;</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освоение детьми с ЗПР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В детском саду функционируют 1 группа компенсирующей направленности для детей от 5 лет до 7 лет, в которых занимаются с детьми воспитатели, учитель-логопед, учитель-дефектолог, музыкальный руководитель, инструктор по физической культуре, педагог-психолог.</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Структура организованных форм обучения разработана с учетом специфики развития детей дошкольного возраста с задержкой психического развития.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Режим компенсирующей групп, длительность пребывания в них дошкольников, а также учебные нагрузки не превышают нормы предельно допустимых нагрузок, определенных на основе рекомендаций органов здравоохранения.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Содержание коррекционной работы направлено на выравнивание речевого и психофизиологического развития детей с задержкой психического развития и оказание помощи детям этой категории в освоении общеобразовательной программы.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В неделю предусматривается пять комплексных коррекционно-развивающих видов деятельности для развития мелкой моторики, внимания, памяти, различных видов восприятия, не за счет времени отводимого на прогулку или сон.</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Содержание индивидуальной и подгрупповой коррекционной работы обеспечивает:</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выявление особых образовательных потребностей детей с общим недоразвитием речи и с задержкой психического развития;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осуществление индивидуально ориентированной психолого-медико-педагогической помощи детям с общим недоразвитием речи и с задержкой психического развития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возможность освоения детьми с общим недоразвитием речи и с задержкой психического развития основной общеобразовательной и дополнительных  программ и их интеграции в образовательном учреждении.</w:t>
      </w:r>
    </w:p>
    <w:p w:rsidR="006265FF" w:rsidRPr="000457B7" w:rsidRDefault="006265FF" w:rsidP="0035255C">
      <w:pPr>
        <w:spacing w:after="0" w:line="240" w:lineRule="auto"/>
        <w:ind w:firstLine="851"/>
        <w:jc w:val="both"/>
        <w:rPr>
          <w:rFonts w:ascii="Times New Roman" w:hAnsi="Times New Roman" w:cs="Times New Roman"/>
          <w:sz w:val="26"/>
          <w:szCs w:val="26"/>
        </w:rPr>
      </w:pPr>
    </w:p>
    <w:p w:rsidR="006265FF" w:rsidRPr="000457B7" w:rsidRDefault="006265FF" w:rsidP="0035255C">
      <w:pPr>
        <w:spacing w:after="0" w:line="240" w:lineRule="auto"/>
        <w:ind w:firstLine="851"/>
        <w:rPr>
          <w:rFonts w:ascii="Times New Roman" w:hAnsi="Times New Roman" w:cs="Times New Roman"/>
          <w:b/>
          <w:bCs/>
          <w:sz w:val="26"/>
          <w:szCs w:val="26"/>
        </w:rPr>
      </w:pPr>
      <w:r w:rsidRPr="000457B7">
        <w:rPr>
          <w:rFonts w:ascii="Times New Roman" w:hAnsi="Times New Roman" w:cs="Times New Roman"/>
          <w:b/>
          <w:bCs/>
          <w:sz w:val="26"/>
          <w:szCs w:val="26"/>
        </w:rPr>
        <w:t>Основные направления деятельности учителя-дефектолога:</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своевременная систематическая психолого-медико</w:t>
      </w:r>
      <w:r>
        <w:rPr>
          <w:rFonts w:ascii="Times New Roman" w:hAnsi="Times New Roman" w:cs="Times New Roman"/>
          <w:sz w:val="26"/>
          <w:szCs w:val="26"/>
        </w:rPr>
        <w:t>-</w:t>
      </w:r>
      <w:r w:rsidRPr="000457B7">
        <w:rPr>
          <w:rFonts w:ascii="Times New Roman" w:hAnsi="Times New Roman" w:cs="Times New Roman"/>
          <w:sz w:val="26"/>
          <w:szCs w:val="26"/>
        </w:rPr>
        <w:t>педагогическая помощь детям с отклонениями в развитии;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консультативно-методическая поддержка их родителей в организации воспитания и обучения детей;</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социальная адаптация детей с отклонениями в развитии и формирование у них предпосылок учебной деятельности.</w:t>
      </w:r>
    </w:p>
    <w:p w:rsidR="006265FF" w:rsidRPr="000457B7" w:rsidRDefault="006265FF"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Основные задачи работы учителя-дефектолога:</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социальная адаптация детей в коллективе;</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развитие интеллектуальных способностей детей, восприятия, внимания, памяти, мышления и воображения;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формирование коммуникативных способностей;</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формирование умения сотрудничать;</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способствовать необходимой коррекции нарушений речи детей;</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обеспечение стартовых возможностей при поступлении детей в массовые школы;</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создание развивающей предметно-пространственной среды и условий для обогащенной, разнообразной деятельности детей;</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6265FF" w:rsidRPr="000457B7" w:rsidRDefault="006265FF"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Организация образовательного процесса</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Создание в группе условий для развития различных видов деятельности с учетом возможностей, интересов, потребностей самих детей. Это направление обеспечивается организацией целостной системы  коррекционно-педагогического воздействия</w:t>
      </w:r>
    </w:p>
    <w:p w:rsidR="006265FF" w:rsidRPr="000457B7" w:rsidRDefault="006265FF"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Приоритетные направления работы с детьми: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коррекция психологических функций ребенка;</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формирование способов освоения общественного опыта</w:t>
      </w:r>
      <w:r>
        <w:rPr>
          <w:rFonts w:ascii="Times New Roman" w:hAnsi="Times New Roman" w:cs="Times New Roman"/>
          <w:sz w:val="26"/>
          <w:szCs w:val="26"/>
        </w:rPr>
        <w:t>;</w:t>
      </w:r>
    </w:p>
    <w:p w:rsidR="006265FF" w:rsidRPr="000457B7" w:rsidRDefault="006265FF" w:rsidP="0035255C">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социализация ребенка.</w:t>
      </w:r>
    </w:p>
    <w:p w:rsidR="006265FF" w:rsidRPr="000457B7" w:rsidRDefault="006265FF"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Образовательный процесс включает:</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расширение традиционных видов детской деятельности и обогащение их новым содержанием;</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реализацию личностно-ориентированного подхода к воспитанию и обучению детей через изменения содержания обучения  и совершенствование методов и приемов работы.</w:t>
      </w:r>
    </w:p>
    <w:p w:rsidR="006265FF" w:rsidRPr="000457B7" w:rsidRDefault="006265FF" w:rsidP="0035255C">
      <w:pPr>
        <w:spacing w:after="0" w:line="240" w:lineRule="auto"/>
        <w:ind w:firstLine="851"/>
        <w:jc w:val="center"/>
        <w:rPr>
          <w:rFonts w:ascii="Times New Roman" w:hAnsi="Times New Roman" w:cs="Times New Roman"/>
          <w:b/>
          <w:bCs/>
          <w:sz w:val="26"/>
          <w:szCs w:val="26"/>
        </w:rPr>
      </w:pPr>
    </w:p>
    <w:p w:rsidR="006265FF" w:rsidRPr="000457B7" w:rsidRDefault="006265FF" w:rsidP="0035255C">
      <w:pPr>
        <w:spacing w:after="0" w:line="240" w:lineRule="auto"/>
        <w:ind w:firstLine="851"/>
        <w:rPr>
          <w:rFonts w:ascii="Times New Roman" w:hAnsi="Times New Roman" w:cs="Times New Roman"/>
          <w:b/>
          <w:bCs/>
          <w:sz w:val="26"/>
          <w:szCs w:val="26"/>
        </w:rPr>
      </w:pPr>
      <w:r w:rsidRPr="000457B7">
        <w:rPr>
          <w:rFonts w:ascii="Times New Roman" w:hAnsi="Times New Roman" w:cs="Times New Roman"/>
          <w:b/>
          <w:bCs/>
          <w:sz w:val="26"/>
          <w:szCs w:val="26"/>
        </w:rPr>
        <w:t>Основные направления деятельности учителя-логопеда:</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своевременная систематическая психолого</w:t>
      </w:r>
      <w:r>
        <w:rPr>
          <w:rFonts w:ascii="Times New Roman" w:hAnsi="Times New Roman" w:cs="Times New Roman"/>
          <w:sz w:val="26"/>
          <w:szCs w:val="26"/>
        </w:rPr>
        <w:t>-</w:t>
      </w:r>
      <w:r w:rsidRPr="000457B7">
        <w:rPr>
          <w:rFonts w:ascii="Times New Roman" w:hAnsi="Times New Roman" w:cs="Times New Roman"/>
          <w:sz w:val="26"/>
          <w:szCs w:val="26"/>
        </w:rPr>
        <w:t>медико-педагогическая помощь детям с отклонениями в развитии;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консультативно-методическая поддержка их родителей в организации воспитания и обучения детей;</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социальная адаптация детей с отклонениями в развитии и формирование у них предпосылок учебной деятельности.</w:t>
      </w:r>
    </w:p>
    <w:p w:rsidR="006265FF" w:rsidRPr="000457B7" w:rsidRDefault="006265FF"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Основные задачи работы учителя-логопеда:</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социальная адаптация детей в коллективе;</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формирование коммуникативных способностей;</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формирование умения сотрудничать;</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осуществление необходимой коррекции нарушений речи детей;</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обеспечение стартовых возможностей при поступлении детей в массовые школы;</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создание развивающей предметно-пространственной среды и условий для обогащенной, разнообразной деятельности детей;</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6265FF" w:rsidRPr="000457B7" w:rsidRDefault="006265FF" w:rsidP="0035255C">
      <w:pPr>
        <w:spacing w:after="0" w:line="240" w:lineRule="auto"/>
        <w:ind w:firstLine="851"/>
        <w:rPr>
          <w:rFonts w:ascii="Times New Roman" w:hAnsi="Times New Roman" w:cs="Times New Roman"/>
          <w:b/>
          <w:bCs/>
          <w:sz w:val="26"/>
          <w:szCs w:val="26"/>
        </w:rPr>
      </w:pPr>
      <w:r w:rsidRPr="000457B7">
        <w:rPr>
          <w:rFonts w:ascii="Times New Roman" w:hAnsi="Times New Roman" w:cs="Times New Roman"/>
          <w:b/>
          <w:bCs/>
          <w:sz w:val="26"/>
          <w:szCs w:val="26"/>
        </w:rPr>
        <w:t>Организация образовательного процесса</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Создание в группе условий для развития различных видов деятельности с учетом возможностей, интересов, потребностей самих детей. Это направление обеспечивается взаимодействием в работе учителя-логопеда и воспитателя.</w:t>
      </w:r>
    </w:p>
    <w:p w:rsidR="006265FF" w:rsidRPr="000457B7" w:rsidRDefault="006265FF"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Приоритетные направления работы с детьми: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логопедическая коррекция дефекта;</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социальная адаптация с последующей интеграцией в массовую школу;</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развитие речи и речевого общения</w:t>
      </w:r>
    </w:p>
    <w:p w:rsidR="006265FF" w:rsidRPr="000457B7" w:rsidRDefault="006265FF"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Образовательный процесс включает:</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расширение традиционных видов детской деятельности и обогащение их новым содержанием</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реализацию личностно-ориентированного подхода к воспитанию и обучению детей через изменения содержания обучения  и совершенствование методов и приемов работы</w:t>
      </w:r>
    </w:p>
    <w:p w:rsidR="006265FF" w:rsidRPr="000457B7" w:rsidRDefault="006265FF" w:rsidP="0035255C">
      <w:pPr>
        <w:spacing w:after="0" w:line="240" w:lineRule="auto"/>
        <w:ind w:firstLine="851"/>
        <w:jc w:val="both"/>
        <w:rPr>
          <w:rFonts w:ascii="Times New Roman" w:hAnsi="Times New Roman" w:cs="Times New Roman"/>
          <w:sz w:val="26"/>
          <w:szCs w:val="26"/>
        </w:rPr>
      </w:pPr>
    </w:p>
    <w:p w:rsidR="006265FF" w:rsidRPr="000457B7" w:rsidRDefault="006265FF" w:rsidP="0035255C">
      <w:pPr>
        <w:spacing w:after="0" w:line="240" w:lineRule="auto"/>
        <w:ind w:firstLine="851"/>
        <w:rPr>
          <w:rFonts w:ascii="Times New Roman" w:hAnsi="Times New Roman" w:cs="Times New Roman"/>
          <w:b/>
          <w:bCs/>
          <w:sz w:val="26"/>
          <w:szCs w:val="26"/>
        </w:rPr>
      </w:pPr>
      <w:r w:rsidRPr="000457B7">
        <w:rPr>
          <w:rFonts w:ascii="Times New Roman" w:hAnsi="Times New Roman" w:cs="Times New Roman"/>
          <w:b/>
          <w:bCs/>
          <w:sz w:val="26"/>
          <w:szCs w:val="26"/>
        </w:rPr>
        <w:t>Основные направления деятельности педагога - психолога:</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b/>
          <w:bCs/>
          <w:sz w:val="26"/>
          <w:szCs w:val="26"/>
        </w:rPr>
        <w:t xml:space="preserve">- </w:t>
      </w:r>
      <w:r w:rsidRPr="000457B7">
        <w:rPr>
          <w:rFonts w:ascii="Times New Roman" w:hAnsi="Times New Roman" w:cs="Times New Roman"/>
          <w:sz w:val="26"/>
          <w:szCs w:val="26"/>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предотвращение возможных проблем в развитии и взаимодействии участников воспитательно-образовательного процесса;</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создание условий для раскрытия потенциальных возможностей ребенка, коррекция отклонений психического развития;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создание условий для повышения психологической компетентности педагогов, администрации ДОУ и родителей.</w:t>
      </w:r>
    </w:p>
    <w:p w:rsidR="006265FF" w:rsidRPr="000457B7" w:rsidRDefault="006265FF"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Основные задачи работы педагога - психолога:</w:t>
      </w:r>
    </w:p>
    <w:p w:rsidR="006265FF" w:rsidRPr="000457B7" w:rsidRDefault="006265FF"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sz w:val="26"/>
          <w:szCs w:val="26"/>
        </w:rPr>
        <w:t>- помочь ребенку поверить в собственные силы, развить его творческие способности;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устранить искажение эмоционального реагирования и стереотипов поведения,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наладить полноценные контакты ребенка со сверстниками;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сформировать основы позитивной Я – концепции ребенка;</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развивать способность ребенка к эмпатии;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помочь ощутить собственную ценность, умение принимать себя таким, какой ты есть;</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научить детей реально, объективно оценивать себя, свои возможности и поступки;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научить понимать и уважать другие точки зрения;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сформировать умение анализировать полученный опыт, выражать и обсуждать полученные впечатления;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сформировать умение разрешать конфликты с позиции ненасилия;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формировать позитивное отношение к себе и окружающим;</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способствовать развитию основных когнитивных процессов память, внимание, мышление.</w:t>
      </w:r>
    </w:p>
    <w:p w:rsidR="006265FF" w:rsidRPr="000457B7" w:rsidRDefault="006265FF" w:rsidP="0035255C">
      <w:pPr>
        <w:tabs>
          <w:tab w:val="left" w:pos="5375"/>
        </w:tabs>
        <w:spacing w:after="0" w:line="240" w:lineRule="auto"/>
        <w:ind w:firstLine="851"/>
        <w:rPr>
          <w:rFonts w:ascii="Times New Roman" w:hAnsi="Times New Roman" w:cs="Times New Roman"/>
          <w:b/>
          <w:bCs/>
          <w:sz w:val="26"/>
          <w:szCs w:val="26"/>
        </w:rPr>
      </w:pPr>
    </w:p>
    <w:p w:rsidR="006265FF" w:rsidRPr="000457B7" w:rsidRDefault="006265FF"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Содержание коррекционной работы учителя-дефектолога</w:t>
      </w:r>
    </w:p>
    <w:p w:rsidR="006265FF" w:rsidRPr="000457B7" w:rsidRDefault="006265FF" w:rsidP="0035255C">
      <w:pPr>
        <w:spacing w:after="0" w:line="240" w:lineRule="auto"/>
        <w:ind w:firstLine="851"/>
        <w:jc w:val="both"/>
        <w:rPr>
          <w:rFonts w:ascii="Times New Roman" w:hAnsi="Times New Roman" w:cs="Times New Roman"/>
          <w:sz w:val="26"/>
          <w:szCs w:val="26"/>
        </w:rPr>
      </w:pPr>
    </w:p>
    <w:p w:rsidR="006265FF" w:rsidRPr="000457B7" w:rsidRDefault="006265FF"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Цели и задачи.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Ведущие цели: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контроль за ходом психического развития ребенка с ОВЗ и проведение своевременной и систематической психолого-педагогической помощи;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консультативно-методическая поддержка родителей в ходе организации воспитания и обучения ребенка с ОВЗ;</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максимально возможное, в силу имеющихся особенностей, развитие и адаптация в социальной, учебной и бытовой сферах.</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Задачи: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развивать у детей интерес к окружающему миру;</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формировать у детей систему знаний и обобщенных представлений об окружающей действительности стимулировать развитие познавательной активности;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развивать познавательные процессы и функции: восприятие, внимание, память, мышление;</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развивать элементарную наблюдательность детей, их желание и умение наблюдать за изменениями, происходящими в окружающем мире;</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учить устанавливать причинно-следственные связи;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развивать сенсорно-перцептивные способности детей;</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закреплять умение детей определять пространственное расположение предметов относительно себя, ориентироваться на листе бумаги;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продолжать формировать элементарные математические представления;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развивать мелкую моторику, координацию обеих рук, зрительно-двигательную координацию детей;</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повышать речевую активность детей, развивать коммуникативную функцию их речи на занятиях, в играх, в бытовых ситуациях, стимулировать детей к общению с взрослыми и сверстниками;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учить детей элементарным операциям внутреннего программирования с опорой на реальные действия на вербальном и невербальном уровнях;</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продолжать учить детей элементарному планированию, выполняя какие-либо действия с помощью взрослого и самостоятельно;</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обогащать и совершенствовать умения детей играть с предметными и образными игрушками, развивать способность детей брать на себя роль и действовать в соответствии с нею, закреплять умение детей играть совместно с взрослым и сверстниками в различные игры;</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стимулировать развитие эмоционально-волевой сферы детей;</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социальная адаптация детей с ограниченными возможностями здоровья;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регулярное динамическое наблюдение за детьми для определения эффективности реализации программы;</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подготовка к школьному обучению с учетом индивидуальных способностей каждого ребенка;</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взаимодействие с семьями воспитанников для обучения родителей отдельным психолого-педагогическим приемам, способствующим повышению эффективности воспитания ребенка, стимулирующим его активность, формирующим его самостоятельность;</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преодоление  отклонений в развитии познавательной сферы, поведения и личности детей, а так же развитие у детей компенсаторных механизмов.</w:t>
      </w:r>
    </w:p>
    <w:p w:rsidR="006265FF" w:rsidRPr="000457B7" w:rsidRDefault="006265FF" w:rsidP="0035255C">
      <w:pPr>
        <w:spacing w:after="0" w:line="240" w:lineRule="auto"/>
        <w:ind w:firstLine="851"/>
        <w:jc w:val="center"/>
        <w:rPr>
          <w:rFonts w:ascii="Times New Roman" w:hAnsi="Times New Roman" w:cs="Times New Roman"/>
          <w:sz w:val="26"/>
          <w:szCs w:val="26"/>
        </w:rPr>
      </w:pPr>
    </w:p>
    <w:p w:rsidR="006265FF" w:rsidRPr="000457B7" w:rsidRDefault="006265FF" w:rsidP="0035255C">
      <w:pPr>
        <w:spacing w:after="0" w:line="240" w:lineRule="auto"/>
        <w:ind w:firstLine="851"/>
        <w:jc w:val="center"/>
        <w:rPr>
          <w:rFonts w:ascii="Times New Roman" w:hAnsi="Times New Roman" w:cs="Times New Roman"/>
          <w:b/>
          <w:bCs/>
          <w:sz w:val="26"/>
          <w:szCs w:val="26"/>
        </w:rPr>
      </w:pPr>
      <w:r>
        <w:rPr>
          <w:rFonts w:ascii="Times New Roman" w:hAnsi="Times New Roman" w:cs="Times New Roman"/>
          <w:b/>
          <w:bCs/>
          <w:sz w:val="26"/>
          <w:szCs w:val="26"/>
        </w:rPr>
        <w:t xml:space="preserve">Система принципов </w:t>
      </w:r>
      <w:r w:rsidRPr="000457B7">
        <w:rPr>
          <w:rFonts w:ascii="Times New Roman" w:hAnsi="Times New Roman" w:cs="Times New Roman"/>
          <w:b/>
          <w:bCs/>
          <w:sz w:val="26"/>
          <w:szCs w:val="26"/>
        </w:rPr>
        <w:t>в работе с детьми с задержкой психического развития.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Успешность коррекционно-развивающей деятельности обеспечивается реализацией следующих принципов.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1. Системность коррекционных, профилактических и развивающих задач. 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коррекционного (исправление отклонений, нарушений развития, разрешение трудностей);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профилактического;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развивающего (оптимизация, стимулирование и обогащение содержания развития).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2. Единство диагностики и коррекции. 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3. Приоритетность коррекции каузального типа.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4. Деятельностный принцип коррекции. 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5. Учет возрастно-психологических и индивидуальных особенностей ребенка. 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6. Активное привлечение ближайшего социального окружения к работе с ребенком.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Перечисленные принципы позволяют наметить стратегию и направления коррекционно-развивающей деятельности и прогнозировать степень ее успешности,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 таким образом объединяются усилия педагогов разного профиля – дефектолога, логопеда, педагога-психолога, воспитателя, музыкального руководителя, инструктора по физической культуре.</w:t>
      </w:r>
    </w:p>
    <w:p w:rsidR="006265FF" w:rsidRPr="000457B7" w:rsidRDefault="006265FF" w:rsidP="0035255C">
      <w:pPr>
        <w:spacing w:after="0" w:line="240" w:lineRule="auto"/>
        <w:ind w:firstLine="851"/>
        <w:rPr>
          <w:rFonts w:ascii="Times New Roman" w:hAnsi="Times New Roman" w:cs="Times New Roman"/>
          <w:sz w:val="26"/>
          <w:szCs w:val="26"/>
        </w:rPr>
      </w:pPr>
    </w:p>
    <w:p w:rsidR="006265FF" w:rsidRPr="000457B7" w:rsidRDefault="006265FF" w:rsidP="0035255C">
      <w:pPr>
        <w:spacing w:after="0" w:line="240" w:lineRule="auto"/>
        <w:ind w:firstLine="851"/>
        <w:jc w:val="center"/>
        <w:rPr>
          <w:rFonts w:ascii="Times New Roman" w:hAnsi="Times New Roman" w:cs="Times New Roman"/>
          <w:b/>
          <w:bCs/>
          <w:sz w:val="26"/>
          <w:szCs w:val="26"/>
        </w:rPr>
      </w:pPr>
      <w:r w:rsidRPr="000457B7">
        <w:rPr>
          <w:rFonts w:ascii="Times New Roman" w:hAnsi="Times New Roman" w:cs="Times New Roman"/>
          <w:b/>
          <w:bCs/>
          <w:sz w:val="26"/>
          <w:szCs w:val="26"/>
        </w:rPr>
        <w:t>Этапы коррекционной работы с детьми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Коррекционная работа в течение учебного года разделена на периоды.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Сентябрь-октябрь-ноябрь – первый период коррекционно-развивающего обучения.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Декабрь-январь-февраль - второй период коррекционно-развивающего обучения.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Март-апрель- май - третий период коррекционно-развивающего обучения</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В первые три недели сентября проходит адаптационный период и диагностика (обследование и заполнение карт развития детей), составление плана работы и индивидуальных маршрутов детей. В январе проводится диагностическое обследование для выявления эффективности проводимой коррекции и  внесения изменений в планирование работы с учетом результатов диагностики. В мае - контрольное диагностическое обследование детей.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Коррекционная работа с детьми проводится индивидуально и подгруппами. Планирование работы с детьми всех уровней осуществляется по индивидуальному коррекционно-развивающему плану, при составлении которого учитываются психические и физические возможности каждого ребенка, по всем видам деятельности, указанным в программе. Продолжительность непрерывной непосредственно образовательной деятельности для детей в соответствии СанПиН 2.4.1.3049-13 «Санитарно-эпидемиологические требования к устройству, содержанию и организации режима работы в дошкольных организациях»:</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от 5 до 6 лет - не более 20 минут,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от 6 до 7 лет - не более 20-25 минут.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 Занятия проводятся учителем-дефектологом в соответствии с расписанием и режимом дня в  данной возрастной группе.</w:t>
      </w:r>
    </w:p>
    <w:p w:rsidR="006265FF" w:rsidRDefault="006265FF" w:rsidP="0035255C">
      <w:pPr>
        <w:spacing w:after="0" w:line="240" w:lineRule="auto"/>
        <w:ind w:firstLine="851"/>
        <w:jc w:val="center"/>
        <w:rPr>
          <w:rFonts w:ascii="Times New Roman" w:hAnsi="Times New Roman" w:cs="Times New Roman"/>
          <w:b/>
          <w:bCs/>
          <w:sz w:val="26"/>
          <w:szCs w:val="26"/>
        </w:rPr>
      </w:pPr>
    </w:p>
    <w:p w:rsidR="006265FF" w:rsidRPr="000457B7" w:rsidRDefault="006265FF" w:rsidP="0035255C">
      <w:pPr>
        <w:spacing w:after="0" w:line="240" w:lineRule="auto"/>
        <w:ind w:firstLine="851"/>
        <w:jc w:val="center"/>
        <w:rPr>
          <w:rFonts w:ascii="Times New Roman" w:hAnsi="Times New Roman" w:cs="Times New Roman"/>
          <w:b/>
          <w:bCs/>
          <w:sz w:val="26"/>
          <w:szCs w:val="26"/>
        </w:rPr>
      </w:pPr>
      <w:r w:rsidRPr="000457B7">
        <w:rPr>
          <w:rFonts w:ascii="Times New Roman" w:hAnsi="Times New Roman" w:cs="Times New Roman"/>
          <w:b/>
          <w:bCs/>
          <w:sz w:val="26"/>
          <w:szCs w:val="26"/>
        </w:rPr>
        <w:t>Роль других специалистов в коррекционно-образовательном процессе.</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1.</w:t>
      </w:r>
      <w:r w:rsidRPr="000457B7">
        <w:rPr>
          <w:rFonts w:ascii="Times New Roman" w:hAnsi="Times New Roman" w:cs="Times New Roman"/>
          <w:sz w:val="26"/>
          <w:szCs w:val="26"/>
        </w:rPr>
        <w:tab/>
        <w:t>Медицинский персонал ДОУ:</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участвует в выяснение анамнеза ребенка;</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дает родителям направление на консультацию и лечение у медицинских специалистов;</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контролирует своевременность прохождения назначенного лечения или профилактических мероприятий;</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участвует в составлении индивидуального образовательного маршрута.</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2.</w:t>
      </w:r>
      <w:r w:rsidRPr="000457B7">
        <w:rPr>
          <w:rFonts w:ascii="Times New Roman" w:hAnsi="Times New Roman" w:cs="Times New Roman"/>
          <w:sz w:val="26"/>
          <w:szCs w:val="26"/>
        </w:rPr>
        <w:tab/>
        <w:t>Инструктор по физической культуре:</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работает над развитием мелкой и общей моторики детей;</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формирует правильное дыхание;</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проводит коррекционную гимнастику по развитию умения напрягать или расслаблять мышечный аппарат;</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развивает у дошкольников координацию движений.</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3.</w:t>
      </w:r>
      <w:r w:rsidRPr="000457B7">
        <w:rPr>
          <w:rFonts w:ascii="Times New Roman" w:hAnsi="Times New Roman" w:cs="Times New Roman"/>
          <w:sz w:val="26"/>
          <w:szCs w:val="26"/>
        </w:rPr>
        <w:tab/>
        <w:t>Музыкальный руководитель:</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развивает у детей музыкальный и речевой слух;</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обеспечивает развитие способности принимать ритмическую сторону музыки, движений, речи;</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формирует правильное фразовое дыхание;</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развивает силу и тембр голоса и т.д.</w:t>
      </w:r>
    </w:p>
    <w:p w:rsidR="006265FF" w:rsidRPr="000457B7" w:rsidRDefault="006265FF" w:rsidP="000457B7">
      <w:pPr>
        <w:spacing w:after="0" w:line="240" w:lineRule="auto"/>
        <w:jc w:val="both"/>
        <w:rPr>
          <w:rFonts w:ascii="Times New Roman" w:hAnsi="Times New Roman" w:cs="Times New Roman"/>
          <w:sz w:val="26"/>
          <w:szCs w:val="26"/>
        </w:rPr>
      </w:pPr>
    </w:p>
    <w:p w:rsidR="006265FF" w:rsidRPr="000457B7" w:rsidRDefault="006265FF" w:rsidP="000457B7">
      <w:pPr>
        <w:spacing w:after="0" w:line="240" w:lineRule="auto"/>
        <w:ind w:firstLine="709"/>
        <w:jc w:val="center"/>
        <w:rPr>
          <w:rFonts w:ascii="Times New Roman" w:hAnsi="Times New Roman" w:cs="Times New Roman"/>
          <w:b/>
          <w:bCs/>
          <w:sz w:val="26"/>
          <w:szCs w:val="26"/>
        </w:rPr>
      </w:pPr>
      <w:r w:rsidRPr="000457B7">
        <w:rPr>
          <w:rFonts w:ascii="Times New Roman" w:hAnsi="Times New Roman" w:cs="Times New Roman"/>
          <w:b/>
          <w:bCs/>
          <w:sz w:val="26"/>
          <w:szCs w:val="26"/>
        </w:rPr>
        <w:t>Функции персонала ДОУ в организации коррекционно-развивающей работы.</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1.</w:t>
      </w:r>
      <w:r w:rsidRPr="000457B7">
        <w:rPr>
          <w:rFonts w:ascii="Times New Roman" w:hAnsi="Times New Roman" w:cs="Times New Roman"/>
          <w:sz w:val="26"/>
          <w:szCs w:val="26"/>
        </w:rPr>
        <w:tab/>
        <w:t>Учитель-логопед:</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Обеспечение гибкого, щадящего режима.</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Обогащение словарного запаса, формирование лексико-грамматического строя речи.</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 xml:space="preserve">Формирование звукопроизношения с использованием оздоровительных технологий. </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Гимнастика артикуляционная, пальчиковая, дыхательная, для глаз.</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Самомассаж языка, лица; физкультминутки, упражнения на релаксацию.</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Работа с воспитателями и родителями.</w:t>
      </w:r>
    </w:p>
    <w:p w:rsidR="006265FF" w:rsidRPr="000457B7" w:rsidRDefault="006265FF" w:rsidP="000457B7">
      <w:pPr>
        <w:spacing w:after="0" w:line="240" w:lineRule="auto"/>
        <w:ind w:firstLine="709"/>
        <w:jc w:val="both"/>
        <w:rPr>
          <w:rFonts w:ascii="Times New Roman" w:hAnsi="Times New Roman" w:cs="Times New Roman"/>
          <w:sz w:val="26"/>
          <w:szCs w:val="26"/>
        </w:rPr>
      </w:pP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2.</w:t>
      </w:r>
      <w:r w:rsidRPr="000457B7">
        <w:rPr>
          <w:rFonts w:ascii="Times New Roman" w:hAnsi="Times New Roman" w:cs="Times New Roman"/>
          <w:sz w:val="26"/>
          <w:szCs w:val="26"/>
        </w:rPr>
        <w:tab/>
        <w:t>Воспитатель:</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Обеспечение гибкого оздоровительного режима.</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Наблюдение за динамикой развития детей.</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Поддержка задач коррекционно-логопедической работы под руководством учителя-логопеда.</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Использование оздоровительных технологий.</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Работа с родителями.</w:t>
      </w:r>
    </w:p>
    <w:p w:rsidR="006265FF" w:rsidRPr="000457B7" w:rsidRDefault="006265FF" w:rsidP="000457B7">
      <w:pPr>
        <w:spacing w:after="0" w:line="240" w:lineRule="auto"/>
        <w:ind w:firstLine="709"/>
        <w:jc w:val="both"/>
        <w:rPr>
          <w:rFonts w:ascii="Times New Roman" w:hAnsi="Times New Roman" w:cs="Times New Roman"/>
          <w:sz w:val="26"/>
          <w:szCs w:val="26"/>
        </w:rPr>
      </w:pP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3.</w:t>
      </w:r>
      <w:r w:rsidRPr="000457B7">
        <w:rPr>
          <w:rFonts w:ascii="Times New Roman" w:hAnsi="Times New Roman" w:cs="Times New Roman"/>
          <w:sz w:val="26"/>
          <w:szCs w:val="26"/>
        </w:rPr>
        <w:tab/>
        <w:t>Медицинский персонал:</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Вакцинация, витаминизация, медикаментозная помощь.</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Лечебно-профилактические мероприятия.</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Закаливание.</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Формирование двигательного режима.</w:t>
      </w:r>
    </w:p>
    <w:p w:rsidR="006265FF" w:rsidRPr="000457B7" w:rsidRDefault="006265FF" w:rsidP="000457B7">
      <w:pPr>
        <w:spacing w:after="0" w:line="240" w:lineRule="auto"/>
        <w:ind w:firstLine="709"/>
        <w:jc w:val="both"/>
        <w:rPr>
          <w:rFonts w:ascii="Times New Roman" w:hAnsi="Times New Roman" w:cs="Times New Roman"/>
          <w:sz w:val="26"/>
          <w:szCs w:val="26"/>
        </w:rPr>
      </w:pP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4.</w:t>
      </w:r>
      <w:r w:rsidRPr="000457B7">
        <w:rPr>
          <w:rFonts w:ascii="Times New Roman" w:hAnsi="Times New Roman" w:cs="Times New Roman"/>
          <w:sz w:val="26"/>
          <w:szCs w:val="26"/>
        </w:rPr>
        <w:tab/>
        <w:t>Инструктор по физической культуре:</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Коррекция нарушений осанки, положения стоп, комбинированных дефектов.</w:t>
      </w:r>
    </w:p>
    <w:p w:rsidR="006265FF" w:rsidRPr="000457B7" w:rsidRDefault="006265FF"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Формирование двигательного режима.</w:t>
      </w:r>
    </w:p>
    <w:p w:rsidR="006265FF" w:rsidRPr="000457B7" w:rsidRDefault="006265FF" w:rsidP="000457B7">
      <w:pPr>
        <w:spacing w:after="0" w:line="240" w:lineRule="auto"/>
        <w:ind w:firstLine="709"/>
        <w:jc w:val="both"/>
        <w:rPr>
          <w:rFonts w:ascii="Times New Roman" w:hAnsi="Times New Roman" w:cs="Times New Roman"/>
          <w:sz w:val="26"/>
          <w:szCs w:val="26"/>
        </w:rPr>
      </w:pPr>
    </w:p>
    <w:tbl>
      <w:tblPr>
        <w:tblW w:w="9612" w:type="dxa"/>
        <w:tblInd w:w="-106" w:type="dxa"/>
        <w:tblLayout w:type="fixed"/>
        <w:tblLook w:val="0000"/>
      </w:tblPr>
      <w:tblGrid>
        <w:gridCol w:w="4678"/>
        <w:gridCol w:w="4934"/>
      </w:tblGrid>
      <w:tr w:rsidR="006265FF" w:rsidRPr="000457B7">
        <w:trPr>
          <w:trHeight w:val="693"/>
        </w:trPr>
        <w:tc>
          <w:tcPr>
            <w:tcW w:w="9612" w:type="dxa"/>
            <w:gridSpan w:val="2"/>
            <w:shd w:val="clear" w:color="auto" w:fill="FFFFFF"/>
          </w:tcPr>
          <w:p w:rsidR="006265FF" w:rsidRPr="000457B7" w:rsidRDefault="006265FF" w:rsidP="002B0AD2">
            <w:pPr>
              <w:spacing w:after="0" w:line="240" w:lineRule="auto"/>
              <w:jc w:val="center"/>
              <w:rPr>
                <w:rFonts w:ascii="Times New Roman" w:hAnsi="Times New Roman" w:cs="Times New Roman"/>
                <w:sz w:val="26"/>
                <w:szCs w:val="26"/>
              </w:rPr>
            </w:pPr>
            <w:r w:rsidRPr="000457B7">
              <w:rPr>
                <w:rFonts w:ascii="Times New Roman" w:hAnsi="Times New Roman" w:cs="Times New Roman"/>
                <w:b/>
                <w:bCs/>
                <w:sz w:val="26"/>
                <w:szCs w:val="26"/>
              </w:rPr>
              <w:t>Организованная образовательная деятельность</w:t>
            </w:r>
            <w:r>
              <w:rPr>
                <w:rFonts w:ascii="Times New Roman" w:hAnsi="Times New Roman" w:cs="Times New Roman"/>
                <w:b/>
                <w:bCs/>
                <w:sz w:val="26"/>
                <w:szCs w:val="26"/>
              </w:rPr>
              <w:t xml:space="preserve"> </w:t>
            </w:r>
            <w:r w:rsidRPr="000457B7">
              <w:rPr>
                <w:rFonts w:ascii="Times New Roman" w:hAnsi="Times New Roman" w:cs="Times New Roman"/>
                <w:b/>
                <w:bCs/>
                <w:sz w:val="26"/>
                <w:szCs w:val="26"/>
              </w:rPr>
              <w:t>в группе для детей</w:t>
            </w:r>
            <w:r w:rsidRPr="000457B7">
              <w:rPr>
                <w:rFonts w:ascii="Times New Roman" w:hAnsi="Times New Roman" w:cs="Times New Roman"/>
                <w:i/>
                <w:iCs/>
                <w:sz w:val="26"/>
                <w:szCs w:val="26"/>
                <w:u w:val="single"/>
              </w:rPr>
              <w:br/>
            </w:r>
            <w:r w:rsidRPr="000457B7">
              <w:rPr>
                <w:rFonts w:ascii="Times New Roman" w:hAnsi="Times New Roman" w:cs="Times New Roman"/>
                <w:b/>
                <w:bCs/>
                <w:sz w:val="26"/>
                <w:szCs w:val="26"/>
              </w:rPr>
              <w:t>с задержкой психического и речевого развития</w:t>
            </w:r>
          </w:p>
        </w:tc>
      </w:tr>
      <w:tr w:rsidR="006265FF" w:rsidRPr="000457B7">
        <w:trPr>
          <w:trHeight w:val="400"/>
        </w:trPr>
        <w:tc>
          <w:tcPr>
            <w:tcW w:w="9612" w:type="dxa"/>
            <w:gridSpan w:val="2"/>
            <w:tcBorders>
              <w:top w:val="single" w:sz="4" w:space="0" w:color="auto"/>
              <w:left w:val="single" w:sz="4" w:space="0" w:color="FF0000"/>
              <w:bottom w:val="single" w:sz="4" w:space="0" w:color="000000"/>
              <w:right w:val="single" w:sz="4" w:space="0" w:color="FF0000"/>
            </w:tcBorders>
            <w:shd w:val="clear" w:color="auto" w:fill="FFFFFF"/>
            <w:vAlign w:val="center"/>
          </w:tcPr>
          <w:p w:rsidR="006265FF" w:rsidRPr="000457B7" w:rsidRDefault="006265FF"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b/>
                <w:bCs/>
                <w:i/>
                <w:iCs/>
                <w:sz w:val="26"/>
                <w:szCs w:val="26"/>
              </w:rPr>
              <w:t>Образовательные области</w:t>
            </w:r>
          </w:p>
        </w:tc>
      </w:tr>
      <w:tr w:rsidR="006265FF" w:rsidRPr="000457B7">
        <w:trPr>
          <w:trHeight w:val="300"/>
        </w:trPr>
        <w:tc>
          <w:tcPr>
            <w:tcW w:w="4678" w:type="dxa"/>
            <w:tcBorders>
              <w:top w:val="single" w:sz="4" w:space="0" w:color="000000"/>
              <w:left w:val="single" w:sz="4" w:space="0" w:color="FF0000"/>
              <w:bottom w:val="single" w:sz="4" w:space="0" w:color="FF0000"/>
              <w:right w:val="single" w:sz="4" w:space="0" w:color="FF0000"/>
            </w:tcBorders>
            <w:vAlign w:val="center"/>
          </w:tcPr>
          <w:p w:rsidR="006265FF" w:rsidRPr="000457B7" w:rsidRDefault="006265FF"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i/>
                <w:iCs/>
                <w:sz w:val="26"/>
                <w:szCs w:val="26"/>
              </w:rPr>
              <w:t>Дефектолог</w:t>
            </w:r>
          </w:p>
        </w:tc>
        <w:tc>
          <w:tcPr>
            <w:tcW w:w="4934" w:type="dxa"/>
            <w:tcBorders>
              <w:top w:val="nil"/>
              <w:left w:val="nil"/>
              <w:bottom w:val="single" w:sz="4" w:space="0" w:color="FF0000"/>
              <w:right w:val="single" w:sz="4" w:space="0" w:color="FF0000"/>
            </w:tcBorders>
            <w:shd w:val="clear" w:color="auto" w:fill="FFFFFF"/>
            <w:vAlign w:val="bottom"/>
          </w:tcPr>
          <w:p w:rsidR="006265FF" w:rsidRPr="000457B7" w:rsidRDefault="006265FF"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i/>
                <w:iCs/>
                <w:sz w:val="26"/>
                <w:szCs w:val="26"/>
              </w:rPr>
              <w:t>Воспитатели</w:t>
            </w:r>
          </w:p>
        </w:tc>
      </w:tr>
      <w:tr w:rsidR="006265FF" w:rsidRPr="000457B7">
        <w:trPr>
          <w:trHeight w:val="1447"/>
        </w:trPr>
        <w:tc>
          <w:tcPr>
            <w:tcW w:w="4678" w:type="dxa"/>
            <w:tcBorders>
              <w:top w:val="nil"/>
              <w:left w:val="single" w:sz="4" w:space="0" w:color="FF0000"/>
              <w:bottom w:val="single" w:sz="4" w:space="0" w:color="FF0000"/>
              <w:right w:val="single" w:sz="4" w:space="0" w:color="FF0000"/>
            </w:tcBorders>
            <w:shd w:val="clear" w:color="auto" w:fill="FFFFFF"/>
            <w:vAlign w:val="center"/>
          </w:tcPr>
          <w:p w:rsidR="006265FF" w:rsidRDefault="006265FF" w:rsidP="00CD776E">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Познавательное, речевое развитие</w:t>
            </w:r>
          </w:p>
          <w:p w:rsidR="006265FF" w:rsidRPr="000457B7" w:rsidRDefault="006265FF" w:rsidP="00CD776E">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Формирование целостной</w:t>
            </w:r>
            <w:r>
              <w:rPr>
                <w:rFonts w:ascii="Times New Roman" w:hAnsi="Times New Roman" w:cs="Times New Roman"/>
                <w:sz w:val="26"/>
                <w:szCs w:val="26"/>
              </w:rPr>
              <w:t xml:space="preserve"> </w:t>
            </w:r>
            <w:r w:rsidRPr="000457B7">
              <w:rPr>
                <w:rFonts w:ascii="Times New Roman" w:hAnsi="Times New Roman" w:cs="Times New Roman"/>
                <w:sz w:val="26"/>
                <w:szCs w:val="26"/>
              </w:rPr>
              <w:t>картины мира,</w:t>
            </w:r>
            <w:r>
              <w:rPr>
                <w:rFonts w:ascii="Times New Roman" w:hAnsi="Times New Roman" w:cs="Times New Roman"/>
                <w:sz w:val="26"/>
                <w:szCs w:val="26"/>
              </w:rPr>
              <w:t xml:space="preserve"> </w:t>
            </w:r>
            <w:r w:rsidRPr="000457B7">
              <w:rPr>
                <w:rFonts w:ascii="Times New Roman" w:hAnsi="Times New Roman" w:cs="Times New Roman"/>
                <w:sz w:val="26"/>
                <w:szCs w:val="26"/>
              </w:rPr>
              <w:t>развитие лексического строя речи</w:t>
            </w:r>
          </w:p>
        </w:tc>
        <w:tc>
          <w:tcPr>
            <w:tcW w:w="4934" w:type="dxa"/>
            <w:tcBorders>
              <w:top w:val="nil"/>
              <w:left w:val="nil"/>
              <w:bottom w:val="single" w:sz="4" w:space="0" w:color="FF0000"/>
              <w:right w:val="single" w:sz="4" w:space="0" w:color="FF0000"/>
            </w:tcBorders>
            <w:shd w:val="clear" w:color="auto" w:fill="FFFFFF"/>
            <w:vAlign w:val="center"/>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Социально-коммуникативное развитие</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Физическое развитие</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Физическая культура</w:t>
            </w:r>
          </w:p>
        </w:tc>
      </w:tr>
      <w:tr w:rsidR="006265FF" w:rsidRPr="000457B7">
        <w:trPr>
          <w:trHeight w:val="1128"/>
        </w:trPr>
        <w:tc>
          <w:tcPr>
            <w:tcW w:w="4678" w:type="dxa"/>
            <w:tcBorders>
              <w:top w:val="nil"/>
              <w:left w:val="single" w:sz="4" w:space="0" w:color="FF0000"/>
              <w:bottom w:val="single" w:sz="4" w:space="0" w:color="FF0000"/>
              <w:right w:val="single" w:sz="4" w:space="0" w:color="FF0000"/>
            </w:tcBorders>
            <w:shd w:val="clear" w:color="auto" w:fill="FFFFFF"/>
            <w:vAlign w:val="center"/>
          </w:tcPr>
          <w:p w:rsidR="006265FF" w:rsidRDefault="006265FF" w:rsidP="00D76216">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Познавательное развитие</w:t>
            </w:r>
          </w:p>
          <w:p w:rsidR="006265FF" w:rsidRPr="000457B7" w:rsidRDefault="006265FF" w:rsidP="00D76216">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Формирование элементарных математических представлений</w:t>
            </w:r>
          </w:p>
        </w:tc>
        <w:tc>
          <w:tcPr>
            <w:tcW w:w="4934" w:type="dxa"/>
            <w:tcBorders>
              <w:top w:val="nil"/>
              <w:left w:val="nil"/>
              <w:bottom w:val="single" w:sz="4" w:space="0" w:color="FF0000"/>
              <w:right w:val="single" w:sz="4" w:space="0" w:color="FF0000"/>
            </w:tcBorders>
            <w:shd w:val="clear" w:color="auto" w:fill="FFFFFF"/>
            <w:vAlign w:val="center"/>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Художественно-эстетическое развитие</w:t>
            </w:r>
          </w:p>
          <w:p w:rsidR="006265FF" w:rsidRPr="000457B7" w:rsidRDefault="006265FF" w:rsidP="002B0AD2">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Музыкальная деятельность</w:t>
            </w:r>
          </w:p>
        </w:tc>
      </w:tr>
      <w:tr w:rsidR="006265FF" w:rsidRPr="000457B7">
        <w:trPr>
          <w:trHeight w:val="1188"/>
        </w:trPr>
        <w:tc>
          <w:tcPr>
            <w:tcW w:w="4678" w:type="dxa"/>
            <w:tcBorders>
              <w:top w:val="nil"/>
              <w:left w:val="single" w:sz="4" w:space="0" w:color="FF0000"/>
              <w:bottom w:val="single" w:sz="4" w:space="0" w:color="FF0000"/>
              <w:right w:val="single" w:sz="4" w:space="0" w:color="FF0000"/>
            </w:tcBorders>
            <w:shd w:val="clear" w:color="auto" w:fill="FFFFFF"/>
            <w:vAlign w:val="center"/>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Познавательное развитие </w:t>
            </w:r>
          </w:p>
          <w:p w:rsidR="006265FF" w:rsidRPr="000457B7" w:rsidRDefault="006265FF" w:rsidP="00D76216">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Формирование мышления,</w:t>
            </w:r>
            <w:r>
              <w:rPr>
                <w:rFonts w:ascii="Times New Roman" w:hAnsi="Times New Roman" w:cs="Times New Roman"/>
                <w:sz w:val="26"/>
                <w:szCs w:val="26"/>
              </w:rPr>
              <w:t xml:space="preserve"> </w:t>
            </w:r>
            <w:r w:rsidRPr="000457B7">
              <w:rPr>
                <w:rFonts w:ascii="Times New Roman" w:hAnsi="Times New Roman" w:cs="Times New Roman"/>
                <w:sz w:val="26"/>
                <w:szCs w:val="26"/>
              </w:rPr>
              <w:t>обучение элементарной грамоте</w:t>
            </w:r>
            <w:r>
              <w:rPr>
                <w:rFonts w:ascii="Times New Roman" w:hAnsi="Times New Roman" w:cs="Times New Roman"/>
                <w:sz w:val="26"/>
                <w:szCs w:val="26"/>
              </w:rPr>
              <w:t xml:space="preserve"> </w:t>
            </w:r>
            <w:r w:rsidRPr="000457B7">
              <w:rPr>
                <w:rFonts w:ascii="Times New Roman" w:hAnsi="Times New Roman" w:cs="Times New Roman"/>
                <w:sz w:val="26"/>
                <w:szCs w:val="26"/>
              </w:rPr>
              <w:t>- индивидуальная работа</w:t>
            </w:r>
          </w:p>
        </w:tc>
        <w:tc>
          <w:tcPr>
            <w:tcW w:w="4934" w:type="dxa"/>
            <w:tcBorders>
              <w:top w:val="nil"/>
              <w:left w:val="nil"/>
              <w:bottom w:val="single" w:sz="4" w:space="0" w:color="FF0000"/>
              <w:right w:val="single" w:sz="4" w:space="0" w:color="FF0000"/>
            </w:tcBorders>
            <w:shd w:val="clear" w:color="auto" w:fill="FFFFFF"/>
            <w:vAlign w:val="center"/>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Социально-коммуникативное развитие</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Художественное творчество</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Аппликация / Лепка/ Рисование </w:t>
            </w:r>
          </w:p>
        </w:tc>
      </w:tr>
      <w:tr w:rsidR="006265FF" w:rsidRPr="000457B7">
        <w:trPr>
          <w:trHeight w:val="1265"/>
        </w:trPr>
        <w:tc>
          <w:tcPr>
            <w:tcW w:w="4678" w:type="dxa"/>
            <w:tcBorders>
              <w:top w:val="nil"/>
              <w:left w:val="single" w:sz="4" w:space="0" w:color="FF0000"/>
              <w:bottom w:val="single" w:sz="4" w:space="0" w:color="FF0000"/>
              <w:right w:val="single" w:sz="4" w:space="0" w:color="FF0000"/>
            </w:tcBorders>
            <w:shd w:val="clear" w:color="auto" w:fill="FFFFFF"/>
            <w:vAlign w:val="center"/>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Речевое развитие</w:t>
            </w:r>
          </w:p>
          <w:p w:rsidR="006265FF" w:rsidRPr="000457B7" w:rsidRDefault="006265FF" w:rsidP="00D76216">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Развитие навыков общения, навыков связной речи</w:t>
            </w:r>
          </w:p>
        </w:tc>
        <w:tc>
          <w:tcPr>
            <w:tcW w:w="4934" w:type="dxa"/>
            <w:tcBorders>
              <w:top w:val="nil"/>
              <w:left w:val="nil"/>
              <w:bottom w:val="single" w:sz="4" w:space="0" w:color="FF0000"/>
              <w:right w:val="single" w:sz="4" w:space="0" w:color="FF0000"/>
            </w:tcBorders>
            <w:shd w:val="clear" w:color="auto" w:fill="FFFFFF"/>
            <w:vAlign w:val="center"/>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Социально-коммуникативное развитие</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Музыкальная деятельность</w:t>
            </w:r>
          </w:p>
        </w:tc>
      </w:tr>
      <w:tr w:rsidR="006265FF" w:rsidRPr="000457B7">
        <w:trPr>
          <w:trHeight w:val="1549"/>
        </w:trPr>
        <w:tc>
          <w:tcPr>
            <w:tcW w:w="4678" w:type="dxa"/>
            <w:tcBorders>
              <w:top w:val="nil"/>
              <w:left w:val="single" w:sz="4" w:space="0" w:color="FF0000"/>
              <w:bottom w:val="single" w:sz="4" w:space="0" w:color="FF0000"/>
              <w:right w:val="single" w:sz="4" w:space="0" w:color="FF0000"/>
            </w:tcBorders>
            <w:shd w:val="clear" w:color="auto" w:fill="FFFFFF"/>
            <w:vAlign w:val="center"/>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Социально-коммуникативное, - познавательное развитие</w:t>
            </w:r>
          </w:p>
          <w:p w:rsidR="006265FF" w:rsidRPr="000457B7" w:rsidRDefault="006265FF" w:rsidP="00D76216">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Обучение навыкам сюжетно-ролевой игры</w:t>
            </w:r>
          </w:p>
        </w:tc>
        <w:tc>
          <w:tcPr>
            <w:tcW w:w="4934" w:type="dxa"/>
            <w:tcBorders>
              <w:top w:val="nil"/>
              <w:left w:val="nil"/>
              <w:bottom w:val="single" w:sz="4" w:space="0" w:color="FF0000"/>
              <w:right w:val="single" w:sz="4" w:space="0" w:color="FF0000"/>
            </w:tcBorders>
            <w:shd w:val="clear" w:color="auto" w:fill="FFFFFF"/>
            <w:vAlign w:val="center"/>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Социально-коммуникативное развитие</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Физическое развитие</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Физическая культура </w:t>
            </w:r>
          </w:p>
        </w:tc>
      </w:tr>
    </w:tbl>
    <w:p w:rsidR="006265FF" w:rsidRPr="000457B7" w:rsidRDefault="006265FF" w:rsidP="000457B7">
      <w:pPr>
        <w:spacing w:after="0" w:line="240" w:lineRule="auto"/>
        <w:rPr>
          <w:rFonts w:ascii="Times New Roman" w:hAnsi="Times New Roman" w:cs="Times New Roman"/>
          <w:sz w:val="26"/>
          <w:szCs w:val="26"/>
        </w:rPr>
      </w:pPr>
    </w:p>
    <w:p w:rsidR="006265FF" w:rsidRPr="000457B7" w:rsidRDefault="006265FF" w:rsidP="000457B7">
      <w:pPr>
        <w:widowControl w:val="0"/>
        <w:tabs>
          <w:tab w:val="left" w:pos="360"/>
        </w:tabs>
        <w:spacing w:after="0" w:line="240" w:lineRule="auto"/>
        <w:jc w:val="center"/>
        <w:rPr>
          <w:rFonts w:ascii="Times New Roman" w:hAnsi="Times New Roman" w:cs="Times New Roman"/>
          <w:sz w:val="26"/>
          <w:szCs w:val="26"/>
        </w:rPr>
      </w:pPr>
      <w:r w:rsidRPr="000457B7">
        <w:rPr>
          <w:rFonts w:ascii="Times New Roman" w:hAnsi="Times New Roman" w:cs="Times New Roman"/>
          <w:b/>
          <w:bCs/>
          <w:sz w:val="26"/>
          <w:szCs w:val="26"/>
        </w:rPr>
        <w:t>Модель взаимодействия субъектов коррекционно-образовательного процесса</w:t>
      </w:r>
    </w:p>
    <w:p w:rsidR="006265FF" w:rsidRDefault="006265FF" w:rsidP="000457B7">
      <w:pPr>
        <w:widowControl w:val="0"/>
        <w:tabs>
          <w:tab w:val="left" w:pos="360"/>
        </w:tabs>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в группе для детей с задержкой психического развития</w:t>
      </w:r>
    </w:p>
    <w:p w:rsidR="006265FF" w:rsidRPr="000457B7" w:rsidRDefault="006265FF" w:rsidP="000457B7">
      <w:pPr>
        <w:widowControl w:val="0"/>
        <w:tabs>
          <w:tab w:val="left" w:pos="360"/>
        </w:tabs>
        <w:spacing w:after="0" w:line="240" w:lineRule="auto"/>
        <w:jc w:val="center"/>
        <w:rPr>
          <w:rFonts w:ascii="Times New Roman" w:hAnsi="Times New Roman" w:cs="Times New Roman"/>
          <w:sz w:val="26"/>
          <w:szCs w:val="26"/>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8"/>
        <w:gridCol w:w="7229"/>
      </w:tblGrid>
      <w:tr w:rsidR="006265FF" w:rsidRPr="000457B7">
        <w:tc>
          <w:tcPr>
            <w:tcW w:w="2518" w:type="dxa"/>
          </w:tcPr>
          <w:p w:rsidR="006265FF" w:rsidRPr="000457B7" w:rsidRDefault="006265FF" w:rsidP="000457B7">
            <w:pPr>
              <w:widowControl w:val="0"/>
              <w:tabs>
                <w:tab w:val="left" w:pos="360"/>
              </w:tabs>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Содержание таблицы</w:t>
            </w:r>
          </w:p>
        </w:tc>
        <w:tc>
          <w:tcPr>
            <w:tcW w:w="7229" w:type="dxa"/>
          </w:tcPr>
          <w:p w:rsidR="006265FF" w:rsidRPr="000457B7" w:rsidRDefault="006265FF" w:rsidP="000457B7">
            <w:pPr>
              <w:widowControl w:val="0"/>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Формы работы</w:t>
            </w:r>
          </w:p>
          <w:p w:rsidR="006265FF" w:rsidRPr="000457B7" w:rsidRDefault="006265FF" w:rsidP="000457B7">
            <w:pPr>
              <w:widowControl w:val="0"/>
              <w:spacing w:after="0" w:line="240" w:lineRule="auto"/>
              <w:rPr>
                <w:rFonts w:ascii="Times New Roman" w:hAnsi="Times New Roman" w:cs="Times New Roman"/>
                <w:sz w:val="26"/>
                <w:szCs w:val="26"/>
              </w:rPr>
            </w:pPr>
          </w:p>
        </w:tc>
      </w:tr>
      <w:tr w:rsidR="006265FF" w:rsidRPr="000457B7">
        <w:tc>
          <w:tcPr>
            <w:tcW w:w="2518" w:type="dxa"/>
          </w:tcPr>
          <w:p w:rsidR="006265FF" w:rsidRPr="000457B7" w:rsidRDefault="006265FF" w:rsidP="000457B7">
            <w:pPr>
              <w:widowControl w:val="0"/>
              <w:tabs>
                <w:tab w:val="left" w:pos="360"/>
              </w:tabs>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Работа с родителями</w:t>
            </w:r>
          </w:p>
        </w:tc>
        <w:tc>
          <w:tcPr>
            <w:tcW w:w="7229" w:type="dxa"/>
          </w:tcPr>
          <w:p w:rsidR="006265FF" w:rsidRPr="000457B7" w:rsidRDefault="006265FF" w:rsidP="000457B7">
            <w:pPr>
              <w:widowControl w:val="0"/>
              <w:numPr>
                <w:ilvl w:val="0"/>
                <w:numId w:val="1"/>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индивидуальные и тематические консультации, беседы;</w:t>
            </w:r>
          </w:p>
          <w:p w:rsidR="006265FF" w:rsidRPr="000457B7" w:rsidRDefault="006265FF" w:rsidP="000457B7">
            <w:pPr>
              <w:widowControl w:val="0"/>
              <w:numPr>
                <w:ilvl w:val="0"/>
                <w:numId w:val="1"/>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показ открытых занятий;</w:t>
            </w:r>
          </w:p>
          <w:p w:rsidR="006265FF" w:rsidRPr="000457B7" w:rsidRDefault="006265FF" w:rsidP="000457B7">
            <w:pPr>
              <w:widowControl w:val="0"/>
              <w:numPr>
                <w:ilvl w:val="0"/>
                <w:numId w:val="1"/>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подбор и знакомство со специальной литературой по заявленной тематике;</w:t>
            </w:r>
          </w:p>
          <w:p w:rsidR="006265FF" w:rsidRPr="000457B7" w:rsidRDefault="006265FF" w:rsidP="000457B7">
            <w:pPr>
              <w:widowControl w:val="0"/>
              <w:numPr>
                <w:ilvl w:val="0"/>
                <w:numId w:val="1"/>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лекции-выступления на родительских собраниях;</w:t>
            </w:r>
          </w:p>
          <w:p w:rsidR="006265FF" w:rsidRPr="000457B7" w:rsidRDefault="006265FF" w:rsidP="000457B7">
            <w:pPr>
              <w:widowControl w:val="0"/>
              <w:numPr>
                <w:ilvl w:val="0"/>
                <w:numId w:val="1"/>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систематический контроль над поставленными звуками;</w:t>
            </w:r>
          </w:p>
          <w:p w:rsidR="006265FF" w:rsidRPr="000457B7" w:rsidRDefault="006265FF" w:rsidP="000457B7">
            <w:pPr>
              <w:widowControl w:val="0"/>
              <w:tabs>
                <w:tab w:val="left" w:pos="360"/>
              </w:tabs>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итоговый концерт-конкурс чтецов.</w:t>
            </w:r>
          </w:p>
        </w:tc>
      </w:tr>
      <w:tr w:rsidR="006265FF" w:rsidRPr="000457B7">
        <w:tc>
          <w:tcPr>
            <w:tcW w:w="251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Работа с воспитателем</w:t>
            </w:r>
          </w:p>
          <w:p w:rsidR="006265FF" w:rsidRPr="000457B7" w:rsidRDefault="006265FF" w:rsidP="000457B7">
            <w:pPr>
              <w:widowControl w:val="0"/>
              <w:tabs>
                <w:tab w:val="left" w:pos="360"/>
              </w:tabs>
              <w:spacing w:after="0" w:line="240" w:lineRule="auto"/>
              <w:rPr>
                <w:rFonts w:ascii="Times New Roman" w:hAnsi="Times New Roman" w:cs="Times New Roman"/>
                <w:sz w:val="26"/>
                <w:szCs w:val="26"/>
              </w:rPr>
            </w:pPr>
          </w:p>
        </w:tc>
        <w:tc>
          <w:tcPr>
            <w:tcW w:w="7229" w:type="dxa"/>
          </w:tcPr>
          <w:p w:rsidR="006265FF" w:rsidRPr="000457B7" w:rsidRDefault="006265FF" w:rsidP="000457B7">
            <w:pPr>
              <w:widowControl w:val="0"/>
              <w:numPr>
                <w:ilvl w:val="0"/>
                <w:numId w:val="2"/>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индивидуальные и тематические консультации;</w:t>
            </w:r>
          </w:p>
          <w:p w:rsidR="006265FF" w:rsidRPr="000457B7" w:rsidRDefault="006265FF" w:rsidP="000457B7">
            <w:pPr>
              <w:widowControl w:val="0"/>
              <w:numPr>
                <w:ilvl w:val="0"/>
                <w:numId w:val="2"/>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открытые занятия;</w:t>
            </w:r>
          </w:p>
          <w:p w:rsidR="006265FF" w:rsidRPr="000457B7" w:rsidRDefault="006265FF" w:rsidP="000457B7">
            <w:pPr>
              <w:widowControl w:val="0"/>
              <w:numPr>
                <w:ilvl w:val="0"/>
                <w:numId w:val="2"/>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подбор и распространение специальной педагогической литературы;</w:t>
            </w:r>
          </w:p>
          <w:p w:rsidR="006265FF" w:rsidRPr="000457B7" w:rsidRDefault="006265FF" w:rsidP="000457B7">
            <w:pPr>
              <w:widowControl w:val="0"/>
              <w:numPr>
                <w:ilvl w:val="0"/>
                <w:numId w:val="2"/>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проведение лекций и бесед на педагогических советах;</w:t>
            </w:r>
          </w:p>
          <w:p w:rsidR="006265FF" w:rsidRPr="000457B7" w:rsidRDefault="006265FF" w:rsidP="000457B7">
            <w:pPr>
              <w:widowControl w:val="0"/>
              <w:numPr>
                <w:ilvl w:val="0"/>
                <w:numId w:val="2"/>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разработка индивидуальных программ для развития ребёнка;</w:t>
            </w:r>
          </w:p>
          <w:p w:rsidR="006265FF" w:rsidRPr="000457B7" w:rsidRDefault="006265FF" w:rsidP="000457B7">
            <w:pPr>
              <w:widowControl w:val="0"/>
              <w:numPr>
                <w:ilvl w:val="0"/>
                <w:numId w:val="2"/>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рекомендации по развитию фонематического слуха, навыки звукового анализа и синтеза;</w:t>
            </w:r>
          </w:p>
          <w:p w:rsidR="006265FF" w:rsidRPr="000457B7" w:rsidRDefault="006265FF" w:rsidP="000457B7">
            <w:pPr>
              <w:widowControl w:val="0"/>
              <w:numPr>
                <w:ilvl w:val="0"/>
                <w:numId w:val="2"/>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занятия по заданию логопеда на закрепление речевого материала;</w:t>
            </w:r>
          </w:p>
          <w:p w:rsidR="006265FF" w:rsidRPr="000457B7" w:rsidRDefault="006265FF" w:rsidP="000457B7">
            <w:pPr>
              <w:widowControl w:val="0"/>
              <w:numPr>
                <w:ilvl w:val="0"/>
                <w:numId w:val="2"/>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упражнения по развитию внимания, понятий, логическогомышления.</w:t>
            </w:r>
          </w:p>
        </w:tc>
      </w:tr>
      <w:tr w:rsidR="006265FF" w:rsidRPr="000457B7">
        <w:tc>
          <w:tcPr>
            <w:tcW w:w="251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Работа с музыкальным руководителем</w:t>
            </w:r>
          </w:p>
          <w:p w:rsidR="006265FF" w:rsidRPr="000457B7" w:rsidRDefault="006265FF" w:rsidP="000457B7">
            <w:pPr>
              <w:widowControl w:val="0"/>
              <w:tabs>
                <w:tab w:val="left" w:pos="360"/>
              </w:tabs>
              <w:spacing w:after="0" w:line="240" w:lineRule="auto"/>
              <w:rPr>
                <w:rFonts w:ascii="Times New Roman" w:hAnsi="Times New Roman" w:cs="Times New Roman"/>
                <w:sz w:val="26"/>
                <w:szCs w:val="26"/>
              </w:rPr>
            </w:pPr>
          </w:p>
        </w:tc>
        <w:tc>
          <w:tcPr>
            <w:tcW w:w="7229" w:type="dxa"/>
          </w:tcPr>
          <w:p w:rsidR="006265FF" w:rsidRPr="000457B7" w:rsidRDefault="006265FF" w:rsidP="000457B7">
            <w:pPr>
              <w:widowControl w:val="0"/>
              <w:numPr>
                <w:ilvl w:val="0"/>
                <w:numId w:val="3"/>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 xml:space="preserve">музыкально-ритмические игры; </w:t>
            </w:r>
          </w:p>
          <w:p w:rsidR="006265FF" w:rsidRPr="000457B7" w:rsidRDefault="006265FF" w:rsidP="000457B7">
            <w:pPr>
              <w:widowControl w:val="0"/>
              <w:numPr>
                <w:ilvl w:val="0"/>
                <w:numId w:val="3"/>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 xml:space="preserve">упражнения на развитие слухового восприятия, двигательной памяти; </w:t>
            </w:r>
          </w:p>
          <w:p w:rsidR="006265FF" w:rsidRPr="000457B7" w:rsidRDefault="006265FF" w:rsidP="000457B7">
            <w:pPr>
              <w:widowControl w:val="0"/>
              <w:numPr>
                <w:ilvl w:val="0"/>
                <w:numId w:val="3"/>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 xml:space="preserve">этюды на развитие выразительности мимики, жеста; </w:t>
            </w:r>
          </w:p>
          <w:p w:rsidR="006265FF" w:rsidRPr="000457B7" w:rsidRDefault="006265FF" w:rsidP="000457B7">
            <w:pPr>
              <w:widowControl w:val="0"/>
              <w:numPr>
                <w:ilvl w:val="0"/>
                <w:numId w:val="3"/>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игры-драматизации.</w:t>
            </w:r>
          </w:p>
        </w:tc>
      </w:tr>
      <w:tr w:rsidR="006265FF" w:rsidRPr="000457B7">
        <w:trPr>
          <w:trHeight w:val="1509"/>
        </w:trPr>
        <w:tc>
          <w:tcPr>
            <w:tcW w:w="251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Работа с инструктором по физической культуре</w:t>
            </w:r>
          </w:p>
        </w:tc>
        <w:tc>
          <w:tcPr>
            <w:tcW w:w="7229" w:type="dxa"/>
          </w:tcPr>
          <w:p w:rsidR="006265FF" w:rsidRPr="000457B7" w:rsidRDefault="006265FF" w:rsidP="000457B7">
            <w:pPr>
              <w:widowControl w:val="0"/>
              <w:numPr>
                <w:ilvl w:val="0"/>
                <w:numId w:val="3"/>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 xml:space="preserve">игры и упражнения на развитие общей, мелкой моторики; </w:t>
            </w:r>
          </w:p>
          <w:p w:rsidR="006265FF" w:rsidRPr="000457B7" w:rsidRDefault="006265FF" w:rsidP="000457B7">
            <w:pPr>
              <w:widowControl w:val="0"/>
              <w:numPr>
                <w:ilvl w:val="0"/>
                <w:numId w:val="3"/>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 xml:space="preserve">упражнения на формирование правильного физиологического дыхания и фонационного выдоха; </w:t>
            </w:r>
          </w:p>
          <w:p w:rsidR="006265FF" w:rsidRPr="000457B7" w:rsidRDefault="006265FF" w:rsidP="000457B7">
            <w:pPr>
              <w:widowControl w:val="0"/>
              <w:numPr>
                <w:ilvl w:val="0"/>
                <w:numId w:val="3"/>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 xml:space="preserve">подвижные, спортивные игры с речевым сопровождением на закрепление навыков правильного произношения звуков; </w:t>
            </w:r>
          </w:p>
        </w:tc>
      </w:tr>
    </w:tbl>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Default="006265FF" w:rsidP="000457B7">
      <w:pPr>
        <w:spacing w:after="0" w:line="240" w:lineRule="auto"/>
        <w:ind w:right="283"/>
        <w:rPr>
          <w:rFonts w:ascii="Times New Roman" w:hAnsi="Times New Roman" w:cs="Times New Roman"/>
          <w:b/>
          <w:bCs/>
          <w:sz w:val="26"/>
          <w:szCs w:val="26"/>
        </w:rPr>
      </w:pPr>
    </w:p>
    <w:p w:rsidR="006265FF" w:rsidRPr="000457B7" w:rsidRDefault="006265FF" w:rsidP="000457B7">
      <w:pPr>
        <w:spacing w:after="0" w:line="240" w:lineRule="auto"/>
        <w:ind w:right="283"/>
        <w:rPr>
          <w:rFonts w:ascii="Times New Roman" w:hAnsi="Times New Roman" w:cs="Times New Roman"/>
          <w:b/>
          <w:bCs/>
          <w:sz w:val="26"/>
          <w:szCs w:val="26"/>
        </w:rPr>
      </w:pPr>
    </w:p>
    <w:p w:rsidR="006265FF" w:rsidRDefault="006265FF" w:rsidP="0035255C">
      <w:pPr>
        <w:spacing w:after="0" w:line="240" w:lineRule="auto"/>
        <w:ind w:firstLine="851"/>
        <w:rPr>
          <w:rFonts w:ascii="Times New Roman" w:hAnsi="Times New Roman" w:cs="Times New Roman"/>
          <w:b/>
          <w:bCs/>
          <w:sz w:val="26"/>
          <w:szCs w:val="26"/>
        </w:rPr>
      </w:pPr>
      <w:r>
        <w:rPr>
          <w:rFonts w:ascii="Times New Roman" w:hAnsi="Times New Roman" w:cs="Times New Roman"/>
          <w:b/>
          <w:bCs/>
          <w:sz w:val="26"/>
          <w:szCs w:val="26"/>
        </w:rPr>
        <w:t>3. ОРГАНИЗАЦИОННЫЙ РАЗДЕЛ</w:t>
      </w:r>
    </w:p>
    <w:p w:rsidR="006265FF" w:rsidRPr="000457B7" w:rsidRDefault="006265FF" w:rsidP="0035255C">
      <w:pPr>
        <w:spacing w:after="0" w:line="240" w:lineRule="auto"/>
        <w:ind w:firstLine="851"/>
        <w:rPr>
          <w:rFonts w:ascii="Times New Roman" w:hAnsi="Times New Roman" w:cs="Times New Roman"/>
          <w:b/>
          <w:bCs/>
          <w:sz w:val="26"/>
          <w:szCs w:val="26"/>
        </w:rPr>
      </w:pPr>
    </w:p>
    <w:p w:rsidR="006265FF" w:rsidRDefault="006265FF" w:rsidP="0035255C">
      <w:pPr>
        <w:pStyle w:val="ListParagraph"/>
        <w:numPr>
          <w:ilvl w:val="1"/>
          <w:numId w:val="14"/>
        </w:numPr>
        <w:spacing w:after="0" w:line="240" w:lineRule="auto"/>
        <w:ind w:left="0" w:firstLine="851"/>
        <w:rPr>
          <w:rFonts w:ascii="Times New Roman" w:hAnsi="Times New Roman" w:cs="Times New Roman"/>
          <w:b/>
          <w:bCs/>
          <w:sz w:val="26"/>
          <w:szCs w:val="26"/>
        </w:rPr>
      </w:pPr>
      <w:r>
        <w:rPr>
          <w:rFonts w:ascii="Times New Roman" w:hAnsi="Times New Roman" w:cs="Times New Roman"/>
          <w:b/>
          <w:bCs/>
          <w:sz w:val="26"/>
          <w:szCs w:val="26"/>
        </w:rPr>
        <w:t>Модель воспитательно-образовательного процесса с учетом традиционных мероприятий в ДОУ</w:t>
      </w:r>
    </w:p>
    <w:p w:rsidR="006265FF" w:rsidRDefault="006265FF" w:rsidP="0035255C">
      <w:pPr>
        <w:pStyle w:val="ListParagraph"/>
        <w:spacing w:after="0" w:line="240" w:lineRule="auto"/>
        <w:ind w:left="0" w:firstLine="851"/>
        <w:rPr>
          <w:rFonts w:ascii="Times New Roman" w:hAnsi="Times New Roman" w:cs="Times New Roman"/>
          <w:b/>
          <w:bCs/>
          <w:sz w:val="26"/>
          <w:szCs w:val="26"/>
        </w:rPr>
      </w:pP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Ежедневная организация жизни и деятельности детей осуществляется в зависимости от их возрастных и индивидуальных особенностей и социального заказа родителей, предусматривает личностно-ориентированные подходы к организации всех видов детской деятельности, а также учитывает:</w:t>
      </w:r>
    </w:p>
    <w:p w:rsidR="006265FF" w:rsidRPr="000457B7" w:rsidRDefault="006265FF" w:rsidP="0035255C">
      <w:pPr>
        <w:pStyle w:val="ListParagraph"/>
        <w:numPr>
          <w:ilvl w:val="0"/>
          <w:numId w:val="13"/>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построение образовательного процесса в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w:t>
      </w:r>
    </w:p>
    <w:p w:rsidR="006265FF" w:rsidRDefault="006265FF" w:rsidP="0035255C">
      <w:pPr>
        <w:pStyle w:val="ListParagraph"/>
        <w:numPr>
          <w:ilvl w:val="0"/>
          <w:numId w:val="13"/>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265FF" w:rsidRDefault="006265FF" w:rsidP="0035255C">
      <w:pPr>
        <w:spacing w:after="0" w:line="240" w:lineRule="auto"/>
        <w:ind w:firstLine="851"/>
        <w:jc w:val="both"/>
        <w:rPr>
          <w:rFonts w:ascii="Times New Roman" w:hAnsi="Times New Roman" w:cs="Times New Roman"/>
          <w:sz w:val="26"/>
          <w:szCs w:val="26"/>
        </w:rPr>
      </w:pPr>
    </w:p>
    <w:p w:rsidR="006265FF" w:rsidRPr="00EA6C1C" w:rsidRDefault="006265FF" w:rsidP="0035255C">
      <w:pPr>
        <w:pStyle w:val="80"/>
        <w:shd w:val="clear" w:color="auto" w:fill="auto"/>
        <w:spacing w:before="0" w:after="0" w:line="240" w:lineRule="auto"/>
        <w:ind w:right="-1" w:firstLine="851"/>
        <w:rPr>
          <w:rFonts w:ascii="Times New Roman" w:hAnsi="Times New Roman" w:cs="Times New Roman"/>
          <w:b/>
          <w:bCs/>
          <w:i/>
          <w:iCs/>
          <w:sz w:val="26"/>
          <w:szCs w:val="26"/>
        </w:rPr>
      </w:pPr>
      <w:bookmarkStart w:id="0" w:name="bookmark244"/>
      <w:r w:rsidRPr="00EA6C1C">
        <w:rPr>
          <w:rStyle w:val="8Arial"/>
          <w:rFonts w:ascii="Times New Roman" w:hAnsi="Times New Roman" w:cs="Times New Roman"/>
          <w:b/>
          <w:bCs/>
          <w:i/>
          <w:iCs/>
          <w:sz w:val="26"/>
          <w:szCs w:val="26"/>
          <w:lang w:eastAsia="en-US"/>
        </w:rPr>
        <w:t>Проектирование воспитательно-образовательного процесса</w:t>
      </w:r>
      <w:bookmarkEnd w:id="0"/>
    </w:p>
    <w:p w:rsidR="006265FF" w:rsidRPr="00EA6C1C" w:rsidRDefault="006265FF" w:rsidP="0035255C">
      <w:pPr>
        <w:pStyle w:val="5"/>
        <w:shd w:val="clear" w:color="auto" w:fill="auto"/>
        <w:spacing w:after="0" w:line="240" w:lineRule="auto"/>
        <w:ind w:right="20" w:firstLine="851"/>
        <w:jc w:val="both"/>
        <w:rPr>
          <w:sz w:val="26"/>
          <w:szCs w:val="26"/>
        </w:rPr>
      </w:pPr>
      <w:r w:rsidRPr="00EA6C1C">
        <w:rPr>
          <w:rStyle w:val="1"/>
          <w:sz w:val="26"/>
          <w:szCs w:val="26"/>
          <w:lang w:eastAsia="en-US"/>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6265FF" w:rsidRPr="00EA6C1C" w:rsidRDefault="006265FF" w:rsidP="0035255C">
      <w:pPr>
        <w:pStyle w:val="5"/>
        <w:shd w:val="clear" w:color="auto" w:fill="auto"/>
        <w:spacing w:after="0" w:line="240" w:lineRule="auto"/>
        <w:ind w:right="20" w:firstLine="851"/>
        <w:jc w:val="both"/>
        <w:rPr>
          <w:sz w:val="26"/>
          <w:szCs w:val="26"/>
        </w:rPr>
      </w:pPr>
      <w:r w:rsidRPr="00EA6C1C">
        <w:rPr>
          <w:rStyle w:val="1"/>
          <w:sz w:val="26"/>
          <w:szCs w:val="26"/>
          <w:lang w:eastAsia="en-US"/>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265FF" w:rsidRPr="00EA6C1C" w:rsidRDefault="006265FF" w:rsidP="0035255C">
      <w:pPr>
        <w:pStyle w:val="5"/>
        <w:shd w:val="clear" w:color="auto" w:fill="auto"/>
        <w:spacing w:after="0" w:line="240" w:lineRule="auto"/>
        <w:ind w:right="20" w:firstLine="851"/>
        <w:jc w:val="both"/>
        <w:rPr>
          <w:sz w:val="26"/>
          <w:szCs w:val="26"/>
        </w:rPr>
      </w:pPr>
      <w:r w:rsidRPr="00EA6C1C">
        <w:rPr>
          <w:rStyle w:val="1"/>
          <w:sz w:val="26"/>
          <w:szCs w:val="26"/>
          <w:lang w:eastAsia="en-US"/>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EA6C1C">
        <w:rPr>
          <w:rStyle w:val="1"/>
          <w:sz w:val="26"/>
          <w:szCs w:val="26"/>
          <w:lang w:eastAsia="en-US"/>
        </w:rPr>
        <w:softHyphen/>
        <w:t>рования, развития основных навыков, понятийного мышления.</w:t>
      </w:r>
    </w:p>
    <w:p w:rsidR="006265FF" w:rsidRPr="00EA6C1C" w:rsidRDefault="006265FF" w:rsidP="0035255C">
      <w:pPr>
        <w:pStyle w:val="5"/>
        <w:shd w:val="clear" w:color="auto" w:fill="auto"/>
        <w:spacing w:after="0" w:line="240" w:lineRule="auto"/>
        <w:ind w:right="20" w:firstLine="851"/>
        <w:jc w:val="both"/>
        <w:rPr>
          <w:sz w:val="26"/>
          <w:szCs w:val="26"/>
        </w:rPr>
      </w:pPr>
      <w:r w:rsidRPr="00EA6C1C">
        <w:rPr>
          <w:rStyle w:val="1"/>
          <w:sz w:val="26"/>
          <w:szCs w:val="26"/>
          <w:lang w:eastAsia="en-US"/>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EA6C1C">
        <w:rPr>
          <w:rStyle w:val="1"/>
          <w:sz w:val="26"/>
          <w:szCs w:val="26"/>
          <w:lang w:eastAsia="en-US"/>
        </w:rPr>
        <w:softHyphen/>
        <w:t>вательным областям.</w:t>
      </w:r>
    </w:p>
    <w:p w:rsidR="006265FF" w:rsidRPr="00EA6C1C" w:rsidRDefault="006265FF" w:rsidP="0035255C">
      <w:pPr>
        <w:pStyle w:val="5"/>
        <w:shd w:val="clear" w:color="auto" w:fill="auto"/>
        <w:spacing w:after="0" w:line="240" w:lineRule="auto"/>
        <w:ind w:right="20" w:firstLine="851"/>
        <w:jc w:val="both"/>
        <w:rPr>
          <w:sz w:val="26"/>
          <w:szCs w:val="26"/>
        </w:rPr>
      </w:pPr>
      <w:r w:rsidRPr="00EA6C1C">
        <w:rPr>
          <w:rStyle w:val="1"/>
          <w:sz w:val="26"/>
          <w:szCs w:val="26"/>
          <w:lang w:eastAsia="en-US"/>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265FF" w:rsidRPr="00EA6C1C" w:rsidRDefault="006265FF" w:rsidP="0035255C">
      <w:pPr>
        <w:pStyle w:val="5"/>
        <w:shd w:val="clear" w:color="auto" w:fill="auto"/>
        <w:spacing w:after="0" w:line="240" w:lineRule="auto"/>
        <w:ind w:right="20" w:firstLine="851"/>
        <w:jc w:val="both"/>
        <w:rPr>
          <w:sz w:val="26"/>
          <w:szCs w:val="26"/>
        </w:rPr>
      </w:pPr>
      <w:r w:rsidRPr="00EA6C1C">
        <w:rPr>
          <w:rStyle w:val="1"/>
          <w:sz w:val="26"/>
          <w:szCs w:val="26"/>
          <w:lang w:eastAsia="en-US"/>
        </w:rPr>
        <w:t>Тематический принцип построения образовательного процесса позво</w:t>
      </w:r>
      <w:r w:rsidRPr="00EA6C1C">
        <w:rPr>
          <w:rStyle w:val="1"/>
          <w:sz w:val="26"/>
          <w:szCs w:val="26"/>
          <w:lang w:eastAsia="en-US"/>
        </w:rPr>
        <w:softHyphen/>
        <w:t>ляет органично вводить региональные и культурные компоненты, учитывать специфику дошкольного учреждения.</w:t>
      </w:r>
    </w:p>
    <w:p w:rsidR="006265FF" w:rsidRPr="00EA6C1C" w:rsidRDefault="006265FF" w:rsidP="0035255C">
      <w:pPr>
        <w:pStyle w:val="5"/>
        <w:shd w:val="clear" w:color="auto" w:fill="auto"/>
        <w:spacing w:after="0" w:line="240" w:lineRule="auto"/>
        <w:ind w:right="20" w:firstLine="851"/>
        <w:jc w:val="both"/>
        <w:rPr>
          <w:sz w:val="26"/>
          <w:szCs w:val="26"/>
        </w:rPr>
      </w:pPr>
      <w:r w:rsidRPr="00EA6C1C">
        <w:rPr>
          <w:rStyle w:val="1"/>
          <w:sz w:val="26"/>
          <w:szCs w:val="26"/>
          <w:lang w:eastAsia="en-US"/>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6265FF" w:rsidRPr="00EA6C1C" w:rsidRDefault="006265FF" w:rsidP="0035255C">
      <w:pPr>
        <w:spacing w:after="0" w:line="240" w:lineRule="auto"/>
        <w:ind w:firstLine="851"/>
        <w:rPr>
          <w:rFonts w:ascii="Times New Roman" w:hAnsi="Times New Roman" w:cs="Times New Roman"/>
          <w:sz w:val="26"/>
          <w:szCs w:val="26"/>
        </w:rPr>
      </w:pPr>
      <w:r>
        <w:rPr>
          <w:rFonts w:ascii="Times New Roman" w:hAnsi="Times New Roman" w:cs="Times New Roman"/>
          <w:sz w:val="26"/>
          <w:szCs w:val="26"/>
        </w:rPr>
        <w:t xml:space="preserve">Нами определены темообразующие </w:t>
      </w:r>
      <w:r w:rsidRPr="00EA6C1C">
        <w:rPr>
          <w:rFonts w:ascii="Times New Roman" w:hAnsi="Times New Roman" w:cs="Times New Roman"/>
          <w:sz w:val="26"/>
          <w:szCs w:val="26"/>
        </w:rPr>
        <w:t>факторы:</w:t>
      </w:r>
    </w:p>
    <w:p w:rsidR="006265FF" w:rsidRPr="00EA6C1C" w:rsidRDefault="006265FF" w:rsidP="0035255C">
      <w:pPr>
        <w:spacing w:after="0" w:line="240" w:lineRule="auto"/>
        <w:ind w:firstLine="851"/>
        <w:rPr>
          <w:rFonts w:ascii="Times New Roman" w:hAnsi="Times New Roman" w:cs="Times New Roman"/>
          <w:sz w:val="26"/>
          <w:szCs w:val="26"/>
        </w:rPr>
      </w:pPr>
      <w:r w:rsidRPr="00EA6C1C">
        <w:rPr>
          <w:rFonts w:ascii="Times New Roman" w:hAnsi="Times New Roman" w:cs="Times New Roman"/>
          <w:sz w:val="26"/>
          <w:szCs w:val="26"/>
        </w:rPr>
        <w:t>— реальные события, происходящие в окружающем мире и вызывающие интерес детей (яркие природные явления и общественные события, праздники.)</w:t>
      </w:r>
      <w:r w:rsidRPr="00EA6C1C">
        <w:rPr>
          <w:rFonts w:ascii="Times New Roman" w:hAnsi="Times New Roman" w:cs="Times New Roman"/>
          <w:sz w:val="26"/>
          <w:szCs w:val="26"/>
        </w:rPr>
        <w:tab/>
      </w:r>
    </w:p>
    <w:p w:rsidR="006265FF" w:rsidRPr="00EA6C1C" w:rsidRDefault="006265FF" w:rsidP="0035255C">
      <w:pPr>
        <w:spacing w:after="0" w:line="240" w:lineRule="auto"/>
        <w:ind w:firstLine="851"/>
        <w:rPr>
          <w:rFonts w:ascii="Times New Roman" w:hAnsi="Times New Roman" w:cs="Times New Roman"/>
          <w:sz w:val="26"/>
          <w:szCs w:val="26"/>
        </w:rPr>
      </w:pPr>
      <w:r w:rsidRPr="00EA6C1C">
        <w:rPr>
          <w:rFonts w:ascii="Times New Roman" w:hAnsi="Times New Roman" w:cs="Times New Roman"/>
          <w:sz w:val="26"/>
          <w:szCs w:val="26"/>
        </w:rPr>
        <w:t xml:space="preserve">— воображаемые события, описываемые в художественном произведении, которое воспитатель читает детям; </w:t>
      </w:r>
    </w:p>
    <w:p w:rsidR="006265FF" w:rsidRPr="00EA6C1C" w:rsidRDefault="006265FF" w:rsidP="0035255C">
      <w:pPr>
        <w:spacing w:after="0" w:line="240" w:lineRule="auto"/>
        <w:ind w:firstLine="851"/>
        <w:rPr>
          <w:rFonts w:ascii="Times New Roman" w:hAnsi="Times New Roman" w:cs="Times New Roman"/>
          <w:sz w:val="26"/>
          <w:szCs w:val="26"/>
        </w:rPr>
      </w:pPr>
      <w:r w:rsidRPr="00EA6C1C">
        <w:rPr>
          <w:rFonts w:ascii="Times New Roman" w:hAnsi="Times New Roman" w:cs="Times New Roman"/>
          <w:sz w:val="26"/>
          <w:szCs w:val="26"/>
        </w:rPr>
        <w:t xml:space="preserve">—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6265FF" w:rsidRPr="00EA6C1C" w:rsidRDefault="006265FF" w:rsidP="0035255C">
      <w:pPr>
        <w:spacing w:after="0" w:line="240" w:lineRule="auto"/>
        <w:ind w:firstLine="851"/>
        <w:rPr>
          <w:rFonts w:ascii="Times New Roman" w:hAnsi="Times New Roman" w:cs="Times New Roman"/>
          <w:sz w:val="26"/>
          <w:szCs w:val="26"/>
        </w:rPr>
      </w:pPr>
      <w:r w:rsidRPr="00EA6C1C">
        <w:rPr>
          <w:rFonts w:ascii="Times New Roman" w:hAnsi="Times New Roman" w:cs="Times New Roman"/>
          <w:sz w:val="26"/>
          <w:szCs w:val="26"/>
        </w:rPr>
        <w:t>—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w:t>
      </w:r>
      <w:r>
        <w:rPr>
          <w:rFonts w:ascii="Times New Roman" w:hAnsi="Times New Roman" w:cs="Times New Roman"/>
          <w:sz w:val="26"/>
          <w:szCs w:val="26"/>
        </w:rPr>
        <w:t>,</w:t>
      </w:r>
      <w:r w:rsidRPr="00EA6C1C">
        <w:rPr>
          <w:rFonts w:ascii="Times New Roman" w:hAnsi="Times New Roman" w:cs="Times New Roman"/>
          <w:sz w:val="26"/>
          <w:szCs w:val="26"/>
        </w:rPr>
        <w:t xml:space="preserve"> увлечение динозаврами,  и т. п.).</w:t>
      </w:r>
    </w:p>
    <w:p w:rsidR="006265FF" w:rsidRPr="00EA6C1C" w:rsidRDefault="006265FF" w:rsidP="00EA6C1C">
      <w:pPr>
        <w:spacing w:after="0" w:line="240" w:lineRule="auto"/>
        <w:ind w:firstLine="709"/>
        <w:rPr>
          <w:rFonts w:ascii="Times New Roman" w:hAnsi="Times New Roman" w:cs="Times New Roman"/>
          <w:sz w:val="26"/>
          <w:szCs w:val="26"/>
        </w:rPr>
      </w:pPr>
    </w:p>
    <w:p w:rsidR="006265FF" w:rsidRPr="00EA6C1C" w:rsidRDefault="006265FF" w:rsidP="00EA6C1C">
      <w:pPr>
        <w:pStyle w:val="ListParagraph"/>
        <w:spacing w:after="0" w:line="240" w:lineRule="auto"/>
        <w:ind w:left="0"/>
        <w:jc w:val="center"/>
        <w:rPr>
          <w:rFonts w:ascii="Times New Roman" w:hAnsi="Times New Roman" w:cs="Times New Roman"/>
          <w:sz w:val="26"/>
          <w:szCs w:val="26"/>
          <w:u w:val="single"/>
        </w:rPr>
      </w:pPr>
      <w:r w:rsidRPr="00EA6C1C">
        <w:rPr>
          <w:rFonts w:ascii="Times New Roman" w:hAnsi="Times New Roman" w:cs="Times New Roman"/>
          <w:sz w:val="26"/>
          <w:szCs w:val="26"/>
          <w:u w:val="single"/>
        </w:rPr>
        <w:t>Тематическое планирование</w:t>
      </w:r>
    </w:p>
    <w:p w:rsidR="006265FF" w:rsidRPr="00EA6C1C" w:rsidRDefault="006265FF" w:rsidP="00EA6C1C">
      <w:pPr>
        <w:spacing w:after="0" w:line="240" w:lineRule="auto"/>
        <w:jc w:val="both"/>
        <w:rPr>
          <w:rFonts w:ascii="Times New Roman" w:hAnsi="Times New Roman" w:cs="Times New Roman"/>
          <w:sz w:val="26"/>
          <w:szCs w:val="26"/>
        </w:rPr>
      </w:pPr>
    </w:p>
    <w:tbl>
      <w:tblPr>
        <w:tblW w:w="0" w:type="auto"/>
        <w:jc w:val="center"/>
        <w:tblLayout w:type="fixed"/>
        <w:tblLook w:val="0000"/>
      </w:tblPr>
      <w:tblGrid>
        <w:gridCol w:w="1843"/>
        <w:gridCol w:w="4678"/>
      </w:tblGrid>
      <w:tr w:rsidR="006265FF" w:rsidRPr="00EA6C1C">
        <w:trPr>
          <w:trHeight w:val="1"/>
          <w:jc w:val="center"/>
        </w:trPr>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lang w:val="en-US"/>
              </w:rPr>
            </w:pPr>
            <w:r w:rsidRPr="00EA6C1C">
              <w:rPr>
                <w:rFonts w:ascii="Times New Roman" w:hAnsi="Times New Roman" w:cs="Times New Roman"/>
                <w:b/>
                <w:bCs/>
                <w:sz w:val="26"/>
                <w:szCs w:val="26"/>
              </w:rPr>
              <w:t>Месяц</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Тематика недель</w:t>
            </w:r>
          </w:p>
        </w:tc>
      </w:tr>
      <w:tr w:rsidR="006265FF" w:rsidRPr="00EA6C1C">
        <w:trPr>
          <w:trHeight w:val="1"/>
          <w:jc w:val="center"/>
        </w:trPr>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lang w:val="en-US"/>
              </w:rPr>
            </w:pPr>
            <w:r w:rsidRPr="00EA6C1C">
              <w:rPr>
                <w:rFonts w:ascii="Times New Roman" w:hAnsi="Times New Roman" w:cs="Times New Roman"/>
                <w:sz w:val="26"/>
                <w:szCs w:val="26"/>
              </w:rPr>
              <w:t>Сентябрь</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Обследование детей</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Обследование детей</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Обследование детей</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«Детский сад»</w:t>
            </w:r>
          </w:p>
        </w:tc>
      </w:tr>
      <w:tr w:rsidR="006265FF" w:rsidRPr="00EA6C1C">
        <w:trPr>
          <w:trHeight w:val="1"/>
          <w:jc w:val="center"/>
        </w:trPr>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Октябрь</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6265FF"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«Осень»</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«Овощи»</w:t>
            </w:r>
          </w:p>
          <w:p w:rsidR="006265FF"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«Фрукты»</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«Ягоды, грибы»</w:t>
            </w:r>
          </w:p>
        </w:tc>
      </w:tr>
      <w:tr w:rsidR="006265FF" w:rsidRPr="00EA6C1C">
        <w:trPr>
          <w:trHeight w:val="1"/>
          <w:jc w:val="center"/>
        </w:trPr>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Ноябрь</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w:t>
            </w:r>
            <w:r>
              <w:rPr>
                <w:rFonts w:ascii="Times New Roman" w:hAnsi="Times New Roman" w:cs="Times New Roman"/>
                <w:sz w:val="26"/>
                <w:szCs w:val="26"/>
              </w:rPr>
              <w:t>Домашние животные</w:t>
            </w:r>
            <w:r w:rsidRPr="00EA6C1C">
              <w:rPr>
                <w:rFonts w:ascii="Times New Roman" w:hAnsi="Times New Roman" w:cs="Times New Roman"/>
                <w:sz w:val="26"/>
                <w:szCs w:val="26"/>
              </w:rPr>
              <w:t>»</w:t>
            </w:r>
          </w:p>
          <w:p w:rsidR="006265FF"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«Домашние птицы»</w:t>
            </w:r>
          </w:p>
          <w:p w:rsidR="006265FF"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«Зимующие птицы»</w:t>
            </w:r>
          </w:p>
          <w:p w:rsidR="006265FF"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«Чайная посуда»</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«Столовая и кухонная посуда»</w:t>
            </w:r>
          </w:p>
        </w:tc>
      </w:tr>
      <w:tr w:rsidR="006265FF" w:rsidRPr="00EA6C1C">
        <w:trPr>
          <w:trHeight w:val="1"/>
          <w:jc w:val="center"/>
        </w:trPr>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Декабрь</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«Зима</w:t>
            </w:r>
            <w:r>
              <w:rPr>
                <w:rFonts w:ascii="Times New Roman" w:hAnsi="Times New Roman" w:cs="Times New Roman"/>
                <w:sz w:val="26"/>
                <w:szCs w:val="26"/>
              </w:rPr>
              <w:t>. Дикие животные</w:t>
            </w:r>
            <w:r w:rsidRPr="00EA6C1C">
              <w:rPr>
                <w:rFonts w:ascii="Times New Roman" w:hAnsi="Times New Roman" w:cs="Times New Roman"/>
                <w:sz w:val="26"/>
                <w:szCs w:val="26"/>
              </w:rPr>
              <w:t>»</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«Зимние забавы. Новый год»</w:t>
            </w:r>
          </w:p>
          <w:p w:rsidR="006265FF"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Каникулы</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Каникулы</w:t>
            </w:r>
          </w:p>
        </w:tc>
      </w:tr>
      <w:tr w:rsidR="006265FF" w:rsidRPr="00EA6C1C">
        <w:trPr>
          <w:trHeight w:val="1"/>
          <w:jc w:val="center"/>
        </w:trPr>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Январь</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Каникулы</w:t>
            </w:r>
          </w:p>
          <w:p w:rsidR="006265FF"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«Одежда»</w:t>
            </w:r>
          </w:p>
          <w:p w:rsidR="006265FF"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«Обувь»</w:t>
            </w:r>
          </w:p>
          <w:p w:rsidR="006265FF" w:rsidRPr="00EA6C1C" w:rsidRDefault="006265FF" w:rsidP="0083668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«Бытовые приборы»</w:t>
            </w:r>
          </w:p>
        </w:tc>
      </w:tr>
      <w:tr w:rsidR="006265FF" w:rsidRPr="00EA6C1C">
        <w:trPr>
          <w:trHeight w:val="1"/>
          <w:jc w:val="center"/>
        </w:trPr>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Февраль</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«Наземный транспорт»</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w:t>
            </w:r>
            <w:r>
              <w:rPr>
                <w:rFonts w:ascii="Times New Roman" w:hAnsi="Times New Roman" w:cs="Times New Roman"/>
                <w:sz w:val="26"/>
                <w:szCs w:val="26"/>
              </w:rPr>
              <w:t>Воздушный</w:t>
            </w:r>
            <w:r w:rsidRPr="00EA6C1C">
              <w:rPr>
                <w:rFonts w:ascii="Times New Roman" w:hAnsi="Times New Roman" w:cs="Times New Roman"/>
                <w:sz w:val="26"/>
                <w:szCs w:val="26"/>
              </w:rPr>
              <w:t xml:space="preserve"> транспорт»</w:t>
            </w:r>
          </w:p>
          <w:p w:rsidR="006265FF"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«День защитника О</w:t>
            </w:r>
            <w:r w:rsidRPr="00EA6C1C">
              <w:rPr>
                <w:rFonts w:ascii="Times New Roman" w:hAnsi="Times New Roman" w:cs="Times New Roman"/>
                <w:sz w:val="26"/>
                <w:szCs w:val="26"/>
              </w:rPr>
              <w:t>течества»</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«Водный транспорт»</w:t>
            </w:r>
          </w:p>
        </w:tc>
      </w:tr>
      <w:tr w:rsidR="006265FF" w:rsidRPr="00EA6C1C">
        <w:trPr>
          <w:trHeight w:val="1"/>
          <w:jc w:val="center"/>
        </w:trPr>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Март</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w:t>
            </w:r>
            <w:r>
              <w:rPr>
                <w:rFonts w:ascii="Times New Roman" w:hAnsi="Times New Roman" w:cs="Times New Roman"/>
                <w:sz w:val="26"/>
                <w:szCs w:val="26"/>
              </w:rPr>
              <w:t>Весна</w:t>
            </w:r>
            <w:r w:rsidRPr="00EA6C1C">
              <w:rPr>
                <w:rFonts w:ascii="Times New Roman" w:hAnsi="Times New Roman" w:cs="Times New Roman"/>
                <w:sz w:val="26"/>
                <w:szCs w:val="26"/>
              </w:rPr>
              <w:t>»</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w:t>
            </w:r>
            <w:r>
              <w:rPr>
                <w:rFonts w:ascii="Times New Roman" w:hAnsi="Times New Roman" w:cs="Times New Roman"/>
                <w:sz w:val="26"/>
                <w:szCs w:val="26"/>
              </w:rPr>
              <w:t>Мамин день</w:t>
            </w:r>
            <w:r w:rsidRPr="00EA6C1C">
              <w:rPr>
                <w:rFonts w:ascii="Times New Roman" w:hAnsi="Times New Roman" w:cs="Times New Roman"/>
                <w:sz w:val="26"/>
                <w:szCs w:val="26"/>
              </w:rPr>
              <w:t>»</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w:t>
            </w:r>
            <w:r>
              <w:rPr>
                <w:rFonts w:ascii="Times New Roman" w:hAnsi="Times New Roman" w:cs="Times New Roman"/>
                <w:sz w:val="26"/>
                <w:szCs w:val="26"/>
              </w:rPr>
              <w:t>Профессии</w:t>
            </w:r>
            <w:r w:rsidRPr="00EA6C1C">
              <w:rPr>
                <w:rFonts w:ascii="Times New Roman" w:hAnsi="Times New Roman" w:cs="Times New Roman"/>
                <w:sz w:val="26"/>
                <w:szCs w:val="26"/>
              </w:rPr>
              <w:t>»</w:t>
            </w:r>
          </w:p>
          <w:p w:rsidR="006265FF" w:rsidRPr="00EA6C1C" w:rsidRDefault="006265FF" w:rsidP="00B13ED8">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 xml:space="preserve">«Перелетные птицы» </w:t>
            </w:r>
          </w:p>
        </w:tc>
      </w:tr>
      <w:tr w:rsidR="006265FF" w:rsidRPr="00EA6C1C">
        <w:trPr>
          <w:trHeight w:val="1"/>
          <w:jc w:val="center"/>
        </w:trPr>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Апрель</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 xml:space="preserve"> «Насекомые»</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«Рыбы»</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w:t>
            </w:r>
            <w:r>
              <w:rPr>
                <w:rFonts w:ascii="Times New Roman" w:hAnsi="Times New Roman" w:cs="Times New Roman"/>
                <w:sz w:val="26"/>
                <w:szCs w:val="26"/>
              </w:rPr>
              <w:t>Мой дом</w:t>
            </w:r>
            <w:r w:rsidRPr="00EA6C1C">
              <w:rPr>
                <w:rFonts w:ascii="Times New Roman" w:hAnsi="Times New Roman" w:cs="Times New Roman"/>
                <w:sz w:val="26"/>
                <w:szCs w:val="26"/>
              </w:rPr>
              <w:t>»</w:t>
            </w:r>
          </w:p>
          <w:p w:rsidR="006265FF" w:rsidRPr="00EA6C1C" w:rsidRDefault="006265FF" w:rsidP="00B13ED8">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w:t>
            </w:r>
            <w:r>
              <w:rPr>
                <w:rFonts w:ascii="Times New Roman" w:hAnsi="Times New Roman" w:cs="Times New Roman"/>
                <w:sz w:val="26"/>
                <w:szCs w:val="26"/>
              </w:rPr>
              <w:t>Мой город</w:t>
            </w:r>
            <w:r w:rsidRPr="00EA6C1C">
              <w:rPr>
                <w:rFonts w:ascii="Times New Roman" w:hAnsi="Times New Roman" w:cs="Times New Roman"/>
                <w:sz w:val="26"/>
                <w:szCs w:val="26"/>
              </w:rPr>
              <w:t>»</w:t>
            </w:r>
          </w:p>
        </w:tc>
      </w:tr>
      <w:tr w:rsidR="006265FF" w:rsidRPr="00EA6C1C">
        <w:trPr>
          <w:trHeight w:val="1"/>
          <w:jc w:val="center"/>
        </w:trPr>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sidRPr="00EA6C1C">
              <w:rPr>
                <w:rFonts w:ascii="Times New Roman" w:hAnsi="Times New Roman" w:cs="Times New Roman"/>
                <w:sz w:val="26"/>
                <w:szCs w:val="26"/>
              </w:rPr>
              <w:t>Май</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«День П</w:t>
            </w:r>
            <w:r w:rsidRPr="00EA6C1C">
              <w:rPr>
                <w:rFonts w:ascii="Times New Roman" w:hAnsi="Times New Roman" w:cs="Times New Roman"/>
                <w:sz w:val="26"/>
                <w:szCs w:val="26"/>
              </w:rPr>
              <w:t>обеды»</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«Комнатные растения</w:t>
            </w:r>
            <w:r w:rsidRPr="00EA6C1C">
              <w:rPr>
                <w:rFonts w:ascii="Times New Roman" w:hAnsi="Times New Roman" w:cs="Times New Roman"/>
                <w:sz w:val="26"/>
                <w:szCs w:val="26"/>
              </w:rPr>
              <w:t>»</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«Как выращивают хлеб»</w:t>
            </w:r>
          </w:p>
          <w:p w:rsidR="006265FF"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«ПДД»</w:t>
            </w:r>
          </w:p>
          <w:p w:rsidR="006265FF" w:rsidRPr="00EA6C1C" w:rsidRDefault="006265FF" w:rsidP="00EA6C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Повторение</w:t>
            </w:r>
          </w:p>
        </w:tc>
      </w:tr>
    </w:tbl>
    <w:p w:rsidR="006265FF" w:rsidRDefault="006265FF" w:rsidP="000457B7">
      <w:pPr>
        <w:spacing w:after="0" w:line="240" w:lineRule="auto"/>
        <w:ind w:left="405" w:firstLine="303"/>
        <w:jc w:val="both"/>
        <w:rPr>
          <w:rFonts w:ascii="Times New Roman" w:hAnsi="Times New Roman" w:cs="Times New Roman"/>
          <w:sz w:val="26"/>
          <w:szCs w:val="26"/>
        </w:rPr>
      </w:pPr>
    </w:p>
    <w:p w:rsidR="006265FF" w:rsidRPr="00552D0D" w:rsidRDefault="006265FF" w:rsidP="00552D0D">
      <w:pPr>
        <w:spacing w:after="0" w:line="240" w:lineRule="auto"/>
        <w:jc w:val="center"/>
        <w:rPr>
          <w:rFonts w:ascii="Times New Roman" w:hAnsi="Times New Roman" w:cs="Times New Roman"/>
          <w:b/>
          <w:bCs/>
          <w:sz w:val="26"/>
          <w:szCs w:val="26"/>
        </w:rPr>
      </w:pPr>
      <w:r w:rsidRPr="00552D0D">
        <w:rPr>
          <w:rFonts w:ascii="Times New Roman" w:hAnsi="Times New Roman" w:cs="Times New Roman"/>
          <w:b/>
          <w:bCs/>
          <w:sz w:val="26"/>
          <w:szCs w:val="26"/>
        </w:rPr>
        <w:t xml:space="preserve">Расписание организованной деятельности </w:t>
      </w:r>
    </w:p>
    <w:p w:rsidR="006265FF" w:rsidRPr="00552D0D" w:rsidRDefault="006265FF" w:rsidP="00552D0D">
      <w:pPr>
        <w:spacing w:after="0" w:line="240" w:lineRule="auto"/>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1789"/>
        <w:gridCol w:w="2036"/>
        <w:gridCol w:w="1788"/>
        <w:gridCol w:w="1880"/>
      </w:tblGrid>
      <w:tr w:rsidR="006265FF" w:rsidRPr="00552D0D">
        <w:tc>
          <w:tcPr>
            <w:tcW w:w="3184" w:type="dxa"/>
          </w:tcPr>
          <w:p w:rsidR="006265FF" w:rsidRPr="00552D0D" w:rsidRDefault="006265FF" w:rsidP="00552D0D">
            <w:pPr>
              <w:spacing w:after="0" w:line="240" w:lineRule="auto"/>
              <w:jc w:val="center"/>
              <w:rPr>
                <w:rFonts w:ascii="Times New Roman" w:hAnsi="Times New Roman" w:cs="Times New Roman"/>
              </w:rPr>
            </w:pPr>
            <w:r w:rsidRPr="00552D0D">
              <w:rPr>
                <w:rFonts w:ascii="Times New Roman" w:hAnsi="Times New Roman" w:cs="Times New Roman"/>
              </w:rPr>
              <w:t>Понедельник</w:t>
            </w:r>
          </w:p>
        </w:tc>
        <w:tc>
          <w:tcPr>
            <w:tcW w:w="3184" w:type="dxa"/>
          </w:tcPr>
          <w:p w:rsidR="006265FF" w:rsidRPr="00552D0D" w:rsidRDefault="006265FF" w:rsidP="00552D0D">
            <w:pPr>
              <w:spacing w:after="0" w:line="240" w:lineRule="auto"/>
              <w:jc w:val="center"/>
              <w:rPr>
                <w:rFonts w:ascii="Times New Roman" w:hAnsi="Times New Roman" w:cs="Times New Roman"/>
              </w:rPr>
            </w:pPr>
            <w:r w:rsidRPr="00552D0D">
              <w:rPr>
                <w:rFonts w:ascii="Times New Roman" w:hAnsi="Times New Roman" w:cs="Times New Roman"/>
              </w:rPr>
              <w:t>Вторник</w:t>
            </w:r>
          </w:p>
        </w:tc>
        <w:tc>
          <w:tcPr>
            <w:tcW w:w="3184" w:type="dxa"/>
          </w:tcPr>
          <w:p w:rsidR="006265FF" w:rsidRPr="00552D0D" w:rsidRDefault="006265FF" w:rsidP="00552D0D">
            <w:pPr>
              <w:spacing w:after="0" w:line="240" w:lineRule="auto"/>
              <w:jc w:val="center"/>
              <w:rPr>
                <w:rFonts w:ascii="Times New Roman" w:hAnsi="Times New Roman" w:cs="Times New Roman"/>
              </w:rPr>
            </w:pPr>
            <w:r w:rsidRPr="00552D0D">
              <w:rPr>
                <w:rFonts w:ascii="Times New Roman" w:hAnsi="Times New Roman" w:cs="Times New Roman"/>
              </w:rPr>
              <w:t>Среда</w:t>
            </w:r>
          </w:p>
        </w:tc>
        <w:tc>
          <w:tcPr>
            <w:tcW w:w="3184" w:type="dxa"/>
          </w:tcPr>
          <w:p w:rsidR="006265FF" w:rsidRPr="00552D0D" w:rsidRDefault="006265FF" w:rsidP="00552D0D">
            <w:pPr>
              <w:spacing w:after="0" w:line="240" w:lineRule="auto"/>
              <w:jc w:val="center"/>
              <w:rPr>
                <w:rFonts w:ascii="Times New Roman" w:hAnsi="Times New Roman" w:cs="Times New Roman"/>
              </w:rPr>
            </w:pPr>
            <w:r w:rsidRPr="00552D0D">
              <w:rPr>
                <w:rFonts w:ascii="Times New Roman" w:hAnsi="Times New Roman" w:cs="Times New Roman"/>
              </w:rPr>
              <w:t>Четверг</w:t>
            </w:r>
          </w:p>
        </w:tc>
        <w:tc>
          <w:tcPr>
            <w:tcW w:w="3184" w:type="dxa"/>
          </w:tcPr>
          <w:p w:rsidR="006265FF" w:rsidRPr="00552D0D" w:rsidRDefault="006265FF" w:rsidP="00552D0D">
            <w:pPr>
              <w:spacing w:after="0" w:line="240" w:lineRule="auto"/>
              <w:jc w:val="center"/>
              <w:rPr>
                <w:rFonts w:ascii="Times New Roman" w:hAnsi="Times New Roman" w:cs="Times New Roman"/>
              </w:rPr>
            </w:pPr>
            <w:r w:rsidRPr="00552D0D">
              <w:rPr>
                <w:rFonts w:ascii="Times New Roman" w:hAnsi="Times New Roman" w:cs="Times New Roman"/>
              </w:rPr>
              <w:t>Пятница</w:t>
            </w:r>
          </w:p>
        </w:tc>
      </w:tr>
      <w:tr w:rsidR="006265FF" w:rsidRPr="00552D0D">
        <w:tc>
          <w:tcPr>
            <w:tcW w:w="3184" w:type="dxa"/>
          </w:tcPr>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Познание. Ознакомление с окружающим</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09.05 – 09.30 </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1 подгруппа</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09.40 – 10.05 </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2 подгруппа</w:t>
            </w:r>
          </w:p>
          <w:p w:rsidR="006265FF" w:rsidRPr="00552D0D" w:rsidRDefault="006265FF" w:rsidP="00552D0D">
            <w:pPr>
              <w:spacing w:after="0" w:line="240" w:lineRule="auto"/>
              <w:rPr>
                <w:rFonts w:ascii="Times New Roman" w:hAnsi="Times New Roman" w:cs="Times New Roman"/>
              </w:rPr>
            </w:pPr>
          </w:p>
          <w:p w:rsidR="006265FF" w:rsidRPr="00552D0D" w:rsidRDefault="006265FF" w:rsidP="00552D0D">
            <w:pPr>
              <w:spacing w:after="0" w:line="240" w:lineRule="auto"/>
              <w:rPr>
                <w:rFonts w:ascii="Times New Roman" w:hAnsi="Times New Roman" w:cs="Times New Roman"/>
              </w:rPr>
            </w:pPr>
            <w:r w:rsidRPr="00552D0D">
              <w:rPr>
                <w:rFonts w:ascii="Times New Roman" w:hAnsi="Times New Roman" w:cs="Times New Roman"/>
              </w:rPr>
              <w:t xml:space="preserve">Музыка </w:t>
            </w:r>
          </w:p>
          <w:p w:rsidR="006265FF" w:rsidRPr="00552D0D" w:rsidRDefault="006265FF" w:rsidP="00552D0D">
            <w:pPr>
              <w:spacing w:after="0" w:line="240" w:lineRule="auto"/>
              <w:rPr>
                <w:rFonts w:ascii="Times New Roman" w:hAnsi="Times New Roman" w:cs="Times New Roman"/>
              </w:rPr>
            </w:pPr>
            <w:r w:rsidRPr="00552D0D">
              <w:rPr>
                <w:rFonts w:ascii="Times New Roman" w:hAnsi="Times New Roman" w:cs="Times New Roman"/>
              </w:rPr>
              <w:t>10.30 – 10.55</w:t>
            </w:r>
          </w:p>
        </w:tc>
        <w:tc>
          <w:tcPr>
            <w:tcW w:w="3184" w:type="dxa"/>
          </w:tcPr>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Познание. РЭМП</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09.05 – 09.30 </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1 подгруппа</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09.40 – 10.05 </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2 подгруппа</w:t>
            </w:r>
          </w:p>
          <w:p w:rsidR="006265FF" w:rsidRPr="00552D0D" w:rsidRDefault="006265FF" w:rsidP="00552D0D">
            <w:pPr>
              <w:spacing w:after="0" w:line="240" w:lineRule="auto"/>
              <w:jc w:val="both"/>
              <w:rPr>
                <w:rFonts w:ascii="Times New Roman" w:hAnsi="Times New Roman" w:cs="Times New Roman"/>
              </w:rPr>
            </w:pPr>
          </w:p>
          <w:p w:rsidR="006265FF" w:rsidRPr="00552D0D" w:rsidRDefault="006265FF" w:rsidP="00552D0D">
            <w:pPr>
              <w:spacing w:after="0" w:line="240" w:lineRule="auto"/>
              <w:rPr>
                <w:rFonts w:ascii="Times New Roman" w:hAnsi="Times New Roman" w:cs="Times New Roman"/>
              </w:rPr>
            </w:pPr>
            <w:r w:rsidRPr="00552D0D">
              <w:rPr>
                <w:rFonts w:ascii="Times New Roman" w:hAnsi="Times New Roman" w:cs="Times New Roman"/>
              </w:rPr>
              <w:t>Физическая культура</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10.20 – 10.45</w:t>
            </w:r>
          </w:p>
        </w:tc>
        <w:tc>
          <w:tcPr>
            <w:tcW w:w="3184" w:type="dxa"/>
          </w:tcPr>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Познание. РЭМП</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09.05 – 09.30 </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1 подгруппа</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09.40 – 10.05 </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2 подгруппа</w:t>
            </w:r>
          </w:p>
          <w:p w:rsidR="006265FF" w:rsidRPr="00552D0D" w:rsidRDefault="006265FF" w:rsidP="00552D0D">
            <w:pPr>
              <w:spacing w:after="0" w:line="240" w:lineRule="auto"/>
              <w:jc w:val="both"/>
              <w:rPr>
                <w:rFonts w:ascii="Times New Roman" w:hAnsi="Times New Roman" w:cs="Times New Roman"/>
              </w:rPr>
            </w:pP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Музыка </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10.20 – 10.45</w:t>
            </w:r>
          </w:p>
          <w:p w:rsidR="006265FF" w:rsidRPr="00552D0D" w:rsidRDefault="006265FF" w:rsidP="00552D0D">
            <w:pPr>
              <w:spacing w:after="0" w:line="240" w:lineRule="auto"/>
              <w:rPr>
                <w:rFonts w:ascii="Times New Roman" w:hAnsi="Times New Roman" w:cs="Times New Roman"/>
              </w:rPr>
            </w:pPr>
          </w:p>
        </w:tc>
        <w:tc>
          <w:tcPr>
            <w:tcW w:w="3184" w:type="dxa"/>
          </w:tcPr>
          <w:p w:rsidR="006265FF" w:rsidRPr="00552D0D" w:rsidRDefault="006265FF" w:rsidP="00552D0D">
            <w:pPr>
              <w:spacing w:after="0" w:line="240" w:lineRule="auto"/>
              <w:rPr>
                <w:rFonts w:ascii="Times New Roman" w:hAnsi="Times New Roman" w:cs="Times New Roman"/>
              </w:rPr>
            </w:pPr>
            <w:r w:rsidRPr="00552D0D">
              <w:rPr>
                <w:rFonts w:ascii="Times New Roman" w:hAnsi="Times New Roman" w:cs="Times New Roman"/>
              </w:rPr>
              <w:t>Логоритмика</w:t>
            </w:r>
          </w:p>
          <w:p w:rsidR="006265FF" w:rsidRPr="00552D0D" w:rsidRDefault="006265FF" w:rsidP="00552D0D">
            <w:pPr>
              <w:spacing w:after="0" w:line="240" w:lineRule="auto"/>
              <w:rPr>
                <w:rFonts w:ascii="Times New Roman" w:hAnsi="Times New Roman" w:cs="Times New Roman"/>
              </w:rPr>
            </w:pPr>
            <w:r w:rsidRPr="00552D0D">
              <w:rPr>
                <w:rFonts w:ascii="Times New Roman" w:hAnsi="Times New Roman" w:cs="Times New Roman"/>
              </w:rPr>
              <w:t>09.05 – 09.30</w:t>
            </w:r>
          </w:p>
          <w:p w:rsidR="006265FF" w:rsidRPr="00552D0D" w:rsidRDefault="006265FF" w:rsidP="00552D0D">
            <w:pPr>
              <w:spacing w:after="0" w:line="240" w:lineRule="auto"/>
              <w:rPr>
                <w:rFonts w:ascii="Times New Roman" w:hAnsi="Times New Roman" w:cs="Times New Roman"/>
              </w:rPr>
            </w:pPr>
          </w:p>
          <w:p w:rsidR="006265FF" w:rsidRPr="00552D0D" w:rsidRDefault="006265FF" w:rsidP="00552D0D">
            <w:pPr>
              <w:spacing w:after="0" w:line="240" w:lineRule="auto"/>
              <w:rPr>
                <w:rFonts w:ascii="Times New Roman" w:hAnsi="Times New Roman" w:cs="Times New Roman"/>
              </w:rPr>
            </w:pPr>
            <w:r w:rsidRPr="00552D0D">
              <w:rPr>
                <w:rFonts w:ascii="Times New Roman" w:hAnsi="Times New Roman" w:cs="Times New Roman"/>
              </w:rPr>
              <w:t>Развитие речи</w:t>
            </w:r>
          </w:p>
          <w:p w:rsidR="006265FF" w:rsidRPr="00552D0D" w:rsidRDefault="006265FF" w:rsidP="00552D0D">
            <w:pPr>
              <w:spacing w:after="0" w:line="240" w:lineRule="auto"/>
              <w:rPr>
                <w:rFonts w:ascii="Times New Roman" w:hAnsi="Times New Roman" w:cs="Times New Roman"/>
              </w:rPr>
            </w:pPr>
            <w:r w:rsidRPr="00552D0D">
              <w:rPr>
                <w:rFonts w:ascii="Times New Roman" w:hAnsi="Times New Roman" w:cs="Times New Roman"/>
              </w:rPr>
              <w:t xml:space="preserve">09.40 – 10.05 </w:t>
            </w:r>
          </w:p>
          <w:p w:rsidR="006265FF" w:rsidRPr="00552D0D" w:rsidRDefault="006265FF" w:rsidP="00552D0D">
            <w:pPr>
              <w:spacing w:after="0" w:line="240" w:lineRule="auto"/>
              <w:rPr>
                <w:rFonts w:ascii="Times New Roman" w:hAnsi="Times New Roman" w:cs="Times New Roman"/>
              </w:rPr>
            </w:pPr>
            <w:r w:rsidRPr="00552D0D">
              <w:rPr>
                <w:rFonts w:ascii="Times New Roman" w:hAnsi="Times New Roman" w:cs="Times New Roman"/>
              </w:rPr>
              <w:t>1 подгруппа</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10.20 – 10.45 </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2 подгруппа</w:t>
            </w:r>
          </w:p>
          <w:p w:rsidR="006265FF" w:rsidRPr="00552D0D" w:rsidRDefault="006265FF" w:rsidP="00552D0D">
            <w:pPr>
              <w:spacing w:after="0" w:line="240" w:lineRule="auto"/>
              <w:rPr>
                <w:rFonts w:ascii="Times New Roman" w:hAnsi="Times New Roman" w:cs="Times New Roman"/>
              </w:rPr>
            </w:pPr>
          </w:p>
        </w:tc>
        <w:tc>
          <w:tcPr>
            <w:tcW w:w="3184" w:type="dxa"/>
          </w:tcPr>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Познание. Ознакомление с окружающим</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09.05 – 09.30 </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1 подгруппа</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09.40 – 10.05 </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2 подгруппа</w:t>
            </w:r>
          </w:p>
          <w:p w:rsidR="006265FF" w:rsidRPr="00552D0D" w:rsidRDefault="006265FF" w:rsidP="00552D0D">
            <w:pPr>
              <w:spacing w:after="0" w:line="240" w:lineRule="auto"/>
              <w:rPr>
                <w:rFonts w:ascii="Times New Roman" w:hAnsi="Times New Roman" w:cs="Times New Roman"/>
              </w:rPr>
            </w:pPr>
          </w:p>
          <w:p w:rsidR="006265FF" w:rsidRPr="00552D0D" w:rsidRDefault="006265FF" w:rsidP="00552D0D">
            <w:pPr>
              <w:spacing w:after="0" w:line="240" w:lineRule="auto"/>
              <w:rPr>
                <w:rFonts w:ascii="Times New Roman" w:hAnsi="Times New Roman" w:cs="Times New Roman"/>
              </w:rPr>
            </w:pPr>
            <w:r w:rsidRPr="00552D0D">
              <w:rPr>
                <w:rFonts w:ascii="Times New Roman" w:hAnsi="Times New Roman" w:cs="Times New Roman"/>
              </w:rPr>
              <w:t>Физическая культура</w:t>
            </w:r>
          </w:p>
          <w:p w:rsidR="006265FF" w:rsidRPr="00552D0D" w:rsidRDefault="006265FF" w:rsidP="00552D0D">
            <w:pPr>
              <w:spacing w:after="0" w:line="240" w:lineRule="auto"/>
              <w:rPr>
                <w:rFonts w:ascii="Times New Roman" w:hAnsi="Times New Roman" w:cs="Times New Roman"/>
              </w:rPr>
            </w:pPr>
            <w:r w:rsidRPr="00552D0D">
              <w:rPr>
                <w:rFonts w:ascii="Times New Roman" w:hAnsi="Times New Roman" w:cs="Times New Roman"/>
              </w:rPr>
              <w:t>11.45 – 12.10</w:t>
            </w:r>
          </w:p>
        </w:tc>
      </w:tr>
      <w:tr w:rsidR="006265FF" w:rsidRPr="00552D0D">
        <w:tc>
          <w:tcPr>
            <w:tcW w:w="3184" w:type="dxa"/>
          </w:tcPr>
          <w:p w:rsidR="006265FF" w:rsidRPr="00552D0D" w:rsidRDefault="006265FF" w:rsidP="00552D0D">
            <w:pPr>
              <w:spacing w:after="0" w:line="240" w:lineRule="auto"/>
              <w:rPr>
                <w:rFonts w:ascii="Times New Roman" w:hAnsi="Times New Roman" w:cs="Times New Roman"/>
              </w:rPr>
            </w:pPr>
            <w:r w:rsidRPr="00552D0D">
              <w:rPr>
                <w:rFonts w:ascii="Times New Roman" w:hAnsi="Times New Roman" w:cs="Times New Roman"/>
              </w:rPr>
              <w:t>Лепка/аппликация</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15.30 – 15.55</w:t>
            </w:r>
          </w:p>
          <w:p w:rsidR="006265FF" w:rsidRPr="00552D0D" w:rsidRDefault="006265FF" w:rsidP="00552D0D">
            <w:pPr>
              <w:spacing w:after="0" w:line="240" w:lineRule="auto"/>
              <w:jc w:val="both"/>
              <w:rPr>
                <w:rFonts w:ascii="Times New Roman" w:hAnsi="Times New Roman" w:cs="Times New Roman"/>
              </w:rPr>
            </w:pPr>
          </w:p>
          <w:p w:rsidR="006265FF" w:rsidRPr="00552D0D" w:rsidRDefault="006265FF" w:rsidP="00552D0D">
            <w:pPr>
              <w:spacing w:after="0" w:line="240" w:lineRule="auto"/>
              <w:jc w:val="both"/>
              <w:rPr>
                <w:rFonts w:ascii="Times New Roman" w:hAnsi="Times New Roman" w:cs="Times New Roman"/>
              </w:rPr>
            </w:pPr>
          </w:p>
        </w:tc>
        <w:tc>
          <w:tcPr>
            <w:tcW w:w="3184" w:type="dxa"/>
          </w:tcPr>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Хореография </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15.10 – 15.35</w:t>
            </w:r>
          </w:p>
        </w:tc>
        <w:tc>
          <w:tcPr>
            <w:tcW w:w="3184" w:type="dxa"/>
          </w:tcPr>
          <w:p w:rsidR="006265FF" w:rsidRPr="00552D0D" w:rsidRDefault="006265FF" w:rsidP="00552D0D">
            <w:pPr>
              <w:spacing w:after="0" w:line="240" w:lineRule="auto"/>
              <w:rPr>
                <w:rFonts w:ascii="Times New Roman" w:hAnsi="Times New Roman" w:cs="Times New Roman"/>
              </w:rPr>
            </w:pPr>
            <w:r w:rsidRPr="00552D0D">
              <w:rPr>
                <w:rFonts w:ascii="Times New Roman" w:hAnsi="Times New Roman" w:cs="Times New Roman"/>
              </w:rPr>
              <w:t xml:space="preserve">Чтение художественной литературы </w:t>
            </w:r>
          </w:p>
          <w:p w:rsidR="006265FF" w:rsidRPr="00552D0D" w:rsidRDefault="006265FF" w:rsidP="00552D0D">
            <w:pPr>
              <w:spacing w:after="0" w:line="240" w:lineRule="auto"/>
              <w:rPr>
                <w:rFonts w:ascii="Times New Roman" w:hAnsi="Times New Roman" w:cs="Times New Roman"/>
              </w:rPr>
            </w:pPr>
            <w:r w:rsidRPr="00552D0D">
              <w:rPr>
                <w:rFonts w:ascii="Times New Roman" w:hAnsi="Times New Roman" w:cs="Times New Roman"/>
              </w:rPr>
              <w:t>15.30 – 15.55</w:t>
            </w:r>
          </w:p>
          <w:p w:rsidR="006265FF" w:rsidRPr="00552D0D" w:rsidRDefault="006265FF" w:rsidP="00552D0D">
            <w:pPr>
              <w:spacing w:after="0" w:line="240" w:lineRule="auto"/>
              <w:rPr>
                <w:rFonts w:ascii="Times New Roman" w:hAnsi="Times New Roman" w:cs="Times New Roman"/>
              </w:rPr>
            </w:pPr>
          </w:p>
        </w:tc>
        <w:tc>
          <w:tcPr>
            <w:tcW w:w="3184" w:type="dxa"/>
          </w:tcPr>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Обучение плаванию</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15.05 – 15.40 </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1 подгруппа</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15.30 – 16.05 </w:t>
            </w:r>
          </w:p>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2 подгруппа</w:t>
            </w:r>
          </w:p>
        </w:tc>
        <w:tc>
          <w:tcPr>
            <w:tcW w:w="3184" w:type="dxa"/>
          </w:tcPr>
          <w:p w:rsidR="006265FF" w:rsidRPr="00552D0D" w:rsidRDefault="006265FF" w:rsidP="00552D0D">
            <w:pPr>
              <w:spacing w:after="0" w:line="240" w:lineRule="auto"/>
              <w:jc w:val="both"/>
              <w:rPr>
                <w:rFonts w:ascii="Times New Roman" w:hAnsi="Times New Roman" w:cs="Times New Roman"/>
              </w:rPr>
            </w:pPr>
            <w:r w:rsidRPr="00552D0D">
              <w:rPr>
                <w:rFonts w:ascii="Times New Roman" w:hAnsi="Times New Roman" w:cs="Times New Roman"/>
              </w:rPr>
              <w:t>Рисование</w:t>
            </w:r>
          </w:p>
          <w:p w:rsidR="006265FF" w:rsidRPr="00552D0D" w:rsidRDefault="006265FF" w:rsidP="00552D0D">
            <w:pPr>
              <w:spacing w:after="0" w:line="240" w:lineRule="auto"/>
              <w:rPr>
                <w:rFonts w:ascii="Times New Roman" w:hAnsi="Times New Roman" w:cs="Times New Roman"/>
              </w:rPr>
            </w:pPr>
            <w:r w:rsidRPr="00552D0D">
              <w:rPr>
                <w:rFonts w:ascii="Times New Roman" w:hAnsi="Times New Roman" w:cs="Times New Roman"/>
              </w:rPr>
              <w:t>15.30 – 15.55</w:t>
            </w:r>
          </w:p>
        </w:tc>
      </w:tr>
    </w:tbl>
    <w:p w:rsidR="006265FF" w:rsidRPr="00552D0D" w:rsidRDefault="006265FF" w:rsidP="00552D0D">
      <w:pPr>
        <w:spacing w:after="0" w:line="240" w:lineRule="auto"/>
        <w:rPr>
          <w:rFonts w:ascii="Times New Roman" w:hAnsi="Times New Roman" w:cs="Times New Roman"/>
        </w:rPr>
      </w:pPr>
    </w:p>
    <w:p w:rsidR="006265FF" w:rsidRPr="000457B7" w:rsidRDefault="006265FF" w:rsidP="00552D0D">
      <w:pPr>
        <w:spacing w:after="0" w:line="240" w:lineRule="auto"/>
        <w:ind w:firstLine="709"/>
        <w:rPr>
          <w:rFonts w:ascii="Times New Roman" w:hAnsi="Times New Roman" w:cs="Times New Roman"/>
          <w:b/>
          <w:bCs/>
          <w:sz w:val="26"/>
          <w:szCs w:val="26"/>
        </w:rPr>
      </w:pPr>
      <w:r>
        <w:rPr>
          <w:rFonts w:ascii="Times New Roman" w:hAnsi="Times New Roman" w:cs="Times New Roman"/>
          <w:b/>
          <w:bCs/>
          <w:sz w:val="26"/>
          <w:szCs w:val="26"/>
        </w:rPr>
        <w:t>3.2. Организация режима дня</w:t>
      </w:r>
    </w:p>
    <w:p w:rsidR="006265FF" w:rsidRPr="000457B7" w:rsidRDefault="006265FF" w:rsidP="0035255C">
      <w:pPr>
        <w:pStyle w:val="Default"/>
        <w:ind w:firstLine="851"/>
        <w:jc w:val="center"/>
        <w:rPr>
          <w:sz w:val="26"/>
          <w:szCs w:val="26"/>
        </w:rPr>
      </w:pP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Одним из важнейших направлений развития и оздоровления всех детей дошкольного возраста является грамотная высокоэффективная организация здоровьесберегающего педагогического процесса, то есть соответствующего возрастным и индивидуальным возможностям, использующего адекватные технологии развития и воспитания и сопутствующего усвоению детьми ценностей здоровья и здорового образа жизни.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Особенно внимательного подхода требует к себе разработка режима жизнедеятельности в группе для детей с ЗПР. Режим предусматривает создание благоприятной социально-педагогической, коррекционно-развивающей среды, включающей специально организованное предметно-игровое пространство и условия для эмоционального, познавательного, коммуникативного развития, а также развития всех видов деятельности, лечебно-профилактических мер.</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Вся деятельность в группе проводится с учетом охранительного и гибкого режима сна и бодрствования. Выполнение всех режимных процессов ведётся в соответствии с существующими гигиеническими рекомендациями, так как эти дети особенно нуждаются в достаточной длительности сна, дозировании умственных и физических нагрузок и в полноценном отдыхе.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Познавательное развитие организуют воспитатели, специалисты, с учётом смены видов деятельности. В режиме группы выделен период адаптации этих детей, он длится от 3-х до 6-ти месяцев в зависимости от особенностей развития ребёнка.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Также особенностью режима в данной группе является его интегративно-индивидуальная направленность: в нашем дошкольном учреждении дети с ограниченными возможностями здоровья постоянно общаются с другими детьми обычных групп сада, т.е. эти группы не изолированы. Используются различные формы интеграции. Эти формы интеграции полезны не только детям с ОВЗ, но и здоровым детям, которые принимают таких детей и помогают им. Совместно проводятся следующие мероприятия: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включение детей в утреннюю гимнастику старшей группы, где дети по подражанию выполняют упражнения;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посещение всех праздничных мероприятий и участие в различных эпизодах, что обогащает навык общения с другими детьми;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посещение занятий в физкультурном зале, музыкальном зале;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посещение занятий в обычных группах детского сада (по индивидуальной программе). </w:t>
      </w:r>
    </w:p>
    <w:p w:rsidR="006265FF" w:rsidRPr="000457B7" w:rsidRDefault="006265FF"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Все вышеперечисленные моменты и особенности находят своe отражение при составлении режимов дня в коррекционных группах. Большая роль в эффективности качества воспитательно-образовательного процесса детского сада отводится материально-техническому обеспечению ДОУ и оснащённости образовательного процесса. Материально-техническое оснащение и оборудование, пространственная организация среды ДОУ соответствуют санитарно-гигиеническим требованиям. В нашем детском саду созданы все условия для полноценного развития детей. Детский сад представляет собой уютное и светлое помещение, где созданы и создаются все условия для благоприятного пребывания детей. Работа всего персонала направлена на создание комфорта, уюта, положительного эмоционального климата воспитанников. Во всем, что делается в детском саду, чувствуется любовь и душевная забота сот</w:t>
      </w:r>
      <w:r>
        <w:rPr>
          <w:rFonts w:ascii="Times New Roman" w:hAnsi="Times New Roman" w:cs="Times New Roman"/>
          <w:sz w:val="26"/>
          <w:szCs w:val="26"/>
        </w:rPr>
        <w:t>рудников о своих воспитанниках.</w:t>
      </w:r>
    </w:p>
    <w:p w:rsidR="006265FF" w:rsidRPr="000457B7" w:rsidRDefault="006265FF" w:rsidP="0035255C">
      <w:pPr>
        <w:spacing w:after="0" w:line="240" w:lineRule="auto"/>
        <w:ind w:firstLine="851"/>
        <w:jc w:val="both"/>
        <w:rPr>
          <w:rFonts w:ascii="Times New Roman" w:hAnsi="Times New Roman" w:cs="Times New Roman"/>
          <w:sz w:val="26"/>
          <w:szCs w:val="26"/>
        </w:rPr>
      </w:pPr>
    </w:p>
    <w:p w:rsidR="006265FF" w:rsidRDefault="006265FF" w:rsidP="000457B7">
      <w:pPr>
        <w:spacing w:after="0" w:line="240" w:lineRule="auto"/>
        <w:jc w:val="center"/>
        <w:rPr>
          <w:rFonts w:ascii="Times New Roman" w:hAnsi="Times New Roman" w:cs="Times New Roman"/>
          <w:b/>
          <w:bCs/>
          <w:i/>
          <w:iCs/>
          <w:sz w:val="26"/>
          <w:szCs w:val="26"/>
        </w:rPr>
      </w:pPr>
      <w:r w:rsidRPr="000457B7">
        <w:rPr>
          <w:rFonts w:ascii="Times New Roman" w:hAnsi="Times New Roman" w:cs="Times New Roman"/>
          <w:b/>
          <w:bCs/>
          <w:i/>
          <w:iCs/>
          <w:sz w:val="26"/>
          <w:szCs w:val="26"/>
        </w:rPr>
        <w:t xml:space="preserve">РЕЖИМ ДНЯ компенсирующей группы </w:t>
      </w:r>
    </w:p>
    <w:p w:rsidR="006265FF" w:rsidRDefault="006265FF" w:rsidP="000457B7">
      <w:pPr>
        <w:spacing w:after="0" w:line="240" w:lineRule="auto"/>
        <w:jc w:val="center"/>
        <w:rPr>
          <w:rFonts w:ascii="Times New Roman" w:hAnsi="Times New Roman" w:cs="Times New Roman"/>
          <w:b/>
          <w:bCs/>
          <w:i/>
          <w:iCs/>
          <w:sz w:val="26"/>
          <w:szCs w:val="26"/>
        </w:rPr>
      </w:pPr>
      <w:r w:rsidRPr="000457B7">
        <w:rPr>
          <w:rFonts w:ascii="Times New Roman" w:hAnsi="Times New Roman" w:cs="Times New Roman"/>
          <w:b/>
          <w:bCs/>
          <w:i/>
          <w:iCs/>
          <w:sz w:val="26"/>
          <w:szCs w:val="26"/>
        </w:rPr>
        <w:t>для детей с задержкой психического развития</w:t>
      </w:r>
    </w:p>
    <w:p w:rsidR="006265FF" w:rsidRPr="000457B7" w:rsidRDefault="006265FF" w:rsidP="000457B7">
      <w:pPr>
        <w:spacing w:after="0" w:line="240" w:lineRule="auto"/>
        <w:jc w:val="center"/>
        <w:rPr>
          <w:rFonts w:ascii="Times New Roman" w:hAnsi="Times New Roman" w:cs="Times New Roman"/>
          <w:sz w:val="26"/>
          <w:szCs w:val="26"/>
        </w:rPr>
      </w:pPr>
    </w:p>
    <w:tbl>
      <w:tblPr>
        <w:tblW w:w="9246" w:type="dxa"/>
        <w:tblInd w:w="-106" w:type="dxa"/>
        <w:tblLook w:val="00A0"/>
      </w:tblPr>
      <w:tblGrid>
        <w:gridCol w:w="959"/>
        <w:gridCol w:w="959"/>
        <w:gridCol w:w="5293"/>
        <w:gridCol w:w="2035"/>
      </w:tblGrid>
      <w:tr w:rsidR="006265FF" w:rsidRPr="000457B7">
        <w:trPr>
          <w:trHeight w:val="405"/>
        </w:trPr>
        <w:tc>
          <w:tcPr>
            <w:tcW w:w="1920" w:type="dxa"/>
            <w:gridSpan w:val="2"/>
            <w:tcBorders>
              <w:top w:val="single" w:sz="8" w:space="0" w:color="auto"/>
              <w:left w:val="single" w:sz="8" w:space="0" w:color="auto"/>
              <w:bottom w:val="single" w:sz="4" w:space="0" w:color="auto"/>
              <w:right w:val="single" w:sz="8" w:space="0" w:color="000000"/>
            </w:tcBorders>
            <w:vAlign w:val="center"/>
          </w:tcPr>
          <w:p w:rsidR="006265FF" w:rsidRPr="000457B7" w:rsidRDefault="006265FF" w:rsidP="000457B7">
            <w:pPr>
              <w:spacing w:after="0" w:line="240" w:lineRule="auto"/>
              <w:jc w:val="center"/>
              <w:rPr>
                <w:rFonts w:ascii="Times New Roman" w:hAnsi="Times New Roman" w:cs="Times New Roman"/>
                <w:b/>
                <w:bCs/>
                <w:color w:val="000000"/>
                <w:sz w:val="26"/>
                <w:szCs w:val="26"/>
              </w:rPr>
            </w:pPr>
            <w:r w:rsidRPr="000457B7">
              <w:rPr>
                <w:rFonts w:ascii="Times New Roman" w:hAnsi="Times New Roman" w:cs="Times New Roman"/>
                <w:b/>
                <w:bCs/>
                <w:color w:val="000000"/>
                <w:sz w:val="26"/>
                <w:szCs w:val="26"/>
              </w:rPr>
              <w:t>Время</w:t>
            </w:r>
          </w:p>
        </w:tc>
        <w:tc>
          <w:tcPr>
            <w:tcW w:w="5320" w:type="dxa"/>
            <w:vMerge w:val="restart"/>
            <w:tcBorders>
              <w:top w:val="single" w:sz="8" w:space="0" w:color="auto"/>
              <w:left w:val="single" w:sz="8" w:space="0" w:color="auto"/>
              <w:bottom w:val="single" w:sz="8" w:space="0" w:color="000000"/>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b/>
                <w:bCs/>
                <w:color w:val="000000"/>
                <w:sz w:val="26"/>
                <w:szCs w:val="26"/>
              </w:rPr>
            </w:pPr>
            <w:r w:rsidRPr="000457B7">
              <w:rPr>
                <w:rFonts w:ascii="Times New Roman" w:hAnsi="Times New Roman" w:cs="Times New Roman"/>
                <w:b/>
                <w:bCs/>
                <w:color w:val="000000"/>
                <w:sz w:val="26"/>
                <w:szCs w:val="26"/>
              </w:rPr>
              <w:t>Содержание деятельности</w:t>
            </w:r>
          </w:p>
        </w:tc>
        <w:tc>
          <w:tcPr>
            <w:tcW w:w="2006" w:type="dxa"/>
            <w:vMerge w:val="restart"/>
            <w:tcBorders>
              <w:top w:val="single" w:sz="8" w:space="0" w:color="auto"/>
              <w:left w:val="single" w:sz="8" w:space="0" w:color="auto"/>
              <w:bottom w:val="single" w:sz="8" w:space="0" w:color="000000"/>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b/>
                <w:bCs/>
                <w:color w:val="000000"/>
                <w:sz w:val="26"/>
                <w:szCs w:val="26"/>
              </w:rPr>
            </w:pPr>
            <w:r w:rsidRPr="000457B7">
              <w:rPr>
                <w:rFonts w:ascii="Times New Roman" w:hAnsi="Times New Roman" w:cs="Times New Roman"/>
                <w:b/>
                <w:bCs/>
                <w:color w:val="000000"/>
                <w:sz w:val="26"/>
                <w:szCs w:val="26"/>
              </w:rPr>
              <w:t>Характер деятельности</w:t>
            </w:r>
          </w:p>
        </w:tc>
      </w:tr>
      <w:tr w:rsidR="006265FF" w:rsidRPr="000457B7">
        <w:trPr>
          <w:trHeight w:val="270"/>
        </w:trPr>
        <w:tc>
          <w:tcPr>
            <w:tcW w:w="960" w:type="dxa"/>
            <w:tcBorders>
              <w:top w:val="nil"/>
              <w:left w:val="single" w:sz="8" w:space="0" w:color="auto"/>
              <w:bottom w:val="single" w:sz="8" w:space="0" w:color="auto"/>
              <w:right w:val="single" w:sz="4" w:space="0" w:color="auto"/>
            </w:tcBorders>
            <w:vAlign w:val="center"/>
          </w:tcPr>
          <w:p w:rsidR="006265FF" w:rsidRPr="000457B7" w:rsidRDefault="006265FF" w:rsidP="000457B7">
            <w:pPr>
              <w:spacing w:after="0" w:line="240" w:lineRule="auto"/>
              <w:jc w:val="center"/>
              <w:rPr>
                <w:rFonts w:ascii="Times New Roman" w:hAnsi="Times New Roman" w:cs="Times New Roman"/>
                <w:b/>
                <w:bCs/>
                <w:color w:val="000000"/>
                <w:sz w:val="26"/>
                <w:szCs w:val="26"/>
              </w:rPr>
            </w:pPr>
            <w:r w:rsidRPr="000457B7">
              <w:rPr>
                <w:rFonts w:ascii="Times New Roman" w:hAnsi="Times New Roman" w:cs="Times New Roman"/>
                <w:b/>
                <w:bCs/>
                <w:color w:val="000000"/>
                <w:sz w:val="26"/>
                <w:szCs w:val="26"/>
              </w:rPr>
              <w:t>с</w:t>
            </w:r>
          </w:p>
        </w:tc>
        <w:tc>
          <w:tcPr>
            <w:tcW w:w="960" w:type="dxa"/>
            <w:tcBorders>
              <w:top w:val="nil"/>
              <w:left w:val="nil"/>
              <w:bottom w:val="single" w:sz="8" w:space="0" w:color="auto"/>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b/>
                <w:bCs/>
                <w:color w:val="000000"/>
                <w:sz w:val="26"/>
                <w:szCs w:val="26"/>
              </w:rPr>
            </w:pPr>
            <w:r w:rsidRPr="000457B7">
              <w:rPr>
                <w:rFonts w:ascii="Times New Roman" w:hAnsi="Times New Roman" w:cs="Times New Roman"/>
                <w:b/>
                <w:bCs/>
                <w:color w:val="000000"/>
                <w:sz w:val="26"/>
                <w:szCs w:val="26"/>
              </w:rPr>
              <w:t>до</w:t>
            </w:r>
          </w:p>
        </w:tc>
        <w:tc>
          <w:tcPr>
            <w:tcW w:w="5320" w:type="dxa"/>
            <w:vMerge/>
            <w:tcBorders>
              <w:top w:val="single" w:sz="8" w:space="0" w:color="auto"/>
              <w:left w:val="single" w:sz="8" w:space="0" w:color="auto"/>
              <w:bottom w:val="single" w:sz="8" w:space="0" w:color="000000"/>
              <w:right w:val="single" w:sz="8" w:space="0" w:color="auto"/>
            </w:tcBorders>
            <w:vAlign w:val="center"/>
          </w:tcPr>
          <w:p w:rsidR="006265FF" w:rsidRPr="000457B7" w:rsidRDefault="006265FF" w:rsidP="000457B7">
            <w:pPr>
              <w:spacing w:after="0" w:line="240" w:lineRule="auto"/>
              <w:rPr>
                <w:rFonts w:ascii="Times New Roman" w:hAnsi="Times New Roman" w:cs="Times New Roman"/>
                <w:b/>
                <w:bCs/>
                <w:color w:val="000000"/>
                <w:sz w:val="26"/>
                <w:szCs w:val="26"/>
              </w:rPr>
            </w:pPr>
          </w:p>
        </w:tc>
        <w:tc>
          <w:tcPr>
            <w:tcW w:w="2006" w:type="dxa"/>
            <w:vMerge/>
            <w:tcBorders>
              <w:top w:val="single" w:sz="8" w:space="0" w:color="auto"/>
              <w:left w:val="single" w:sz="8" w:space="0" w:color="auto"/>
              <w:bottom w:val="single" w:sz="8" w:space="0" w:color="000000"/>
              <w:right w:val="single" w:sz="8" w:space="0" w:color="auto"/>
            </w:tcBorders>
            <w:vAlign w:val="center"/>
          </w:tcPr>
          <w:p w:rsidR="006265FF" w:rsidRPr="000457B7" w:rsidRDefault="006265FF" w:rsidP="000457B7">
            <w:pPr>
              <w:spacing w:after="0" w:line="240" w:lineRule="auto"/>
              <w:rPr>
                <w:rFonts w:ascii="Times New Roman" w:hAnsi="Times New Roman" w:cs="Times New Roman"/>
                <w:b/>
                <w:bCs/>
                <w:color w:val="000000"/>
                <w:sz w:val="26"/>
                <w:szCs w:val="26"/>
              </w:rPr>
            </w:pPr>
          </w:p>
        </w:tc>
      </w:tr>
      <w:tr w:rsidR="006265FF" w:rsidRPr="000457B7">
        <w:trPr>
          <w:trHeight w:val="685"/>
        </w:trPr>
        <w:tc>
          <w:tcPr>
            <w:tcW w:w="960" w:type="dxa"/>
            <w:vMerge w:val="restart"/>
            <w:tcBorders>
              <w:top w:val="nil"/>
              <w:left w:val="single" w:sz="8" w:space="0" w:color="auto"/>
              <w:bottom w:val="single" w:sz="4" w:space="0" w:color="auto"/>
              <w:right w:val="single" w:sz="4"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7:00</w:t>
            </w:r>
          </w:p>
        </w:tc>
        <w:tc>
          <w:tcPr>
            <w:tcW w:w="960" w:type="dxa"/>
            <w:vMerge w:val="restart"/>
            <w:tcBorders>
              <w:top w:val="nil"/>
              <w:left w:val="single" w:sz="4" w:space="0" w:color="auto"/>
              <w:bottom w:val="single" w:sz="4" w:space="0" w:color="auto"/>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8:20</w:t>
            </w: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Прием детей, осмотр, беседы и индивидуальные консультации родителям</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Взаимодействие с семьями</w:t>
            </w:r>
          </w:p>
        </w:tc>
      </w:tr>
      <w:tr w:rsidR="006265FF" w:rsidRPr="000457B7">
        <w:trPr>
          <w:trHeight w:val="550"/>
        </w:trPr>
        <w:tc>
          <w:tcPr>
            <w:tcW w:w="960" w:type="dxa"/>
            <w:vMerge/>
            <w:tcBorders>
              <w:top w:val="nil"/>
              <w:left w:val="single" w:sz="8" w:space="0" w:color="auto"/>
              <w:bottom w:val="single" w:sz="4" w:space="0" w:color="auto"/>
              <w:right w:val="single" w:sz="4"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p>
        </w:tc>
        <w:tc>
          <w:tcPr>
            <w:tcW w:w="960" w:type="dxa"/>
            <w:vMerge/>
            <w:tcBorders>
              <w:top w:val="nil"/>
              <w:left w:val="single" w:sz="4" w:space="0" w:color="auto"/>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Индивидуальная работа с детьми по плану воспитателя, игры,</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 СД</w:t>
            </w:r>
          </w:p>
        </w:tc>
      </w:tr>
      <w:tr w:rsidR="006265FF" w:rsidRPr="000457B7">
        <w:trPr>
          <w:trHeight w:val="557"/>
        </w:trPr>
        <w:tc>
          <w:tcPr>
            <w:tcW w:w="960" w:type="dxa"/>
            <w:tcBorders>
              <w:top w:val="nil"/>
              <w:left w:val="single" w:sz="8" w:space="0" w:color="auto"/>
              <w:bottom w:val="single" w:sz="4" w:space="0" w:color="auto"/>
              <w:right w:val="single" w:sz="4"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8:20</w:t>
            </w:r>
          </w:p>
        </w:tc>
        <w:tc>
          <w:tcPr>
            <w:tcW w:w="96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8:30</w:t>
            </w: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Утренняя гимнастика</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 СД</w:t>
            </w:r>
          </w:p>
        </w:tc>
      </w:tr>
      <w:tr w:rsidR="006265FF" w:rsidRPr="000457B7">
        <w:trPr>
          <w:trHeight w:val="551"/>
        </w:trPr>
        <w:tc>
          <w:tcPr>
            <w:tcW w:w="960" w:type="dxa"/>
            <w:tcBorders>
              <w:top w:val="nil"/>
              <w:left w:val="single" w:sz="8" w:space="0" w:color="auto"/>
              <w:bottom w:val="single" w:sz="4" w:space="0" w:color="auto"/>
              <w:right w:val="single" w:sz="4"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8:30</w:t>
            </w:r>
          </w:p>
        </w:tc>
        <w:tc>
          <w:tcPr>
            <w:tcW w:w="96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8:40</w:t>
            </w: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Подготовка к завтраку</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 СД</w:t>
            </w:r>
          </w:p>
        </w:tc>
      </w:tr>
      <w:tr w:rsidR="006265FF" w:rsidRPr="000457B7">
        <w:trPr>
          <w:trHeight w:val="413"/>
        </w:trPr>
        <w:tc>
          <w:tcPr>
            <w:tcW w:w="960" w:type="dxa"/>
            <w:tcBorders>
              <w:top w:val="nil"/>
              <w:left w:val="single" w:sz="8" w:space="0" w:color="auto"/>
              <w:bottom w:val="single" w:sz="4" w:space="0" w:color="auto"/>
              <w:right w:val="single" w:sz="4" w:space="0" w:color="auto"/>
            </w:tcBorders>
            <w:shd w:val="clear" w:color="000000" w:fill="F2F2F2"/>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8:40</w:t>
            </w:r>
          </w:p>
        </w:tc>
        <w:tc>
          <w:tcPr>
            <w:tcW w:w="960" w:type="dxa"/>
            <w:tcBorders>
              <w:top w:val="nil"/>
              <w:left w:val="nil"/>
              <w:bottom w:val="single" w:sz="4" w:space="0" w:color="auto"/>
              <w:right w:val="single" w:sz="8" w:space="0" w:color="auto"/>
            </w:tcBorders>
            <w:shd w:val="clear" w:color="000000" w:fill="F2F2F2"/>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8:55</w:t>
            </w:r>
          </w:p>
        </w:tc>
        <w:tc>
          <w:tcPr>
            <w:tcW w:w="5320" w:type="dxa"/>
            <w:tcBorders>
              <w:top w:val="nil"/>
              <w:left w:val="nil"/>
              <w:bottom w:val="single" w:sz="4" w:space="0" w:color="auto"/>
              <w:right w:val="single" w:sz="8" w:space="0" w:color="auto"/>
            </w:tcBorders>
            <w:shd w:val="clear" w:color="000000" w:fill="F2F2F2"/>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Завтрак</w:t>
            </w:r>
          </w:p>
        </w:tc>
        <w:tc>
          <w:tcPr>
            <w:tcW w:w="2006" w:type="dxa"/>
            <w:tcBorders>
              <w:top w:val="nil"/>
              <w:left w:val="nil"/>
              <w:bottom w:val="single" w:sz="4" w:space="0" w:color="auto"/>
              <w:right w:val="single" w:sz="8" w:space="0" w:color="auto"/>
            </w:tcBorders>
            <w:shd w:val="clear" w:color="000000" w:fill="F2F2F2"/>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 </w:t>
            </w:r>
          </w:p>
        </w:tc>
      </w:tr>
      <w:tr w:rsidR="006265FF" w:rsidRPr="000457B7">
        <w:trPr>
          <w:trHeight w:val="419"/>
        </w:trPr>
        <w:tc>
          <w:tcPr>
            <w:tcW w:w="960" w:type="dxa"/>
            <w:tcBorders>
              <w:top w:val="nil"/>
              <w:left w:val="single" w:sz="8" w:space="0" w:color="auto"/>
              <w:bottom w:val="single" w:sz="4" w:space="0" w:color="auto"/>
              <w:right w:val="single" w:sz="4"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8:55</w:t>
            </w:r>
          </w:p>
        </w:tc>
        <w:tc>
          <w:tcPr>
            <w:tcW w:w="96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9:05</w:t>
            </w: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Игры</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СД</w:t>
            </w:r>
          </w:p>
        </w:tc>
      </w:tr>
      <w:tr w:rsidR="006265FF" w:rsidRPr="000457B7">
        <w:trPr>
          <w:trHeight w:val="571"/>
        </w:trPr>
        <w:tc>
          <w:tcPr>
            <w:tcW w:w="960" w:type="dxa"/>
            <w:vMerge w:val="restart"/>
            <w:tcBorders>
              <w:top w:val="nil"/>
              <w:left w:val="single" w:sz="8" w:space="0" w:color="auto"/>
              <w:bottom w:val="single" w:sz="4" w:space="0" w:color="000000"/>
              <w:right w:val="single" w:sz="4"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9:05</w:t>
            </w:r>
          </w:p>
        </w:tc>
        <w:tc>
          <w:tcPr>
            <w:tcW w:w="960" w:type="dxa"/>
            <w:vMerge w:val="restart"/>
            <w:tcBorders>
              <w:top w:val="nil"/>
              <w:left w:val="single" w:sz="4" w:space="0" w:color="auto"/>
              <w:bottom w:val="single" w:sz="4" w:space="0" w:color="000000"/>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10:05</w:t>
            </w: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Занимательная деятельность</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НОД</w:t>
            </w:r>
          </w:p>
        </w:tc>
      </w:tr>
      <w:tr w:rsidR="006265FF" w:rsidRPr="000457B7">
        <w:trPr>
          <w:trHeight w:val="417"/>
        </w:trPr>
        <w:tc>
          <w:tcPr>
            <w:tcW w:w="960" w:type="dxa"/>
            <w:vMerge/>
            <w:tcBorders>
              <w:top w:val="nil"/>
              <w:left w:val="single" w:sz="8" w:space="0" w:color="auto"/>
              <w:bottom w:val="single" w:sz="4" w:space="0" w:color="000000"/>
              <w:right w:val="single" w:sz="4"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p>
        </w:tc>
        <w:tc>
          <w:tcPr>
            <w:tcW w:w="960" w:type="dxa"/>
            <w:vMerge/>
            <w:tcBorders>
              <w:top w:val="nil"/>
              <w:left w:val="single" w:sz="4" w:space="0" w:color="auto"/>
              <w:bottom w:val="single" w:sz="4" w:space="0" w:color="000000"/>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Игры</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СД</w:t>
            </w:r>
          </w:p>
        </w:tc>
      </w:tr>
      <w:tr w:rsidR="006265FF" w:rsidRPr="000457B7">
        <w:trPr>
          <w:trHeight w:val="409"/>
        </w:trPr>
        <w:tc>
          <w:tcPr>
            <w:tcW w:w="960" w:type="dxa"/>
            <w:tcBorders>
              <w:top w:val="nil"/>
              <w:left w:val="single" w:sz="8" w:space="0" w:color="auto"/>
              <w:bottom w:val="single" w:sz="4" w:space="0" w:color="auto"/>
              <w:right w:val="single" w:sz="4" w:space="0" w:color="auto"/>
            </w:tcBorders>
            <w:shd w:val="clear" w:color="000000" w:fill="F2F2F2"/>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10:05</w:t>
            </w:r>
          </w:p>
        </w:tc>
        <w:tc>
          <w:tcPr>
            <w:tcW w:w="960" w:type="dxa"/>
            <w:tcBorders>
              <w:top w:val="nil"/>
              <w:left w:val="nil"/>
              <w:bottom w:val="single" w:sz="4" w:space="0" w:color="auto"/>
              <w:right w:val="single" w:sz="8" w:space="0" w:color="auto"/>
            </w:tcBorders>
            <w:shd w:val="clear" w:color="000000" w:fill="F2F2F2"/>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10:15</w:t>
            </w:r>
          </w:p>
        </w:tc>
        <w:tc>
          <w:tcPr>
            <w:tcW w:w="5320" w:type="dxa"/>
            <w:tcBorders>
              <w:top w:val="nil"/>
              <w:left w:val="nil"/>
              <w:bottom w:val="single" w:sz="4" w:space="0" w:color="auto"/>
              <w:right w:val="single" w:sz="8" w:space="0" w:color="auto"/>
            </w:tcBorders>
            <w:shd w:val="clear" w:color="000000" w:fill="F2F2F2"/>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Второй завтрак</w:t>
            </w:r>
          </w:p>
        </w:tc>
        <w:tc>
          <w:tcPr>
            <w:tcW w:w="2006" w:type="dxa"/>
            <w:tcBorders>
              <w:top w:val="nil"/>
              <w:left w:val="nil"/>
              <w:bottom w:val="single" w:sz="4" w:space="0" w:color="auto"/>
              <w:right w:val="single" w:sz="8" w:space="0" w:color="auto"/>
            </w:tcBorders>
            <w:shd w:val="clear" w:color="000000" w:fill="F2F2F2"/>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 </w:t>
            </w:r>
          </w:p>
        </w:tc>
      </w:tr>
      <w:tr w:rsidR="006265FF" w:rsidRPr="000457B7">
        <w:trPr>
          <w:trHeight w:val="417"/>
        </w:trPr>
        <w:tc>
          <w:tcPr>
            <w:tcW w:w="960" w:type="dxa"/>
            <w:tcBorders>
              <w:top w:val="nil"/>
              <w:left w:val="single" w:sz="8" w:space="0" w:color="auto"/>
              <w:bottom w:val="single" w:sz="4" w:space="0" w:color="auto"/>
              <w:right w:val="single" w:sz="4" w:space="0" w:color="auto"/>
            </w:tcBorders>
            <w:vAlign w:val="center"/>
          </w:tcPr>
          <w:p w:rsidR="006265FF" w:rsidRPr="000457B7" w:rsidRDefault="006265FF"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sz w:val="26"/>
                <w:szCs w:val="26"/>
              </w:rPr>
              <w:t>10:15</w:t>
            </w:r>
          </w:p>
        </w:tc>
        <w:tc>
          <w:tcPr>
            <w:tcW w:w="96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sz w:val="26"/>
                <w:szCs w:val="26"/>
              </w:rPr>
              <w:t>10:40</w:t>
            </w: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Занимательная деятельность</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НОД</w:t>
            </w:r>
          </w:p>
        </w:tc>
      </w:tr>
      <w:tr w:rsidR="006265FF" w:rsidRPr="000457B7">
        <w:trPr>
          <w:trHeight w:val="690"/>
        </w:trPr>
        <w:tc>
          <w:tcPr>
            <w:tcW w:w="960" w:type="dxa"/>
            <w:tcBorders>
              <w:top w:val="nil"/>
              <w:left w:val="single" w:sz="8" w:space="0" w:color="auto"/>
              <w:bottom w:val="single" w:sz="4" w:space="0" w:color="auto"/>
              <w:right w:val="single" w:sz="4"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10:40</w:t>
            </w:r>
          </w:p>
        </w:tc>
        <w:tc>
          <w:tcPr>
            <w:tcW w:w="96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12:15</w:t>
            </w: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Подготовка к прогулке, прогулка, возвращение с прогулки</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 СД</w:t>
            </w:r>
          </w:p>
        </w:tc>
      </w:tr>
      <w:tr w:rsidR="006265FF" w:rsidRPr="000457B7">
        <w:trPr>
          <w:trHeight w:val="431"/>
        </w:trPr>
        <w:tc>
          <w:tcPr>
            <w:tcW w:w="960" w:type="dxa"/>
            <w:tcBorders>
              <w:top w:val="nil"/>
              <w:left w:val="single" w:sz="8" w:space="0" w:color="auto"/>
              <w:bottom w:val="single" w:sz="4" w:space="0" w:color="auto"/>
              <w:right w:val="single" w:sz="4"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12:15</w:t>
            </w:r>
          </w:p>
        </w:tc>
        <w:tc>
          <w:tcPr>
            <w:tcW w:w="96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12:25</w:t>
            </w: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Подготовка к обеду</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 СД</w:t>
            </w:r>
          </w:p>
        </w:tc>
      </w:tr>
      <w:tr w:rsidR="006265FF" w:rsidRPr="000457B7">
        <w:trPr>
          <w:trHeight w:val="410"/>
        </w:trPr>
        <w:tc>
          <w:tcPr>
            <w:tcW w:w="960" w:type="dxa"/>
            <w:tcBorders>
              <w:top w:val="nil"/>
              <w:left w:val="single" w:sz="8" w:space="0" w:color="auto"/>
              <w:bottom w:val="single" w:sz="4" w:space="0" w:color="auto"/>
              <w:right w:val="single" w:sz="4" w:space="0" w:color="auto"/>
            </w:tcBorders>
            <w:shd w:val="clear" w:color="000000" w:fill="F2F2F2"/>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12:25</w:t>
            </w:r>
          </w:p>
        </w:tc>
        <w:tc>
          <w:tcPr>
            <w:tcW w:w="960" w:type="dxa"/>
            <w:tcBorders>
              <w:top w:val="nil"/>
              <w:left w:val="nil"/>
              <w:bottom w:val="single" w:sz="4" w:space="0" w:color="auto"/>
              <w:right w:val="single" w:sz="8" w:space="0" w:color="auto"/>
            </w:tcBorders>
            <w:shd w:val="clear" w:color="000000" w:fill="F2F2F2"/>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12:50</w:t>
            </w:r>
          </w:p>
        </w:tc>
        <w:tc>
          <w:tcPr>
            <w:tcW w:w="5320" w:type="dxa"/>
            <w:tcBorders>
              <w:top w:val="nil"/>
              <w:left w:val="nil"/>
              <w:bottom w:val="single" w:sz="4" w:space="0" w:color="auto"/>
              <w:right w:val="single" w:sz="8" w:space="0" w:color="auto"/>
            </w:tcBorders>
            <w:shd w:val="clear" w:color="000000" w:fill="F2F2F2"/>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Обед</w:t>
            </w:r>
          </w:p>
        </w:tc>
        <w:tc>
          <w:tcPr>
            <w:tcW w:w="2006" w:type="dxa"/>
            <w:tcBorders>
              <w:top w:val="nil"/>
              <w:left w:val="nil"/>
              <w:bottom w:val="single" w:sz="4" w:space="0" w:color="auto"/>
              <w:right w:val="single" w:sz="8" w:space="0" w:color="auto"/>
            </w:tcBorders>
            <w:shd w:val="clear" w:color="000000" w:fill="F2F2F2"/>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 </w:t>
            </w:r>
          </w:p>
        </w:tc>
      </w:tr>
      <w:tr w:rsidR="006265FF" w:rsidRPr="000457B7">
        <w:trPr>
          <w:trHeight w:val="557"/>
        </w:trPr>
        <w:tc>
          <w:tcPr>
            <w:tcW w:w="960" w:type="dxa"/>
            <w:tcBorders>
              <w:top w:val="nil"/>
              <w:left w:val="single" w:sz="8" w:space="0" w:color="auto"/>
              <w:bottom w:val="single" w:sz="4" w:space="0" w:color="auto"/>
              <w:right w:val="single" w:sz="4"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12:50</w:t>
            </w:r>
          </w:p>
        </w:tc>
        <w:tc>
          <w:tcPr>
            <w:tcW w:w="96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13:00</w:t>
            </w: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Подготовка ко сну</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w:t>
            </w:r>
          </w:p>
        </w:tc>
      </w:tr>
      <w:tr w:rsidR="006265FF" w:rsidRPr="000457B7">
        <w:trPr>
          <w:trHeight w:val="423"/>
        </w:trPr>
        <w:tc>
          <w:tcPr>
            <w:tcW w:w="960" w:type="dxa"/>
            <w:tcBorders>
              <w:top w:val="nil"/>
              <w:left w:val="single" w:sz="8" w:space="0" w:color="auto"/>
              <w:bottom w:val="single" w:sz="4" w:space="0" w:color="auto"/>
              <w:right w:val="single" w:sz="4"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13:00</w:t>
            </w:r>
          </w:p>
        </w:tc>
        <w:tc>
          <w:tcPr>
            <w:tcW w:w="96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15:00</w:t>
            </w: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Сон</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 </w:t>
            </w:r>
          </w:p>
        </w:tc>
      </w:tr>
      <w:tr w:rsidR="006265FF" w:rsidRPr="000457B7">
        <w:trPr>
          <w:trHeight w:val="691"/>
        </w:trPr>
        <w:tc>
          <w:tcPr>
            <w:tcW w:w="960" w:type="dxa"/>
            <w:tcBorders>
              <w:top w:val="nil"/>
              <w:left w:val="single" w:sz="8" w:space="0" w:color="auto"/>
              <w:bottom w:val="single" w:sz="4" w:space="0" w:color="auto"/>
              <w:right w:val="single" w:sz="4"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15:00</w:t>
            </w:r>
          </w:p>
        </w:tc>
        <w:tc>
          <w:tcPr>
            <w:tcW w:w="96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15:30</w:t>
            </w: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Постепенный подъем, гигиенические процедуры, вечерняя гимнастика</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 СД</w:t>
            </w:r>
          </w:p>
        </w:tc>
      </w:tr>
      <w:tr w:rsidR="006265FF" w:rsidRPr="000457B7">
        <w:trPr>
          <w:trHeight w:val="423"/>
        </w:trPr>
        <w:tc>
          <w:tcPr>
            <w:tcW w:w="960" w:type="dxa"/>
            <w:vMerge w:val="restart"/>
            <w:tcBorders>
              <w:top w:val="nil"/>
              <w:left w:val="single" w:sz="8" w:space="0" w:color="auto"/>
              <w:bottom w:val="single" w:sz="4" w:space="0" w:color="000000"/>
              <w:right w:val="single" w:sz="4"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15:30</w:t>
            </w:r>
          </w:p>
        </w:tc>
        <w:tc>
          <w:tcPr>
            <w:tcW w:w="960" w:type="dxa"/>
            <w:vMerge w:val="restart"/>
            <w:tcBorders>
              <w:top w:val="nil"/>
              <w:left w:val="single" w:sz="4" w:space="0" w:color="auto"/>
              <w:bottom w:val="single" w:sz="4" w:space="0" w:color="000000"/>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16:15</w:t>
            </w: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Занимательная деятельность</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НОД</w:t>
            </w:r>
          </w:p>
        </w:tc>
      </w:tr>
      <w:tr w:rsidR="006265FF" w:rsidRPr="000457B7">
        <w:trPr>
          <w:trHeight w:val="416"/>
        </w:trPr>
        <w:tc>
          <w:tcPr>
            <w:tcW w:w="960" w:type="dxa"/>
            <w:vMerge/>
            <w:tcBorders>
              <w:top w:val="nil"/>
              <w:left w:val="single" w:sz="8" w:space="0" w:color="auto"/>
              <w:bottom w:val="single" w:sz="4" w:space="0" w:color="000000"/>
              <w:right w:val="single" w:sz="4"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p>
        </w:tc>
        <w:tc>
          <w:tcPr>
            <w:tcW w:w="960" w:type="dxa"/>
            <w:vMerge/>
            <w:tcBorders>
              <w:top w:val="nil"/>
              <w:left w:val="single" w:sz="4" w:space="0" w:color="auto"/>
              <w:bottom w:val="single" w:sz="4" w:space="0" w:color="000000"/>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Игры</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СД</w:t>
            </w:r>
          </w:p>
        </w:tc>
      </w:tr>
      <w:tr w:rsidR="006265FF" w:rsidRPr="000457B7">
        <w:trPr>
          <w:trHeight w:val="549"/>
        </w:trPr>
        <w:tc>
          <w:tcPr>
            <w:tcW w:w="960" w:type="dxa"/>
            <w:tcBorders>
              <w:top w:val="nil"/>
              <w:left w:val="single" w:sz="8" w:space="0" w:color="auto"/>
              <w:bottom w:val="single" w:sz="4" w:space="0" w:color="auto"/>
              <w:right w:val="single" w:sz="4"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16:15</w:t>
            </w:r>
          </w:p>
        </w:tc>
        <w:tc>
          <w:tcPr>
            <w:tcW w:w="96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16:25</w:t>
            </w: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Подготовка к уплотненному полднику</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 СД</w:t>
            </w:r>
          </w:p>
        </w:tc>
      </w:tr>
      <w:tr w:rsidR="006265FF" w:rsidRPr="000457B7">
        <w:trPr>
          <w:trHeight w:val="558"/>
        </w:trPr>
        <w:tc>
          <w:tcPr>
            <w:tcW w:w="960" w:type="dxa"/>
            <w:tcBorders>
              <w:top w:val="nil"/>
              <w:left w:val="single" w:sz="8" w:space="0" w:color="auto"/>
              <w:bottom w:val="single" w:sz="4" w:space="0" w:color="auto"/>
              <w:right w:val="single" w:sz="4" w:space="0" w:color="auto"/>
            </w:tcBorders>
            <w:shd w:val="clear" w:color="000000" w:fill="F2F2F2"/>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16:25</w:t>
            </w:r>
          </w:p>
        </w:tc>
        <w:tc>
          <w:tcPr>
            <w:tcW w:w="960" w:type="dxa"/>
            <w:tcBorders>
              <w:top w:val="nil"/>
              <w:left w:val="nil"/>
              <w:bottom w:val="single" w:sz="4" w:space="0" w:color="auto"/>
              <w:right w:val="single" w:sz="8" w:space="0" w:color="auto"/>
            </w:tcBorders>
            <w:shd w:val="clear" w:color="000000" w:fill="F2F2F2"/>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16:45</w:t>
            </w:r>
          </w:p>
        </w:tc>
        <w:tc>
          <w:tcPr>
            <w:tcW w:w="5320" w:type="dxa"/>
            <w:tcBorders>
              <w:top w:val="nil"/>
              <w:left w:val="nil"/>
              <w:bottom w:val="single" w:sz="4" w:space="0" w:color="auto"/>
              <w:right w:val="single" w:sz="8" w:space="0" w:color="auto"/>
            </w:tcBorders>
            <w:shd w:val="clear" w:color="000000" w:fill="F2F2F2"/>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Уплотненный полдник</w:t>
            </w:r>
          </w:p>
        </w:tc>
        <w:tc>
          <w:tcPr>
            <w:tcW w:w="2006" w:type="dxa"/>
            <w:tcBorders>
              <w:top w:val="nil"/>
              <w:left w:val="nil"/>
              <w:bottom w:val="single" w:sz="4" w:space="0" w:color="auto"/>
              <w:right w:val="single" w:sz="8" w:space="0" w:color="auto"/>
            </w:tcBorders>
            <w:shd w:val="clear" w:color="000000" w:fill="F2F2F2"/>
            <w:vAlign w:val="center"/>
          </w:tcPr>
          <w:p w:rsidR="006265FF" w:rsidRPr="000457B7" w:rsidRDefault="006265FF" w:rsidP="000457B7">
            <w:pPr>
              <w:spacing w:after="0" w:line="240" w:lineRule="auto"/>
              <w:rPr>
                <w:rFonts w:ascii="Times New Roman" w:hAnsi="Times New Roman" w:cs="Times New Roman"/>
                <w:color w:val="000000"/>
                <w:sz w:val="26"/>
                <w:szCs w:val="26"/>
              </w:rPr>
            </w:pPr>
          </w:p>
        </w:tc>
      </w:tr>
      <w:tr w:rsidR="006265FF" w:rsidRPr="000457B7">
        <w:trPr>
          <w:trHeight w:val="557"/>
        </w:trPr>
        <w:tc>
          <w:tcPr>
            <w:tcW w:w="960" w:type="dxa"/>
            <w:vMerge w:val="restart"/>
            <w:tcBorders>
              <w:top w:val="single" w:sz="4" w:space="0" w:color="auto"/>
              <w:left w:val="single" w:sz="8" w:space="0" w:color="auto"/>
              <w:bottom w:val="nil"/>
              <w:right w:val="single" w:sz="4"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16:45</w:t>
            </w:r>
          </w:p>
        </w:tc>
        <w:tc>
          <w:tcPr>
            <w:tcW w:w="960" w:type="dxa"/>
            <w:vMerge w:val="restart"/>
            <w:tcBorders>
              <w:top w:val="single" w:sz="4" w:space="0" w:color="auto"/>
              <w:left w:val="single" w:sz="4" w:space="0" w:color="auto"/>
              <w:bottom w:val="nil"/>
              <w:right w:val="single" w:sz="8" w:space="0" w:color="auto"/>
            </w:tcBorders>
            <w:vAlign w:val="center"/>
          </w:tcPr>
          <w:p w:rsidR="006265FF" w:rsidRPr="000457B7" w:rsidRDefault="006265FF"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19:00</w:t>
            </w:r>
          </w:p>
        </w:tc>
        <w:tc>
          <w:tcPr>
            <w:tcW w:w="5320" w:type="dxa"/>
            <w:tcBorders>
              <w:top w:val="single" w:sz="4" w:space="0" w:color="auto"/>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Подготовка к прогулке, прогулка, игры, уход домой</w:t>
            </w:r>
          </w:p>
        </w:tc>
        <w:tc>
          <w:tcPr>
            <w:tcW w:w="2006" w:type="dxa"/>
            <w:tcBorders>
              <w:top w:val="single" w:sz="4" w:space="0" w:color="auto"/>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 СД</w:t>
            </w:r>
          </w:p>
        </w:tc>
      </w:tr>
      <w:tr w:rsidR="006265FF" w:rsidRPr="000457B7">
        <w:trPr>
          <w:trHeight w:val="690"/>
        </w:trPr>
        <w:tc>
          <w:tcPr>
            <w:tcW w:w="960" w:type="dxa"/>
            <w:vMerge/>
            <w:tcBorders>
              <w:top w:val="nil"/>
              <w:left w:val="single" w:sz="8" w:space="0" w:color="auto"/>
              <w:bottom w:val="single" w:sz="4" w:space="0" w:color="auto"/>
              <w:right w:val="single" w:sz="4"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p>
        </w:tc>
        <w:tc>
          <w:tcPr>
            <w:tcW w:w="960" w:type="dxa"/>
            <w:vMerge/>
            <w:tcBorders>
              <w:top w:val="nil"/>
              <w:left w:val="single" w:sz="4" w:space="0" w:color="auto"/>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p>
        </w:tc>
        <w:tc>
          <w:tcPr>
            <w:tcW w:w="5320"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Индивидуальная работа с родителями, беседы, консультации</w:t>
            </w:r>
          </w:p>
        </w:tc>
        <w:tc>
          <w:tcPr>
            <w:tcW w:w="2006" w:type="dxa"/>
            <w:tcBorders>
              <w:top w:val="nil"/>
              <w:left w:val="nil"/>
              <w:bottom w:val="single" w:sz="4" w:space="0" w:color="auto"/>
              <w:right w:val="single" w:sz="8" w:space="0" w:color="auto"/>
            </w:tcBorders>
            <w:vAlign w:val="center"/>
          </w:tcPr>
          <w:p w:rsidR="006265FF" w:rsidRPr="000457B7" w:rsidRDefault="006265FF"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Взаимодействие с семьей</w:t>
            </w:r>
          </w:p>
        </w:tc>
      </w:tr>
    </w:tbl>
    <w:p w:rsidR="006265FF" w:rsidRPr="000457B7" w:rsidRDefault="006265FF" w:rsidP="000457B7">
      <w:pPr>
        <w:spacing w:after="0" w:line="240" w:lineRule="auto"/>
        <w:jc w:val="both"/>
        <w:rPr>
          <w:rFonts w:ascii="Times New Roman" w:hAnsi="Times New Roman" w:cs="Times New Roman"/>
          <w:sz w:val="26"/>
          <w:szCs w:val="26"/>
        </w:rPr>
      </w:pPr>
    </w:p>
    <w:p w:rsidR="006265FF" w:rsidRDefault="006265FF" w:rsidP="002B6FE5">
      <w:pPr>
        <w:spacing w:after="0" w:line="240" w:lineRule="auto"/>
        <w:ind w:firstLine="851"/>
        <w:rPr>
          <w:rFonts w:ascii="Times New Roman" w:hAnsi="Times New Roman" w:cs="Times New Roman"/>
          <w:b/>
          <w:bCs/>
          <w:sz w:val="26"/>
          <w:szCs w:val="26"/>
        </w:rPr>
      </w:pPr>
      <w:r w:rsidRPr="000457B7">
        <w:rPr>
          <w:rFonts w:ascii="Times New Roman" w:hAnsi="Times New Roman" w:cs="Times New Roman"/>
          <w:b/>
          <w:bCs/>
          <w:sz w:val="26"/>
          <w:szCs w:val="26"/>
        </w:rPr>
        <w:t xml:space="preserve">3.3. </w:t>
      </w:r>
      <w:r>
        <w:rPr>
          <w:rFonts w:ascii="Times New Roman" w:hAnsi="Times New Roman" w:cs="Times New Roman"/>
          <w:b/>
          <w:bCs/>
          <w:sz w:val="26"/>
          <w:szCs w:val="26"/>
        </w:rPr>
        <w:t>Условия реализации программы</w:t>
      </w:r>
    </w:p>
    <w:p w:rsidR="006265FF" w:rsidRDefault="006265FF" w:rsidP="002B6FE5">
      <w:pPr>
        <w:spacing w:after="0" w:line="240" w:lineRule="auto"/>
        <w:ind w:firstLine="851"/>
        <w:rPr>
          <w:rFonts w:ascii="Times New Roman" w:hAnsi="Times New Roman" w:cs="Times New Roman"/>
          <w:b/>
          <w:bCs/>
          <w:sz w:val="26"/>
          <w:szCs w:val="26"/>
        </w:rPr>
      </w:pPr>
    </w:p>
    <w:p w:rsidR="006265FF" w:rsidRPr="000457B7" w:rsidRDefault="006265FF" w:rsidP="002B6FE5">
      <w:pPr>
        <w:spacing w:after="0" w:line="240" w:lineRule="auto"/>
        <w:ind w:firstLine="851"/>
        <w:rPr>
          <w:rFonts w:ascii="Times New Roman" w:hAnsi="Times New Roman" w:cs="Times New Roman"/>
          <w:b/>
          <w:bCs/>
          <w:sz w:val="26"/>
          <w:szCs w:val="26"/>
        </w:rPr>
      </w:pPr>
      <w:r>
        <w:rPr>
          <w:rFonts w:ascii="Times New Roman" w:hAnsi="Times New Roman" w:cs="Times New Roman"/>
          <w:b/>
          <w:bCs/>
          <w:sz w:val="26"/>
          <w:szCs w:val="26"/>
        </w:rPr>
        <w:t>3.3.1. Особенности организации развивающей предметно-пространственной среды</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Организация развивающей предметно-пространственной среды строится на основании требований ФГОС ДО, СанПиН, согласно Перечню материалов и оборудования для оснащения помещений  (групповых  комнат, музыкального и спортивного залов и пр.), участков детского сада, рекомендованного Министерством образования Красноярского края.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6265FF" w:rsidRPr="000457B7" w:rsidRDefault="006265FF" w:rsidP="002B6FE5">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Основные требования к организации среды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3. Развивающая предметно-пространственная среда должна обеспечивать: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реализацию различных образовательных программ;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учет национально-культурных, климатических условий, в которых осуществляется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образовательная деятельность;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учет возрастных особенностей детей.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1) Насыщенность среды должна соответствовать возрастным возможностям детей и содержанию Программы.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двигательную активность, в том числе развитие крупной и мелкой моторики, участие в подвижных играх и соревнованиях;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эмоциональное благополучие детей во взаимодействии с предметно-пространственным окружением;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возможность самовыражения детей.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3) Полифункциональность материалов предполагает: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возможность разнообразного использования различных составляющих предметной среды, например, детской мебели, матов, мягких модулей, ширм и т.д.;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4) Вариативность среды предполагает: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5) Доступность среды предполагает: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исправность и сохранность материалов и оборудования.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265FF" w:rsidRPr="000457B7" w:rsidRDefault="006265FF" w:rsidP="002B6FE5">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Основные принципы организации среды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центров меняется в соответствии с тематическим планированием образовательного процесса, с возрастными особенностями детей, их потребностями и интересами.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В качестве центров развития выступают: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центр для сюжетно-ролевых игр;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центр театрализованных игр;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книжный центр;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игровая зона для настольно-печатных игр;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выставка (детского рисунка, детского творчества, изделий народных мастеров и т. д.);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центр природы (наблюдений за природой);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физкультурно-оздоровительный центр;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центр исследовательской и экспериментальной деятельности;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•зоны для разнообразных видов самостоятельной деятельности детей — конструктивной,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изобразительной, музыкальной и др.;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игровой центр с крупными мягкими конструкциями (блоки, домики, тоннели и пр.) для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легкого изменения игрового пространства;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мини-музеи и др.</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(шкафчик с игрушками, ящик с полифункциональным материалом и т.п.).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В группах важнейшую роль играет тщательно продуманная и безопасно организованная развивающая предметно-пространственная среда, которая позволяет педагогам осуществлять на практике цели и задачи Программы и применять личностно-ориентированные технологии обучения. Развивающая среда в группе помогает реализации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В рамках Программы центр тяжести в работе педагога переносится с традиционного непосредственного обучения (четкой организации и проведения игр и занятий), в ходе которого происходит передача детям обогащенного взрослого опыта, на опосредованное обучение –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Групповое пространство спланировано педагогами так, чтобы </w:t>
      </w:r>
      <w:r w:rsidRPr="000457B7">
        <w:rPr>
          <w:rFonts w:ascii="Times New Roman" w:hAnsi="Times New Roman" w:cs="Times New Roman"/>
          <w:i/>
          <w:iCs/>
          <w:sz w:val="26"/>
          <w:szCs w:val="26"/>
        </w:rPr>
        <w:t>дети могли делать самостоятельный выбор</w:t>
      </w:r>
      <w:r w:rsidRPr="000457B7">
        <w:rPr>
          <w:rFonts w:ascii="Times New Roman" w:hAnsi="Times New Roman" w:cs="Times New Roman"/>
          <w:sz w:val="26"/>
          <w:szCs w:val="26"/>
        </w:rPr>
        <w:t xml:space="preserve"> (где, с кем и чем ребенок будет заниматься) и принимать решения. Среда </w:t>
      </w:r>
      <w:r w:rsidRPr="000457B7">
        <w:rPr>
          <w:rFonts w:ascii="Times New Roman" w:hAnsi="Times New Roman" w:cs="Times New Roman"/>
          <w:i/>
          <w:iCs/>
          <w:sz w:val="26"/>
          <w:szCs w:val="26"/>
        </w:rPr>
        <w:t>не ограничивает детскую инициативу,</w:t>
      </w:r>
      <w:r w:rsidRPr="000457B7">
        <w:rPr>
          <w:rFonts w:ascii="Times New Roman" w:hAnsi="Times New Roman" w:cs="Times New Roman"/>
          <w:sz w:val="26"/>
          <w:szCs w:val="26"/>
        </w:rPr>
        <w:t xml:space="preserve"> а наоборот, предоставляет возможности для проявления и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Развивающая предметно-пространственная среда также </w:t>
      </w:r>
      <w:r w:rsidRPr="000457B7">
        <w:rPr>
          <w:rFonts w:ascii="Times New Roman" w:hAnsi="Times New Roman" w:cs="Times New Roman"/>
          <w:i/>
          <w:iCs/>
          <w:sz w:val="26"/>
          <w:szCs w:val="26"/>
        </w:rPr>
        <w:t>способствует навыкам партнерского общения, работы в команде</w:t>
      </w:r>
      <w:r w:rsidRPr="000457B7">
        <w:rPr>
          <w:rFonts w:ascii="Times New Roman" w:hAnsi="Times New Roman" w:cs="Times New Roman"/>
          <w:sz w:val="26"/>
          <w:szCs w:val="26"/>
        </w:rPr>
        <w:t xml:space="preserve">, дает </w:t>
      </w:r>
      <w:r w:rsidRPr="000457B7">
        <w:rPr>
          <w:rFonts w:ascii="Times New Roman" w:hAnsi="Times New Roman" w:cs="Times New Roman"/>
          <w:i/>
          <w:iCs/>
          <w:sz w:val="26"/>
          <w:szCs w:val="26"/>
        </w:rPr>
        <w:t>практику взаимопомощи и развивает навыки социального взаимодействия.</w:t>
      </w:r>
      <w:r w:rsidRPr="000457B7">
        <w:rPr>
          <w:rFonts w:ascii="Times New Roman" w:hAnsi="Times New Roman" w:cs="Times New Roman"/>
          <w:sz w:val="26"/>
          <w:szCs w:val="26"/>
        </w:rPr>
        <w:t xml:space="preserve">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 </w:t>
      </w:r>
    </w:p>
    <w:p w:rsidR="006265FF" w:rsidRPr="000457B7" w:rsidRDefault="006265FF"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Оснащение группы в соответствии с задачами образовательной работы с детьми представлено в таблице.</w:t>
      </w:r>
    </w:p>
    <w:p w:rsidR="006265FF" w:rsidRDefault="006265FF" w:rsidP="002B6FE5">
      <w:pPr>
        <w:spacing w:after="0" w:line="240" w:lineRule="auto"/>
        <w:ind w:firstLine="851"/>
        <w:jc w:val="both"/>
        <w:rPr>
          <w:rFonts w:ascii="Times New Roman" w:hAnsi="Times New Roman" w:cs="Times New Roman"/>
          <w:sz w:val="26"/>
          <w:szCs w:val="26"/>
        </w:rPr>
      </w:pPr>
    </w:p>
    <w:p w:rsidR="006265FF" w:rsidRPr="000457B7" w:rsidRDefault="006265FF" w:rsidP="002B6FE5">
      <w:pPr>
        <w:spacing w:after="0" w:line="240" w:lineRule="auto"/>
        <w:ind w:firstLine="851"/>
        <w:jc w:val="both"/>
        <w:rPr>
          <w:rFonts w:ascii="Times New Roman" w:hAnsi="Times New Roman" w:cs="Times New Roman"/>
          <w:sz w:val="26"/>
          <w:szCs w:val="26"/>
        </w:rPr>
      </w:pPr>
    </w:p>
    <w:tbl>
      <w:tblPr>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56"/>
        <w:gridCol w:w="1858"/>
        <w:gridCol w:w="5057"/>
      </w:tblGrid>
      <w:tr w:rsidR="006265FF" w:rsidRPr="000457B7">
        <w:tc>
          <w:tcPr>
            <w:tcW w:w="2656" w:type="dxa"/>
          </w:tcPr>
          <w:p w:rsidR="006265FF" w:rsidRPr="000457B7" w:rsidRDefault="006265FF"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sz w:val="26"/>
                <w:szCs w:val="26"/>
              </w:rPr>
              <w:t>Задачи работы</w:t>
            </w:r>
          </w:p>
        </w:tc>
        <w:tc>
          <w:tcPr>
            <w:tcW w:w="1858" w:type="dxa"/>
          </w:tcPr>
          <w:p w:rsidR="006265FF" w:rsidRPr="000457B7" w:rsidRDefault="006265FF"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sz w:val="26"/>
                <w:szCs w:val="26"/>
              </w:rPr>
              <w:t>Вид помещений</w:t>
            </w:r>
          </w:p>
        </w:tc>
        <w:tc>
          <w:tcPr>
            <w:tcW w:w="5057" w:type="dxa"/>
          </w:tcPr>
          <w:p w:rsidR="006265FF" w:rsidRPr="000457B7" w:rsidRDefault="006265FF"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sz w:val="26"/>
                <w:szCs w:val="26"/>
              </w:rPr>
              <w:t>Оснащение</w:t>
            </w:r>
          </w:p>
        </w:tc>
      </w:tr>
      <w:tr w:rsidR="006265FF" w:rsidRPr="000457B7">
        <w:tc>
          <w:tcPr>
            <w:tcW w:w="9571" w:type="dxa"/>
            <w:gridSpan w:val="3"/>
          </w:tcPr>
          <w:p w:rsidR="006265FF" w:rsidRPr="000457B7" w:rsidRDefault="006265FF"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sz w:val="26"/>
                <w:szCs w:val="26"/>
              </w:rPr>
              <w:t>Виды деятельности детей</w:t>
            </w:r>
          </w:p>
          <w:p w:rsidR="006265FF" w:rsidRPr="002C2EBF" w:rsidRDefault="006265FF" w:rsidP="002C2EBF">
            <w:pPr>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Познавательно-исследовательская деятельность</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сенсорное развитие</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6265FF" w:rsidRPr="000457B7" w:rsidRDefault="006265FF" w:rsidP="000457B7">
            <w:pPr>
              <w:spacing w:after="0" w:line="240" w:lineRule="auto"/>
              <w:rPr>
                <w:rFonts w:ascii="Times New Roman" w:hAnsi="Times New Roman" w:cs="Times New Roman"/>
                <w:sz w:val="26"/>
                <w:szCs w:val="26"/>
              </w:rPr>
            </w:pP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Объекты для исследования в действии (доски-вкладыши, мозаика, палочки Кюизенера, наборы кубиков и др.)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Дидактические игры на развитие психических функций - мышления, внимания, памяти, воображения</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познавательно-исследовательская деятельность</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6265FF" w:rsidRPr="000457B7" w:rsidRDefault="006265FF" w:rsidP="000457B7">
            <w:pPr>
              <w:spacing w:after="0" w:line="240" w:lineRule="auto"/>
              <w:rPr>
                <w:rFonts w:ascii="Times New Roman" w:hAnsi="Times New Roman" w:cs="Times New Roman"/>
                <w:sz w:val="26"/>
                <w:szCs w:val="26"/>
              </w:rPr>
            </w:pP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Объекты для исследования в действии (наборы для опытов с водой, воздухом, светом, магнитами, песком, коллекции)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Образно-символический материал (наборы картинок, календари погоды, природы, карты, атласы, глобусы и т.д.)</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Материалы, учитывающие интересы </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мальчиков и девочек</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формирование элементарных математических представлений</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6265FF" w:rsidRPr="000457B7" w:rsidRDefault="006265FF" w:rsidP="000457B7">
            <w:pPr>
              <w:spacing w:after="0" w:line="240" w:lineRule="auto"/>
              <w:rPr>
                <w:rFonts w:ascii="Times New Roman" w:hAnsi="Times New Roman" w:cs="Times New Roman"/>
                <w:sz w:val="26"/>
                <w:szCs w:val="26"/>
              </w:rPr>
            </w:pP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Объекты для исследования в действии (палочки Кюизенера, блоки Дьенеша и др.)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Образно-символический материал (головоломки, лабиринты)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Нормативно-знаковый материал (календарь, карточки, кубики с цифрами, линейки и т.д.)</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Развивающие игры с математическим содержанием</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Домино, шашки, шахматы</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формирование первичных представлений об объектах окружающего мира</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Методический кабинет</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6265FF" w:rsidRPr="000457B7" w:rsidRDefault="006265FF" w:rsidP="000457B7">
            <w:pPr>
              <w:spacing w:after="0" w:line="240" w:lineRule="auto"/>
              <w:rPr>
                <w:rFonts w:ascii="Times New Roman" w:hAnsi="Times New Roman" w:cs="Times New Roman"/>
                <w:sz w:val="26"/>
                <w:szCs w:val="26"/>
              </w:rPr>
            </w:pP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Образно-символический материал</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Нормативно-знаковый материал</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Коллекции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Настольно-печатные игры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Электронные материалы (видеофильмы, слайд-шоу различной тематики)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Справочная литература (энциклопедии)</w:t>
            </w:r>
          </w:p>
        </w:tc>
      </w:tr>
      <w:tr w:rsidR="006265FF" w:rsidRPr="000457B7">
        <w:tc>
          <w:tcPr>
            <w:tcW w:w="9571" w:type="dxa"/>
            <w:gridSpan w:val="3"/>
          </w:tcPr>
          <w:p w:rsidR="006265FF" w:rsidRPr="002C2EBF" w:rsidRDefault="006265FF" w:rsidP="002C2EBF">
            <w:pPr>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Коммуникативная деятельность</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свободного общения со взрослыми и детьми</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пространство детского сада</w:t>
            </w:r>
          </w:p>
        </w:tc>
        <w:tc>
          <w:tcPr>
            <w:tcW w:w="5057" w:type="dxa"/>
            <w:vMerge w:val="restart"/>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Картотека словесных игр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Настольные игры (лото, домино)</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Нормативно-знаковый материал</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Игры на развитие мелкой моторики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Развивающие игры («Найди по описанию», «Что сначала, что потом», шнуровки, вкладыши и др.)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Алгоритмы (схемы) для обучения рассказыванию, мнемотаблицы для заучивания стихов</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чтения самими детьми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Картины, иллюстративный материал, плакаты для рассматривания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Игры-забавы</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всех компонентов устной речи детей</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Методический кабинет</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Кабинеты специалистов</w:t>
            </w:r>
          </w:p>
        </w:tc>
        <w:tc>
          <w:tcPr>
            <w:tcW w:w="5057" w:type="dxa"/>
            <w:vMerge/>
          </w:tcPr>
          <w:p w:rsidR="006265FF" w:rsidRPr="000457B7" w:rsidRDefault="006265FF" w:rsidP="000457B7">
            <w:pPr>
              <w:spacing w:after="0" w:line="240" w:lineRule="auto"/>
              <w:rPr>
                <w:rFonts w:ascii="Times New Roman" w:hAnsi="Times New Roman" w:cs="Times New Roman"/>
                <w:sz w:val="26"/>
                <w:szCs w:val="26"/>
              </w:rPr>
            </w:pPr>
          </w:p>
        </w:tc>
      </w:tr>
      <w:tr w:rsidR="006265FF" w:rsidRPr="000457B7">
        <w:tc>
          <w:tcPr>
            <w:tcW w:w="9571" w:type="dxa"/>
            <w:gridSpan w:val="3"/>
          </w:tcPr>
          <w:p w:rsidR="006265FF" w:rsidRPr="002C2EBF" w:rsidRDefault="006265FF" w:rsidP="002C2EBF">
            <w:pPr>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Восприятие художественной литературы и фольклора</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формирование целостной картины мира, в том числе первичных ценностных представлений</w:t>
            </w:r>
          </w:p>
        </w:tc>
        <w:tc>
          <w:tcPr>
            <w:tcW w:w="1858" w:type="dxa"/>
            <w:vMerge w:val="restart"/>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Методический кабинет</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помещения группы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Музыкальный зал</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p w:rsidR="006265FF" w:rsidRPr="000457B7" w:rsidRDefault="006265FF" w:rsidP="000457B7">
            <w:pPr>
              <w:spacing w:after="0" w:line="240" w:lineRule="auto"/>
              <w:rPr>
                <w:rFonts w:ascii="Times New Roman" w:hAnsi="Times New Roman" w:cs="Times New Roman"/>
                <w:sz w:val="26"/>
                <w:szCs w:val="26"/>
              </w:rPr>
            </w:pPr>
          </w:p>
        </w:tc>
        <w:tc>
          <w:tcPr>
            <w:tcW w:w="5057" w:type="dxa"/>
            <w:vMerge w:val="restart"/>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чтения самими детьми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Справочная литература (энциклопедии)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Аудио и видеозаписи литературных произведений</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Образно-символический материал (игры «Парочки», «Литературные герои», пазлы)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Различные виды театров</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Ширма для кукольного театра</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Детские театральные костюмы, атрибуты для костюмов и постановок</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Игрушки-предметы оперирования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Алгоритмы (схемы) для обучения рассказыванию, мнемотаблицы для заучивания стихов</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Картотека подвижных игр со словами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Картотека словесных игр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Картотеки потешек, загадок, пословиц и других форм литературного творчества</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Книжные уголки в группах</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материалы, учитывающие интересы мальчиков и девочек</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литературной речи</w:t>
            </w:r>
          </w:p>
        </w:tc>
        <w:tc>
          <w:tcPr>
            <w:tcW w:w="1858" w:type="dxa"/>
            <w:vMerge/>
          </w:tcPr>
          <w:p w:rsidR="006265FF" w:rsidRPr="000457B7" w:rsidRDefault="006265FF" w:rsidP="000457B7">
            <w:pPr>
              <w:widowControl w:val="0"/>
              <w:spacing w:after="0" w:line="240" w:lineRule="auto"/>
              <w:rPr>
                <w:rFonts w:ascii="Times New Roman" w:hAnsi="Times New Roman" w:cs="Times New Roman"/>
                <w:sz w:val="26"/>
                <w:szCs w:val="26"/>
              </w:rPr>
            </w:pPr>
          </w:p>
        </w:tc>
        <w:tc>
          <w:tcPr>
            <w:tcW w:w="5057" w:type="dxa"/>
            <w:vMerge/>
          </w:tcPr>
          <w:p w:rsidR="006265FF" w:rsidRPr="000457B7" w:rsidRDefault="006265FF" w:rsidP="000457B7">
            <w:pPr>
              <w:spacing w:after="0" w:line="240" w:lineRule="auto"/>
              <w:rPr>
                <w:rFonts w:ascii="Times New Roman" w:hAnsi="Times New Roman" w:cs="Times New Roman"/>
                <w:sz w:val="26"/>
                <w:szCs w:val="26"/>
              </w:rPr>
            </w:pPr>
          </w:p>
          <w:p w:rsidR="006265FF" w:rsidRPr="000457B7" w:rsidRDefault="006265FF" w:rsidP="000457B7">
            <w:pPr>
              <w:spacing w:after="0" w:line="240" w:lineRule="auto"/>
              <w:rPr>
                <w:rFonts w:ascii="Times New Roman" w:hAnsi="Times New Roman" w:cs="Times New Roman"/>
                <w:sz w:val="26"/>
                <w:szCs w:val="26"/>
              </w:rPr>
            </w:pP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приобщение к словесному искусству</w:t>
            </w:r>
          </w:p>
        </w:tc>
        <w:tc>
          <w:tcPr>
            <w:tcW w:w="1858" w:type="dxa"/>
            <w:vMerge/>
          </w:tcPr>
          <w:p w:rsidR="006265FF" w:rsidRPr="000457B7" w:rsidRDefault="006265FF" w:rsidP="000457B7">
            <w:pPr>
              <w:widowControl w:val="0"/>
              <w:spacing w:after="0" w:line="240" w:lineRule="auto"/>
              <w:rPr>
                <w:rFonts w:ascii="Times New Roman" w:hAnsi="Times New Roman" w:cs="Times New Roman"/>
                <w:sz w:val="26"/>
                <w:szCs w:val="26"/>
              </w:rPr>
            </w:pPr>
          </w:p>
        </w:tc>
        <w:tc>
          <w:tcPr>
            <w:tcW w:w="5057" w:type="dxa"/>
            <w:vMerge/>
          </w:tcPr>
          <w:p w:rsidR="006265FF" w:rsidRPr="000457B7" w:rsidRDefault="006265FF" w:rsidP="000457B7">
            <w:pPr>
              <w:spacing w:after="0" w:line="240" w:lineRule="auto"/>
              <w:rPr>
                <w:rFonts w:ascii="Times New Roman" w:hAnsi="Times New Roman" w:cs="Times New Roman"/>
                <w:sz w:val="26"/>
                <w:szCs w:val="26"/>
              </w:rPr>
            </w:pPr>
          </w:p>
          <w:p w:rsidR="006265FF" w:rsidRPr="000457B7" w:rsidRDefault="006265FF" w:rsidP="000457B7">
            <w:pPr>
              <w:spacing w:after="0" w:line="240" w:lineRule="auto"/>
              <w:rPr>
                <w:rFonts w:ascii="Times New Roman" w:hAnsi="Times New Roman" w:cs="Times New Roman"/>
                <w:sz w:val="26"/>
                <w:szCs w:val="26"/>
              </w:rPr>
            </w:pPr>
          </w:p>
        </w:tc>
      </w:tr>
      <w:tr w:rsidR="006265FF" w:rsidRPr="000457B7">
        <w:tc>
          <w:tcPr>
            <w:tcW w:w="9571" w:type="dxa"/>
            <w:gridSpan w:val="3"/>
          </w:tcPr>
          <w:p w:rsidR="006265FF" w:rsidRPr="002C2EBF" w:rsidRDefault="006265FF" w:rsidP="002C2EBF">
            <w:pPr>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Игровая деятельность</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игровой деятельности детей</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p w:rsidR="006265FF" w:rsidRPr="000457B7" w:rsidRDefault="006265FF" w:rsidP="000457B7">
            <w:pPr>
              <w:spacing w:after="0" w:line="240" w:lineRule="auto"/>
              <w:rPr>
                <w:rFonts w:ascii="Times New Roman" w:hAnsi="Times New Roman" w:cs="Times New Roman"/>
                <w:sz w:val="26"/>
                <w:szCs w:val="26"/>
              </w:rPr>
            </w:pP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 и ролевые атрибуты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Игрушки-предметы оперирования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Маркеры игрового пространства</w:t>
            </w:r>
          </w:p>
          <w:p w:rsidR="006265FF" w:rsidRPr="000457B7" w:rsidRDefault="006265FF"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(детская, кукольная мебель, предметы быта)</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Полифункциональные материалы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Игры «На удачу», «На умственную компетенцию детей»</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Строительный материал</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Конструкторы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Детали конструктора</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материалы, учитывающие интересы мальчиков и девочек</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приобщение к элементарным общепринятым нормам и правилам взаимоотношения со сверстниками и взрослыми (в том числе моральным)</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пространство учреждения</w:t>
            </w: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чтения самими детьми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Настольные игры соответствующей тематики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Альбомы «Правила группы, «Правила безопасности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 и ролевые атрибуты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Игрушки-предметы оперирования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Маркеры игрового пространства</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материалы, учитывающие интересы мальчиков и девочек</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формирование гендерной, семейной, гражданской принадлежности</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помещения группы</w:t>
            </w: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Иллюстративный материал, плакаты для рассматривания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Атрибуты для сюжетно-ролевых игр: «Семья», «Поликлиника» и др.)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Уголок ряжения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 и ролевые атрибуты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Настольные игры соответствующей тематики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Этнокалендарь</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Фотоальбомы воспитанников</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Нормативно-знаковый материал</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патриотических чувств, </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6265FF" w:rsidRPr="000457B7" w:rsidRDefault="006265FF" w:rsidP="000457B7">
            <w:pPr>
              <w:spacing w:after="0" w:line="240" w:lineRule="auto"/>
              <w:rPr>
                <w:rFonts w:ascii="Times New Roman" w:hAnsi="Times New Roman" w:cs="Times New Roman"/>
                <w:sz w:val="26"/>
                <w:szCs w:val="26"/>
              </w:rPr>
            </w:pP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Иллюстративный материал, плакаты для рассматривания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чтения самими детьми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Дидактические наборы соответствующей тематики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Этнокалендарь</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Фотоальбомы воспитанников</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Коллекции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Нормативно-знаковый материал</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формирование чувства принадлежности к мировому сообществу</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6265FF" w:rsidRPr="000457B7" w:rsidRDefault="006265FF" w:rsidP="000457B7">
            <w:pPr>
              <w:spacing w:after="0" w:line="240" w:lineRule="auto"/>
              <w:rPr>
                <w:rFonts w:ascii="Times New Roman" w:hAnsi="Times New Roman" w:cs="Times New Roman"/>
                <w:sz w:val="26"/>
                <w:szCs w:val="26"/>
              </w:rPr>
            </w:pP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чтения самими детьми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Дидактические наборы соответствующей тематики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Справочная литература</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Этнокалендарь</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Фотоальбомы воспитанников</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Коллекции </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Нормативно-знаковый материал</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формирование представлений об опасных для человека и окружающего мира природы ситуациях и способах поведения в них</w:t>
            </w:r>
          </w:p>
        </w:tc>
        <w:tc>
          <w:tcPr>
            <w:tcW w:w="1858" w:type="dxa"/>
            <w:vMerge w:val="restart"/>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пространство учреждения (коридоры, холлы и пр.)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p w:rsidR="006265FF" w:rsidRPr="000457B7" w:rsidRDefault="006265FF" w:rsidP="000457B7">
            <w:pPr>
              <w:spacing w:after="0" w:line="240" w:lineRule="auto"/>
              <w:rPr>
                <w:rFonts w:ascii="Times New Roman" w:hAnsi="Times New Roman" w:cs="Times New Roman"/>
                <w:sz w:val="26"/>
                <w:szCs w:val="26"/>
              </w:rPr>
            </w:pPr>
          </w:p>
        </w:tc>
        <w:tc>
          <w:tcPr>
            <w:tcW w:w="5057" w:type="dxa"/>
            <w:vMerge w:val="restart"/>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Иллюстративный материал, картины, плакаты для рассматривания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Видеофильмы для детей</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Дидактические наборы соответствующей тематики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чтения самими детьми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Энциклопедии </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 - предметы оперирования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 и ролевые атрибуты</w:t>
            </w:r>
          </w:p>
          <w:p w:rsidR="006265FF" w:rsidRPr="000457B7" w:rsidRDefault="006265FF"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Маркеры игрового пространства (детская, кукольная мебель, предметы быта) с учетом правил безопасности</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приобщение к правилам безопасного поведения</w:t>
            </w:r>
          </w:p>
        </w:tc>
        <w:tc>
          <w:tcPr>
            <w:tcW w:w="1858" w:type="dxa"/>
            <w:vMerge/>
          </w:tcPr>
          <w:p w:rsidR="006265FF" w:rsidRPr="000457B7" w:rsidRDefault="006265FF" w:rsidP="000457B7">
            <w:pPr>
              <w:widowControl w:val="0"/>
              <w:spacing w:after="0" w:line="240" w:lineRule="auto"/>
              <w:rPr>
                <w:rFonts w:ascii="Times New Roman" w:hAnsi="Times New Roman" w:cs="Times New Roman"/>
                <w:sz w:val="26"/>
                <w:szCs w:val="26"/>
              </w:rPr>
            </w:pPr>
          </w:p>
        </w:tc>
        <w:tc>
          <w:tcPr>
            <w:tcW w:w="5057" w:type="dxa"/>
            <w:vMerge/>
          </w:tcPr>
          <w:p w:rsidR="006265FF" w:rsidRPr="000457B7" w:rsidRDefault="006265FF" w:rsidP="000457B7">
            <w:pPr>
              <w:spacing w:after="0" w:line="240" w:lineRule="auto"/>
              <w:rPr>
                <w:rFonts w:ascii="Times New Roman" w:hAnsi="Times New Roman" w:cs="Times New Roman"/>
                <w:sz w:val="26"/>
                <w:szCs w:val="26"/>
              </w:rPr>
            </w:pPr>
          </w:p>
          <w:p w:rsidR="006265FF" w:rsidRPr="000457B7" w:rsidRDefault="006265FF" w:rsidP="000457B7">
            <w:pPr>
              <w:spacing w:after="0" w:line="240" w:lineRule="auto"/>
              <w:rPr>
                <w:rFonts w:ascii="Times New Roman" w:hAnsi="Times New Roman" w:cs="Times New Roman"/>
                <w:sz w:val="26"/>
                <w:szCs w:val="26"/>
              </w:rPr>
            </w:pP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передача детям знаний о правилах безопасности дорожного движения в качестве пешехода и пассажира транспортного средства</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детского сада</w:t>
            </w: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Иллюстративный материал, картины, плакаты для рассматривания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Видеофильмы для детей</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Дидактические наборы соответствующей тематики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 - предметы оперирования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 и ролевые атрибуты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Полифункциональные материалы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Настольные игры соответствующей тематики («Правила дорожного движения», домино «Дорожные знаки») </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Строительный материал</w:t>
            </w:r>
          </w:p>
          <w:p w:rsidR="006265FF" w:rsidRPr="000457B7" w:rsidRDefault="006265FF" w:rsidP="000457B7">
            <w:pPr>
              <w:tabs>
                <w:tab w:val="left" w:pos="1890"/>
              </w:tabs>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Конструкторы</w:t>
            </w:r>
            <w:r w:rsidRPr="000457B7">
              <w:rPr>
                <w:rFonts w:ascii="Times New Roman" w:hAnsi="Times New Roman" w:cs="Times New Roman"/>
                <w:sz w:val="26"/>
                <w:szCs w:val="26"/>
              </w:rPr>
              <w:tab/>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Детали конструктора</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рассматривания самими детьми по ОО«Безопасность»</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формирование осторожного и осмотрительного отношения к потенциально опасным для человека и окружающего мира природы ситуациям</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пространство учреждения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p w:rsidR="006265FF" w:rsidRPr="000457B7" w:rsidRDefault="006265FF" w:rsidP="000457B7">
            <w:pPr>
              <w:spacing w:after="0" w:line="240" w:lineRule="auto"/>
              <w:rPr>
                <w:rFonts w:ascii="Times New Roman" w:hAnsi="Times New Roman" w:cs="Times New Roman"/>
                <w:sz w:val="26"/>
                <w:szCs w:val="26"/>
              </w:rPr>
            </w:pP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Иллюстративный материал, картины, плакаты для рассматривания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Видеофильмы для детей</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Дидактические наборы соответствующей тематики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чтения самими детьми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Энциклопедии </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 - предметы оперирования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 и ролевые атрибуты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Маркеры игрового пространства (детская, кукольная мебель, предметы быта)</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Строительный материал</w:t>
            </w:r>
          </w:p>
          <w:p w:rsidR="006265FF" w:rsidRPr="000457B7" w:rsidRDefault="006265FF" w:rsidP="000457B7">
            <w:pPr>
              <w:tabs>
                <w:tab w:val="left" w:pos="1890"/>
              </w:tabs>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Конструкторы</w:t>
            </w:r>
            <w:r w:rsidRPr="000457B7">
              <w:rPr>
                <w:rFonts w:ascii="Times New Roman" w:hAnsi="Times New Roman" w:cs="Times New Roman"/>
                <w:sz w:val="26"/>
                <w:szCs w:val="26"/>
              </w:rPr>
              <w:tab/>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Детали конструктора</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Настольные игры соответствующей тематики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Информационно-деловое оснащение учреждения («Безопасность»)</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Настольные игры соответствующей тематики</w:t>
            </w:r>
          </w:p>
        </w:tc>
      </w:tr>
      <w:tr w:rsidR="006265FF" w:rsidRPr="000457B7">
        <w:tc>
          <w:tcPr>
            <w:tcW w:w="9571" w:type="dxa"/>
            <w:gridSpan w:val="3"/>
          </w:tcPr>
          <w:p w:rsidR="006265FF" w:rsidRPr="002C2EBF" w:rsidRDefault="006265FF" w:rsidP="002C2EBF">
            <w:pPr>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Конструирование из разного материала</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конструктивная деятельность</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Методический кабинет</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6265FF" w:rsidRPr="000457B7" w:rsidRDefault="006265FF" w:rsidP="000457B7">
            <w:pPr>
              <w:spacing w:after="0" w:line="240" w:lineRule="auto"/>
              <w:rPr>
                <w:rFonts w:ascii="Times New Roman" w:hAnsi="Times New Roman" w:cs="Times New Roman"/>
                <w:sz w:val="26"/>
                <w:szCs w:val="26"/>
              </w:rPr>
            </w:pP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Образно-символический материал (наборы картинок, календари погоды, природы, карты, атласы, глобусы и т.д.)</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Строительный материал</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Конструкторы напольные</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Детали конструктора настольного</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Плоскостные конструкторы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Бумага, природные и бросовые материалы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Материалы, учитывающие интересы мальчиков и девочек</w:t>
            </w:r>
          </w:p>
        </w:tc>
      </w:tr>
      <w:tr w:rsidR="006265FF" w:rsidRPr="000457B7">
        <w:tc>
          <w:tcPr>
            <w:tcW w:w="9571" w:type="dxa"/>
            <w:gridSpan w:val="3"/>
          </w:tcPr>
          <w:p w:rsidR="006265FF" w:rsidRPr="002C2EBF" w:rsidRDefault="006265FF" w:rsidP="002C2EBF">
            <w:pPr>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Самообслуживание и элементарный бытовой труд</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трудовой деятельности (самообслуживание, хозяйственно-бытовой труд, труд в природе)</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помещения группы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Музыкальный зал</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 - предметы оперирования</w:t>
            </w:r>
          </w:p>
          <w:p w:rsidR="006265FF" w:rsidRPr="000457B7" w:rsidRDefault="006265FF"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Маркеры игрового пространства (детская, кукольная мебель, предметы быта)</w:t>
            </w:r>
          </w:p>
          <w:p w:rsidR="006265FF" w:rsidRPr="000457B7" w:rsidRDefault="006265FF"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Атрибуты для сюжетно-ролевых игр: «Семья», «Магазин», «Парикмахерская», «Больница», «Ателье», «Библиотека», «Школа» и др.</w:t>
            </w:r>
          </w:p>
          <w:p w:rsidR="006265FF" w:rsidRPr="000457B7" w:rsidRDefault="006265FF"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Полифункциональные материалы</w:t>
            </w:r>
          </w:p>
          <w:p w:rsidR="006265FF" w:rsidRPr="000457B7" w:rsidRDefault="006265FF"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Материалы для аппликации, конструирования из бумаги</w:t>
            </w:r>
          </w:p>
          <w:p w:rsidR="006265FF" w:rsidRPr="000457B7" w:rsidRDefault="006265FF"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Природные, бросовые материалы</w:t>
            </w:r>
          </w:p>
          <w:p w:rsidR="006265FF" w:rsidRPr="000457B7" w:rsidRDefault="006265FF"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Материалы, учитывающие интересы мальчиков и девочек</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воспитание ценностного отношения к собственному труду, труду других людей и его результатам</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пространство учреждения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Игрушки-предметы оперирования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Маркеры игрового пространства (детская, кукольная мебель)</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Полифункциональные материалы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Образно-символический материал (виды профессий и т.д.)</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Настольно-печатные игры (лото «Профессии», «Кто что делает?»</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материалы, учитывающие интересы мальчиков и девочек</w:t>
            </w:r>
          </w:p>
        </w:tc>
      </w:tr>
      <w:tr w:rsidR="006265FF" w:rsidRPr="000457B7">
        <w:tc>
          <w:tcPr>
            <w:tcW w:w="9571" w:type="dxa"/>
            <w:gridSpan w:val="3"/>
          </w:tcPr>
          <w:p w:rsidR="006265FF" w:rsidRPr="002C2EBF" w:rsidRDefault="006265FF" w:rsidP="002C2EBF">
            <w:pPr>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Музыкальная деятельность</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музыкально-художественной деятельности</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Музыкальный зал</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tc>
        <w:tc>
          <w:tcPr>
            <w:tcW w:w="5057" w:type="dxa"/>
            <w:vMerge w:val="restart"/>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Музыкальный центр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Пианино</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Разнообразные музыкальные инструменты для детей</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Подборка аудиозаписей с музыкальными произведениями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Пособия, игрушки, атрибуты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Различные виды театров</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Ширма для кукольного театра</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Детские и взрослые костюмы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Детские хохломские стулья и стол</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Шумовые коробочки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Дидактические наборы («Музыкальные инструменты», «Русские композиторы»)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Детские рисунки по темам концертов артистов детской филармонии</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приобщение к музыкальному искусству</w:t>
            </w:r>
          </w:p>
        </w:tc>
        <w:tc>
          <w:tcPr>
            <w:tcW w:w="1858" w:type="dxa"/>
          </w:tcPr>
          <w:p w:rsidR="006265FF" w:rsidRPr="000457B7" w:rsidRDefault="006265FF" w:rsidP="000457B7">
            <w:pPr>
              <w:spacing w:after="0" w:line="240" w:lineRule="auto"/>
              <w:rPr>
                <w:rFonts w:ascii="Times New Roman" w:hAnsi="Times New Roman" w:cs="Times New Roman"/>
                <w:sz w:val="26"/>
                <w:szCs w:val="26"/>
              </w:rPr>
            </w:pPr>
          </w:p>
        </w:tc>
        <w:tc>
          <w:tcPr>
            <w:tcW w:w="5057" w:type="dxa"/>
            <w:vMerge/>
          </w:tcPr>
          <w:p w:rsidR="006265FF" w:rsidRPr="000457B7" w:rsidRDefault="006265FF" w:rsidP="000457B7">
            <w:pPr>
              <w:spacing w:after="0" w:line="240" w:lineRule="auto"/>
              <w:rPr>
                <w:rFonts w:ascii="Times New Roman" w:hAnsi="Times New Roman" w:cs="Times New Roman"/>
                <w:sz w:val="26"/>
                <w:szCs w:val="26"/>
              </w:rPr>
            </w:pPr>
          </w:p>
        </w:tc>
      </w:tr>
      <w:tr w:rsidR="006265FF" w:rsidRPr="000457B7">
        <w:tc>
          <w:tcPr>
            <w:tcW w:w="9571" w:type="dxa"/>
            <w:gridSpan w:val="3"/>
          </w:tcPr>
          <w:p w:rsidR="006265FF" w:rsidRPr="002C2EBF" w:rsidRDefault="006265FF" w:rsidP="002C2EBF">
            <w:pPr>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Изобразительная деятельность</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изобразительной деятельности детей (рисование, лепка, аппликация, художественный труд)</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tc>
        <w:tc>
          <w:tcPr>
            <w:tcW w:w="5057" w:type="dxa"/>
            <w:vMerge w:val="restart"/>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Слайды с репродукциями картин</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Материалы и оборудование для продуктивной деятельности: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для аппликации;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для рисования;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для лепки.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Природный, бросовый материал</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Иллюстративный материал, картины, плакаты </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Настольно-печатные игры («Цвет», «Форма», «Ассоциация» и др.)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Альбомы художественных произведений</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с иллюстрациями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Изделия народных промыслов: Дымково, Городец, Гжель, Хохлома, Палех, Жостово, матрешки, богородские игрушки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Скульптуры малых форм (глина, дерево)</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 муляжи, гербарии, коллекции семян растений</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детского творчества</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пространство учреждения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tc>
        <w:tc>
          <w:tcPr>
            <w:tcW w:w="5057" w:type="dxa"/>
            <w:vMerge/>
          </w:tcPr>
          <w:p w:rsidR="006265FF" w:rsidRPr="000457B7" w:rsidRDefault="006265FF" w:rsidP="000457B7">
            <w:pPr>
              <w:spacing w:after="0" w:line="240" w:lineRule="auto"/>
              <w:rPr>
                <w:rFonts w:ascii="Times New Roman" w:hAnsi="Times New Roman" w:cs="Times New Roman"/>
                <w:sz w:val="26"/>
                <w:szCs w:val="26"/>
              </w:rPr>
            </w:pP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приобщение к изобразительному искусству</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 Игровая комната группы</w:t>
            </w:r>
          </w:p>
          <w:p w:rsidR="006265FF" w:rsidRPr="000457B7" w:rsidRDefault="006265FF" w:rsidP="000457B7">
            <w:pPr>
              <w:spacing w:after="0" w:line="240" w:lineRule="auto"/>
              <w:rPr>
                <w:rFonts w:ascii="Times New Roman" w:hAnsi="Times New Roman" w:cs="Times New Roman"/>
                <w:sz w:val="26"/>
                <w:szCs w:val="26"/>
              </w:rPr>
            </w:pPr>
          </w:p>
          <w:p w:rsidR="006265FF" w:rsidRPr="000457B7" w:rsidRDefault="006265FF" w:rsidP="000457B7">
            <w:pPr>
              <w:spacing w:after="0" w:line="240" w:lineRule="auto"/>
              <w:rPr>
                <w:rFonts w:ascii="Times New Roman" w:hAnsi="Times New Roman" w:cs="Times New Roman"/>
                <w:sz w:val="26"/>
                <w:szCs w:val="26"/>
              </w:rPr>
            </w:pP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Слайды с репродукциями картин</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Альбомы художественных произведений</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с иллюстрациями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Иллюстративный материал, картины, плакаты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Изделия народных промыслов: Дымково, Городец, Гжель, Хохлома, Палех, Жостово, матрешки, богородские игрушки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Скульптуры малых форм (глина, дерево)</w:t>
            </w:r>
          </w:p>
        </w:tc>
      </w:tr>
      <w:tr w:rsidR="006265FF" w:rsidRPr="000457B7">
        <w:tc>
          <w:tcPr>
            <w:tcW w:w="9571" w:type="dxa"/>
            <w:gridSpan w:val="3"/>
          </w:tcPr>
          <w:p w:rsidR="006265FF" w:rsidRPr="002C2EBF" w:rsidRDefault="006265FF" w:rsidP="002C2EBF">
            <w:pPr>
              <w:spacing w:after="0" w:line="240" w:lineRule="auto"/>
              <w:ind w:left="142"/>
              <w:jc w:val="center"/>
              <w:rPr>
                <w:rFonts w:ascii="Times New Roman" w:hAnsi="Times New Roman" w:cs="Times New Roman"/>
                <w:b/>
                <w:bCs/>
                <w:sz w:val="26"/>
                <w:szCs w:val="26"/>
              </w:rPr>
            </w:pPr>
            <w:r w:rsidRPr="000457B7">
              <w:rPr>
                <w:rFonts w:ascii="Times New Roman" w:hAnsi="Times New Roman" w:cs="Times New Roman"/>
                <w:b/>
                <w:bCs/>
                <w:sz w:val="26"/>
                <w:szCs w:val="26"/>
              </w:rPr>
              <w:t>Двигательная деятельность</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физических качеств (скоростных, силовых, гибкости, выносливости и координации)</w:t>
            </w:r>
          </w:p>
        </w:tc>
        <w:tc>
          <w:tcPr>
            <w:tcW w:w="1858" w:type="dxa"/>
            <w:vMerge w:val="restart"/>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Физкультурный зал Музыкальный зал </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Участок учреждения </w:t>
            </w:r>
          </w:p>
          <w:p w:rsidR="006265FF" w:rsidRPr="000457B7" w:rsidRDefault="006265FF" w:rsidP="000457B7">
            <w:pPr>
              <w:spacing w:after="0" w:line="240" w:lineRule="auto"/>
              <w:rPr>
                <w:rFonts w:ascii="Times New Roman" w:hAnsi="Times New Roman" w:cs="Times New Roman"/>
                <w:sz w:val="26"/>
                <w:szCs w:val="26"/>
              </w:rPr>
            </w:pPr>
          </w:p>
        </w:tc>
        <w:tc>
          <w:tcPr>
            <w:tcW w:w="5057" w:type="dxa"/>
            <w:vMerge w:val="restart"/>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Музыкальный центр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Оборудование:</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для ходьбы, бега, равновесия;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прыжков;</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катания, бросания, ловли;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ползания и лазания;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общеразвивающих упражнений</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Набор «Кузнечик»</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Картотеки подвижных игр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Картотека «Игры, которые лечат»</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Игры на ловкость (Кегли, «Поймай рыбку» и т.д.)</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Тренажеры (велосипед и др.)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Атрибуты для спортивных игр (хоккей, бадминтон и др.)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Игровые комплексы (горка)</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Качели, Карусели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Материалы, учитывающие интересы мальчиков и девочек</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накопление и обогащение двигательного опыта детей (овладение основными движениями)</w:t>
            </w:r>
          </w:p>
        </w:tc>
        <w:tc>
          <w:tcPr>
            <w:tcW w:w="1858" w:type="dxa"/>
            <w:vMerge/>
          </w:tcPr>
          <w:p w:rsidR="006265FF" w:rsidRPr="000457B7" w:rsidRDefault="006265FF" w:rsidP="000457B7">
            <w:pPr>
              <w:widowControl w:val="0"/>
              <w:spacing w:after="0" w:line="240" w:lineRule="auto"/>
              <w:rPr>
                <w:rFonts w:ascii="Times New Roman" w:hAnsi="Times New Roman" w:cs="Times New Roman"/>
                <w:sz w:val="26"/>
                <w:szCs w:val="26"/>
              </w:rPr>
            </w:pPr>
          </w:p>
        </w:tc>
        <w:tc>
          <w:tcPr>
            <w:tcW w:w="5057" w:type="dxa"/>
            <w:vMerge/>
          </w:tcPr>
          <w:p w:rsidR="006265FF" w:rsidRPr="000457B7" w:rsidRDefault="006265FF" w:rsidP="000457B7">
            <w:pPr>
              <w:spacing w:after="0" w:line="240" w:lineRule="auto"/>
              <w:rPr>
                <w:rFonts w:ascii="Times New Roman" w:hAnsi="Times New Roman" w:cs="Times New Roman"/>
                <w:sz w:val="26"/>
                <w:szCs w:val="26"/>
              </w:rPr>
            </w:pPr>
          </w:p>
          <w:p w:rsidR="006265FF" w:rsidRPr="000457B7" w:rsidRDefault="006265FF" w:rsidP="000457B7">
            <w:pPr>
              <w:spacing w:after="0" w:line="240" w:lineRule="auto"/>
              <w:rPr>
                <w:rFonts w:ascii="Times New Roman" w:hAnsi="Times New Roman" w:cs="Times New Roman"/>
                <w:sz w:val="26"/>
                <w:szCs w:val="26"/>
              </w:rPr>
            </w:pP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формирование у воспитанников потребности в двигательной активности и физическом совершенствовании</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Физкультурный зал Музыкальный зал</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p w:rsidR="006265FF" w:rsidRPr="000457B7" w:rsidRDefault="006265FF" w:rsidP="000457B7">
            <w:pPr>
              <w:spacing w:after="0" w:line="240" w:lineRule="auto"/>
              <w:rPr>
                <w:rFonts w:ascii="Times New Roman" w:hAnsi="Times New Roman" w:cs="Times New Roman"/>
                <w:sz w:val="26"/>
                <w:szCs w:val="26"/>
              </w:rPr>
            </w:pP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Оборудование:</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для ходьбы, бега, равновесия;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прыжков;</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катания, бросания, ловли;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ползания и лазания;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общеразвивающих упражнений</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Настольно-печатные игры («Виды спорта» и др.)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Игры на ловкость (Кегли, «Поймай рыбку» и т.д.)</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Тренажеры (велосипед и др.)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Фитболы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Атрибуты для спортивных игр (хоккей, бадминтон и др.)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Игровые комплексы (горка)</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Качели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Карусели</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сохранение и укрепление физического и психического здоровья детей</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пространство учреждения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Развивающие игры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Игры на ловкость</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Дидактические игры на развитие психических функций - мышления, внимания, памяти, воображения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Оборудование:</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для ходьбы, бега, равновесия;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прыжков;</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катания, бросания, ловли;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ползания и лазания;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общеразвивающих упражнений</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Набор «Кузнечик»</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Картотеки подвижных игр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Картотека «Игры, которые лечат»</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Тренажеры (велосипед и др.)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Атрибуты для спортивных игр (хоккей, бадминтон и др.)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Игровые комплексы (горка)</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Качели</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воспитание культурно-гигиенических навыков</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помещения группы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p w:rsidR="006265FF" w:rsidRPr="000457B7" w:rsidRDefault="006265FF" w:rsidP="000457B7">
            <w:pPr>
              <w:spacing w:after="0" w:line="240" w:lineRule="auto"/>
              <w:rPr>
                <w:rFonts w:ascii="Times New Roman" w:hAnsi="Times New Roman" w:cs="Times New Roman"/>
                <w:sz w:val="26"/>
                <w:szCs w:val="26"/>
              </w:rPr>
            </w:pP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Алгоритмы для запоминания последовательности культурно-гигиенических навыков</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 – предметы оперирования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Маркеры игрового пространства</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Настольные игры соответствующей тематики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Иллюстративный материал, картины, плакаты</w:t>
            </w:r>
          </w:p>
        </w:tc>
      </w:tr>
      <w:tr w:rsidR="006265FF" w:rsidRPr="000457B7">
        <w:tc>
          <w:tcPr>
            <w:tcW w:w="2656"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формирование начальных представлений о здоровом образе жизни</w:t>
            </w:r>
          </w:p>
        </w:tc>
        <w:tc>
          <w:tcPr>
            <w:tcW w:w="1858"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помещения группы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p w:rsidR="006265FF" w:rsidRPr="000457B7" w:rsidRDefault="006265FF" w:rsidP="000457B7">
            <w:pPr>
              <w:spacing w:after="0" w:line="240" w:lineRule="auto"/>
              <w:rPr>
                <w:rFonts w:ascii="Times New Roman" w:hAnsi="Times New Roman" w:cs="Times New Roman"/>
                <w:sz w:val="26"/>
                <w:szCs w:val="26"/>
              </w:rPr>
            </w:pPr>
          </w:p>
        </w:tc>
        <w:tc>
          <w:tcPr>
            <w:tcW w:w="5057" w:type="dxa"/>
          </w:tcPr>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Иллюстративный материал, картины, плакаты</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Настольные игры соответствующей тематики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рассматривания самими детьми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 – предметы оперирования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Физкультурно-игровое оборудование</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Оборудование:</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для ходьбы, бега, равновесия;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прыжков;</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катания, бросания, ловли;</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ползания и лазания;</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общеразвивающих упражнений</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Набор «Кузнечик»</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Картотеки подвижных игр</w:t>
            </w:r>
          </w:p>
          <w:p w:rsidR="006265FF" w:rsidRPr="000457B7" w:rsidRDefault="006265FF"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Картотека «Игры, которые лечат»</w:t>
            </w:r>
          </w:p>
        </w:tc>
      </w:tr>
    </w:tbl>
    <w:p w:rsidR="006265FF" w:rsidRPr="000457B7" w:rsidRDefault="006265FF" w:rsidP="000457B7">
      <w:pPr>
        <w:spacing w:after="0" w:line="240" w:lineRule="auto"/>
        <w:rPr>
          <w:rFonts w:ascii="Times New Roman" w:hAnsi="Times New Roman" w:cs="Times New Roman"/>
          <w:sz w:val="26"/>
          <w:szCs w:val="26"/>
        </w:rPr>
      </w:pPr>
    </w:p>
    <w:p w:rsidR="006265FF" w:rsidRDefault="006265FF" w:rsidP="002B6FE5">
      <w:pPr>
        <w:spacing w:after="0" w:line="240" w:lineRule="auto"/>
        <w:ind w:firstLine="851"/>
        <w:rPr>
          <w:rFonts w:ascii="Times New Roman" w:hAnsi="Times New Roman" w:cs="Times New Roman"/>
          <w:b/>
          <w:bCs/>
          <w:sz w:val="26"/>
          <w:szCs w:val="26"/>
        </w:rPr>
      </w:pPr>
      <w:r>
        <w:rPr>
          <w:rFonts w:ascii="Times New Roman" w:hAnsi="Times New Roman" w:cs="Times New Roman"/>
          <w:b/>
          <w:bCs/>
          <w:sz w:val="26"/>
          <w:szCs w:val="26"/>
        </w:rPr>
        <w:t>3.3.2.</w:t>
      </w:r>
      <w:r w:rsidRPr="000457B7">
        <w:rPr>
          <w:rFonts w:ascii="Times New Roman" w:hAnsi="Times New Roman" w:cs="Times New Roman"/>
          <w:b/>
          <w:bCs/>
          <w:sz w:val="26"/>
          <w:szCs w:val="26"/>
        </w:rPr>
        <w:t xml:space="preserve"> Материально-технические обеспечения Программы</w:t>
      </w:r>
    </w:p>
    <w:p w:rsidR="006265FF" w:rsidRDefault="006265FF" w:rsidP="002B6FE5">
      <w:pPr>
        <w:pStyle w:val="Default"/>
        <w:ind w:firstLine="851"/>
        <w:jc w:val="both"/>
        <w:rPr>
          <w:sz w:val="26"/>
          <w:szCs w:val="26"/>
        </w:rPr>
      </w:pPr>
    </w:p>
    <w:p w:rsidR="006265FF" w:rsidRPr="000457B7" w:rsidRDefault="006265FF" w:rsidP="002B6FE5">
      <w:pPr>
        <w:pStyle w:val="Default"/>
        <w:ind w:firstLine="851"/>
        <w:jc w:val="both"/>
        <w:rPr>
          <w:sz w:val="26"/>
          <w:szCs w:val="26"/>
        </w:rPr>
      </w:pPr>
      <w:r w:rsidRPr="000457B7">
        <w:rPr>
          <w:sz w:val="26"/>
          <w:szCs w:val="26"/>
        </w:rPr>
        <w:t xml:space="preserve">Создание благоприятных условий пребывания и среды развития ребенка в ДОУ - важная проблема, т.к. правильно организованная среда способствует развитию способностей ребёнка. Поэтому задача обновления материально-технической базы и пополнения предметно – развивающей среды остается одной из главных в ДОУ. </w:t>
      </w:r>
    </w:p>
    <w:p w:rsidR="006265FF" w:rsidRPr="000457B7" w:rsidRDefault="006265FF" w:rsidP="002B6FE5">
      <w:pPr>
        <w:pStyle w:val="Default"/>
        <w:ind w:firstLine="851"/>
        <w:jc w:val="both"/>
        <w:rPr>
          <w:sz w:val="26"/>
          <w:szCs w:val="26"/>
        </w:rPr>
      </w:pPr>
      <w:r w:rsidRPr="000457B7">
        <w:rPr>
          <w:b/>
          <w:bCs/>
          <w:sz w:val="26"/>
          <w:szCs w:val="26"/>
        </w:rPr>
        <w:t xml:space="preserve">В нашем ДОУ имеются: </w:t>
      </w:r>
    </w:p>
    <w:p w:rsidR="006265FF" w:rsidRPr="000457B7" w:rsidRDefault="006265FF" w:rsidP="002B6FE5">
      <w:pPr>
        <w:pStyle w:val="Default"/>
        <w:ind w:firstLine="851"/>
        <w:jc w:val="both"/>
        <w:rPr>
          <w:sz w:val="26"/>
          <w:szCs w:val="26"/>
        </w:rPr>
      </w:pPr>
      <w:r w:rsidRPr="000457B7">
        <w:rPr>
          <w:b/>
          <w:bCs/>
          <w:sz w:val="26"/>
          <w:szCs w:val="26"/>
        </w:rPr>
        <w:t xml:space="preserve">Для охраны и укрепления здоровья детей: - </w:t>
      </w:r>
      <w:r w:rsidRPr="000457B7">
        <w:rPr>
          <w:sz w:val="26"/>
          <w:szCs w:val="26"/>
        </w:rPr>
        <w:t xml:space="preserve">медицинский и физиопроцедурный кабинеты, оснащённые в соответствии с требованиями СанПиН; </w:t>
      </w:r>
    </w:p>
    <w:p w:rsidR="006265FF" w:rsidRPr="000457B7" w:rsidRDefault="006265FF" w:rsidP="002B6FE5">
      <w:pPr>
        <w:pStyle w:val="Default"/>
        <w:ind w:firstLine="851"/>
        <w:jc w:val="both"/>
        <w:rPr>
          <w:sz w:val="26"/>
          <w:szCs w:val="26"/>
        </w:rPr>
      </w:pPr>
      <w:r w:rsidRPr="000457B7">
        <w:rPr>
          <w:sz w:val="26"/>
          <w:szCs w:val="26"/>
        </w:rPr>
        <w:t>- кабинет учителя-дефектолога;</w:t>
      </w:r>
    </w:p>
    <w:p w:rsidR="006265FF" w:rsidRPr="000457B7" w:rsidRDefault="006265FF" w:rsidP="002B6FE5">
      <w:pPr>
        <w:pStyle w:val="Default"/>
        <w:ind w:firstLine="851"/>
        <w:jc w:val="both"/>
        <w:rPr>
          <w:sz w:val="26"/>
          <w:szCs w:val="26"/>
        </w:rPr>
      </w:pPr>
      <w:r w:rsidRPr="000457B7">
        <w:rPr>
          <w:sz w:val="26"/>
          <w:szCs w:val="26"/>
        </w:rPr>
        <w:t xml:space="preserve">- кабинеты логопедической помощи; </w:t>
      </w:r>
    </w:p>
    <w:p w:rsidR="006265FF" w:rsidRPr="000457B7" w:rsidRDefault="006265FF" w:rsidP="002B6FE5">
      <w:pPr>
        <w:pStyle w:val="Default"/>
        <w:ind w:firstLine="851"/>
        <w:jc w:val="both"/>
        <w:rPr>
          <w:sz w:val="26"/>
          <w:szCs w:val="26"/>
        </w:rPr>
      </w:pPr>
      <w:r w:rsidRPr="000457B7">
        <w:rPr>
          <w:sz w:val="26"/>
          <w:szCs w:val="26"/>
        </w:rPr>
        <w:t xml:space="preserve">- кабинет педагога-психолога, с оборудованной «сенсорной комнатой». </w:t>
      </w:r>
    </w:p>
    <w:p w:rsidR="006265FF" w:rsidRPr="000457B7" w:rsidRDefault="006265FF" w:rsidP="002B6FE5">
      <w:pPr>
        <w:pStyle w:val="Default"/>
        <w:ind w:firstLine="851"/>
        <w:jc w:val="both"/>
        <w:rPr>
          <w:sz w:val="26"/>
          <w:szCs w:val="26"/>
        </w:rPr>
      </w:pPr>
      <w:r w:rsidRPr="000457B7">
        <w:rPr>
          <w:b/>
          <w:bCs/>
          <w:sz w:val="26"/>
          <w:szCs w:val="26"/>
        </w:rPr>
        <w:t xml:space="preserve">Для физического развития детей и обеспечения двигательной активности: </w:t>
      </w:r>
    </w:p>
    <w:p w:rsidR="006265FF" w:rsidRPr="000457B7" w:rsidRDefault="006265FF" w:rsidP="002B6FE5">
      <w:pPr>
        <w:pStyle w:val="Default"/>
        <w:ind w:firstLine="851"/>
        <w:jc w:val="both"/>
        <w:rPr>
          <w:sz w:val="26"/>
          <w:szCs w:val="26"/>
        </w:rPr>
      </w:pPr>
      <w:r w:rsidRPr="000457B7">
        <w:rPr>
          <w:sz w:val="26"/>
          <w:szCs w:val="26"/>
        </w:rPr>
        <w:t xml:space="preserve">- физкультурный и тренажёрный залы, укомплектованные всем необходимым спортивным инвентарём и оборудованием; </w:t>
      </w:r>
    </w:p>
    <w:p w:rsidR="006265FF" w:rsidRPr="000457B7" w:rsidRDefault="006265FF" w:rsidP="002B6FE5">
      <w:pPr>
        <w:pStyle w:val="Default"/>
        <w:ind w:firstLine="851"/>
        <w:jc w:val="both"/>
        <w:rPr>
          <w:sz w:val="26"/>
          <w:szCs w:val="26"/>
        </w:rPr>
      </w:pPr>
      <w:r w:rsidRPr="000457B7">
        <w:rPr>
          <w:sz w:val="26"/>
          <w:szCs w:val="26"/>
        </w:rPr>
        <w:t xml:space="preserve">- спортивная площадка; </w:t>
      </w:r>
    </w:p>
    <w:p w:rsidR="006265FF" w:rsidRPr="000457B7" w:rsidRDefault="006265FF" w:rsidP="002B6FE5">
      <w:pPr>
        <w:pStyle w:val="Default"/>
        <w:ind w:firstLine="851"/>
        <w:jc w:val="both"/>
        <w:rPr>
          <w:sz w:val="26"/>
          <w:szCs w:val="26"/>
        </w:rPr>
      </w:pPr>
      <w:r w:rsidRPr="000457B7">
        <w:rPr>
          <w:sz w:val="26"/>
          <w:szCs w:val="26"/>
        </w:rPr>
        <w:t xml:space="preserve">- спортивно-игровые комплексы на всех участках для прогулок; </w:t>
      </w:r>
    </w:p>
    <w:p w:rsidR="006265FF" w:rsidRPr="000457B7" w:rsidRDefault="006265FF" w:rsidP="002B6FE5">
      <w:pPr>
        <w:pStyle w:val="Default"/>
        <w:ind w:firstLine="851"/>
        <w:jc w:val="both"/>
        <w:rPr>
          <w:sz w:val="26"/>
          <w:szCs w:val="26"/>
        </w:rPr>
      </w:pPr>
      <w:r w:rsidRPr="000457B7">
        <w:rPr>
          <w:sz w:val="26"/>
          <w:szCs w:val="26"/>
        </w:rPr>
        <w:t xml:space="preserve">- физкультурно-оздоровительные центры во всех группах. </w:t>
      </w:r>
    </w:p>
    <w:p w:rsidR="006265FF" w:rsidRPr="000457B7" w:rsidRDefault="006265FF" w:rsidP="002B6FE5">
      <w:pPr>
        <w:pStyle w:val="Default"/>
        <w:ind w:firstLine="851"/>
        <w:jc w:val="both"/>
        <w:rPr>
          <w:sz w:val="26"/>
          <w:szCs w:val="26"/>
        </w:rPr>
      </w:pPr>
      <w:r w:rsidRPr="000457B7">
        <w:rPr>
          <w:b/>
          <w:bCs/>
          <w:sz w:val="26"/>
          <w:szCs w:val="26"/>
        </w:rPr>
        <w:t xml:space="preserve">Для развития музыкальной деятельности: </w:t>
      </w:r>
    </w:p>
    <w:p w:rsidR="006265FF" w:rsidRPr="000457B7" w:rsidRDefault="006265FF" w:rsidP="002B6FE5">
      <w:pPr>
        <w:pStyle w:val="Default"/>
        <w:ind w:firstLine="851"/>
        <w:jc w:val="both"/>
        <w:rPr>
          <w:sz w:val="26"/>
          <w:szCs w:val="26"/>
        </w:rPr>
      </w:pPr>
      <w:r w:rsidRPr="000457B7">
        <w:rPr>
          <w:sz w:val="26"/>
          <w:szCs w:val="26"/>
        </w:rPr>
        <w:t xml:space="preserve">- музыкальный зал (имеются фортепьяно, синтезатор,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гусли, трещотки, гитары, саксофон, труба, дудочки, шумовые игрушки). Для проведения занятий и праздников используются музыкальный центр, магнитофон, телевизор, DVD-проигрыватель, Для театрализованной деятельности в наличии различные театральные реквизиты: костюмы, декорации; </w:t>
      </w:r>
    </w:p>
    <w:p w:rsidR="006265FF" w:rsidRPr="000457B7" w:rsidRDefault="006265FF" w:rsidP="002B6FE5">
      <w:pPr>
        <w:pStyle w:val="Default"/>
        <w:ind w:firstLine="851"/>
        <w:jc w:val="both"/>
        <w:rPr>
          <w:sz w:val="26"/>
          <w:szCs w:val="26"/>
        </w:rPr>
      </w:pPr>
      <w:r w:rsidRPr="000457B7">
        <w:rPr>
          <w:sz w:val="26"/>
          <w:szCs w:val="26"/>
        </w:rPr>
        <w:t xml:space="preserve">- театрально-музыкальные центры во всех группах; </w:t>
      </w:r>
    </w:p>
    <w:p w:rsidR="006265FF" w:rsidRPr="000457B7" w:rsidRDefault="006265FF" w:rsidP="002B6FE5">
      <w:pPr>
        <w:pStyle w:val="Default"/>
        <w:ind w:firstLine="851"/>
        <w:jc w:val="both"/>
        <w:rPr>
          <w:sz w:val="26"/>
          <w:szCs w:val="26"/>
        </w:rPr>
      </w:pPr>
      <w:r w:rsidRPr="000457B7">
        <w:rPr>
          <w:sz w:val="26"/>
          <w:szCs w:val="26"/>
        </w:rPr>
        <w:t xml:space="preserve">- музыкальные инструменты; </w:t>
      </w:r>
    </w:p>
    <w:p w:rsidR="006265FF" w:rsidRPr="000457B7" w:rsidRDefault="006265FF" w:rsidP="002B6FE5">
      <w:pPr>
        <w:pStyle w:val="Default"/>
        <w:ind w:firstLine="851"/>
        <w:jc w:val="both"/>
        <w:rPr>
          <w:sz w:val="26"/>
          <w:szCs w:val="26"/>
        </w:rPr>
      </w:pPr>
      <w:r w:rsidRPr="000457B7">
        <w:rPr>
          <w:sz w:val="26"/>
          <w:szCs w:val="26"/>
        </w:rPr>
        <w:t xml:space="preserve">- музыкально – дидактические игры и пособия. </w:t>
      </w:r>
    </w:p>
    <w:p w:rsidR="006265FF" w:rsidRPr="000457B7" w:rsidRDefault="006265FF" w:rsidP="002B6FE5">
      <w:pPr>
        <w:pStyle w:val="Default"/>
        <w:ind w:firstLine="851"/>
        <w:jc w:val="both"/>
        <w:rPr>
          <w:sz w:val="26"/>
          <w:szCs w:val="26"/>
        </w:rPr>
      </w:pPr>
      <w:r w:rsidRPr="000457B7">
        <w:rPr>
          <w:b/>
          <w:bCs/>
          <w:sz w:val="26"/>
          <w:szCs w:val="26"/>
        </w:rPr>
        <w:t xml:space="preserve">Для развития начал экологической культуры детей, трудового воспитания: </w:t>
      </w:r>
    </w:p>
    <w:p w:rsidR="006265FF" w:rsidRPr="000457B7" w:rsidRDefault="006265FF" w:rsidP="002B6FE5">
      <w:pPr>
        <w:pStyle w:val="Default"/>
        <w:ind w:firstLine="851"/>
        <w:jc w:val="both"/>
        <w:rPr>
          <w:sz w:val="26"/>
          <w:szCs w:val="26"/>
        </w:rPr>
      </w:pPr>
      <w:r w:rsidRPr="000457B7">
        <w:rPr>
          <w:sz w:val="26"/>
          <w:szCs w:val="26"/>
        </w:rPr>
        <w:t xml:space="preserve">- центры природы и краеведения во всех группах; </w:t>
      </w:r>
    </w:p>
    <w:p w:rsidR="006265FF" w:rsidRPr="000457B7" w:rsidRDefault="006265FF" w:rsidP="002B6FE5">
      <w:pPr>
        <w:pStyle w:val="Default"/>
        <w:ind w:firstLine="851"/>
        <w:jc w:val="both"/>
        <w:rPr>
          <w:sz w:val="26"/>
          <w:szCs w:val="26"/>
        </w:rPr>
      </w:pPr>
      <w:r w:rsidRPr="000457B7">
        <w:rPr>
          <w:sz w:val="26"/>
          <w:szCs w:val="26"/>
        </w:rPr>
        <w:t xml:space="preserve">- клумбы, огородные грядки на всех участках для прогулок; </w:t>
      </w:r>
    </w:p>
    <w:p w:rsidR="006265FF" w:rsidRPr="000457B7" w:rsidRDefault="006265FF" w:rsidP="002B6FE5">
      <w:pPr>
        <w:pStyle w:val="Default"/>
        <w:ind w:firstLine="851"/>
        <w:jc w:val="both"/>
        <w:rPr>
          <w:sz w:val="26"/>
          <w:szCs w:val="26"/>
        </w:rPr>
      </w:pPr>
      <w:r w:rsidRPr="000457B7">
        <w:rPr>
          <w:sz w:val="26"/>
          <w:szCs w:val="26"/>
        </w:rPr>
        <w:t>- дидактические игры, наглядные пособия;</w:t>
      </w:r>
    </w:p>
    <w:p w:rsidR="006265FF" w:rsidRPr="000457B7" w:rsidRDefault="006265FF" w:rsidP="002B6FE5">
      <w:pPr>
        <w:pStyle w:val="Default"/>
        <w:ind w:firstLine="851"/>
        <w:jc w:val="both"/>
        <w:rPr>
          <w:sz w:val="26"/>
          <w:szCs w:val="26"/>
        </w:rPr>
      </w:pPr>
      <w:r w:rsidRPr="000457B7">
        <w:rPr>
          <w:sz w:val="26"/>
          <w:szCs w:val="26"/>
        </w:rPr>
        <w:t xml:space="preserve">- оборудованные «экологические тропинки» на прогулочных участках. </w:t>
      </w:r>
    </w:p>
    <w:p w:rsidR="006265FF" w:rsidRPr="000457B7" w:rsidRDefault="006265FF" w:rsidP="002B6FE5">
      <w:pPr>
        <w:pStyle w:val="Default"/>
        <w:ind w:firstLine="851"/>
        <w:jc w:val="both"/>
        <w:rPr>
          <w:sz w:val="26"/>
          <w:szCs w:val="26"/>
        </w:rPr>
      </w:pPr>
      <w:r w:rsidRPr="000457B7">
        <w:rPr>
          <w:b/>
          <w:bCs/>
          <w:sz w:val="26"/>
          <w:szCs w:val="26"/>
        </w:rPr>
        <w:t xml:space="preserve">Для развития игровой деятельности, социально-коммуникативных качеств: </w:t>
      </w:r>
    </w:p>
    <w:p w:rsidR="006265FF" w:rsidRPr="000457B7" w:rsidRDefault="006265FF" w:rsidP="002B6FE5">
      <w:pPr>
        <w:pStyle w:val="Default"/>
        <w:ind w:firstLine="851"/>
        <w:jc w:val="both"/>
        <w:rPr>
          <w:sz w:val="26"/>
          <w:szCs w:val="26"/>
        </w:rPr>
      </w:pPr>
      <w:r w:rsidRPr="000457B7">
        <w:rPr>
          <w:sz w:val="26"/>
          <w:szCs w:val="26"/>
        </w:rPr>
        <w:t xml:space="preserve">- игровое оборудование на прогулочных площадках; </w:t>
      </w:r>
    </w:p>
    <w:p w:rsidR="006265FF" w:rsidRPr="000457B7" w:rsidRDefault="006265FF" w:rsidP="002B6FE5">
      <w:pPr>
        <w:pStyle w:val="Default"/>
        <w:ind w:firstLine="851"/>
        <w:jc w:val="both"/>
        <w:rPr>
          <w:sz w:val="26"/>
          <w:szCs w:val="26"/>
        </w:rPr>
      </w:pPr>
      <w:r w:rsidRPr="000457B7">
        <w:rPr>
          <w:sz w:val="26"/>
          <w:szCs w:val="26"/>
        </w:rPr>
        <w:t xml:space="preserve">- выносной игровой материал, спортивный инвентарь; </w:t>
      </w:r>
    </w:p>
    <w:p w:rsidR="006265FF" w:rsidRPr="000457B7" w:rsidRDefault="006265FF" w:rsidP="002B6FE5">
      <w:pPr>
        <w:pStyle w:val="Default"/>
        <w:ind w:firstLine="851"/>
        <w:jc w:val="both"/>
        <w:rPr>
          <w:sz w:val="26"/>
          <w:szCs w:val="26"/>
        </w:rPr>
      </w:pPr>
      <w:r>
        <w:rPr>
          <w:sz w:val="26"/>
          <w:szCs w:val="26"/>
        </w:rPr>
        <w:t xml:space="preserve">- </w:t>
      </w:r>
      <w:r w:rsidRPr="000457B7">
        <w:rPr>
          <w:sz w:val="26"/>
          <w:szCs w:val="26"/>
        </w:rPr>
        <w:t xml:space="preserve">игровое оборудование в группах, различные виды игр, игрушек, театров; </w:t>
      </w:r>
    </w:p>
    <w:p w:rsidR="006265FF" w:rsidRPr="000457B7" w:rsidRDefault="006265FF" w:rsidP="002B6FE5">
      <w:pPr>
        <w:pStyle w:val="Default"/>
        <w:ind w:firstLine="851"/>
        <w:jc w:val="both"/>
        <w:rPr>
          <w:sz w:val="26"/>
          <w:szCs w:val="26"/>
        </w:rPr>
      </w:pPr>
      <w:r w:rsidRPr="000457B7">
        <w:rPr>
          <w:sz w:val="26"/>
          <w:szCs w:val="26"/>
        </w:rPr>
        <w:t xml:space="preserve">- центры сюжетно-ролевой игры во всех группах; </w:t>
      </w:r>
    </w:p>
    <w:p w:rsidR="006265FF" w:rsidRPr="000457B7" w:rsidRDefault="006265FF" w:rsidP="002B6FE5">
      <w:pPr>
        <w:pStyle w:val="Default"/>
        <w:ind w:firstLine="851"/>
        <w:jc w:val="both"/>
        <w:rPr>
          <w:sz w:val="26"/>
          <w:szCs w:val="26"/>
        </w:rPr>
      </w:pPr>
      <w:r w:rsidRPr="000457B7">
        <w:rPr>
          <w:sz w:val="26"/>
          <w:szCs w:val="26"/>
        </w:rPr>
        <w:t xml:space="preserve">- оборудованная «Школа пешеходных наук» на территории ДОУ. </w:t>
      </w:r>
    </w:p>
    <w:p w:rsidR="006265FF" w:rsidRPr="000457B7" w:rsidRDefault="006265FF" w:rsidP="002B6FE5">
      <w:pPr>
        <w:pStyle w:val="Default"/>
        <w:ind w:firstLine="851"/>
        <w:jc w:val="both"/>
        <w:rPr>
          <w:sz w:val="26"/>
          <w:szCs w:val="26"/>
        </w:rPr>
      </w:pPr>
    </w:p>
    <w:p w:rsidR="006265FF" w:rsidRPr="000457B7" w:rsidRDefault="006265FF" w:rsidP="002B6FE5">
      <w:pPr>
        <w:pStyle w:val="Default"/>
        <w:ind w:firstLine="851"/>
        <w:jc w:val="both"/>
        <w:rPr>
          <w:sz w:val="26"/>
          <w:szCs w:val="26"/>
        </w:rPr>
      </w:pPr>
      <w:r w:rsidRPr="000457B7">
        <w:rPr>
          <w:b/>
          <w:bCs/>
          <w:sz w:val="26"/>
          <w:szCs w:val="26"/>
        </w:rPr>
        <w:t xml:space="preserve">Для развития конструктивной и продуктивной деятельности: </w:t>
      </w:r>
    </w:p>
    <w:p w:rsidR="006265FF" w:rsidRPr="000457B7" w:rsidRDefault="006265FF" w:rsidP="002B6FE5">
      <w:pPr>
        <w:pStyle w:val="Default"/>
        <w:ind w:firstLine="851"/>
        <w:jc w:val="both"/>
        <w:rPr>
          <w:sz w:val="26"/>
          <w:szCs w:val="26"/>
        </w:rPr>
      </w:pPr>
      <w:r w:rsidRPr="000457B7">
        <w:rPr>
          <w:sz w:val="26"/>
          <w:szCs w:val="26"/>
        </w:rPr>
        <w:t xml:space="preserve">- строительные материалы(крупный и мелкий) во всех группах; </w:t>
      </w:r>
    </w:p>
    <w:p w:rsidR="006265FF" w:rsidRPr="000457B7" w:rsidRDefault="006265FF" w:rsidP="002B6FE5">
      <w:pPr>
        <w:pStyle w:val="Default"/>
        <w:ind w:firstLine="851"/>
        <w:jc w:val="both"/>
        <w:rPr>
          <w:sz w:val="26"/>
          <w:szCs w:val="26"/>
        </w:rPr>
      </w:pPr>
      <w:r w:rsidRPr="000457B7">
        <w:rPr>
          <w:sz w:val="26"/>
          <w:szCs w:val="26"/>
        </w:rPr>
        <w:t xml:space="preserve">- природный и бросовый материал; </w:t>
      </w:r>
    </w:p>
    <w:p w:rsidR="006265FF" w:rsidRPr="000457B7" w:rsidRDefault="006265FF" w:rsidP="002B6FE5">
      <w:pPr>
        <w:pStyle w:val="Default"/>
        <w:ind w:firstLine="851"/>
        <w:jc w:val="both"/>
        <w:rPr>
          <w:sz w:val="26"/>
          <w:szCs w:val="26"/>
        </w:rPr>
      </w:pPr>
      <w:r w:rsidRPr="000457B7">
        <w:rPr>
          <w:sz w:val="26"/>
          <w:szCs w:val="26"/>
        </w:rPr>
        <w:t>- центры детского творчества, оснащ</w:t>
      </w:r>
      <w:r w:rsidRPr="000457B7">
        <w:rPr>
          <w:rFonts w:ascii="Tahoma" w:hAnsi="Tahoma" w:cs="Tahoma"/>
          <w:sz w:val="26"/>
          <w:szCs w:val="26"/>
        </w:rPr>
        <w:t>ѐ</w:t>
      </w:r>
      <w:r w:rsidRPr="000457B7">
        <w:rPr>
          <w:sz w:val="26"/>
          <w:szCs w:val="26"/>
        </w:rPr>
        <w:t xml:space="preserve">нные необходимыми материалами (альбомы, карандаши, краски, кисточки, цветная бумага, трафареты и т.д.); </w:t>
      </w:r>
    </w:p>
    <w:p w:rsidR="006265FF" w:rsidRPr="000457B7" w:rsidRDefault="006265FF" w:rsidP="002B6FE5">
      <w:pPr>
        <w:pStyle w:val="Default"/>
        <w:ind w:firstLine="851"/>
        <w:jc w:val="both"/>
        <w:rPr>
          <w:sz w:val="26"/>
          <w:szCs w:val="26"/>
        </w:rPr>
      </w:pPr>
      <w:r w:rsidRPr="000457B7">
        <w:rPr>
          <w:sz w:val="26"/>
          <w:szCs w:val="26"/>
        </w:rPr>
        <w:t xml:space="preserve">- разнообразные конструкторы, в том числе модули-трансформеры. </w:t>
      </w:r>
    </w:p>
    <w:p w:rsidR="006265FF" w:rsidRPr="000457B7" w:rsidRDefault="006265FF" w:rsidP="002B6FE5">
      <w:pPr>
        <w:pStyle w:val="Default"/>
        <w:ind w:firstLine="851"/>
        <w:jc w:val="both"/>
        <w:rPr>
          <w:sz w:val="26"/>
          <w:szCs w:val="26"/>
        </w:rPr>
      </w:pPr>
    </w:p>
    <w:p w:rsidR="006265FF" w:rsidRPr="000457B7" w:rsidRDefault="006265FF" w:rsidP="002B6FE5">
      <w:pPr>
        <w:pStyle w:val="Default"/>
        <w:ind w:firstLine="851"/>
        <w:jc w:val="both"/>
        <w:rPr>
          <w:sz w:val="26"/>
          <w:szCs w:val="26"/>
        </w:rPr>
      </w:pPr>
      <w:r w:rsidRPr="000457B7">
        <w:rPr>
          <w:b/>
          <w:bCs/>
          <w:sz w:val="26"/>
          <w:szCs w:val="26"/>
        </w:rPr>
        <w:t xml:space="preserve">Для познавательного, интеллектуального развития: </w:t>
      </w:r>
    </w:p>
    <w:p w:rsidR="006265FF" w:rsidRPr="000457B7" w:rsidRDefault="006265FF" w:rsidP="002B6FE5">
      <w:pPr>
        <w:pStyle w:val="Default"/>
        <w:ind w:firstLine="851"/>
        <w:jc w:val="both"/>
        <w:rPr>
          <w:sz w:val="26"/>
          <w:szCs w:val="26"/>
        </w:rPr>
      </w:pPr>
      <w:r w:rsidRPr="000457B7">
        <w:rPr>
          <w:sz w:val="26"/>
          <w:szCs w:val="26"/>
        </w:rPr>
        <w:t xml:space="preserve">- центры детского экспериментирования и исследовательской деятельности во всех группах; </w:t>
      </w:r>
    </w:p>
    <w:p w:rsidR="006265FF" w:rsidRPr="000457B7" w:rsidRDefault="006265FF" w:rsidP="002B6FE5">
      <w:pPr>
        <w:pStyle w:val="Default"/>
        <w:ind w:firstLine="851"/>
        <w:jc w:val="both"/>
        <w:rPr>
          <w:sz w:val="26"/>
          <w:szCs w:val="26"/>
        </w:rPr>
      </w:pPr>
      <w:r w:rsidRPr="000457B7">
        <w:rPr>
          <w:sz w:val="26"/>
          <w:szCs w:val="26"/>
        </w:rPr>
        <w:t xml:space="preserve">- наглядный и иллюстративный материал; </w:t>
      </w:r>
    </w:p>
    <w:p w:rsidR="006265FF" w:rsidRPr="000457B7" w:rsidRDefault="006265FF" w:rsidP="002B6FE5">
      <w:pPr>
        <w:pStyle w:val="Default"/>
        <w:ind w:firstLine="851"/>
        <w:jc w:val="both"/>
        <w:rPr>
          <w:sz w:val="26"/>
          <w:szCs w:val="26"/>
        </w:rPr>
      </w:pPr>
      <w:r w:rsidRPr="000457B7">
        <w:rPr>
          <w:sz w:val="26"/>
          <w:szCs w:val="26"/>
        </w:rPr>
        <w:t xml:space="preserve">- аудио-, видео средства; </w:t>
      </w:r>
    </w:p>
    <w:p w:rsidR="006265FF" w:rsidRPr="000457B7" w:rsidRDefault="006265FF" w:rsidP="002B6FE5">
      <w:pPr>
        <w:pStyle w:val="Default"/>
        <w:ind w:firstLine="851"/>
        <w:jc w:val="both"/>
        <w:rPr>
          <w:sz w:val="26"/>
          <w:szCs w:val="26"/>
        </w:rPr>
      </w:pPr>
      <w:r w:rsidRPr="000457B7">
        <w:rPr>
          <w:sz w:val="26"/>
          <w:szCs w:val="26"/>
        </w:rPr>
        <w:t xml:space="preserve">- дидактические игры; </w:t>
      </w:r>
    </w:p>
    <w:p w:rsidR="006265FF" w:rsidRPr="000457B7" w:rsidRDefault="006265FF" w:rsidP="002B6FE5">
      <w:pPr>
        <w:pStyle w:val="Default"/>
        <w:ind w:firstLine="851"/>
        <w:jc w:val="both"/>
        <w:rPr>
          <w:sz w:val="26"/>
          <w:szCs w:val="26"/>
        </w:rPr>
      </w:pPr>
      <w:r w:rsidRPr="000457B7">
        <w:rPr>
          <w:sz w:val="26"/>
          <w:szCs w:val="26"/>
        </w:rPr>
        <w:t xml:space="preserve">- центры познавательной деятельности во всех группах; </w:t>
      </w:r>
    </w:p>
    <w:p w:rsidR="006265FF" w:rsidRPr="000457B7" w:rsidRDefault="006265FF" w:rsidP="002B6FE5">
      <w:pPr>
        <w:pStyle w:val="Default"/>
        <w:ind w:firstLine="851"/>
        <w:jc w:val="both"/>
        <w:rPr>
          <w:sz w:val="26"/>
          <w:szCs w:val="26"/>
        </w:rPr>
      </w:pPr>
      <w:bookmarkStart w:id="1" w:name="_GoBack"/>
      <w:bookmarkEnd w:id="1"/>
    </w:p>
    <w:p w:rsidR="006265FF" w:rsidRPr="00CD776E" w:rsidRDefault="006265FF" w:rsidP="002B6FE5">
      <w:pPr>
        <w:spacing w:after="0" w:line="240" w:lineRule="auto"/>
        <w:ind w:firstLine="851"/>
        <w:jc w:val="both"/>
        <w:rPr>
          <w:rFonts w:ascii="Times New Roman" w:hAnsi="Times New Roman" w:cs="Times New Roman"/>
          <w:b/>
          <w:bCs/>
          <w:sz w:val="26"/>
          <w:szCs w:val="26"/>
        </w:rPr>
      </w:pPr>
      <w:r w:rsidRPr="00CD776E">
        <w:rPr>
          <w:rFonts w:ascii="Times New Roman" w:hAnsi="Times New Roman" w:cs="Times New Roman"/>
          <w:b/>
          <w:bCs/>
          <w:sz w:val="26"/>
          <w:szCs w:val="26"/>
        </w:rPr>
        <w:t>3.3.2.1 Обеспечение Программы методическими материалами и средствами обучения</w:t>
      </w:r>
    </w:p>
    <w:p w:rsidR="006265FF" w:rsidRPr="000457B7" w:rsidRDefault="006265FF" w:rsidP="002B6FE5">
      <w:pPr>
        <w:spacing w:after="0" w:line="240" w:lineRule="auto"/>
        <w:ind w:firstLine="851"/>
        <w:jc w:val="both"/>
        <w:rPr>
          <w:rFonts w:ascii="Times New Roman" w:hAnsi="Times New Roman" w:cs="Times New Roman"/>
          <w:sz w:val="26"/>
          <w:szCs w:val="26"/>
        </w:rPr>
      </w:pPr>
    </w:p>
    <w:p w:rsidR="006265FF" w:rsidRPr="00633348" w:rsidRDefault="006265FF" w:rsidP="002B6FE5">
      <w:pPr>
        <w:spacing w:after="0" w:line="240" w:lineRule="auto"/>
        <w:ind w:firstLine="851"/>
        <w:jc w:val="both"/>
        <w:rPr>
          <w:rFonts w:ascii="Times New Roman" w:hAnsi="Times New Roman" w:cs="Times New Roman"/>
          <w:b/>
          <w:bCs/>
          <w:sz w:val="26"/>
          <w:szCs w:val="26"/>
        </w:rPr>
      </w:pPr>
      <w:r w:rsidRPr="00633348">
        <w:rPr>
          <w:rFonts w:ascii="Times New Roman" w:hAnsi="Times New Roman" w:cs="Times New Roman"/>
          <w:b/>
          <w:bCs/>
          <w:sz w:val="26"/>
          <w:szCs w:val="26"/>
        </w:rPr>
        <w:t xml:space="preserve">Содержание образования в группах коррекционной направленности для детей с ЗПР определяется следующим: </w:t>
      </w:r>
    </w:p>
    <w:p w:rsidR="006265FF" w:rsidRPr="000457B7" w:rsidRDefault="006265FF" w:rsidP="002B6FE5">
      <w:pPr>
        <w:numPr>
          <w:ilvl w:val="0"/>
          <w:numId w:val="5"/>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«Примерная адаптированная основная  образовательная программа для детей с задержкой психического развития» Авторы: Л. Б. Баряева, И.Г. Вечканова, О. П. Гаврилушкина, Г. Г. Голубева, С.Ю. Кондратьева, И.Н. Лебедева,   Е.А. Логинова, Л. В. Лопатина, Н. А. Ноткина, Т. С. Овчинникова, Н. Н. Яковлева. – С-Пб., 2012</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интеллекта).–М., 2005 Программа воспитания и обучения дошкольников с задержкой психического развития. Под ред. Баряевой Л.Б., Логиновой Е.А. – С-Пб., 2010</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Программа воспитания и обучения дошкольников с задержкой психического развития. Под ред. Баряевой Л.Б., Логиновой Е.А. – С-Пб., 2010</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Маркова Л.С. Организация коррекционно-развивающего обучения дошкольников с ЗПР. – М., 2002</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Данилова Л.А. Коррекционная помощь детям с задержкой психофизического и речевого развития. – С-Пб., 2011 </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Иванова Т.Б., Илюхина В.А., Кошулько М.А. Диагностика нарушений в развитии детей с ЗПР (метод.пособие) - С-Пб., 2011</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Подготовка к школе детей с задержкой психического развития (методическое пособие) – М., 2007</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i/>
          <w:iCs/>
          <w:sz w:val="26"/>
          <w:szCs w:val="26"/>
          <w:u w:val="single"/>
        </w:rPr>
      </w:pPr>
      <w:r w:rsidRPr="000457B7">
        <w:rPr>
          <w:rFonts w:ascii="Times New Roman" w:hAnsi="Times New Roman" w:cs="Times New Roman"/>
          <w:sz w:val="26"/>
          <w:szCs w:val="26"/>
        </w:rPr>
        <w:t>Верещагина Н.В. «Особый ребёнок»  в детском саду (практические рекомендации по организации коррекционно-развивающей работы с детьми с множественными нарушениями в развитии) – С-Пб., 2009</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Кондратьева С.Ю.,  Агапутова О.Е.   Коррекционно-игровые занятия в работе с дошкольниками с задержкой психического развития. – С-Пб., 2008</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Нищева Н.В.   Конспекты подгрупповых логопедических занятий в средней группе детского сада для детей с ОНР.-С-Пб.,2007</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Баряева Л.Б., Кондратьева С.Ю.   Математика для дошкольников в играх и упражнениях. – С-Пб., 2007</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Морозова И.А., Пушкарёва М.А.   Ознакомление с окружающим миром (Коррекционно-развивающее обучение) -(конспекты занятий для работы с детьми 5-6 лет, 6-7 лет с ЗПР)– М., 2007</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Шевченко С.Г.    Ознакомление с окружающим миром и развитие речи дошкольников с ЗПР. Пособие для дефектологов и воспитателей дошкольных учреждений. – М., 2005</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Новикова В.П., Тихонова Л.И.   Развивающие игры и занятия с палочками Кюизенера (для работы с детьми 3-7 лет) – М., 2008</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Картушина М.Ю.   Конспекты логоритмических занятий с детьми 3-4 лет – М., 2006</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Петерсон Л.Г., Кочемасова Е.Е.   Игралочка. (математика для детей 3-4 лет, часть 1.- рабочая тетрадь). – М., 2008</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Морозова И.А., Пушкарёва М.А.   Развитие элементарных математических представлений (Коррекционно-развивающее обучение)-(конспекты занятий для работы с детьми 5-6 лет с ЗПР) – М., 2007</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Громова О.Е. Методика формирования начального детского лексикона. – М., 2003</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Морозова И.А., Пушкарёва М.А.   Развитие речевого восприятия (Коррекционно-развивающее обучение)-(конспекты занятий для работы с детьми 5-6 лет с ЗПР) – М., 2007</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Морозова И.А., Пушкарёва М.А.   Подготовка к обучению грамоте (Коррекционно-развивающее обучение)-(конспекты занятий для работы с детьми 6-7 лет с ЗПР) – М., 2007</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Кузнецова Е.В., Тихонова И.А.   Развитие и коррекция речи детей 5-6 лет. – М., 2004</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Лопухина И.С.   Логопедия – речь, ритм, движение. Пособие для логопедов и родителей. – С-Пб., 1997</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Крупенчук О.И.   Пальчиковые игры. Пособие для детей, родителей и преподавателей. – С-Пб., 2005</w:t>
      </w:r>
    </w:p>
    <w:p w:rsidR="006265FF" w:rsidRPr="000457B7" w:rsidRDefault="006265FF"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Соколова Ю.А.   Речь и моторика. – М., 2002</w:t>
      </w:r>
    </w:p>
    <w:p w:rsidR="006265FF" w:rsidRPr="000457B7" w:rsidRDefault="006265FF" w:rsidP="002B6FE5">
      <w:pPr>
        <w:spacing w:after="0" w:line="240" w:lineRule="auto"/>
        <w:ind w:firstLine="851"/>
        <w:jc w:val="both"/>
        <w:rPr>
          <w:rFonts w:ascii="Times New Roman" w:hAnsi="Times New Roman" w:cs="Times New Roman"/>
          <w:sz w:val="26"/>
          <w:szCs w:val="26"/>
        </w:rPr>
      </w:pPr>
    </w:p>
    <w:p w:rsidR="006265FF" w:rsidRPr="000457B7" w:rsidRDefault="006265FF" w:rsidP="002B6FE5">
      <w:pPr>
        <w:tabs>
          <w:tab w:val="left" w:pos="851"/>
        </w:tabs>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b/>
          <w:bCs/>
          <w:sz w:val="26"/>
          <w:szCs w:val="26"/>
        </w:rPr>
        <w:t>Содержание работы – развития и коррекции -  педагога-психолога:</w:t>
      </w:r>
    </w:p>
    <w:p w:rsidR="006265FF" w:rsidRPr="000457B7" w:rsidRDefault="006265FF"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Азбука общения. (Основы коммуникации) Шипицына Л. М. Защиринская О. В. Воронова А. П. Нилова Т. А. С - П.,1996.  </w:t>
      </w:r>
    </w:p>
    <w:p w:rsidR="006265FF" w:rsidRPr="000457B7" w:rsidRDefault="006265FF"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Адаптация ребенка к условиям детского сада. Соколовская Н.В. - Волгоград, 2008.</w:t>
      </w:r>
    </w:p>
    <w:p w:rsidR="006265FF" w:rsidRPr="000457B7" w:rsidRDefault="006265FF"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Бернс Р. Развитие Я-концепции и воспитание. - М.,1986.</w:t>
      </w:r>
    </w:p>
    <w:p w:rsidR="006265FF" w:rsidRPr="000457B7" w:rsidRDefault="006265FF"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Брязгунов И.П., Касатикова Е.В. Непоседливый ребенок.  - М., 2008.</w:t>
      </w:r>
    </w:p>
    <w:p w:rsidR="006265FF" w:rsidRPr="000457B7" w:rsidRDefault="006265FF" w:rsidP="002B6FE5">
      <w:pPr>
        <w:numPr>
          <w:ilvl w:val="0"/>
          <w:numId w:val="7"/>
        </w:numPr>
        <w:tabs>
          <w:tab w:val="left" w:pos="851"/>
        </w:tabs>
        <w:spacing w:after="0" w:line="240" w:lineRule="auto"/>
        <w:ind w:left="0" w:firstLine="851"/>
        <w:jc w:val="both"/>
        <w:rPr>
          <w:rFonts w:ascii="Times New Roman" w:hAnsi="Times New Roman" w:cs="Times New Roman"/>
          <w:color w:val="2A2723"/>
          <w:sz w:val="26"/>
          <w:szCs w:val="26"/>
        </w:rPr>
      </w:pPr>
      <w:r w:rsidRPr="000457B7">
        <w:rPr>
          <w:rFonts w:ascii="Times New Roman" w:hAnsi="Times New Roman" w:cs="Times New Roman"/>
          <w:sz w:val="26"/>
          <w:szCs w:val="26"/>
        </w:rPr>
        <w:t>Галигузова Л. Н., Смирнова Е. О. Ступени общения. М., 1996.</w:t>
      </w:r>
    </w:p>
    <w:p w:rsidR="006265FF" w:rsidRPr="000457B7" w:rsidRDefault="006265FF" w:rsidP="002B6FE5">
      <w:pPr>
        <w:numPr>
          <w:ilvl w:val="0"/>
          <w:numId w:val="7"/>
        </w:numPr>
        <w:tabs>
          <w:tab w:val="left" w:pos="851"/>
        </w:tabs>
        <w:spacing w:after="0" w:line="240" w:lineRule="auto"/>
        <w:ind w:left="0" w:firstLine="851"/>
        <w:jc w:val="both"/>
        <w:rPr>
          <w:rFonts w:ascii="Times New Roman" w:hAnsi="Times New Roman" w:cs="Times New Roman"/>
          <w:color w:val="2A2723"/>
          <w:sz w:val="26"/>
          <w:szCs w:val="26"/>
        </w:rPr>
      </w:pPr>
      <w:r w:rsidRPr="000457B7">
        <w:rPr>
          <w:rFonts w:ascii="Times New Roman" w:hAnsi="Times New Roman" w:cs="Times New Roman"/>
          <w:color w:val="2A2723"/>
          <w:sz w:val="26"/>
          <w:szCs w:val="26"/>
        </w:rPr>
        <w:t>Грабенко Т.М., Зинкевич-Евстигнеева Т.Д. Чудеса на песке. Песочная игротерапия. - СПб.1998.</w:t>
      </w:r>
    </w:p>
    <w:p w:rsidR="006265FF" w:rsidRPr="000457B7" w:rsidRDefault="006265FF"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Казанский Игры в самих себя. - М., 1995.</w:t>
      </w:r>
    </w:p>
    <w:p w:rsidR="006265FF" w:rsidRPr="000457B7" w:rsidRDefault="006265FF"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Карабанова О. А. Игра в коррекции психического развития ребенка.-  М., 1997. </w:t>
      </w:r>
    </w:p>
    <w:p w:rsidR="006265FF" w:rsidRPr="000457B7" w:rsidRDefault="006265FF"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Кряжева Н. Л. Развитие эмоционального мира детей. - Ярославль: Академия Развития, 1996.</w:t>
      </w:r>
    </w:p>
    <w:p w:rsidR="006265FF" w:rsidRPr="000457B7" w:rsidRDefault="006265FF"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 Клауд и Д. Таунсенд «Дети: границы, границы»:-  М., «Триада»,2008</w:t>
      </w:r>
    </w:p>
    <w:p w:rsidR="006265FF" w:rsidRPr="000457B7" w:rsidRDefault="006265FF" w:rsidP="002B6FE5">
      <w:pPr>
        <w:numPr>
          <w:ilvl w:val="0"/>
          <w:numId w:val="7"/>
        </w:numPr>
        <w:tabs>
          <w:tab w:val="left" w:pos="851"/>
        </w:tabs>
        <w:spacing w:after="0" w:line="240" w:lineRule="auto"/>
        <w:ind w:left="0" w:firstLine="851"/>
        <w:jc w:val="both"/>
        <w:rPr>
          <w:rFonts w:ascii="Times New Roman" w:hAnsi="Times New Roman" w:cs="Times New Roman"/>
          <w:color w:val="2A2723"/>
          <w:sz w:val="26"/>
          <w:szCs w:val="26"/>
        </w:rPr>
      </w:pPr>
      <w:r w:rsidRPr="000457B7">
        <w:rPr>
          <w:rFonts w:ascii="Times New Roman" w:hAnsi="Times New Roman" w:cs="Times New Roman"/>
          <w:color w:val="2A2723"/>
          <w:sz w:val="26"/>
          <w:szCs w:val="26"/>
        </w:rPr>
        <w:t>Грабенко Т.М., Зинкевич-Евстигнеева Т.Д. Чудеса на песке. Песочная игротерапия. - СПб.1998.</w:t>
      </w:r>
    </w:p>
    <w:p w:rsidR="006265FF" w:rsidRPr="000457B7" w:rsidRDefault="006265FF"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А.И. Захаров Неврозы у детей - СПб., 1996</w:t>
      </w:r>
    </w:p>
    <w:p w:rsidR="006265FF" w:rsidRPr="000457B7" w:rsidRDefault="006265FF"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Примерная программа ДО «От рождения до школы» под ред. Н.Е. Вераксы, Т.С. Комаровой и М.А. Васильевой – М.: МОЗАИКА – СИНТЕЗ, 2014</w:t>
      </w:r>
    </w:p>
    <w:p w:rsidR="006265FF" w:rsidRPr="000457B7" w:rsidRDefault="006265FF"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Рахматшаева В. Грамматика общения. - М., 1955.</w:t>
      </w:r>
    </w:p>
    <w:p w:rsidR="006265FF" w:rsidRPr="000457B7" w:rsidRDefault="006265FF"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Сатир В. Как строить себя и свою семью. - М., 1992.</w:t>
      </w:r>
    </w:p>
    <w:p w:rsidR="006265FF" w:rsidRPr="000457B7" w:rsidRDefault="006265FF"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Н. М. Жариков Психиатрия -М. «Медицина». 2002</w:t>
      </w:r>
    </w:p>
    <w:p w:rsidR="006265FF" w:rsidRPr="000457B7" w:rsidRDefault="006265FF" w:rsidP="002B6FE5">
      <w:pPr>
        <w:tabs>
          <w:tab w:val="left" w:pos="851"/>
        </w:tabs>
        <w:spacing w:after="0" w:line="240" w:lineRule="auto"/>
        <w:ind w:firstLine="851"/>
        <w:jc w:val="both"/>
        <w:rPr>
          <w:rFonts w:ascii="Times New Roman" w:hAnsi="Times New Roman" w:cs="Times New Roman"/>
          <w:sz w:val="26"/>
          <w:szCs w:val="26"/>
        </w:rPr>
      </w:pPr>
    </w:p>
    <w:p w:rsidR="006265FF" w:rsidRPr="000457B7" w:rsidRDefault="006265FF" w:rsidP="002B6FE5">
      <w:pPr>
        <w:tabs>
          <w:tab w:val="left" w:pos="851"/>
          <w:tab w:val="left" w:pos="7334"/>
        </w:tabs>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Образовательная область «Физическое развитие»</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Новикова И. М. Формирование представлений о здоровом образе жизни у дошкольников. — М.; Мозаика-Синтез, 2009-2010.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Пензулаева Л. И. Оздоровительная гимнастика для детей 3-7 лет. — М.: Мозаика-Синтез, 2009-2010.</w:t>
      </w:r>
    </w:p>
    <w:p w:rsidR="006265FF" w:rsidRPr="000457B7" w:rsidRDefault="006265FF"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Пензулаева Л. И. Физкультурные занятия в детском саду. Вторая младшая группа. — М.: Мозаика-Синтез, 2009-2010.</w:t>
      </w:r>
    </w:p>
    <w:p w:rsidR="006265FF" w:rsidRPr="000457B7" w:rsidRDefault="006265FF"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Пензулаева Л. И. Физкультурные занятия в детском саду. Средняя группа.-М.: Мозаика-Синтез, 2009-2010.</w:t>
      </w:r>
    </w:p>
    <w:p w:rsidR="006265FF" w:rsidRPr="000457B7" w:rsidRDefault="006265FF"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Пензулаева Л.И. Физкультурные занятия в детском саду. Старшая группа. - М.: Мозаика-Синтез, 2010.</w:t>
      </w:r>
    </w:p>
    <w:p w:rsidR="006265FF" w:rsidRPr="000457B7" w:rsidRDefault="006265FF"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С.Я. Лайзане «Физическая культура для малышей» М. «Просвещение» 1987г.</w:t>
      </w:r>
    </w:p>
    <w:p w:rsidR="006265FF" w:rsidRPr="000457B7" w:rsidRDefault="006265FF"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Степаненкова Э. Я. Методика физического воспитания. — М., 2005.</w:t>
      </w:r>
    </w:p>
    <w:p w:rsidR="006265FF" w:rsidRPr="000457B7" w:rsidRDefault="006265FF"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Степаненкова Э. Я. Методика проведения подвижных игр. — М.: Мозаика-Синтез, 2008-2010. </w:t>
      </w:r>
    </w:p>
    <w:p w:rsidR="006265FF" w:rsidRPr="000457B7" w:rsidRDefault="006265FF"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Степаненкова Э. Я. Физическое воспитание в детском саду, —М.: Мозаика-Синтез, 2005-2010.</w:t>
      </w:r>
    </w:p>
    <w:p w:rsidR="006265FF" w:rsidRPr="000457B7" w:rsidRDefault="006265FF"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Пензулаева Л. И. Физическая культура в детском саду. Вторая младшая группа. — М.: Мозаика-Синтез, 2014.</w:t>
      </w:r>
    </w:p>
    <w:p w:rsidR="006265FF" w:rsidRPr="000457B7" w:rsidRDefault="006265FF"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Пензулаева Л. И. Физическая культура в детском саду.. Средняя группа.-М.: Мозаика-Синтез, 2014</w:t>
      </w:r>
    </w:p>
    <w:p w:rsidR="006265FF" w:rsidRPr="000457B7" w:rsidRDefault="006265FF"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Пензулаева Л. И. Физическая культура в детском саду.. Старшая группа. - М.: Мозаика-Синтез, 20114</w:t>
      </w:r>
    </w:p>
    <w:p w:rsidR="006265FF" w:rsidRPr="000457B7" w:rsidRDefault="006265FF"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Пензулаева Л. И. Физическая культура в детском саду. Подготовительная к школе группа. 2014</w:t>
      </w:r>
    </w:p>
    <w:p w:rsidR="006265FF" w:rsidRPr="000457B7" w:rsidRDefault="006265FF"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М.М. Борисова «Малоподвижные игры и игровые упражнения с детьми с 3 до 7 лет» Изд. «Мозаика — Синтез» М. 2014г.</w:t>
      </w:r>
    </w:p>
    <w:p w:rsidR="006265FF" w:rsidRPr="000457B7" w:rsidRDefault="006265FF"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Степаненкова Э. Я, Сборник подвижных игр. Изд. «Мозаика — Синтез» М. 2014г.</w:t>
      </w:r>
    </w:p>
    <w:p w:rsidR="006265FF" w:rsidRPr="000457B7" w:rsidRDefault="006265FF" w:rsidP="002B6FE5">
      <w:pPr>
        <w:spacing w:after="0" w:line="240" w:lineRule="auto"/>
        <w:ind w:right="1555" w:firstLine="851"/>
        <w:jc w:val="both"/>
        <w:rPr>
          <w:rFonts w:ascii="Times New Roman" w:hAnsi="Times New Roman" w:cs="Times New Roman"/>
          <w:sz w:val="26"/>
          <w:szCs w:val="26"/>
        </w:rPr>
      </w:pPr>
    </w:p>
    <w:p w:rsidR="006265FF" w:rsidRPr="000457B7" w:rsidRDefault="006265FF" w:rsidP="002B6FE5">
      <w:pPr>
        <w:tabs>
          <w:tab w:val="left" w:pos="851"/>
          <w:tab w:val="left" w:pos="7334"/>
        </w:tabs>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Образовательная область «Социально-коммуникативное развитие»</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b/>
          <w:bCs/>
          <w:sz w:val="26"/>
          <w:szCs w:val="26"/>
        </w:rPr>
      </w:pPr>
      <w:r w:rsidRPr="000457B7">
        <w:rPr>
          <w:rFonts w:ascii="Times New Roman" w:hAnsi="Times New Roman" w:cs="Times New Roman"/>
          <w:sz w:val="26"/>
          <w:szCs w:val="26"/>
        </w:rPr>
        <w:t xml:space="preserve">Авдеева Н.Н, Князева О.Л.,.Стеркина Р.Б «Основы безопасности детей дошкольного возраста». – М. Мозаика-Синтез, 2010 </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Губанова Н. Ф. Игровая деятельность в детском саду. — М.: Мозаика-Синтез, 2006-2010.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Губанова Н. Ф. Развитие игровой деятельности. Система работы в первой младшей группе детского сада. — М.: Мозаика-Синтез, 2007-2010.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Губанова Н. Ф. Развитие игровой деятельности. Система работы во второй младшей группе детского сада. — М.: Мозаика-Синтез, 2008-2010,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Гу6анова Н. Ф. Развитие игровой деятельности. Система работы в средней группе детского сада. —М,: Мозаика-Синтез, 2009-2010.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Зацепин'а М. Б. Дни воинской славы. Патриотическое воспитание дошкольников. — М.: Мозаика-Синтез, 2008-2010.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Изд. «Мозаика — Синтез» М. 2014г.Творим и мастерим. Ручной труд в детском саду и дома.-М.: Мозаика-Синтез, 2007-2010.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Петрова В. И., Стульник Т.Д. Нравственное воспитание в детском саду.-М.: Мозаика-Синтез,2006-2010.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Петрова В. И., Стульник Т. Д. Этические беседы с детьми 4-7 лет. — М.: - Мозаика-Синтез, 2007-2010.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 С, Куцакова Л. В., Павлова Л. Ю. Трудовое воспитание в детском саду. — М.; Мозаика-Синтез, 2005-2010.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Куцакова Л. В. Конструирование и ручной труд в детском саду. — М.: Мозаика-Синтез, 2008-2010.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Куцакова Л. В. Нравственно-трудовое воспитание в детском саду, —М.:.Мо-заика-Синтез, 2007-2010.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К.Ю.Белая Формирование основ безопасности у дошкольников Изд. «Мозаика — Синтез» М. 2014г.</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Куцакова Л. В. Трудовое воспитание в детском саду для занятий с детьми 3-7 летИзд. «Мозаика — Синтез» М. 2014г.</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Буре Р.С. Социально-нравственное воспитание дошкольников.</w:t>
      </w:r>
      <w:r>
        <w:rPr>
          <w:rFonts w:ascii="Times New Roman" w:hAnsi="Times New Roman" w:cs="Times New Roman"/>
          <w:sz w:val="26"/>
          <w:szCs w:val="26"/>
        </w:rPr>
        <w:t xml:space="preserve"> </w:t>
      </w:r>
      <w:r w:rsidRPr="000457B7">
        <w:rPr>
          <w:rFonts w:ascii="Times New Roman" w:hAnsi="Times New Roman" w:cs="Times New Roman"/>
          <w:sz w:val="26"/>
          <w:szCs w:val="26"/>
        </w:rPr>
        <w:t>Изд. «Мозаика — Синтез» М. 2014г.</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Губанова Н.Ф. Развитие игровой деятельности: Первая младшая группа</w:t>
      </w:r>
      <w:r>
        <w:rPr>
          <w:rFonts w:ascii="Times New Roman" w:hAnsi="Times New Roman" w:cs="Times New Roman"/>
          <w:sz w:val="26"/>
          <w:szCs w:val="26"/>
        </w:rPr>
        <w:t xml:space="preserve"> </w:t>
      </w:r>
      <w:r w:rsidRPr="000457B7">
        <w:rPr>
          <w:rFonts w:ascii="Times New Roman" w:hAnsi="Times New Roman" w:cs="Times New Roman"/>
          <w:sz w:val="26"/>
          <w:szCs w:val="26"/>
        </w:rPr>
        <w:t>Изд. «Мозаика — Синтез» М. 2014г</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Губанова Н.Ф. Развитие игровой деятельности: Вторая младшая группа</w:t>
      </w:r>
      <w:r>
        <w:rPr>
          <w:rFonts w:ascii="Times New Roman" w:hAnsi="Times New Roman" w:cs="Times New Roman"/>
          <w:sz w:val="26"/>
          <w:szCs w:val="26"/>
        </w:rPr>
        <w:t xml:space="preserve"> </w:t>
      </w:r>
      <w:r w:rsidRPr="000457B7">
        <w:rPr>
          <w:rFonts w:ascii="Times New Roman" w:hAnsi="Times New Roman" w:cs="Times New Roman"/>
          <w:sz w:val="26"/>
          <w:szCs w:val="26"/>
        </w:rPr>
        <w:t>Изд. «Мозаика — Синтез» М. 2014г</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Губанова Н.Ф. Развитие игровой деятельности: Средняя группа</w:t>
      </w:r>
      <w:r>
        <w:rPr>
          <w:rFonts w:ascii="Times New Roman" w:hAnsi="Times New Roman" w:cs="Times New Roman"/>
          <w:sz w:val="26"/>
          <w:szCs w:val="26"/>
        </w:rPr>
        <w:t xml:space="preserve"> </w:t>
      </w:r>
      <w:r w:rsidRPr="000457B7">
        <w:rPr>
          <w:rFonts w:ascii="Times New Roman" w:hAnsi="Times New Roman" w:cs="Times New Roman"/>
          <w:sz w:val="26"/>
          <w:szCs w:val="26"/>
        </w:rPr>
        <w:t>Изд. «Мозаика — Синтез» М. 2014г</w:t>
      </w:r>
    </w:p>
    <w:p w:rsidR="006265FF" w:rsidRPr="000457B7" w:rsidRDefault="006265FF" w:rsidP="002B6FE5">
      <w:pPr>
        <w:numPr>
          <w:ilvl w:val="0"/>
          <w:numId w:val="6"/>
        </w:numPr>
        <w:tabs>
          <w:tab w:val="left" w:pos="851"/>
        </w:tabs>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«Этнокалендарь Санкт-Петербурга,2015 год</w:t>
      </w:r>
    </w:p>
    <w:p w:rsidR="006265FF" w:rsidRPr="000457B7" w:rsidRDefault="006265FF" w:rsidP="002B6FE5">
      <w:pPr>
        <w:tabs>
          <w:tab w:val="left" w:pos="7334"/>
        </w:tabs>
        <w:spacing w:after="0" w:line="240" w:lineRule="auto"/>
        <w:ind w:firstLine="851"/>
        <w:jc w:val="both"/>
        <w:rPr>
          <w:rFonts w:ascii="Times New Roman" w:hAnsi="Times New Roman" w:cs="Times New Roman"/>
          <w:sz w:val="26"/>
          <w:szCs w:val="26"/>
        </w:rPr>
      </w:pPr>
    </w:p>
    <w:p w:rsidR="006265FF" w:rsidRPr="000457B7" w:rsidRDefault="006265FF" w:rsidP="002B6FE5">
      <w:pPr>
        <w:tabs>
          <w:tab w:val="left" w:pos="851"/>
          <w:tab w:val="left" w:pos="7334"/>
        </w:tabs>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b/>
          <w:bCs/>
          <w:sz w:val="26"/>
          <w:szCs w:val="26"/>
        </w:rPr>
        <w:t>Образовательная область «Познавательное развитие»</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Веракса Н. Е., Веракса А. Н. Проектная деятельность дошкольников.-М.: Мозаика-Синтез, 2008-2010.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Куцакова Л. В. Занятия по конструированию из строительного материала в средней группе детского сада. —М.: Мозаика-Синтез, 2006-2010.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КуцаковаЛ. В. Занятия по конструированию из строительного материала в старшей группе детского сада. — М.: Мозаика-Синтез, 2006-2010.</w:t>
      </w:r>
    </w:p>
    <w:p w:rsidR="006265FF" w:rsidRPr="000457B7" w:rsidRDefault="006265FF" w:rsidP="002B6FE5">
      <w:pPr>
        <w:numPr>
          <w:ilvl w:val="0"/>
          <w:numId w:val="6"/>
        </w:numPr>
        <w:tabs>
          <w:tab w:val="left" w:pos="851"/>
        </w:tabs>
        <w:spacing w:after="0" w:line="240" w:lineRule="auto"/>
        <w:ind w:left="0" w:right="1555" w:firstLine="851"/>
        <w:jc w:val="both"/>
        <w:rPr>
          <w:rFonts w:ascii="Times New Roman" w:hAnsi="Times New Roman" w:cs="Times New Roman"/>
          <w:sz w:val="26"/>
          <w:szCs w:val="26"/>
        </w:rPr>
      </w:pPr>
      <w:r w:rsidRPr="000457B7">
        <w:rPr>
          <w:rFonts w:ascii="Times New Roman" w:hAnsi="Times New Roman" w:cs="Times New Roman"/>
          <w:sz w:val="26"/>
          <w:szCs w:val="26"/>
        </w:rPr>
        <w:t>Куцакова Л. В. Занятия по конструированию из строительного материала в подготовительной к школе группе детского сада. —М.; Мозаика-Синтез, 2006-2010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Арапов а-П и ск аре ва Н. А. Формирование элементарных математических представлений. — М.: Мозаика-Синтез, 2006-2010.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Мозаика-Синтез, 2006-2010.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2006-2010.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Помораева И. А., Позина В. А. Занятия по формированию элементарных математических представлений в старшей группе детского сада: Планы заня-тиЙ.-М.; Мозаика-Синтез, 2009-2010.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Рабочие тетради</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Денисова Д. Математика для малышей. Младшая группа. — М.: Мозаика-Синтез, 2011.</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Денисова Д. Математика для малышей. Средняя "группа.—М.: Мозаика-Синтез, 2011.</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Денисова Д. Математика для дошкольников. Старшая группа. — М.: Мозаика-Синтез, 2011.</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Денисова Д. Математика для дошкольников. Подготовительная к школе группа.-М.: Мозаика-Синтез, 2011.</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Помараева  И.А. , Позина В.А. Формирование элементарных математических прдставлений: Первая младшая группа, Изд. «Мозаика — Синтез» М. 2014г</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Помараева  И.А. , Позина В.А. Формирование элементарных математических прдставлений: Вторая младшая группа, Изд. «Мозаика — Синтез» М. 2014г</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Помараева  И.А. , Позина В.А. Формирование элементарных математических прдставлений: Средняя группа, Изд. «Мозаика — Синтез» М. 2014г</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Помараева  И.А. , Позина В.А. Формирование элементарных математических прдставлений: Старшая группа, Изд. «Мозаика — Синтез» М. 2014г</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Помараева  И.А. , Позина В.А. Формирование элементарных математических прдставлений: Подготовительная к школе  группа, Изд. «Мозаика — Синтез» М. 2014г</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Павлова Л.Ю. Сборник дидактических игр по ознакомлению с окружающим миром./4-7лет/. Изд. «Мозаика — Синтез» М. 2014г</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Веракса Н. Е., Галимов О.Р. Познавательно-исследовательская деятельность дошкольников./4-7 лет/  Изд. «Мозаика — Синтез» М. 2014г</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Крашенинников Е.Е. Холодова О.Л. Развитие познавательных способностей дошкольников /4-7 лет/ Изд. «Мозаика — Синтез» М. 2014г</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Наглядно-дидактические пособия</w:t>
      </w:r>
    </w:p>
    <w:p w:rsidR="006265FF" w:rsidRPr="000457B7" w:rsidRDefault="006265FF" w:rsidP="002B6FE5">
      <w:pPr>
        <w:tabs>
          <w:tab w:val="left" w:pos="851"/>
        </w:tabs>
        <w:spacing w:after="0" w:line="240" w:lineRule="auto"/>
        <w:ind w:firstLine="851"/>
        <w:rPr>
          <w:rFonts w:ascii="Times New Roman" w:hAnsi="Times New Roman" w:cs="Times New Roman"/>
          <w:sz w:val="26"/>
          <w:szCs w:val="26"/>
        </w:rPr>
      </w:pPr>
    </w:p>
    <w:p w:rsidR="006265FF" w:rsidRPr="000457B7" w:rsidRDefault="006265FF" w:rsidP="002B6FE5">
      <w:pPr>
        <w:tabs>
          <w:tab w:val="left" w:pos="851"/>
        </w:tabs>
        <w:spacing w:after="0" w:line="240" w:lineRule="auto"/>
        <w:ind w:firstLine="851"/>
        <w:rPr>
          <w:rFonts w:ascii="Times New Roman" w:hAnsi="Times New Roman" w:cs="Times New Roman"/>
          <w:sz w:val="26"/>
          <w:szCs w:val="26"/>
        </w:rPr>
      </w:pPr>
      <w:r w:rsidRPr="000457B7">
        <w:rPr>
          <w:rFonts w:ascii="Times New Roman" w:hAnsi="Times New Roman" w:cs="Times New Roman"/>
          <w:b/>
          <w:bCs/>
          <w:sz w:val="26"/>
          <w:szCs w:val="26"/>
        </w:rPr>
        <w:t>Плакаты большого формата</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Цвет. —М.: Мозаика-Синтез, 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Форма. — М.: Мозаика-Синтез, 2010. </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Цифры, —М.: Мозаика-Синтез, 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Дыбина О. Б. Ребенок и окружающий мир. — М.: Мозаика-Синтез, 2005-2010.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Дыбина О. Б. Предметный мир как средство формирования творчества детей.-М., 2002.</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Дыбина О. Б. Что было до... Игры-путешествия в прошлое предметов. — М„ 1999.</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Дыбина О. Б. Предметный мир как источник познания социальной действительности. — Самара, 1997.</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Дыбина О. Б. Занятия по ознакомлению с окружающим миром во второй младшей группе детского сада. Конспекта занятий. — М.; Мозаика-Синтез, 2009-2010.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Дыбина О. Б. Занятия по ознакомлению с окружающим миром в средней группе детского сада. Конспекты занятий.—М.: Мозаика-Синтез, 2009-2010.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Ривина Е. К. Знакомим дошкольников с семьей и родословной. — М.: Мозаика-Синтез, 2009-2010.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Саулина Т. Ф. Три сигнала светофора. Ознакомление дошкольников с правилами дорожного движения. — М.: Мозаика-Синтез, 2009-2010.</w:t>
      </w:r>
    </w:p>
    <w:p w:rsidR="006265FF" w:rsidRPr="000457B7" w:rsidRDefault="006265FF" w:rsidP="002B6FE5">
      <w:pPr>
        <w:numPr>
          <w:ilvl w:val="0"/>
          <w:numId w:val="6"/>
        </w:numPr>
        <w:tabs>
          <w:tab w:val="left" w:pos="851"/>
          <w:tab w:val="left" w:pos="3466"/>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Соломенникова О. А. Экологическое воспитание в детском саду. —М.:Мозаика-Синтез, 2005-2010.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Соломенникова О. А. Занятия по формированию элементарных экологических представлений в первой младшей группе детского сада. — М.: Мозаика-Синтез, 2007-2010.</w:t>
      </w:r>
    </w:p>
    <w:p w:rsidR="006265FF" w:rsidRPr="000457B7"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Соломенникова О. А. Занятия по формированию элементарных экологических представлений во второй младшей группе детского сада. —М.: Мозаика-Синтез, 2007-2010.</w:t>
      </w:r>
    </w:p>
    <w:p w:rsidR="006265FF" w:rsidRPr="00633348" w:rsidRDefault="006265FF"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Соломенникова О. А Занятия по формированию элементарных экологических представлений в средней группе детского сада. — М.: Мозаика-Синтез, 2009-2010.</w:t>
      </w:r>
    </w:p>
    <w:p w:rsidR="006265FF" w:rsidRPr="000457B7" w:rsidRDefault="006265FF" w:rsidP="002B6FE5">
      <w:pPr>
        <w:numPr>
          <w:ilvl w:val="0"/>
          <w:numId w:val="6"/>
        </w:numPr>
        <w:tabs>
          <w:tab w:val="left" w:pos="851"/>
        </w:tabs>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Нагпядно-дидактические пособия</w:t>
      </w:r>
    </w:p>
    <w:p w:rsidR="006265FF" w:rsidRPr="000457B7" w:rsidRDefault="006265FF" w:rsidP="002B6FE5">
      <w:pPr>
        <w:tabs>
          <w:tab w:val="left" w:pos="851"/>
        </w:tabs>
        <w:spacing w:after="0" w:line="240" w:lineRule="auto"/>
        <w:ind w:firstLine="851"/>
        <w:rPr>
          <w:rFonts w:ascii="Times New Roman" w:hAnsi="Times New Roman" w:cs="Times New Roman"/>
          <w:b/>
          <w:bCs/>
          <w:sz w:val="26"/>
          <w:szCs w:val="26"/>
        </w:rPr>
      </w:pPr>
    </w:p>
    <w:p w:rsidR="006265FF" w:rsidRPr="000457B7" w:rsidRDefault="006265FF" w:rsidP="002B6FE5">
      <w:pPr>
        <w:numPr>
          <w:ilvl w:val="0"/>
          <w:numId w:val="6"/>
        </w:numPr>
        <w:spacing w:after="0" w:line="240" w:lineRule="auto"/>
        <w:ind w:left="0" w:firstLine="851"/>
        <w:rPr>
          <w:rFonts w:ascii="Times New Roman" w:hAnsi="Times New Roman" w:cs="Times New Roman"/>
          <w:b/>
          <w:bCs/>
          <w:sz w:val="26"/>
          <w:szCs w:val="26"/>
        </w:rPr>
      </w:pPr>
      <w:r w:rsidRPr="000457B7">
        <w:rPr>
          <w:rFonts w:ascii="Times New Roman" w:hAnsi="Times New Roman" w:cs="Times New Roman"/>
          <w:b/>
          <w:bCs/>
          <w:sz w:val="26"/>
          <w:szCs w:val="26"/>
        </w:rPr>
        <w:t>Серия «Мир в картинках» (предметный мир)</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Авиация. -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Автомобильный транспорт. —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Бытовая техника.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Водный транспорт. —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Инструменты домашнего мастера. —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Музыкальные инструменты.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Офисная техника и оборудование. —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Посуда.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Спортивный инвентарь.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Школьные принадлежности. —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День Победы. -М.: Мозаика-Синтез, 2005-2010.</w:t>
      </w:r>
    </w:p>
    <w:p w:rsidR="006265FF" w:rsidRPr="000457B7" w:rsidRDefault="006265FF" w:rsidP="002B6FE5">
      <w:pPr>
        <w:spacing w:after="0" w:line="240" w:lineRule="auto"/>
        <w:ind w:firstLine="851"/>
        <w:rPr>
          <w:rFonts w:ascii="Times New Roman" w:hAnsi="Times New Roman" w:cs="Times New Roman"/>
          <w:b/>
          <w:bCs/>
          <w:sz w:val="26"/>
          <w:szCs w:val="26"/>
        </w:rPr>
      </w:pPr>
    </w:p>
    <w:p w:rsidR="006265FF" w:rsidRPr="000457B7" w:rsidRDefault="006265FF" w:rsidP="002B6FE5">
      <w:pPr>
        <w:numPr>
          <w:ilvl w:val="0"/>
          <w:numId w:val="6"/>
        </w:numPr>
        <w:spacing w:after="0" w:line="240" w:lineRule="auto"/>
        <w:ind w:left="0" w:firstLine="851"/>
        <w:rPr>
          <w:rFonts w:ascii="Times New Roman" w:hAnsi="Times New Roman" w:cs="Times New Roman"/>
          <w:b/>
          <w:bCs/>
          <w:sz w:val="26"/>
          <w:szCs w:val="26"/>
        </w:rPr>
      </w:pPr>
      <w:r w:rsidRPr="000457B7">
        <w:rPr>
          <w:rFonts w:ascii="Times New Roman" w:hAnsi="Times New Roman" w:cs="Times New Roman"/>
          <w:b/>
          <w:bCs/>
          <w:sz w:val="26"/>
          <w:szCs w:val="26"/>
        </w:rPr>
        <w:t>Серия «Мир в картинках» (мир природы)</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Арктика и Антарктика.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Высоко в горах.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Деревья и листья.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Домашние животные.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Домашние птицы.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Животные — домашние питомцы.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Животные жарких стран.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Животные средней полосы,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Космос.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Морские обитатели.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Насекомые,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Овощи.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Рептилии и амфибии,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Собаки—друзья и помощники.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Фрукты.-М.;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Цветы.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Ягоды лесные.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Ягоды садовые, —М.: Мозаика-Синтез, 2005-2010.</w:t>
      </w:r>
    </w:p>
    <w:p w:rsidR="006265FF" w:rsidRPr="000457B7" w:rsidRDefault="006265FF" w:rsidP="002B6FE5">
      <w:pPr>
        <w:spacing w:after="0" w:line="240" w:lineRule="auto"/>
        <w:ind w:firstLine="851"/>
        <w:rPr>
          <w:rFonts w:ascii="Times New Roman" w:hAnsi="Times New Roman" w:cs="Times New Roman"/>
          <w:sz w:val="26"/>
          <w:szCs w:val="26"/>
        </w:rPr>
      </w:pPr>
    </w:p>
    <w:p w:rsidR="006265FF" w:rsidRPr="000457B7" w:rsidRDefault="006265FF" w:rsidP="002B6FE5">
      <w:pPr>
        <w:numPr>
          <w:ilvl w:val="0"/>
          <w:numId w:val="6"/>
        </w:numPr>
        <w:spacing w:after="0" w:line="240" w:lineRule="auto"/>
        <w:ind w:left="0" w:firstLine="851"/>
        <w:rPr>
          <w:rFonts w:ascii="Times New Roman" w:hAnsi="Times New Roman" w:cs="Times New Roman"/>
          <w:b/>
          <w:bCs/>
          <w:sz w:val="26"/>
          <w:szCs w:val="26"/>
        </w:rPr>
      </w:pPr>
      <w:r w:rsidRPr="000457B7">
        <w:rPr>
          <w:rFonts w:ascii="Times New Roman" w:hAnsi="Times New Roman" w:cs="Times New Roman"/>
          <w:b/>
          <w:bCs/>
          <w:sz w:val="26"/>
          <w:szCs w:val="26"/>
        </w:rPr>
        <w:t>Серия «Рассказы по картинкам»</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Времена года. —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Зима. - М.: Мозаика-Синтез, 2005-2010.</w:t>
      </w:r>
    </w:p>
    <w:p w:rsidR="006265FF" w:rsidRPr="000457B7" w:rsidRDefault="006265FF" w:rsidP="002B6FE5">
      <w:pPr>
        <w:numPr>
          <w:ilvl w:val="0"/>
          <w:numId w:val="6"/>
        </w:numPr>
        <w:tabs>
          <w:tab w:val="left" w:pos="1418"/>
        </w:tabs>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Осень. — М.: Мозаика-Синтез, 2005-2010.</w:t>
      </w:r>
    </w:p>
    <w:p w:rsidR="006265FF" w:rsidRPr="000457B7" w:rsidRDefault="006265FF" w:rsidP="002B6FE5">
      <w:pPr>
        <w:numPr>
          <w:ilvl w:val="0"/>
          <w:numId w:val="6"/>
        </w:numPr>
        <w:tabs>
          <w:tab w:val="left" w:pos="1418"/>
        </w:tabs>
        <w:spacing w:after="0" w:line="240" w:lineRule="auto"/>
        <w:ind w:left="0" w:firstLine="851"/>
        <w:rPr>
          <w:rFonts w:ascii="Times New Roman" w:hAnsi="Times New Roman" w:cs="Times New Roman"/>
          <w:b/>
          <w:bCs/>
          <w:i/>
          <w:iCs/>
          <w:sz w:val="26"/>
          <w:szCs w:val="26"/>
        </w:rPr>
      </w:pPr>
      <w:r w:rsidRPr="000457B7">
        <w:rPr>
          <w:rFonts w:ascii="Times New Roman" w:hAnsi="Times New Roman" w:cs="Times New Roman"/>
          <w:sz w:val="26"/>
          <w:szCs w:val="26"/>
        </w:rPr>
        <w:t xml:space="preserve">Весна. </w:t>
      </w:r>
      <w:r w:rsidRPr="002B6FE5">
        <w:rPr>
          <w:rFonts w:ascii="Times New Roman" w:hAnsi="Times New Roman" w:cs="Times New Roman"/>
          <w:bCs/>
          <w:iCs/>
          <w:sz w:val="26"/>
          <w:szCs w:val="26"/>
        </w:rPr>
        <w:t>-</w:t>
      </w:r>
      <w:r w:rsidRPr="000457B7">
        <w:rPr>
          <w:rFonts w:ascii="Times New Roman" w:hAnsi="Times New Roman" w:cs="Times New Roman"/>
          <w:b/>
          <w:bCs/>
          <w:i/>
          <w:iCs/>
          <w:sz w:val="26"/>
          <w:szCs w:val="26"/>
        </w:rPr>
        <w:t xml:space="preserve"> </w:t>
      </w:r>
      <w:r w:rsidRPr="002B6FE5">
        <w:rPr>
          <w:rFonts w:ascii="Times New Roman" w:hAnsi="Times New Roman" w:cs="Times New Roman"/>
          <w:bCs/>
          <w:iCs/>
          <w:sz w:val="26"/>
          <w:szCs w:val="26"/>
        </w:rPr>
        <w:t>М</w:t>
      </w:r>
      <w:r w:rsidRPr="000457B7">
        <w:rPr>
          <w:rFonts w:ascii="Times New Roman" w:hAnsi="Times New Roman" w:cs="Times New Roman"/>
          <w:b/>
          <w:bCs/>
          <w:i/>
          <w:iCs/>
          <w:sz w:val="26"/>
          <w:szCs w:val="26"/>
        </w:rPr>
        <w:t xml:space="preserve">.: </w:t>
      </w:r>
      <w:r w:rsidRPr="000457B7">
        <w:rPr>
          <w:rFonts w:ascii="Times New Roman" w:hAnsi="Times New Roman" w:cs="Times New Roman"/>
          <w:sz w:val="26"/>
          <w:szCs w:val="26"/>
        </w:rPr>
        <w:t>Мозаика-Синтез, 2005-2010</w:t>
      </w:r>
      <w:r w:rsidRPr="000457B7">
        <w:rPr>
          <w:rFonts w:ascii="Times New Roman" w:hAnsi="Times New Roman" w:cs="Times New Roman"/>
          <w:b/>
          <w:bCs/>
          <w:i/>
          <w:iCs/>
          <w:sz w:val="26"/>
          <w:szCs w:val="26"/>
        </w:rPr>
        <w:t>.</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Лето.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Колобок.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Курочка Ряба.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Репка.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Теремок.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Зимние виды спорта.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Летние виды спорта.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Распорядок дня. — М.; Мозаика-Синтез, 2005-2010.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Великая Отечественная война в произведениях художников.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Защитники Отечества. — М.: Мозаика-Синтез, 2005-2010.</w:t>
      </w:r>
    </w:p>
    <w:p w:rsidR="006265FF" w:rsidRPr="000457B7" w:rsidRDefault="006265FF" w:rsidP="002B6FE5">
      <w:pPr>
        <w:numPr>
          <w:ilvl w:val="0"/>
          <w:numId w:val="6"/>
        </w:numPr>
        <w:tabs>
          <w:tab w:val="left" w:pos="7286"/>
        </w:tabs>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Кем быть.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Профессии.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Мой дом.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Родная природа.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В деревне, — М.: Мозаика-Синтез, 2005-2010,</w:t>
      </w:r>
    </w:p>
    <w:p w:rsidR="006265FF" w:rsidRPr="000457B7" w:rsidRDefault="006265FF" w:rsidP="002B6FE5">
      <w:pPr>
        <w:spacing w:after="0" w:line="240" w:lineRule="auto"/>
        <w:ind w:firstLine="851"/>
        <w:rPr>
          <w:rFonts w:ascii="Times New Roman" w:hAnsi="Times New Roman" w:cs="Times New Roman"/>
          <w:sz w:val="26"/>
          <w:szCs w:val="26"/>
        </w:rPr>
      </w:pPr>
    </w:p>
    <w:p w:rsidR="006265FF" w:rsidRPr="000457B7" w:rsidRDefault="006265FF" w:rsidP="002B6FE5">
      <w:pPr>
        <w:spacing w:after="0" w:line="240" w:lineRule="auto"/>
        <w:ind w:firstLine="851"/>
        <w:rPr>
          <w:rFonts w:ascii="Times New Roman" w:hAnsi="Times New Roman" w:cs="Times New Roman"/>
          <w:sz w:val="26"/>
          <w:szCs w:val="26"/>
        </w:rPr>
      </w:pPr>
      <w:r w:rsidRPr="000457B7">
        <w:rPr>
          <w:rFonts w:ascii="Times New Roman" w:hAnsi="Times New Roman" w:cs="Times New Roman"/>
          <w:b/>
          <w:bCs/>
          <w:sz w:val="26"/>
          <w:szCs w:val="26"/>
        </w:rPr>
        <w:t>Плакаты большого формата</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Овощи. - М.: Мозаика-Синтез, 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Фрукты. — М,: Мозаика-Синтез, 2010.</w:t>
      </w:r>
    </w:p>
    <w:p w:rsidR="006265FF" w:rsidRPr="000457B7" w:rsidRDefault="006265FF" w:rsidP="002B6FE5">
      <w:pPr>
        <w:spacing w:after="0" w:line="240" w:lineRule="auto"/>
        <w:ind w:right="1555" w:firstLine="851"/>
        <w:jc w:val="both"/>
        <w:rPr>
          <w:rFonts w:ascii="Times New Roman" w:hAnsi="Times New Roman" w:cs="Times New Roman"/>
          <w:sz w:val="26"/>
          <w:szCs w:val="26"/>
        </w:rPr>
      </w:pPr>
    </w:p>
    <w:p w:rsidR="006265FF" w:rsidRPr="000457B7" w:rsidRDefault="006265FF" w:rsidP="002B6FE5">
      <w:pPr>
        <w:tabs>
          <w:tab w:val="left" w:pos="7334"/>
        </w:tabs>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b/>
          <w:bCs/>
          <w:sz w:val="26"/>
          <w:szCs w:val="26"/>
        </w:rPr>
        <w:t>Образовательная область «Речевое  развитие»</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Гербова В. В. Развитие речи в детском саду. — М.: Мозаика-Синтез, 2005.</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Занятия по развитию речи в первой младшей труппе детского сада. —М.; Мозаика-Синтез, 2007-2010.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Занятия по развитию речи во второй младшей группе детского сада. - М.: Мозаика-Синтез, 2007-2010.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Занятия по развитию речи в средней группе детского сада. — М.: Мозаика-Синтез, 2008-2010.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Занятия по развитию ре</w:t>
      </w:r>
      <w:r>
        <w:rPr>
          <w:rFonts w:ascii="Times New Roman" w:hAnsi="Times New Roman" w:cs="Times New Roman"/>
          <w:sz w:val="26"/>
          <w:szCs w:val="26"/>
        </w:rPr>
        <w:t>чи в старшей группе детского са</w:t>
      </w:r>
      <w:r w:rsidRPr="000457B7">
        <w:rPr>
          <w:rFonts w:ascii="Times New Roman" w:hAnsi="Times New Roman" w:cs="Times New Roman"/>
          <w:sz w:val="26"/>
          <w:szCs w:val="26"/>
        </w:rPr>
        <w:t>да.-</w:t>
      </w:r>
      <w:r>
        <w:rPr>
          <w:rFonts w:ascii="Times New Roman" w:hAnsi="Times New Roman" w:cs="Times New Roman"/>
          <w:sz w:val="26"/>
          <w:szCs w:val="26"/>
        </w:rPr>
        <w:t xml:space="preserve"> </w:t>
      </w:r>
      <w:r w:rsidRPr="000457B7">
        <w:rPr>
          <w:rFonts w:ascii="Times New Roman" w:hAnsi="Times New Roman" w:cs="Times New Roman"/>
          <w:sz w:val="26"/>
          <w:szCs w:val="26"/>
        </w:rPr>
        <w:t>М.: Мозаика-Синтез, 2007-2010.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Развитие речи в разновозрастной группе детского сада. Младшая разновозрастная группа. — М.: Мозаика-Синтез, 2009-2010.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Максаков А. И. Правильно ли говорит ваш ребенок. — М.; Мозаика-Синтез. 2005-2010.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Максаков А. И. Воспитание звуковой культуры речи дошкольников,— М.; Мозаика-Синтез, 2005-2010.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В.В. Развитие речи в детском саду. Первая младшая группа. Изд. «Мозаика — Синтез» М. 2014г</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В.В. Развитие речи в детском саду. Вторая младшая группа. Изд. «Мозаика — Синтез» М. 2014г</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В.В. Развитие речи в детском саду. Средняя группа. Изд. «Мозаика — Синтез» М. 2014г</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В.В. Развитие речи в детском саду. Старшая группа. Изд. «Мозаика — Синтез» М. 2014г</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В.В. Развитие речи в детском саду. Подготовительная к школе группа. Изд. «Мозаика — Синтез» М. 2014г</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Наглядно-дидактическиепособия</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Развитие речи в детском саду. Для занятий с детьми 2-3 лет: Наглядно-дидактическое пособие.—М.: Мозаика-Синтез, 2008-2010.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Развитие речи в детском саду. Для занятий с детьми 3-4 лет: Наглядно-дидактическое пособие. — М.: Мозаика-Синтез, 2008-2010.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Развитие речи в детском саду. Для занятий с детьми 4-6 лет: Наглядно-дидактическое пособие. — М.: Мозаика-Синтез, 2014</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Правильно или неправильно. Для занятий с детьми 2-4 лет: Наг-лядно-дидактическое пособие.-М.: Мозаика-Синтез, 2008-2010.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Развитие речи в детском саду. Для занятий с детьми 2-4 лет: Раздаточный материал. —М.: Мозаика-Синтез, 2009-2010.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Приобщение детей к художественной литературе. — М.: Мозаика-Синтез, 2005-2010.</w:t>
      </w:r>
    </w:p>
    <w:p w:rsidR="006265FF" w:rsidRPr="000457B7" w:rsidRDefault="006265FF" w:rsidP="002B6FE5">
      <w:pPr>
        <w:spacing w:after="0" w:line="240" w:lineRule="auto"/>
        <w:ind w:firstLine="851"/>
        <w:rPr>
          <w:rFonts w:ascii="Times New Roman" w:hAnsi="Times New Roman" w:cs="Times New Roman"/>
          <w:sz w:val="26"/>
          <w:szCs w:val="26"/>
        </w:rPr>
      </w:pPr>
    </w:p>
    <w:p w:rsidR="006265FF" w:rsidRPr="000457B7" w:rsidRDefault="006265FF" w:rsidP="002B6FE5">
      <w:pPr>
        <w:spacing w:after="0" w:line="240" w:lineRule="auto"/>
        <w:ind w:firstLine="851"/>
        <w:rPr>
          <w:rFonts w:ascii="Times New Roman" w:hAnsi="Times New Roman" w:cs="Times New Roman"/>
          <w:sz w:val="26"/>
          <w:szCs w:val="26"/>
        </w:rPr>
      </w:pPr>
      <w:r w:rsidRPr="000457B7">
        <w:rPr>
          <w:rFonts w:ascii="Times New Roman" w:hAnsi="Times New Roman" w:cs="Times New Roman"/>
          <w:b/>
          <w:bCs/>
          <w:sz w:val="26"/>
          <w:szCs w:val="26"/>
        </w:rPr>
        <w:t>Серия «Грамматика в картинках»</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Антонимы. Глаголы. — М.: Мозаика-Синтез, 2007-2010,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Антонимы. Прилагательные, —М.: Мозаика-Синтез, 2007-2010.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Говори правильно. — М.: Мозаика-Синтез, 2007-2010.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Множественное число. —М.: Мозаика-Синтез, 2007-2010.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Многозначные слова. —М.: Мозаика-Синтез, 2007-2010.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Один —много. —М.: Мозаика-Синтез, 2007-2010.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Словообразование. — М.: Мозаика-Синтез, 2007—2010.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Ударение. — М.: Мозаика-Синтез, 2007-2010.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Плакаты большого формата</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Буквы. —М.: Мозаика-Синтез, 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Книги для чтения</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Книга для чтения в детском саду и дома. Хрестоматия. 2-4 года / Сост. В. В. Гербова, Н. П. Ильчук и др. - М., 2005.</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Книга для чтения в детском саду и дома. Хрестоматия. 4-5 лет / Сост. В. В. Гербова, Н. П. Ильчук и др. - М., 2005.</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Книга для чтения в детском саду и дома. Хрестоматия. 5-7 лет / Сост. В. В. Гербова, Н. П. Ильчук и др. — М., 2005.</w:t>
      </w:r>
    </w:p>
    <w:p w:rsidR="006265FF" w:rsidRPr="000457B7" w:rsidRDefault="006265FF" w:rsidP="002B6FE5">
      <w:pPr>
        <w:spacing w:after="0" w:line="240" w:lineRule="auto"/>
        <w:ind w:firstLine="851"/>
        <w:rPr>
          <w:rFonts w:ascii="Times New Roman" w:hAnsi="Times New Roman" w:cs="Times New Roman"/>
          <w:sz w:val="26"/>
          <w:szCs w:val="26"/>
        </w:rPr>
      </w:pPr>
    </w:p>
    <w:p w:rsidR="006265FF" w:rsidRPr="000457B7" w:rsidRDefault="006265FF" w:rsidP="002B6FE5">
      <w:pPr>
        <w:tabs>
          <w:tab w:val="left" w:pos="7334"/>
        </w:tabs>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b/>
          <w:bCs/>
          <w:sz w:val="26"/>
          <w:szCs w:val="26"/>
        </w:rPr>
        <w:t>Образовательная область «Художественно-эстетическое  развитие»</w:t>
      </w:r>
    </w:p>
    <w:p w:rsidR="006265FF" w:rsidRPr="000457B7" w:rsidRDefault="006265FF" w:rsidP="002B6FE5">
      <w:pPr>
        <w:tabs>
          <w:tab w:val="left" w:pos="7334"/>
        </w:tabs>
        <w:spacing w:after="0" w:line="240" w:lineRule="auto"/>
        <w:ind w:firstLine="851"/>
        <w:jc w:val="both"/>
        <w:rPr>
          <w:rFonts w:ascii="Times New Roman" w:hAnsi="Times New Roman" w:cs="Times New Roman"/>
          <w:sz w:val="26"/>
          <w:szCs w:val="26"/>
        </w:rPr>
      </w:pP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Баранова Е, В., Савельева А. М. От навыков к творчеству: обучение детей 2-7 лет технике рисования. — М.: Мозаика-Синтез, 2009-2010.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Комарова Т. С. Занятия по изобразительной деятельности во второй младшей детского сада. Конспекты занятий. — М.: Мозаика-Синтез, 2007-2010. </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 С. Занятия по изобразительной деятельности в средней группе детского сада. Конспекты занятий. — М.: Мозаика-Синтез, 2007-2010.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 С. Занятия по изобразительной деятельности в старшей группе детского сада. Конспекты занятий. — М.: Мозаика-Синтез, 200S-2010.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 С. Изобразительная деятельность в детском саду. — М.: Мозаика- Синтез, 2005-2010.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 С. Детское художественное творчество. — М.: Мозаика-Синтез, |К-2010.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 С. Школа эстетического воспитания. — М.: Мозаика-Синтез,</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 С, Савенков А. И. Коллективное творчество дошкольников. М., 2005.</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 С, Филлипс О. Ю. Эстетическая развивающая среда. — М., 2005</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Народное искусство в воспитании детей / Под ред. Т. С. Комаровой. - М, 2005. </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Голоменникова О. А. Радость творчества. Ознакомление детей 5-7 лет  с народным искусством. — М.: Мозаика-Синтез, 2005-2010.</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Чалеэова Н. Б. Декоративная лепка в детском саду / Под ред. М. Б. Зацепиной . М., 2005.</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Т.С. Изобразительная деятельность в детском саду. Вторая младшая группа. Изд. «Мозаика — Синтез» М. 2014г</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Т.С. Изобразительная деятельность в детском саду. Средняя группа. Изд. «Мозаика — Синтез» М. 2014г</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Т.С. Изобразительная деятельность в детском саду. Старшая группа. Изд. «Мозаика — Синтез» М. 2014г</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Т.С. Изобразительная деятельность в детском саду. Подготовительная к школе группа. Изд. «Мозаика — Синтез» М. 2014г</w:t>
      </w:r>
    </w:p>
    <w:p w:rsidR="006265FF" w:rsidRPr="000457B7" w:rsidRDefault="006265FF"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Наглядно-дидактические пособия </w:t>
      </w:r>
    </w:p>
    <w:p w:rsidR="006265FF" w:rsidRPr="000457B7" w:rsidRDefault="006265FF" w:rsidP="002B6FE5">
      <w:pPr>
        <w:spacing w:after="0" w:line="240" w:lineRule="auto"/>
        <w:ind w:firstLine="851"/>
        <w:rPr>
          <w:rFonts w:ascii="Times New Roman" w:hAnsi="Times New Roman" w:cs="Times New Roman"/>
          <w:sz w:val="26"/>
          <w:szCs w:val="26"/>
        </w:rPr>
      </w:pPr>
    </w:p>
    <w:p w:rsidR="006265FF" w:rsidRPr="000457B7" w:rsidRDefault="006265FF" w:rsidP="002B6FE5">
      <w:pPr>
        <w:spacing w:after="0" w:line="240" w:lineRule="auto"/>
        <w:ind w:firstLine="851"/>
        <w:rPr>
          <w:rFonts w:ascii="Times New Roman" w:hAnsi="Times New Roman" w:cs="Times New Roman"/>
          <w:sz w:val="26"/>
          <w:szCs w:val="26"/>
        </w:rPr>
      </w:pPr>
      <w:r w:rsidRPr="000457B7">
        <w:rPr>
          <w:rFonts w:ascii="Times New Roman" w:hAnsi="Times New Roman" w:cs="Times New Roman"/>
          <w:b/>
          <w:bCs/>
          <w:sz w:val="26"/>
          <w:szCs w:val="26"/>
        </w:rPr>
        <w:t>Серия «Мир в картинках»</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Филимоновская народная игрушка.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Городецкая роспись по дереву. — М,: Мозаика-Синтез, 2005-2010.</w:t>
      </w:r>
    </w:p>
    <w:p w:rsidR="006265FF" w:rsidRPr="000457B7" w:rsidRDefault="006265FF" w:rsidP="002B6FE5">
      <w:pPr>
        <w:numPr>
          <w:ilvl w:val="0"/>
          <w:numId w:val="6"/>
        </w:numPr>
        <w:tabs>
          <w:tab w:val="left" w:pos="7219"/>
        </w:tabs>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Полхов-Майдан. - М.: Мозаика-Синтез, 2005-2010.</w:t>
      </w:r>
      <w:r w:rsidRPr="000457B7">
        <w:rPr>
          <w:rFonts w:ascii="Times New Roman" w:hAnsi="Times New Roman" w:cs="Times New Roman"/>
          <w:sz w:val="26"/>
          <w:szCs w:val="26"/>
        </w:rPr>
        <w:tab/>
        <w:t>:i</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Каргополь —народная игрушка.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Дымковская игрушка. -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Хохлома,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Гжель. - М.: Мозаика-Синтез, 2005-2010.</w:t>
      </w:r>
    </w:p>
    <w:p w:rsidR="006265FF" w:rsidRPr="000457B7" w:rsidRDefault="006265FF" w:rsidP="002B6FE5">
      <w:pPr>
        <w:spacing w:after="0" w:line="240" w:lineRule="auto"/>
        <w:ind w:firstLine="851"/>
        <w:rPr>
          <w:rFonts w:ascii="Times New Roman" w:hAnsi="Times New Roman" w:cs="Times New Roman"/>
          <w:sz w:val="26"/>
          <w:szCs w:val="26"/>
        </w:rPr>
      </w:pP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b/>
          <w:bCs/>
          <w:sz w:val="26"/>
          <w:szCs w:val="26"/>
        </w:rPr>
        <w:t>Плакаты большого формата</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Гжель. Изделия. —М.: Мозаика-Синтез, 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Гжель. Орнаменты. —М.: Мозаика-Синтез, 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Полхов-Майдан. Изделия.—М.: Мозаика-Синтез, 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Полхов-Майдан. Орнаменты.—М.: Мозаика-Синтез, 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Филимоновская свистулька. — М.: Мозаика-Синтез, 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Хохлома. Изделия.— М.: Мозаика-Синтез, 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Хохлома. Орнаменты. — М.: Мозаика- Синтез, 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Рабочие тетради</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Волшебный пластилин. —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Городецкая роспись. —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Дымковская игрушка.—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Филимоновская игрушка.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Хохломская роспись, —М.: Мозаика-Синтез, 2005-2010,</w:t>
      </w:r>
    </w:p>
    <w:p w:rsidR="006265FF" w:rsidRPr="000457B7" w:rsidRDefault="006265FF" w:rsidP="002B6FE5">
      <w:pPr>
        <w:numPr>
          <w:ilvl w:val="0"/>
          <w:numId w:val="6"/>
        </w:numPr>
        <w:tabs>
          <w:tab w:val="left" w:pos="7382"/>
        </w:tabs>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Простые узоры и орнаменты. — М.: Мозаика-Синтез, 2005-2010.</w:t>
      </w:r>
      <w:r w:rsidRPr="000457B7">
        <w:rPr>
          <w:rFonts w:ascii="Times New Roman" w:hAnsi="Times New Roman" w:cs="Times New Roman"/>
          <w:sz w:val="26"/>
          <w:szCs w:val="26"/>
        </w:rPr>
        <w:tab/>
        <w:t>*</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Узоры Северной Двины. —М.;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Сказочная Гжель. —M.: Мозаика-Синтез, 2005-2010,</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Смешные игрушки из пластмассы. —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Тайны бумажного листа. — М.: Мозаика-Синтез, 2005—2010. </w:t>
      </w:r>
    </w:p>
    <w:p w:rsidR="006265FF" w:rsidRPr="000457B7" w:rsidRDefault="006265FF"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Секреты бумажного листа. — М.: Мозаика-Синтез, 2005-2010.</w:t>
      </w:r>
    </w:p>
    <w:p w:rsidR="006265FF" w:rsidRDefault="006265FF" w:rsidP="002B6FE5">
      <w:pPr>
        <w:spacing w:after="0" w:line="240" w:lineRule="auto"/>
        <w:ind w:firstLine="851"/>
        <w:jc w:val="both"/>
        <w:rPr>
          <w:rFonts w:ascii="Times New Roman" w:hAnsi="Times New Roman" w:cs="Times New Roman"/>
          <w:sz w:val="26"/>
          <w:szCs w:val="26"/>
        </w:rPr>
      </w:pPr>
    </w:p>
    <w:p w:rsidR="006265FF" w:rsidRPr="00CD776E" w:rsidRDefault="006265FF" w:rsidP="00CD776E">
      <w:pPr>
        <w:spacing w:after="0" w:line="240" w:lineRule="auto"/>
        <w:ind w:firstLine="709"/>
        <w:rPr>
          <w:rFonts w:ascii="Times New Roman" w:hAnsi="Times New Roman" w:cs="Times New Roman"/>
          <w:b/>
          <w:bCs/>
          <w:sz w:val="26"/>
          <w:szCs w:val="26"/>
        </w:rPr>
      </w:pPr>
      <w:r w:rsidRPr="00CD776E">
        <w:rPr>
          <w:rFonts w:ascii="Times New Roman" w:hAnsi="Times New Roman" w:cs="Times New Roman"/>
          <w:b/>
          <w:bCs/>
          <w:sz w:val="26"/>
          <w:szCs w:val="26"/>
        </w:rPr>
        <w:t>3.3.2.2. Оборудование и оснащение</w:t>
      </w:r>
    </w:p>
    <w:p w:rsidR="006265FF" w:rsidRPr="002B6FE5" w:rsidRDefault="006265FF" w:rsidP="002B6FE5">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 xml:space="preserve">Помещения </w:t>
      </w:r>
      <w:r>
        <w:rPr>
          <w:rFonts w:ascii="Times New Roman" w:hAnsi="Times New Roman" w:cs="Times New Roman"/>
          <w:sz w:val="26"/>
          <w:szCs w:val="26"/>
        </w:rPr>
        <w:t xml:space="preserve">ДОУ </w:t>
      </w:r>
      <w:r w:rsidRPr="002B6FE5">
        <w:rPr>
          <w:rFonts w:ascii="Times New Roman" w:hAnsi="Times New Roman" w:cs="Times New Roman"/>
          <w:sz w:val="26"/>
          <w:szCs w:val="26"/>
        </w:rPr>
        <w:t xml:space="preserve">оборудованы в соответствии требованиями </w:t>
      </w:r>
      <w:r w:rsidRPr="002B6FE5">
        <w:rPr>
          <w:rFonts w:ascii="Times New Roman" w:hAnsi="Times New Roman" w:cs="Times New Roman"/>
          <w:bCs/>
          <w:sz w:val="26"/>
          <w:szCs w:val="26"/>
        </w:rPr>
        <w:t>СанПиН 2.4.1.3049-13.</w:t>
      </w:r>
      <w:r w:rsidRPr="002B6FE5">
        <w:rPr>
          <w:rFonts w:ascii="Times New Roman" w:hAnsi="Times New Roman" w:cs="Times New Roman"/>
          <w:sz w:val="26"/>
          <w:szCs w:val="26"/>
        </w:rPr>
        <w:t xml:space="preserve"> </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В детском саду традиционно выделяются специально оборудованные функциональные помещения:</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«ЗИМНИЙ САД»</w:t>
      </w:r>
      <w:r w:rsidRPr="002B6FE5">
        <w:rPr>
          <w:rFonts w:ascii="Times New Roman" w:hAnsi="Times New Roman" w:cs="Times New Roman"/>
          <w:sz w:val="26"/>
          <w:szCs w:val="26"/>
        </w:rPr>
        <w:t xml:space="preserve"> - используется для проведения тематических занятий познавательного и эстетического циклов, различных видов наблюдений, с целью психологической разгрузки и релаксации для детей компенсирующих групп. Учитывая специфику региона, в зимнем саду размещено оборудование для организации различных видов трудовой деятельности.</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«ДЕТСКИЙ СКВЕРИК»</w:t>
      </w:r>
      <w:r w:rsidRPr="002B6FE5">
        <w:rPr>
          <w:rFonts w:ascii="Times New Roman" w:hAnsi="Times New Roman" w:cs="Times New Roman"/>
          <w:sz w:val="26"/>
          <w:szCs w:val="26"/>
        </w:rPr>
        <w:t xml:space="preserve"> - для проведения бесед и занятий по развитию экологических представлений, о растительном и животном мире Таймыра. </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«ГОСТИНАЯ»</w:t>
      </w:r>
      <w:r w:rsidRPr="002B6FE5">
        <w:rPr>
          <w:rFonts w:ascii="Times New Roman" w:hAnsi="Times New Roman" w:cs="Times New Roman"/>
          <w:sz w:val="26"/>
          <w:szCs w:val="26"/>
        </w:rPr>
        <w:t xml:space="preserve"> - используется для проведения тематических занятий художественно–эстетического цикла, литературных вечеров, дней рождений детей, как место психологической разгрузки и релаксации для детей и взрослых. Использование гостиной помогает детям преодолевать чувство застенчивости, скованности.</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 xml:space="preserve">БАССЕЙН </w:t>
      </w:r>
      <w:r w:rsidRPr="002B6FE5">
        <w:rPr>
          <w:rFonts w:ascii="Times New Roman" w:hAnsi="Times New Roman" w:cs="Times New Roman"/>
          <w:sz w:val="26"/>
          <w:szCs w:val="26"/>
        </w:rPr>
        <w:t>- отличительной особенностью бассейна в МБДОУ является водоснабжение с устройством системы самостоятельной рециркуляции воды. Очистка воды от загрязняющих примесей осуществляется фильтрованием через песчаную загрузку с применением фильтрующего материала из кварцевого песка.</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 xml:space="preserve">Время полного водообмена составляет 30 минут. Высокая пропускная способность бассейна, позволяет купать детей начиная с двух лет.  </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В бассейне созданы условия для проведения занятий, как оздоровительного характера, так и для обучения плаванию. Имеется разнообразное игровое плавающее и тонущее оборудование, с изменяющейся плавучестью, надувные круги разных размеров, ёмкости для создания эффекта «водопада», разделительная дорожка с поплавками, плавательные доски разных размеров.</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Обучение детей плаванию является дополнительной образовательной услугой, осуществляется по технологии Т.И. Осокиной «Обучение плаванию в детском саду», направлено на обогащение физического развития детей и сохранения их здоровья. Посещают бассейн все дети дошкольного возраста, не имеющие медицинских противопоказаний с двух лет.</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МЕДИЦИНСКИЙ КАБИНЕТ</w:t>
      </w:r>
      <w:r w:rsidRPr="002B6FE5">
        <w:rPr>
          <w:rFonts w:ascii="Times New Roman" w:hAnsi="Times New Roman" w:cs="Times New Roman"/>
          <w:b/>
          <w:i/>
          <w:sz w:val="26"/>
          <w:szCs w:val="26"/>
        </w:rPr>
        <w:t xml:space="preserve"> </w:t>
      </w:r>
      <w:r w:rsidRPr="002B6FE5">
        <w:rPr>
          <w:rFonts w:ascii="Times New Roman" w:hAnsi="Times New Roman" w:cs="Times New Roman"/>
          <w:sz w:val="26"/>
          <w:szCs w:val="26"/>
        </w:rPr>
        <w:t>– оснащенный необходимым медицинским материалом и оборудованием для профилактических прививок, 2 изолятора оснащенных необходимым мягким и твердым инвентарем, предназначенным для оказания первой помощи.</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СПОРТИВНЫЙ ЗАЛ</w:t>
      </w:r>
      <w:r w:rsidRPr="002B6FE5">
        <w:rPr>
          <w:rFonts w:ascii="Times New Roman" w:hAnsi="Times New Roman" w:cs="Times New Roman"/>
          <w:sz w:val="26"/>
          <w:szCs w:val="26"/>
        </w:rPr>
        <w:t xml:space="preserve"> – реализация задач физического воспитания определяется основной  общеобразовательной программой МБДОУ.</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Физкультурный  зал оснащен всеми  необходимыми материалами и оборудованием для организации воспитательно-образовательной деятельности по физическому воспитанию. Используется для организации физкультурных занятий, динамических разминок, оздоровительного бега и т.д.</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Физическое воспитание строится с учётом физической подготовленности детей. С этой целью проводится диагностика уровня развития физических качеств, что помогает прогнозировать и корректировать воспитательно-образовательную работу, осуществлять дифференциальный подход, позволяет обеспечить максимальное развитие каждого ребенка в соответствии с его возможностями.</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В детском саду организована секция детского фитнеса, направленная на обогащенное физическое развитие детей дошкольного возраста.</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МУЗЫКАЛЬНЫЙ ЗАЛ</w:t>
      </w:r>
      <w:r w:rsidRPr="002B6FE5">
        <w:rPr>
          <w:rFonts w:ascii="Times New Roman" w:hAnsi="Times New Roman" w:cs="Times New Roman"/>
          <w:sz w:val="26"/>
          <w:szCs w:val="26"/>
        </w:rPr>
        <w:t xml:space="preserve"> – оснащен в соответствии с современными требованиями. Развитие музыкальных способностей детей осуществляется на индивидуальных, подгрупповых и фронтальных музыкальных занятиях; через организацию самостоятельной музыкальной деятельности, вечера развлечений, праздники, концерты, конкурсы, совместную музыкальную деятельность детей и взрослых. </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ТЕАТРАЛЬНО–ХОРЕОГРАФИЧЕСКИЙ ЗАЛ</w:t>
      </w:r>
      <w:r w:rsidRPr="002B6FE5">
        <w:rPr>
          <w:rFonts w:ascii="Times New Roman" w:hAnsi="Times New Roman" w:cs="Times New Roman"/>
          <w:sz w:val="26"/>
          <w:szCs w:val="26"/>
        </w:rPr>
        <w:t xml:space="preserve"> – используется для организации занятий по хореографии, также зал используется для организации концертов, театральных постановок, самостоятельной музыкальной и двигательной деятельности детей.</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ПРОГУЛОЧНАЯ ВЕРАНДА</w:t>
      </w:r>
      <w:r w:rsidRPr="002B6FE5">
        <w:rPr>
          <w:rFonts w:ascii="Times New Roman" w:hAnsi="Times New Roman" w:cs="Times New Roman"/>
          <w:sz w:val="26"/>
          <w:szCs w:val="26"/>
        </w:rPr>
        <w:t xml:space="preserve"> – используется для организации прогулок детей при неблагоприятных погодных условиях, для организации таких активных форм отдыха детей как спортивные праздники и развлечения, где детям предоставляется возможность участвовать в разнообразных играх, викторинах, эстафетах, что обеспечивает разнообразную активную  двигательную и игровую деятельность.</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С целью предупреждения детского дорожно–транспортного травматизма функционирует площадка для изучения ПДД.</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БИБЛИОТЕКА</w:t>
      </w:r>
      <w:r w:rsidRPr="002B6FE5">
        <w:rPr>
          <w:rFonts w:ascii="Times New Roman" w:hAnsi="Times New Roman" w:cs="Times New Roman"/>
          <w:sz w:val="26"/>
          <w:szCs w:val="26"/>
        </w:rPr>
        <w:t xml:space="preserve"> предназначена для проведения занятий по подгруппам. Во время занятий дети узнают о правилах пользования библиотекой, о том, как создаются книги. </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«КОМНАТА СКАЗОК»</w:t>
      </w:r>
      <w:r w:rsidRPr="002B6FE5">
        <w:rPr>
          <w:rFonts w:ascii="Times New Roman" w:hAnsi="Times New Roman" w:cs="Times New Roman"/>
          <w:sz w:val="26"/>
          <w:szCs w:val="26"/>
        </w:rPr>
        <w:t xml:space="preserve"> - это функциональная, разнообразная, открытая для использования и преобразования самими детьми предметно-игровая среда, обеспечивающая ребенку возможность окунуться в удивительный мир сказок и волшебства </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ЦЕНТР «ЮНЫЙ ПАТРИОТ»</w:t>
      </w:r>
      <w:r w:rsidRPr="002B6FE5">
        <w:rPr>
          <w:rFonts w:ascii="Times New Roman" w:hAnsi="Times New Roman" w:cs="Times New Roman"/>
          <w:sz w:val="26"/>
          <w:szCs w:val="26"/>
        </w:rPr>
        <w:t xml:space="preserve"> - используется для занятий с детьми по нравственно-патриотическому воспитанию, здесь можно путешествовать по всему миру, знакомить детей с достопримечательностями нашего края.</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«ШАХМАТНАЯ КОМНАТА»</w:t>
      </w:r>
      <w:r w:rsidRPr="002B6FE5">
        <w:rPr>
          <w:rFonts w:ascii="Times New Roman" w:hAnsi="Times New Roman" w:cs="Times New Roman"/>
          <w:sz w:val="26"/>
          <w:szCs w:val="26"/>
        </w:rPr>
        <w:t xml:space="preserve"> - место проведения игровых занятий по  обучению игре в шахматы и шашки.</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КАБИНЕТ «БОС-ЗДОРОВЬЕ»</w:t>
      </w:r>
      <w:r w:rsidRPr="002B6FE5">
        <w:rPr>
          <w:rFonts w:ascii="Times New Roman" w:hAnsi="Times New Roman" w:cs="Times New Roman"/>
          <w:sz w:val="26"/>
          <w:szCs w:val="26"/>
        </w:rPr>
        <w:t xml:space="preserve"> - основа технологии – сеансы, на которых ребенок с помощью БОС видит и слышит, как работает его организм. Это технология профилактики заболеваний, оздоровления организма. Обучение гармоничной работе дыхательной системы и сердца, правильной речи, снижение уровня заболеваемости.</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Эстетически организованная среда в нашем детском саду постоянно меняется и обновляется. Активное участие в этом принимаю дети и их родители. Во всех группах, приемных организованны выставки детских работ, которые постоянно меняются.</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Кроме выставок детского творчества, создаваемых в групповых помещениях, в детском саду организованны постоянно действующие и меняющиеся выставки совместного творчества детей, родителей и педагогов. Работы на выставку отбираются самими детьми совместно с педагогами, она стационарно эстетически оформлена и неизменно привлекает внимание детей, родителей, сотрудников и гостей детского сада, способствует формированию эстетического отношения к окружающему, формирует интерес к художественному творчеству.</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Созданная в МБДОУ комплексная предметно–пространственная среда компенсирует неблагоприятные условия проживания детей в районах Крайнего Севера; обеспечивает целостность педагогического процесса и создает окружающее пространство, удовлетворяющее потребности актуального, ближайшего и перспективного творческого развития каждого ребенка; создает творческую атмосферу в работе педагогов, обеспечивает комфортное пребывание детей, родителей, сотрудников детского сада.</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Для оказания своевременной консультативно–методической, коррекционно-развивающей помощи, детям, родителям, педагогам, для коррекции речевых и социально–личностных нарушений у детей оборудованы:</w:t>
      </w:r>
    </w:p>
    <w:p w:rsidR="006265FF" w:rsidRPr="002B6FE5" w:rsidRDefault="006265FF" w:rsidP="002B6FE5">
      <w:pPr>
        <w:numPr>
          <w:ilvl w:val="0"/>
          <w:numId w:val="42"/>
        </w:numPr>
        <w:tabs>
          <w:tab w:val="clear" w:pos="530"/>
          <w:tab w:val="num" w:pos="851"/>
        </w:tabs>
        <w:spacing w:after="0" w:line="240" w:lineRule="auto"/>
        <w:ind w:left="0" w:firstLine="851"/>
        <w:jc w:val="both"/>
        <w:rPr>
          <w:rFonts w:ascii="Times New Roman" w:hAnsi="Times New Roman" w:cs="Times New Roman"/>
          <w:sz w:val="26"/>
          <w:szCs w:val="26"/>
        </w:rPr>
      </w:pPr>
      <w:r w:rsidRPr="002B6FE5">
        <w:rPr>
          <w:rFonts w:ascii="Times New Roman" w:hAnsi="Times New Roman" w:cs="Times New Roman"/>
          <w:i/>
          <w:sz w:val="26"/>
          <w:szCs w:val="26"/>
        </w:rPr>
        <w:t>кабинет педагога-психолога</w:t>
      </w:r>
      <w:r w:rsidRPr="002B6FE5">
        <w:rPr>
          <w:rFonts w:ascii="Times New Roman" w:hAnsi="Times New Roman" w:cs="Times New Roman"/>
          <w:sz w:val="26"/>
          <w:szCs w:val="26"/>
        </w:rPr>
        <w:t xml:space="preserve"> оснащён компьютером, магнитофоном, тематическими стендами;</w:t>
      </w:r>
    </w:p>
    <w:p w:rsidR="006265FF" w:rsidRPr="002B6FE5" w:rsidRDefault="006265FF" w:rsidP="002B6FE5">
      <w:pPr>
        <w:numPr>
          <w:ilvl w:val="0"/>
          <w:numId w:val="42"/>
        </w:numPr>
        <w:tabs>
          <w:tab w:val="clear" w:pos="530"/>
          <w:tab w:val="num" w:pos="851"/>
        </w:tabs>
        <w:spacing w:after="0" w:line="240" w:lineRule="auto"/>
        <w:ind w:left="0" w:firstLine="851"/>
        <w:jc w:val="both"/>
        <w:rPr>
          <w:rFonts w:ascii="Times New Roman" w:hAnsi="Times New Roman" w:cs="Times New Roman"/>
          <w:sz w:val="26"/>
          <w:szCs w:val="26"/>
        </w:rPr>
      </w:pPr>
      <w:r w:rsidRPr="002B6FE5">
        <w:rPr>
          <w:rFonts w:ascii="Times New Roman" w:hAnsi="Times New Roman" w:cs="Times New Roman"/>
          <w:i/>
          <w:sz w:val="26"/>
          <w:szCs w:val="26"/>
        </w:rPr>
        <w:t>кабинет учителя–логопеда</w:t>
      </w:r>
      <w:r w:rsidRPr="002B6FE5">
        <w:rPr>
          <w:rFonts w:ascii="Times New Roman" w:hAnsi="Times New Roman" w:cs="Times New Roman"/>
          <w:sz w:val="26"/>
          <w:szCs w:val="26"/>
        </w:rPr>
        <w:t xml:space="preserve"> оснащён компьютером, магнитофоном, зеркалом для индивидуальных занятий, что позволяет проводить квалифицированную коррекционную работу с детьми. Для коррекционных занятий с детьми имеются сюжетные и предметные картинками по различным лексическим темам, словесно – дидактические игры, подборка пальчиковых игр, игр и упражнений на развитие дыхания, голоса, дикции, мелкой моторики рук. С целью повышения компетентности родителей и педагогов; разработан теоретический и практический материал по развитию у детей правильной речи;</w:t>
      </w:r>
    </w:p>
    <w:p w:rsidR="006265FF" w:rsidRPr="002B6FE5" w:rsidRDefault="006265FF" w:rsidP="002B6FE5">
      <w:pPr>
        <w:numPr>
          <w:ilvl w:val="0"/>
          <w:numId w:val="42"/>
        </w:numPr>
        <w:tabs>
          <w:tab w:val="clear" w:pos="530"/>
          <w:tab w:val="num" w:pos="851"/>
        </w:tabs>
        <w:spacing w:after="0" w:line="240" w:lineRule="auto"/>
        <w:ind w:left="0" w:firstLine="851"/>
        <w:jc w:val="both"/>
        <w:rPr>
          <w:rFonts w:ascii="Times New Roman" w:hAnsi="Times New Roman" w:cs="Times New Roman"/>
          <w:sz w:val="26"/>
          <w:szCs w:val="26"/>
        </w:rPr>
      </w:pPr>
      <w:r w:rsidRPr="002B6FE5">
        <w:rPr>
          <w:rFonts w:ascii="Times New Roman" w:hAnsi="Times New Roman" w:cs="Times New Roman"/>
          <w:i/>
          <w:sz w:val="26"/>
          <w:szCs w:val="26"/>
        </w:rPr>
        <w:t>кабинет учителя–дефектолога</w:t>
      </w:r>
      <w:r w:rsidRPr="002B6FE5">
        <w:rPr>
          <w:rFonts w:ascii="Times New Roman" w:hAnsi="Times New Roman" w:cs="Times New Roman"/>
          <w:sz w:val="26"/>
          <w:szCs w:val="26"/>
        </w:rPr>
        <w:t xml:space="preserve"> оснащён компьютером, магнитофоном, учебной доской, что позволяет проводить квалифицированную коррекционно-развивающую работу с детьми. </w:t>
      </w:r>
    </w:p>
    <w:p w:rsidR="006265FF" w:rsidRPr="002B6FE5" w:rsidRDefault="006265FF" w:rsidP="002B6FE5">
      <w:pPr>
        <w:spacing w:after="0" w:line="240" w:lineRule="auto"/>
        <w:ind w:left="417" w:firstLine="851"/>
        <w:jc w:val="both"/>
        <w:rPr>
          <w:rFonts w:ascii="Times New Roman" w:hAnsi="Times New Roman" w:cs="Times New Roman"/>
          <w:sz w:val="26"/>
          <w:szCs w:val="26"/>
        </w:rPr>
      </w:pPr>
      <w:r w:rsidRPr="002B6FE5">
        <w:rPr>
          <w:rFonts w:ascii="Times New Roman" w:hAnsi="Times New Roman" w:cs="Times New Roman"/>
          <w:sz w:val="26"/>
          <w:szCs w:val="26"/>
        </w:rPr>
        <w:t>В ДОУ также имеются:</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 xml:space="preserve">- </w:t>
      </w:r>
      <w:r w:rsidRPr="002B6FE5">
        <w:rPr>
          <w:rFonts w:ascii="Times New Roman" w:hAnsi="Times New Roman" w:cs="Times New Roman"/>
          <w:i/>
          <w:sz w:val="26"/>
          <w:szCs w:val="26"/>
        </w:rPr>
        <w:t>методический кабинет</w:t>
      </w:r>
      <w:r w:rsidRPr="002B6FE5">
        <w:rPr>
          <w:rFonts w:ascii="Times New Roman" w:hAnsi="Times New Roman" w:cs="Times New Roman"/>
          <w:sz w:val="26"/>
          <w:szCs w:val="26"/>
        </w:rPr>
        <w:t xml:space="preserve"> – где имеются учебная, методическая, художественная литература. Педагоги знакомятся с инновационным опытом, нормативными документами.</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 xml:space="preserve">- </w:t>
      </w:r>
      <w:r w:rsidRPr="002B6FE5">
        <w:rPr>
          <w:rFonts w:ascii="Times New Roman" w:hAnsi="Times New Roman" w:cs="Times New Roman"/>
          <w:i/>
          <w:sz w:val="26"/>
          <w:szCs w:val="26"/>
        </w:rPr>
        <w:t>пищеблок,</w:t>
      </w:r>
      <w:r w:rsidRPr="002B6FE5">
        <w:rPr>
          <w:rFonts w:ascii="Times New Roman" w:hAnsi="Times New Roman" w:cs="Times New Roman"/>
          <w:sz w:val="26"/>
          <w:szCs w:val="26"/>
        </w:rPr>
        <w:t xml:space="preserve"> бытовые помещения, соответствуют требованиям техники безопасности и </w:t>
      </w:r>
      <w:r w:rsidRPr="002B6FE5">
        <w:rPr>
          <w:rFonts w:ascii="Times New Roman" w:hAnsi="Times New Roman" w:cs="Times New Roman"/>
          <w:bCs/>
          <w:sz w:val="26"/>
          <w:szCs w:val="26"/>
        </w:rPr>
        <w:t>СанПиН 2.4.1.3049-13.</w:t>
      </w:r>
      <w:r w:rsidRPr="002B6FE5">
        <w:rPr>
          <w:rFonts w:ascii="Times New Roman" w:hAnsi="Times New Roman" w:cs="Times New Roman"/>
          <w:sz w:val="26"/>
          <w:szCs w:val="26"/>
        </w:rPr>
        <w:t xml:space="preserve"> </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Участок детского сада соответствует технике безопасности и возрастным особенностям детей.</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Имеется стационарное игровое оборудование: качалка–балансир, качели на металлических стойках для детей раннего возраста, качели для детей среднего возраста, песочницы, домики-беседки, детский игровой комплекс «Парусник», гимнастический комплекс. Теневые навесы стационарные, песочный дворик, горки, столы для игр, бассейн для игр с водой, спортивная площадка, «цветочная поляна», кафе «Жарки».</w:t>
      </w:r>
    </w:p>
    <w:p w:rsidR="006265FF" w:rsidRPr="002B6FE5" w:rsidRDefault="006265FF"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Оборудован уголок по ППД, выносной театр, магазин музыкальных инструментов, малые архитектурные формы «Остров джунглей», колодец, цветники.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6"/>
        <w:gridCol w:w="2278"/>
        <w:gridCol w:w="6710"/>
      </w:tblGrid>
      <w:tr w:rsidR="006265FF" w:rsidRPr="002B6FE5" w:rsidTr="002B6FE5">
        <w:tc>
          <w:tcPr>
            <w:tcW w:w="476"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w:t>
            </w:r>
          </w:p>
        </w:tc>
        <w:tc>
          <w:tcPr>
            <w:tcW w:w="2278" w:type="dxa"/>
          </w:tcPr>
          <w:p w:rsidR="006265FF" w:rsidRPr="002B6FE5" w:rsidRDefault="006265FF" w:rsidP="002B6FE5">
            <w:pPr>
              <w:spacing w:after="0" w:line="240" w:lineRule="auto"/>
              <w:jc w:val="center"/>
              <w:rPr>
                <w:rFonts w:ascii="Times New Roman" w:hAnsi="Times New Roman" w:cs="Times New Roman"/>
                <w:sz w:val="26"/>
                <w:szCs w:val="26"/>
              </w:rPr>
            </w:pPr>
            <w:r w:rsidRPr="002B6FE5">
              <w:rPr>
                <w:rFonts w:ascii="Times New Roman" w:hAnsi="Times New Roman" w:cs="Times New Roman"/>
                <w:sz w:val="26"/>
                <w:szCs w:val="26"/>
              </w:rPr>
              <w:t>Функциональное помещение</w:t>
            </w:r>
          </w:p>
        </w:tc>
        <w:tc>
          <w:tcPr>
            <w:tcW w:w="6710" w:type="dxa"/>
          </w:tcPr>
          <w:p w:rsidR="006265FF" w:rsidRPr="002B6FE5" w:rsidRDefault="006265FF" w:rsidP="002B6FE5">
            <w:pPr>
              <w:spacing w:after="0" w:line="240" w:lineRule="auto"/>
              <w:jc w:val="center"/>
              <w:rPr>
                <w:rFonts w:ascii="Times New Roman" w:hAnsi="Times New Roman" w:cs="Times New Roman"/>
                <w:color w:val="000000"/>
                <w:sz w:val="26"/>
                <w:szCs w:val="26"/>
              </w:rPr>
            </w:pPr>
            <w:r w:rsidRPr="002B6FE5">
              <w:rPr>
                <w:rFonts w:ascii="Times New Roman" w:hAnsi="Times New Roman" w:cs="Times New Roman"/>
                <w:color w:val="000000"/>
                <w:sz w:val="26"/>
                <w:szCs w:val="26"/>
              </w:rPr>
              <w:t>Оборудование</w:t>
            </w:r>
          </w:p>
        </w:tc>
      </w:tr>
      <w:tr w:rsidR="006265FF" w:rsidRPr="002B6FE5" w:rsidTr="002B6FE5">
        <w:tc>
          <w:tcPr>
            <w:tcW w:w="476"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1,</w:t>
            </w:r>
          </w:p>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2</w:t>
            </w:r>
          </w:p>
        </w:tc>
        <w:tc>
          <w:tcPr>
            <w:tcW w:w="2278"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«Зимний сад»</w:t>
            </w:r>
          </w:p>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«Детский скверик»</w:t>
            </w:r>
          </w:p>
        </w:tc>
        <w:tc>
          <w:tcPr>
            <w:tcW w:w="6710" w:type="dxa"/>
          </w:tcPr>
          <w:tbl>
            <w:tblPr>
              <w:tblW w:w="6880" w:type="dxa"/>
              <w:tblLayout w:type="fixed"/>
              <w:tblLook w:val="00A0"/>
            </w:tblPr>
            <w:tblGrid>
              <w:gridCol w:w="6880"/>
            </w:tblGrid>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Стенка «Радуга»</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Торшер</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Картина масло малая  3 шт</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Картина масло большая</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Колодец игровая зона</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Попугай декоративный с кольцом</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Ширма раздвижная 4 секции</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Диван на металлических ножках 3 шт.</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 xml:space="preserve">Стол игровой круглый </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Аквариум с оборудованием в комплекте 200л 2 шт</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Подставка под цветы Велосипед   4шт</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Светильник напольный 2 шт</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Стойка-стеллаж</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Декоративная дуга</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Жалюзи вертикальные (2,23х2,48) 10 шт</w:t>
                  </w:r>
                </w:p>
              </w:tc>
            </w:tr>
          </w:tbl>
          <w:p w:rsidR="006265FF" w:rsidRPr="002B6FE5" w:rsidRDefault="006265FF" w:rsidP="002B6FE5">
            <w:pPr>
              <w:spacing w:after="0" w:line="240" w:lineRule="auto"/>
              <w:rPr>
                <w:rFonts w:ascii="Times New Roman" w:hAnsi="Times New Roman" w:cs="Times New Roman"/>
                <w:color w:val="000000"/>
                <w:sz w:val="26"/>
                <w:szCs w:val="26"/>
              </w:rPr>
            </w:pPr>
          </w:p>
        </w:tc>
      </w:tr>
      <w:tr w:rsidR="006265FF" w:rsidRPr="002B6FE5" w:rsidTr="002B6FE5">
        <w:tc>
          <w:tcPr>
            <w:tcW w:w="476"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3</w:t>
            </w:r>
          </w:p>
        </w:tc>
        <w:tc>
          <w:tcPr>
            <w:tcW w:w="2278"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«Гостиная»</w:t>
            </w:r>
          </w:p>
        </w:tc>
        <w:tc>
          <w:tcPr>
            <w:tcW w:w="6710" w:type="dxa"/>
          </w:tcPr>
          <w:tbl>
            <w:tblPr>
              <w:tblW w:w="6880" w:type="dxa"/>
              <w:tblLayout w:type="fixed"/>
              <w:tblLook w:val="00A0"/>
            </w:tblPr>
            <w:tblGrid>
              <w:gridCol w:w="6880"/>
            </w:tblGrid>
            <w:tr w:rsidR="006265FF" w:rsidRPr="002B6FE5" w:rsidTr="002B6FE5">
              <w:trPr>
                <w:trHeight w:val="309"/>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Аудиоситема LVC с кассетами</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Детская мягкая мебель «Боярин» 1 предмет</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Камин большой</w:t>
                  </w:r>
                </w:p>
              </w:tc>
            </w:tr>
            <w:tr w:rsidR="006265FF" w:rsidRPr="002B6FE5" w:rsidTr="002B6FE5">
              <w:trPr>
                <w:trHeight w:val="334"/>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Телевизор LC  42LD450LCD</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Стол игровой круглый    3шт</w:t>
                  </w:r>
                </w:p>
              </w:tc>
            </w:tr>
            <w:tr w:rsidR="006265FF" w:rsidRPr="002B6FE5" w:rsidTr="002B6FE5">
              <w:trPr>
                <w:trHeight w:val="315"/>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Мягкая мебель (диван большой)</w:t>
                  </w:r>
                </w:p>
              </w:tc>
            </w:tr>
            <w:tr w:rsidR="006265FF" w:rsidRPr="002B6FE5" w:rsidTr="002B6FE5">
              <w:trPr>
                <w:trHeight w:val="315"/>
              </w:trPr>
              <w:tc>
                <w:tcPr>
                  <w:tcW w:w="6880" w:type="dxa"/>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Домашний DVD театр ВВК</w:t>
                  </w:r>
                </w:p>
              </w:tc>
            </w:tr>
            <w:tr w:rsidR="006265FF" w:rsidRPr="002B6FE5" w:rsidTr="002B6FE5">
              <w:trPr>
                <w:trHeight w:val="315"/>
              </w:trPr>
              <w:tc>
                <w:tcPr>
                  <w:tcW w:w="6880" w:type="dxa"/>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Ваза напольная декоративная  2 шт</w:t>
                  </w:r>
                </w:p>
              </w:tc>
            </w:tr>
            <w:tr w:rsidR="006265FF" w:rsidRPr="002B6FE5" w:rsidTr="002B6FE5">
              <w:trPr>
                <w:trHeight w:val="330"/>
              </w:trPr>
              <w:tc>
                <w:tcPr>
                  <w:tcW w:w="6880" w:type="dxa"/>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Цифровое фортепиано  CASIO  CEIVIANO</w:t>
                  </w:r>
                </w:p>
              </w:tc>
            </w:tr>
          </w:tbl>
          <w:p w:rsidR="006265FF" w:rsidRPr="002B6FE5" w:rsidRDefault="006265FF" w:rsidP="002B6FE5">
            <w:pPr>
              <w:spacing w:after="0" w:line="240" w:lineRule="auto"/>
              <w:rPr>
                <w:rFonts w:ascii="Times New Roman" w:hAnsi="Times New Roman" w:cs="Times New Roman"/>
                <w:color w:val="000000"/>
                <w:sz w:val="26"/>
                <w:szCs w:val="26"/>
              </w:rPr>
            </w:pPr>
          </w:p>
        </w:tc>
      </w:tr>
      <w:tr w:rsidR="006265FF" w:rsidRPr="002B6FE5" w:rsidTr="002B6FE5">
        <w:tc>
          <w:tcPr>
            <w:tcW w:w="476"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4</w:t>
            </w:r>
          </w:p>
        </w:tc>
        <w:tc>
          <w:tcPr>
            <w:tcW w:w="2278"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Бассейн</w:t>
            </w:r>
          </w:p>
        </w:tc>
        <w:tc>
          <w:tcPr>
            <w:tcW w:w="6710" w:type="dxa"/>
          </w:tcPr>
          <w:tbl>
            <w:tblPr>
              <w:tblW w:w="6880" w:type="dxa"/>
              <w:tblLayout w:type="fixed"/>
              <w:tblLook w:val="00A0"/>
            </w:tblPr>
            <w:tblGrid>
              <w:gridCol w:w="6880"/>
            </w:tblGrid>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Стол письменный цвет орех</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Тумба  офисная ИЗО  2 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Шкаф 2х дверный</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Стеллаж для документов с дверями</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Стул офисный ИЗО  3шт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Стеллаж для документов с дверями 2 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Стол письменный цвет орех</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Урна пластмассовая</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Шкаф книжный комбинированный</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Жалюзи метраж 1,92х1,85 5 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Шкаф ЛД-155 разборный</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Скамейка  детская  4шт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Сушилка для полотенец 5секционная 13 штук</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Нарукавники надувные   7шт</w:t>
                  </w:r>
                </w:p>
              </w:tc>
            </w:tr>
            <w:tr w:rsidR="006265FF" w:rsidRPr="002B6FE5" w:rsidTr="002B6FE5">
              <w:trPr>
                <w:trHeight w:val="201"/>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Спортивный инвентарьнадувной нарукавник дет. 12шт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Круг надувной 3 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Гантели аква синие (пепопласт) 6 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Кольца разноцветные пластмассовые 10 штук (розовые, оранжевые)</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 xml:space="preserve">Доска плавательная   (пенопласт)  25 штук </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 xml:space="preserve">Колобашка  ( пенопласт), сине-жёлтый 31ш          </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Игрушки и предметы плавающие    87 штук</w:t>
                  </w:r>
                </w:p>
              </w:tc>
            </w:tr>
            <w:tr w:rsidR="006265FF" w:rsidRPr="002B6FE5" w:rsidTr="002B6FE5">
              <w:trPr>
                <w:trHeight w:val="258"/>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резиновый надувной (розовый) 5 шт</w:t>
                  </w:r>
                </w:p>
              </w:tc>
            </w:tr>
            <w:tr w:rsidR="006265FF" w:rsidRPr="002B6FE5" w:rsidTr="002B6FE5">
              <w:trPr>
                <w:trHeight w:val="248"/>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резиновый наполненный водой (бардовый)  6 шт.</w:t>
                  </w:r>
                </w:p>
              </w:tc>
            </w:tr>
            <w:tr w:rsidR="006265FF" w:rsidRPr="002B6FE5" w:rsidTr="002B6FE5">
              <w:trPr>
                <w:trHeight w:val="251"/>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резиновый наполненный водой (зелёный) 5шт.</w:t>
                  </w:r>
                </w:p>
              </w:tc>
            </w:tr>
            <w:tr w:rsidR="006265FF" w:rsidRPr="002B6FE5" w:rsidTr="002B6FE5">
              <w:trPr>
                <w:trHeight w:val="384"/>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резиновый маленький, разноцветный 5 шт.</w:t>
                  </w:r>
                </w:p>
              </w:tc>
            </w:tr>
            <w:tr w:rsidR="006265FF" w:rsidRPr="002B6FE5" w:rsidTr="002B6FE5">
              <w:trPr>
                <w:trHeight w:val="276"/>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Обруч разноцветный (сборный) большой</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Лестница верёвочная</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Пылесос  моющий TOMAS</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Этажерка 3х ярусная фиолетовая</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Этажерка 3х ярусная белая</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Тренажёр «макароны» (пенопласт)   10 штук</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Обруч металлический большой</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Шар надувной большой (разноцветный)</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надувной прозрачный (прыгающий) 2 штуки</w:t>
                  </w:r>
                </w:p>
              </w:tc>
            </w:tr>
            <w:tr w:rsidR="006265FF" w:rsidRPr="002B6FE5" w:rsidTr="002B6FE5">
              <w:trPr>
                <w:trHeight w:val="39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Круги плоские матерчатые с прикрепленными жгутами  17 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Клюшки хоккейные   2 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Корзина для белья (пластмассовая) 2 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резиновый разноцветный9 шт. (звери, цветы)</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Баскетбольный мяч 4шт.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Волейбольный мяч</w:t>
                  </w:r>
                </w:p>
              </w:tc>
            </w:tr>
            <w:tr w:rsidR="006265FF" w:rsidRPr="002B6FE5" w:rsidTr="002B6FE5">
              <w:trPr>
                <w:trHeight w:val="278"/>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Спортивный инвентарь в бассейн (дельфин с шариками)</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Ласты, трубка, маска игровое 24шт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Корзины для игрушек тряпичные «Рыбки» 2 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Круг гимнастический напольный «Здоровье» 10 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Пояс с петлёй для обучения плаванию  15шт.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Очки для плавания    2шт.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Очки для плавания  6 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Дорожка разделительная   для бассейна 6 шт.</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Балансир  (пенопласт) 4хслойный   2 штуки</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Стеллаж металлический</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Горка съемная для бассейна</w:t>
                  </w:r>
                </w:p>
              </w:tc>
            </w:tr>
            <w:tr w:rsidR="006265FF" w:rsidRPr="002B6FE5" w:rsidTr="002B6FE5">
              <w:trPr>
                <w:trHeight w:val="330"/>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Коврик силиконовый «камушки»   2 штуки</w:t>
                  </w:r>
                </w:p>
              </w:tc>
            </w:tr>
            <w:tr w:rsidR="006265FF" w:rsidRPr="002B6FE5" w:rsidTr="002B6FE5">
              <w:trPr>
                <w:trHeight w:val="315"/>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 xml:space="preserve">Доска ребристая   </w:t>
                  </w:r>
                </w:p>
              </w:tc>
            </w:tr>
            <w:tr w:rsidR="006265FF" w:rsidRPr="002B6FE5" w:rsidTr="002B6FE5">
              <w:trPr>
                <w:trHeight w:val="315"/>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Лестница для спуска в ванную</w:t>
                  </w:r>
                </w:p>
              </w:tc>
            </w:tr>
            <w:tr w:rsidR="006265FF" w:rsidRPr="002B6FE5" w:rsidTr="002B6FE5">
              <w:trPr>
                <w:trHeight w:val="315"/>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Поплавок  цветной с флажком   4шт</w:t>
                  </w:r>
                </w:p>
              </w:tc>
            </w:tr>
            <w:tr w:rsidR="006265FF" w:rsidRPr="002B6FE5" w:rsidTr="002B6FE5">
              <w:trPr>
                <w:trHeight w:val="221"/>
              </w:trPr>
              <w:tc>
                <w:tcPr>
                  <w:tcW w:w="6880" w:type="dxa"/>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Разделительный блок для выделения части бассейна</w:t>
                  </w:r>
                </w:p>
              </w:tc>
            </w:tr>
            <w:tr w:rsidR="006265FF" w:rsidRPr="002B6FE5" w:rsidTr="002B6FE5">
              <w:trPr>
                <w:trHeight w:val="315"/>
              </w:trPr>
              <w:tc>
                <w:tcPr>
                  <w:tcW w:w="6880" w:type="dxa"/>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Часы секундные настенные</w:t>
                  </w:r>
                </w:p>
              </w:tc>
            </w:tr>
            <w:tr w:rsidR="006265FF" w:rsidRPr="002B6FE5" w:rsidTr="002B6FE5">
              <w:trPr>
                <w:trHeight w:val="343"/>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Обруч разноцветный (сборный) маленький 4 шт.</w:t>
                  </w:r>
                </w:p>
              </w:tc>
            </w:tr>
          </w:tbl>
          <w:p w:rsidR="006265FF" w:rsidRPr="002B6FE5" w:rsidRDefault="006265FF" w:rsidP="002B6FE5">
            <w:pPr>
              <w:spacing w:after="0" w:line="240" w:lineRule="auto"/>
              <w:rPr>
                <w:rFonts w:ascii="Times New Roman" w:hAnsi="Times New Roman" w:cs="Times New Roman"/>
                <w:color w:val="000000"/>
                <w:sz w:val="26"/>
                <w:szCs w:val="26"/>
              </w:rPr>
            </w:pPr>
          </w:p>
        </w:tc>
      </w:tr>
      <w:tr w:rsidR="006265FF" w:rsidRPr="002B6FE5" w:rsidTr="002B6FE5">
        <w:tc>
          <w:tcPr>
            <w:tcW w:w="476"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5</w:t>
            </w:r>
          </w:p>
        </w:tc>
        <w:tc>
          <w:tcPr>
            <w:tcW w:w="2278"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Спортивный зал</w:t>
            </w:r>
          </w:p>
        </w:tc>
        <w:tc>
          <w:tcPr>
            <w:tcW w:w="6710" w:type="dxa"/>
          </w:tcPr>
          <w:tbl>
            <w:tblPr>
              <w:tblW w:w="6851" w:type="dxa"/>
              <w:tblLayout w:type="fixed"/>
              <w:tblLook w:val="00A0"/>
            </w:tblPr>
            <w:tblGrid>
              <w:gridCol w:w="6851"/>
            </w:tblGrid>
            <w:tr w:rsidR="006265FF" w:rsidRPr="002B6FE5" w:rsidTr="002B6FE5">
              <w:trPr>
                <w:trHeight w:val="39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Мат малый 10\100\100  3 штуки</w:t>
                  </w:r>
                </w:p>
              </w:tc>
            </w:tr>
            <w:tr w:rsidR="006265FF" w:rsidRPr="002B6FE5" w:rsidTr="002B6FE5">
              <w:trPr>
                <w:trHeight w:val="421"/>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Коврик для индивидуальных занятий 1400х800х30мм 10 шт.</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Канат с узлами 5 метров</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Лестница веревочная детская</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Доска гимнастическая навесная 3 шт.</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Скамья гимнастическая 4 штуки</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Контейнер для игрушек на колёсах 2 штуки</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Конструктор напольный</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Конус фишка для разметки-  12 штук</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Стойка баскетбольная</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Этажерка 3х секционная (голубая)</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Этажерка 2хсекционная (голубая)</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Шведская стенка детская</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большой цветной резиновый    24 штуки</w:t>
                  </w:r>
                </w:p>
              </w:tc>
            </w:tr>
            <w:tr w:rsidR="006265FF" w:rsidRPr="002B6FE5" w:rsidTr="002B6FE5">
              <w:trPr>
                <w:trHeight w:val="281"/>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баскетбольный резиновый маленький 5 штук</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маленький цветной резиновый  23 штуки</w:t>
                  </w:r>
                </w:p>
              </w:tc>
            </w:tr>
            <w:tr w:rsidR="006265FF" w:rsidRPr="002B6FE5" w:rsidTr="002B6FE5">
              <w:trPr>
                <w:trHeight w:val="60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маленький одноцветный (красный, зелёный) резиновый   12 штук</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массажный «Ежик» маленький   5 штук</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маленьктй резиновый полосатый   17 штук</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Погремушки 51 штука</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Скакалка разная 42шт</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Булава детская 40 штук</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Длинная веревочная скакалка 3 штуки</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Ворота для футбола 2 штуки</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Мешки для метания 22 штуки</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Конус яркий 11 штук</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Конус с дырками 2 штуки</w:t>
                  </w:r>
                </w:p>
              </w:tc>
            </w:tr>
            <w:tr w:rsidR="006265FF" w:rsidRPr="002B6FE5" w:rsidTr="002B6FE5">
              <w:trPr>
                <w:trHeight w:val="322"/>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Палка гимнастическая 29шт</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Кегля 11 штук</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Обруч полосатый пластмассовый 5 штук</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Обруч одноцветный пластмассовый 2 штуки</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Обруч плоский 13 штук</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Верёвочки переплетённые 15 штук</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Динамометр ручной 2 шт</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Диск здоровья детский 6шт</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Дуга гимнастическая</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Жалюзи горизонтальные пластиковые  1,8х2.0 6 шт.</w:t>
                  </w:r>
                </w:p>
              </w:tc>
            </w:tr>
            <w:tr w:rsidR="006265FF" w:rsidRPr="002B6FE5" w:rsidTr="002B6FE5">
              <w:trPr>
                <w:trHeight w:val="330"/>
              </w:trPr>
              <w:tc>
                <w:tcPr>
                  <w:tcW w:w="685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Стеллаж для документов открытый 2 шт.</w:t>
                  </w:r>
                </w:p>
              </w:tc>
            </w:tr>
            <w:tr w:rsidR="006265FF" w:rsidRPr="002B6FE5" w:rsidTr="002B6FE5">
              <w:trPr>
                <w:trHeight w:val="330"/>
              </w:trPr>
              <w:tc>
                <w:tcPr>
                  <w:tcW w:w="6851" w:type="dxa"/>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Эспандер детский</w:t>
                  </w:r>
                </w:p>
              </w:tc>
            </w:tr>
          </w:tbl>
          <w:p w:rsidR="006265FF" w:rsidRPr="002B6FE5" w:rsidRDefault="006265FF" w:rsidP="002B6FE5">
            <w:pPr>
              <w:spacing w:after="0" w:line="240" w:lineRule="auto"/>
              <w:rPr>
                <w:rFonts w:ascii="Times New Roman" w:hAnsi="Times New Roman" w:cs="Times New Roman"/>
                <w:color w:val="000000"/>
                <w:sz w:val="26"/>
                <w:szCs w:val="26"/>
              </w:rPr>
            </w:pPr>
          </w:p>
        </w:tc>
      </w:tr>
      <w:tr w:rsidR="006265FF" w:rsidRPr="002B6FE5" w:rsidTr="002B6FE5">
        <w:tc>
          <w:tcPr>
            <w:tcW w:w="476"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6</w:t>
            </w:r>
          </w:p>
        </w:tc>
        <w:tc>
          <w:tcPr>
            <w:tcW w:w="2278"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Музыкальный зал</w:t>
            </w:r>
          </w:p>
        </w:tc>
        <w:tc>
          <w:tcPr>
            <w:tcW w:w="6710" w:type="dxa"/>
          </w:tcPr>
          <w:tbl>
            <w:tblPr>
              <w:tblW w:w="6881" w:type="dxa"/>
              <w:tblLayout w:type="fixed"/>
              <w:tblLook w:val="00A0"/>
            </w:tblPr>
            <w:tblGrid>
              <w:gridCol w:w="6881"/>
            </w:tblGrid>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Пианино LIETUVA</w:t>
                  </w:r>
                </w:p>
              </w:tc>
            </w:tr>
            <w:tr w:rsidR="006265FF" w:rsidRPr="002B6FE5" w:rsidTr="002B6FE5">
              <w:trPr>
                <w:trHeight w:val="330"/>
              </w:trPr>
              <w:tc>
                <w:tcPr>
                  <w:tcW w:w="6881" w:type="dxa"/>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Стеллаж для документов открытый</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Вешалка напольная чёрная</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Мольберт</w:t>
                  </w:r>
                </w:p>
              </w:tc>
            </w:tr>
            <w:tr w:rsidR="006265FF" w:rsidRPr="002B6FE5" w:rsidTr="002B6FE5">
              <w:trPr>
                <w:trHeight w:val="285"/>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Вокальная радиосистема Arthur Fortu AF -88 в кейсе</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Набор шкафов для игр «Бабочка» 1 предмет</w:t>
                  </w:r>
                </w:p>
              </w:tc>
            </w:tr>
            <w:tr w:rsidR="006265FF" w:rsidRPr="002B6FE5" w:rsidTr="002B6FE5">
              <w:trPr>
                <w:trHeight w:val="272"/>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 xml:space="preserve">Стол игровой  круглый </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Набор мягкой мебели «Лада» 1 предмет</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Стул хохлома детский   28 штук</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Стул  РИО чёрный иск кожа  25штук</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Ораторская трибуна</w:t>
                  </w:r>
                </w:p>
              </w:tc>
            </w:tr>
            <w:tr w:rsidR="006265FF" w:rsidRPr="002B6FE5" w:rsidTr="002B6FE5">
              <w:trPr>
                <w:trHeight w:val="389"/>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Музыкальный центр PANASONIC   SC-VK480</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Синтезатор CASIO- СТК-3000</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Раздвижная стойка, 4хстворчатая</w:t>
                  </w:r>
                </w:p>
              </w:tc>
            </w:tr>
            <w:tr w:rsidR="006265FF" w:rsidRPr="002B6FE5" w:rsidTr="002B6FE5">
              <w:trPr>
                <w:trHeight w:val="315"/>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Витрина книжная с тумбой "МАКСИ"</w:t>
                  </w:r>
                </w:p>
              </w:tc>
            </w:tr>
          </w:tbl>
          <w:p w:rsidR="006265FF" w:rsidRPr="002B6FE5" w:rsidRDefault="006265FF" w:rsidP="002B6FE5">
            <w:pPr>
              <w:spacing w:after="0" w:line="240" w:lineRule="auto"/>
              <w:rPr>
                <w:rFonts w:ascii="Times New Roman" w:hAnsi="Times New Roman" w:cs="Times New Roman"/>
                <w:sz w:val="26"/>
                <w:szCs w:val="26"/>
              </w:rPr>
            </w:pPr>
          </w:p>
        </w:tc>
      </w:tr>
      <w:tr w:rsidR="006265FF" w:rsidRPr="002B6FE5" w:rsidTr="002B6FE5">
        <w:tc>
          <w:tcPr>
            <w:tcW w:w="476"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7</w:t>
            </w:r>
          </w:p>
        </w:tc>
        <w:tc>
          <w:tcPr>
            <w:tcW w:w="2278"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Театрально-хореографический зал</w:t>
            </w:r>
          </w:p>
        </w:tc>
        <w:tc>
          <w:tcPr>
            <w:tcW w:w="6710" w:type="dxa"/>
          </w:tcPr>
          <w:tbl>
            <w:tblPr>
              <w:tblW w:w="6857" w:type="dxa"/>
              <w:tblLayout w:type="fixed"/>
              <w:tblLook w:val="00A0"/>
            </w:tblPr>
            <w:tblGrid>
              <w:gridCol w:w="6857"/>
            </w:tblGrid>
            <w:tr w:rsidR="006265FF" w:rsidRPr="002B6FE5" w:rsidTr="002B6FE5">
              <w:trPr>
                <w:trHeight w:val="330"/>
              </w:trPr>
              <w:tc>
                <w:tcPr>
                  <w:tcW w:w="6857" w:type="dxa"/>
                  <w:shd w:val="clear" w:color="000000" w:fill="FFFFFF"/>
                  <w:vAlign w:val="bottom"/>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Пианино J BECKER чёрное полированное</w:t>
                  </w:r>
                </w:p>
              </w:tc>
            </w:tr>
            <w:tr w:rsidR="006265FF" w:rsidRPr="002B6FE5" w:rsidTr="002B6FE5">
              <w:trPr>
                <w:trHeight w:val="330"/>
              </w:trPr>
              <w:tc>
                <w:tcPr>
                  <w:tcW w:w="6857" w:type="dxa"/>
                  <w:shd w:val="clear" w:color="000000" w:fill="FFFFFF"/>
                  <w:vAlign w:val="bottom"/>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Стул для пианино</w:t>
                  </w:r>
                </w:p>
              </w:tc>
            </w:tr>
            <w:tr w:rsidR="006265FF" w:rsidRPr="002B6FE5" w:rsidTr="002B6FE5">
              <w:trPr>
                <w:trHeight w:val="330"/>
              </w:trPr>
              <w:tc>
                <w:tcPr>
                  <w:tcW w:w="6857" w:type="dxa"/>
                  <w:shd w:val="clear" w:color="000000" w:fill="FFFFFF"/>
                  <w:vAlign w:val="bottom"/>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Лавки для театральной комнаты</w:t>
                  </w:r>
                </w:p>
              </w:tc>
            </w:tr>
            <w:tr w:rsidR="006265FF" w:rsidRPr="002B6FE5" w:rsidTr="002B6FE5">
              <w:trPr>
                <w:trHeight w:val="330"/>
              </w:trPr>
              <w:tc>
                <w:tcPr>
                  <w:tcW w:w="6857" w:type="dxa"/>
                  <w:shd w:val="clear" w:color="000000" w:fill="FFFFFF"/>
                  <w:vAlign w:val="bottom"/>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Зеркальные полотна настенные   6 штук</w:t>
                  </w:r>
                </w:p>
              </w:tc>
            </w:tr>
            <w:tr w:rsidR="006265FF" w:rsidRPr="002B6FE5" w:rsidTr="002B6FE5">
              <w:trPr>
                <w:trHeight w:val="330"/>
              </w:trPr>
              <w:tc>
                <w:tcPr>
                  <w:tcW w:w="6857" w:type="dxa"/>
                  <w:shd w:val="clear" w:color="000000" w:fill="FFFFFF"/>
                  <w:vAlign w:val="bottom"/>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Стеллаж для документов открытый 3 шт</w:t>
                  </w:r>
                </w:p>
              </w:tc>
            </w:tr>
            <w:tr w:rsidR="006265FF" w:rsidRPr="002B6FE5" w:rsidTr="002B6FE5">
              <w:trPr>
                <w:trHeight w:val="315"/>
              </w:trPr>
              <w:tc>
                <w:tcPr>
                  <w:tcW w:w="6857" w:type="dxa"/>
                  <w:shd w:val="clear" w:color="000000" w:fill="FFFFFF"/>
                  <w:vAlign w:val="bottom"/>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Жалюзи  вертикальные  1,72х1,74</w:t>
                  </w:r>
                </w:p>
              </w:tc>
            </w:tr>
          </w:tbl>
          <w:p w:rsidR="006265FF" w:rsidRPr="002B6FE5" w:rsidRDefault="006265FF" w:rsidP="002B6FE5">
            <w:pPr>
              <w:spacing w:after="0" w:line="240" w:lineRule="auto"/>
              <w:rPr>
                <w:rFonts w:ascii="Times New Roman" w:hAnsi="Times New Roman" w:cs="Times New Roman"/>
                <w:sz w:val="26"/>
                <w:szCs w:val="26"/>
              </w:rPr>
            </w:pPr>
          </w:p>
        </w:tc>
      </w:tr>
      <w:tr w:rsidR="006265FF" w:rsidRPr="002B6FE5" w:rsidTr="002B6FE5">
        <w:tc>
          <w:tcPr>
            <w:tcW w:w="476"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8</w:t>
            </w:r>
          </w:p>
        </w:tc>
        <w:tc>
          <w:tcPr>
            <w:tcW w:w="2278"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Прогулочная веранда</w:t>
            </w:r>
          </w:p>
        </w:tc>
        <w:tc>
          <w:tcPr>
            <w:tcW w:w="6710" w:type="dxa"/>
          </w:tcPr>
          <w:tbl>
            <w:tblPr>
              <w:tblW w:w="6881" w:type="dxa"/>
              <w:tblLayout w:type="fixed"/>
              <w:tblLook w:val="00A0"/>
            </w:tblPr>
            <w:tblGrid>
              <w:gridCol w:w="6881"/>
            </w:tblGrid>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Тренажёр «Гребля» 2 шт.</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Тренажёр «Подъём по ступенькам» 2 шт.</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Велотренажёр 2 шт.</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Тренажёр «Силовой» детский 2 шт.</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Тренажёр Беговая дорожка 2 шт.</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Батут диаметр 120 см.</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Горка детская пластиковая большая 2 шт.</w:t>
                  </w:r>
                </w:p>
              </w:tc>
            </w:tr>
            <w:tr w:rsidR="006265FF" w:rsidRPr="002B6FE5" w:rsidTr="002B6FE5">
              <w:trPr>
                <w:trHeight w:val="342"/>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Спортивный комплекс «Геркулес»</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Столики для дидактических игр</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Набор мягкой мебели «Лада» (диван, 2 кресла) 2 шт.</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Дидактическое пособие «Домик со звуками»</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Контейнер для игрушек на колесах</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Горка для детей «Слон»</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Горка пластиковая детская морковка</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Трюмо с зеркалом (игрушечное)</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Качалка «коровка» деревянная</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Качалка «дракон»</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Качалка «лошадка» 4 штуки</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Качалка «осёл»</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Качалка «корова» резиновая надувная 2 штуки</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Качалка «слон» резиновая надувная</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Песочница Катерок</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Мягкая мебель ДИМ на полянке 2 шт.</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Дорожка тактильная прямая 8 элементов</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Игровой модуль «Азбука пожарной безопасности»</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Набор «Светофорик» детский игровой мягкий 2 шт.</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Машина «Пожарная» модульная</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Машина грузовая большая  3 штуки</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Машина пожарная пластмассовая (большая)</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Машина педальная игровая 6 шт.</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Мат гимнастический 1,0х2,0   4шт</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 xml:space="preserve">Мат малый 10\100\100   </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Мат малый 1000\1000\100 (трансформер)</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Мат в ассортименте 3шт</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Часы секундные настенные</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Велосипед детский трёх колесный</w:t>
                  </w:r>
                </w:p>
              </w:tc>
            </w:tr>
            <w:tr w:rsidR="006265FF" w:rsidRPr="002B6FE5" w:rsidTr="002B6FE5">
              <w:trPr>
                <w:trHeight w:val="330"/>
              </w:trPr>
              <w:tc>
                <w:tcPr>
                  <w:tcW w:w="6881"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Игра Азбука дорожного движения (знаки)</w:t>
                  </w:r>
                </w:p>
              </w:tc>
            </w:tr>
          </w:tbl>
          <w:p w:rsidR="006265FF" w:rsidRPr="002B6FE5" w:rsidRDefault="006265FF" w:rsidP="002B6FE5">
            <w:pPr>
              <w:spacing w:after="0" w:line="240" w:lineRule="auto"/>
              <w:rPr>
                <w:rFonts w:ascii="Times New Roman" w:hAnsi="Times New Roman" w:cs="Times New Roman"/>
                <w:sz w:val="26"/>
                <w:szCs w:val="26"/>
              </w:rPr>
            </w:pPr>
          </w:p>
        </w:tc>
      </w:tr>
      <w:tr w:rsidR="006265FF" w:rsidRPr="002B6FE5" w:rsidTr="002B6FE5">
        <w:tc>
          <w:tcPr>
            <w:tcW w:w="476"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9</w:t>
            </w:r>
          </w:p>
        </w:tc>
        <w:tc>
          <w:tcPr>
            <w:tcW w:w="2278"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Библиотека</w:t>
            </w:r>
          </w:p>
        </w:tc>
        <w:tc>
          <w:tcPr>
            <w:tcW w:w="6710" w:type="dxa"/>
          </w:tcPr>
          <w:tbl>
            <w:tblPr>
              <w:tblW w:w="6885" w:type="dxa"/>
              <w:tblLayout w:type="fixed"/>
              <w:tblLook w:val="00A0"/>
            </w:tblPr>
            <w:tblGrid>
              <w:gridCol w:w="6885"/>
            </w:tblGrid>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Стол письменный цвет орех</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Стоик для  детей  2хместный</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Стул детский 4 штуки</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Стул мягкий чёрный</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Тумба (3ящика)</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Зеркало настенное 0,63х0,52</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Стеллаж  для книг  (2 штуки)</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Витрина для книг</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Подставка под цветы (металлическая, золото)</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Логопедический уголок</w:t>
                  </w:r>
                </w:p>
              </w:tc>
            </w:tr>
          </w:tbl>
          <w:p w:rsidR="006265FF" w:rsidRPr="002B6FE5" w:rsidRDefault="006265FF" w:rsidP="002B6FE5">
            <w:pPr>
              <w:spacing w:after="0" w:line="240" w:lineRule="auto"/>
              <w:rPr>
                <w:rFonts w:ascii="Times New Roman" w:hAnsi="Times New Roman" w:cs="Times New Roman"/>
                <w:sz w:val="26"/>
                <w:szCs w:val="26"/>
              </w:rPr>
            </w:pPr>
          </w:p>
        </w:tc>
      </w:tr>
      <w:tr w:rsidR="006265FF" w:rsidRPr="002B6FE5" w:rsidTr="002B6FE5">
        <w:tc>
          <w:tcPr>
            <w:tcW w:w="476"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10</w:t>
            </w:r>
          </w:p>
        </w:tc>
        <w:tc>
          <w:tcPr>
            <w:tcW w:w="2278"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«Комната сказок»</w:t>
            </w:r>
          </w:p>
        </w:tc>
        <w:tc>
          <w:tcPr>
            <w:tcW w:w="6710"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Экран для просмотра диафильмов</w:t>
            </w:r>
          </w:p>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Стеллаж</w:t>
            </w:r>
          </w:p>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Сундук</w:t>
            </w:r>
          </w:p>
        </w:tc>
      </w:tr>
      <w:tr w:rsidR="006265FF" w:rsidRPr="002B6FE5" w:rsidTr="002B6FE5">
        <w:tc>
          <w:tcPr>
            <w:tcW w:w="476"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11</w:t>
            </w:r>
          </w:p>
        </w:tc>
        <w:tc>
          <w:tcPr>
            <w:tcW w:w="2278"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Центр «Юный патриот»</w:t>
            </w:r>
          </w:p>
        </w:tc>
        <w:tc>
          <w:tcPr>
            <w:tcW w:w="6710" w:type="dxa"/>
          </w:tcPr>
          <w:tbl>
            <w:tblPr>
              <w:tblW w:w="6880" w:type="dxa"/>
              <w:tblLayout w:type="fixed"/>
              <w:tblLook w:val="00A0"/>
            </w:tblPr>
            <w:tblGrid>
              <w:gridCol w:w="6880"/>
            </w:tblGrid>
            <w:tr w:rsidR="006265FF" w:rsidRPr="002B6FE5" w:rsidTr="002B6FE5">
              <w:trPr>
                <w:trHeight w:val="376"/>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Витрина книжная с тумбой "МАКСИ"</w:t>
                  </w:r>
                </w:p>
              </w:tc>
            </w:tr>
            <w:tr w:rsidR="006265FF" w:rsidRPr="002B6FE5" w:rsidTr="002B6FE5">
              <w:trPr>
                <w:trHeight w:val="315"/>
              </w:trPr>
              <w:tc>
                <w:tcPr>
                  <w:tcW w:w="6880" w:type="dxa"/>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Куклы в национальных костюма 14 шт.</w:t>
                  </w:r>
                </w:p>
              </w:tc>
            </w:tr>
            <w:tr w:rsidR="006265FF" w:rsidRPr="002B6FE5" w:rsidTr="002B6FE5">
              <w:trPr>
                <w:trHeight w:val="230"/>
              </w:trPr>
              <w:tc>
                <w:tcPr>
                  <w:tcW w:w="6880" w:type="dxa"/>
                  <w:shd w:val="clear" w:color="000000" w:fill="FFFFFF"/>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Мебель детская стол журнальный</w:t>
                  </w:r>
                </w:p>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Флаг г.Норильска, флаг России</w:t>
                  </w:r>
                </w:p>
              </w:tc>
            </w:tr>
          </w:tbl>
          <w:p w:rsidR="006265FF" w:rsidRPr="002B6FE5" w:rsidRDefault="006265FF" w:rsidP="002B6FE5">
            <w:pPr>
              <w:spacing w:after="0" w:line="240" w:lineRule="auto"/>
              <w:rPr>
                <w:rFonts w:ascii="Times New Roman" w:hAnsi="Times New Roman" w:cs="Times New Roman"/>
                <w:sz w:val="26"/>
                <w:szCs w:val="26"/>
              </w:rPr>
            </w:pPr>
          </w:p>
        </w:tc>
      </w:tr>
      <w:tr w:rsidR="006265FF" w:rsidRPr="002B6FE5" w:rsidTr="002B6FE5">
        <w:tc>
          <w:tcPr>
            <w:tcW w:w="476"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12</w:t>
            </w:r>
          </w:p>
        </w:tc>
        <w:tc>
          <w:tcPr>
            <w:tcW w:w="2278"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«Шахматная комната»</w:t>
            </w:r>
          </w:p>
        </w:tc>
        <w:tc>
          <w:tcPr>
            <w:tcW w:w="6710" w:type="dxa"/>
          </w:tcPr>
          <w:tbl>
            <w:tblPr>
              <w:tblW w:w="6880" w:type="dxa"/>
              <w:tblLayout w:type="fixed"/>
              <w:tblLook w:val="00A0"/>
            </w:tblPr>
            <w:tblGrid>
              <w:gridCol w:w="6880"/>
            </w:tblGrid>
            <w:tr w:rsidR="006265FF" w:rsidRPr="002B6FE5" w:rsidTr="002B6FE5">
              <w:trPr>
                <w:trHeight w:val="315"/>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Стол шахматный  2шт</w:t>
                  </w:r>
                </w:p>
              </w:tc>
            </w:tr>
            <w:tr w:rsidR="006265FF" w:rsidRPr="002B6FE5" w:rsidTr="002B6FE5">
              <w:trPr>
                <w:trHeight w:val="315"/>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Подставка под цветы</w:t>
                  </w:r>
                </w:p>
              </w:tc>
            </w:tr>
            <w:tr w:rsidR="006265FF" w:rsidRPr="002B6FE5" w:rsidTr="002B6FE5">
              <w:trPr>
                <w:trHeight w:val="315"/>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Шахматная фигура св. дерево  6шт</w:t>
                  </w:r>
                </w:p>
              </w:tc>
            </w:tr>
            <w:tr w:rsidR="006265FF" w:rsidRPr="002B6FE5" w:rsidTr="002B6FE5">
              <w:trPr>
                <w:trHeight w:val="315"/>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Стульчик для шахматного стола  4шт</w:t>
                  </w:r>
                </w:p>
              </w:tc>
            </w:tr>
            <w:tr w:rsidR="006265FF" w:rsidRPr="002B6FE5" w:rsidTr="002B6FE5">
              <w:trPr>
                <w:trHeight w:val="315"/>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Доска шахматная настенная</w:t>
                  </w:r>
                </w:p>
              </w:tc>
            </w:tr>
            <w:tr w:rsidR="006265FF" w:rsidRPr="002B6FE5" w:rsidTr="002B6FE5">
              <w:trPr>
                <w:trHeight w:val="279"/>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Крепление для тубуса в шахматной комнате  4 шт</w:t>
                  </w:r>
                </w:p>
              </w:tc>
            </w:tr>
            <w:tr w:rsidR="006265FF" w:rsidRPr="002B6FE5" w:rsidTr="002B6FE5">
              <w:trPr>
                <w:trHeight w:val="315"/>
              </w:trPr>
              <w:tc>
                <w:tcPr>
                  <w:tcW w:w="6880"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Мебель детская стол журнальный</w:t>
                  </w:r>
                </w:p>
              </w:tc>
            </w:tr>
          </w:tbl>
          <w:p w:rsidR="006265FF" w:rsidRPr="002B6FE5" w:rsidRDefault="006265FF" w:rsidP="002B6FE5">
            <w:pPr>
              <w:spacing w:after="0" w:line="240" w:lineRule="auto"/>
              <w:rPr>
                <w:rFonts w:ascii="Times New Roman" w:hAnsi="Times New Roman" w:cs="Times New Roman"/>
                <w:sz w:val="26"/>
                <w:szCs w:val="26"/>
              </w:rPr>
            </w:pPr>
          </w:p>
        </w:tc>
      </w:tr>
      <w:tr w:rsidR="006265FF" w:rsidRPr="002B6FE5" w:rsidTr="002B6FE5">
        <w:tc>
          <w:tcPr>
            <w:tcW w:w="476"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13</w:t>
            </w:r>
          </w:p>
        </w:tc>
        <w:tc>
          <w:tcPr>
            <w:tcW w:w="2278" w:type="dxa"/>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Кабинет педагога-психолога</w:t>
            </w:r>
          </w:p>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Кабинет «БОС-здоровье»</w:t>
            </w:r>
          </w:p>
        </w:tc>
        <w:tc>
          <w:tcPr>
            <w:tcW w:w="6710" w:type="dxa"/>
          </w:tcPr>
          <w:tbl>
            <w:tblPr>
              <w:tblW w:w="6885" w:type="dxa"/>
              <w:tblLayout w:type="fixed"/>
              <w:tblLook w:val="00A0"/>
            </w:tblPr>
            <w:tblGrid>
              <w:gridCol w:w="6885"/>
            </w:tblGrid>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Шкаф книжный комбинированный</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Шкаф напольный 2хстворчатый 2 шт.</w:t>
                  </w:r>
                </w:p>
              </w:tc>
            </w:tr>
            <w:tr w:rsidR="006265FF" w:rsidRPr="002B6FE5" w:rsidTr="002B6FE5">
              <w:trPr>
                <w:trHeight w:val="321"/>
              </w:trPr>
              <w:tc>
                <w:tcPr>
                  <w:tcW w:w="6885" w:type="dxa"/>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Монитор BENG -17</w:t>
                  </w:r>
                </w:p>
              </w:tc>
            </w:tr>
            <w:tr w:rsidR="006265FF" w:rsidRPr="002B6FE5" w:rsidTr="002B6FE5">
              <w:trPr>
                <w:trHeight w:val="270"/>
              </w:trPr>
              <w:tc>
                <w:tcPr>
                  <w:tcW w:w="6885" w:type="dxa"/>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Системный блок CEIERON D</w:t>
                  </w:r>
                </w:p>
              </w:tc>
            </w:tr>
            <w:tr w:rsidR="006265FF" w:rsidRPr="002B6FE5" w:rsidTr="002B6FE5">
              <w:trPr>
                <w:trHeight w:val="330"/>
              </w:trPr>
              <w:tc>
                <w:tcPr>
                  <w:tcW w:w="6885" w:type="dxa"/>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Принтер</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Контейнер для мусора с педалью</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Тумба бук 42\42\55</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Стол письменный цвет орех</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Стол дидактический с оборудованием</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Световой стол для рисования песочком</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Набор шкафов для игр "бабочка" 1 предмет</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Контейнер пластмассовый из 4х ящиков</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Стол двухместный 3шт</w:t>
                  </w:r>
                </w:p>
              </w:tc>
            </w:tr>
            <w:tr w:rsidR="006265FF" w:rsidRPr="002B6FE5" w:rsidTr="002B6FE5">
              <w:trPr>
                <w:trHeight w:val="405"/>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Детская мягкая мебель "Боярин"</w:t>
                  </w:r>
                </w:p>
              </w:tc>
            </w:tr>
            <w:tr w:rsidR="006265FF" w:rsidRPr="002B6FE5" w:rsidTr="002B6FE5">
              <w:trPr>
                <w:trHeight w:val="42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Детское игровое панно "Звёздное небо"</w:t>
                  </w:r>
                </w:p>
              </w:tc>
            </w:tr>
            <w:tr w:rsidR="006265FF" w:rsidRPr="002B6FE5" w:rsidTr="002B6FE5">
              <w:trPr>
                <w:trHeight w:val="372"/>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Световой подвесной фибермодуль «Солнышко»</w:t>
                  </w:r>
                </w:p>
              </w:tc>
            </w:tr>
            <w:tr w:rsidR="006265FF" w:rsidRPr="002B6FE5" w:rsidTr="002B6FE5">
              <w:trPr>
                <w:trHeight w:val="645"/>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Сенсорное оборудование зеркальное ультрофиолетовое панно "Светящие нити" 2 шт.</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Доска ученическая</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Пуф мягкий маленький</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Пуф мягкий большой</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Кресло офисное для руководителя</w:t>
                  </w:r>
                </w:p>
              </w:tc>
            </w:tr>
            <w:tr w:rsidR="006265FF" w:rsidRPr="002B6FE5" w:rsidTr="002B6FE5">
              <w:trPr>
                <w:trHeight w:val="330"/>
              </w:trPr>
              <w:tc>
                <w:tcPr>
                  <w:tcW w:w="6885" w:type="dxa"/>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Системный блок  MICRO  XPERTS (БОС) 4 шт.</w:t>
                  </w:r>
                </w:p>
              </w:tc>
            </w:tr>
            <w:tr w:rsidR="006265FF" w:rsidRPr="00EE346E" w:rsidTr="002B6FE5">
              <w:trPr>
                <w:trHeight w:val="330"/>
              </w:trPr>
              <w:tc>
                <w:tcPr>
                  <w:tcW w:w="6885" w:type="dxa"/>
                  <w:vAlign w:val="bottom"/>
                </w:tcPr>
                <w:p w:rsidR="006265FF" w:rsidRPr="002B6FE5" w:rsidRDefault="006265FF" w:rsidP="002B6FE5">
                  <w:pPr>
                    <w:spacing w:after="0" w:line="240" w:lineRule="auto"/>
                    <w:rPr>
                      <w:rFonts w:ascii="Times New Roman" w:hAnsi="Times New Roman" w:cs="Times New Roman"/>
                      <w:color w:val="000000"/>
                      <w:sz w:val="26"/>
                      <w:szCs w:val="26"/>
                      <w:lang w:val="en-US"/>
                    </w:rPr>
                  </w:pPr>
                  <w:r w:rsidRPr="002B6FE5">
                    <w:rPr>
                      <w:rFonts w:ascii="Times New Roman" w:hAnsi="Times New Roman" w:cs="Times New Roman"/>
                      <w:color w:val="000000"/>
                      <w:sz w:val="26"/>
                      <w:szCs w:val="26"/>
                    </w:rPr>
                    <w:t>Монитор</w:t>
                  </w:r>
                  <w:r w:rsidRPr="002B6FE5">
                    <w:rPr>
                      <w:rFonts w:ascii="Times New Roman" w:hAnsi="Times New Roman" w:cs="Times New Roman"/>
                      <w:color w:val="000000"/>
                      <w:sz w:val="26"/>
                      <w:szCs w:val="26"/>
                      <w:lang w:val="en-US"/>
                    </w:rPr>
                    <w:t xml:space="preserve"> </w:t>
                  </w:r>
                  <w:r w:rsidRPr="002B6FE5">
                    <w:rPr>
                      <w:rFonts w:ascii="Times New Roman" w:hAnsi="Times New Roman" w:cs="Times New Roman"/>
                      <w:color w:val="000000"/>
                      <w:sz w:val="26"/>
                      <w:szCs w:val="26"/>
                    </w:rPr>
                    <w:t>БОС</w:t>
                  </w:r>
                  <w:r w:rsidRPr="002B6FE5">
                    <w:rPr>
                      <w:rFonts w:ascii="Times New Roman" w:hAnsi="Times New Roman" w:cs="Times New Roman"/>
                      <w:color w:val="000000"/>
                      <w:sz w:val="26"/>
                      <w:szCs w:val="26"/>
                      <w:lang w:val="en-US"/>
                    </w:rPr>
                    <w:t xml:space="preserve">  VIEW SONIC LCD 22 (</w:t>
                  </w:r>
                  <w:r w:rsidRPr="002B6FE5">
                    <w:rPr>
                      <w:rFonts w:ascii="Times New Roman" w:hAnsi="Times New Roman" w:cs="Times New Roman"/>
                      <w:color w:val="000000"/>
                      <w:sz w:val="26"/>
                      <w:szCs w:val="26"/>
                    </w:rPr>
                    <w:t>БОС</w:t>
                  </w:r>
                  <w:r w:rsidRPr="002B6FE5">
                    <w:rPr>
                      <w:rFonts w:ascii="Times New Roman" w:hAnsi="Times New Roman" w:cs="Times New Roman"/>
                      <w:color w:val="000000"/>
                      <w:sz w:val="26"/>
                      <w:szCs w:val="26"/>
                      <w:lang w:val="en-US"/>
                    </w:rPr>
                    <w:t>)</w:t>
                  </w:r>
                </w:p>
              </w:tc>
            </w:tr>
            <w:tr w:rsidR="006265FF" w:rsidRPr="002B6FE5" w:rsidTr="002B6FE5">
              <w:trPr>
                <w:trHeight w:val="330"/>
              </w:trPr>
              <w:tc>
                <w:tcPr>
                  <w:tcW w:w="6885" w:type="dxa"/>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Монитор БОС  ACER V173LCD 17 (БОС) 3 шт.</w:t>
                  </w:r>
                </w:p>
              </w:tc>
            </w:tr>
            <w:tr w:rsidR="006265FF" w:rsidRPr="002B6FE5" w:rsidTr="002B6FE5">
              <w:trPr>
                <w:trHeight w:val="330"/>
              </w:trPr>
              <w:tc>
                <w:tcPr>
                  <w:tcW w:w="6885" w:type="dxa"/>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Тренажёр  «Дыхание «Биосвязь» 4 шт.</w:t>
                  </w:r>
                </w:p>
              </w:tc>
            </w:tr>
            <w:tr w:rsidR="006265FF" w:rsidRPr="002B6FE5" w:rsidTr="002B6FE5">
              <w:trPr>
                <w:trHeight w:val="330"/>
              </w:trPr>
              <w:tc>
                <w:tcPr>
                  <w:tcW w:w="6885" w:type="dxa"/>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Принтер HP  DESK JET L 2400 (БОС)</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Чёрный Д-Link  (БОС)</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Подставка для ног БОС  4шт</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Стол детский одноместный 4 шт.</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Кресло детское 4 шт.</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Жалюзи  вертикальные  1,72х1,74 2 шт.</w:t>
                  </w:r>
                </w:p>
              </w:tc>
            </w:tr>
            <w:tr w:rsidR="006265FF" w:rsidRPr="002B6FE5" w:rsidTr="002B6FE5">
              <w:trPr>
                <w:trHeight w:val="330"/>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Стулья детские деревянные 9 шт.</w:t>
                  </w:r>
                </w:p>
              </w:tc>
            </w:tr>
            <w:tr w:rsidR="006265FF" w:rsidRPr="002B6FE5" w:rsidTr="002B6FE5">
              <w:trPr>
                <w:trHeight w:val="264"/>
              </w:trPr>
              <w:tc>
                <w:tcPr>
                  <w:tcW w:w="6885" w:type="dxa"/>
                  <w:shd w:val="clear" w:color="000000" w:fill="FFFFFF"/>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Учебно-электронное пособие «Дыхание» БОС-Здоровье</w:t>
                  </w:r>
                </w:p>
              </w:tc>
            </w:tr>
            <w:tr w:rsidR="006265FF" w:rsidRPr="002B6FE5" w:rsidTr="002B6FE5">
              <w:trPr>
                <w:trHeight w:val="630"/>
              </w:trPr>
              <w:tc>
                <w:tcPr>
                  <w:tcW w:w="6885" w:type="dxa"/>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Учебно-электронное пособие «Окружающий мир ДОУ» БОС-Здоровье</w:t>
                  </w:r>
                </w:p>
              </w:tc>
            </w:tr>
            <w:tr w:rsidR="006265FF" w:rsidRPr="002B6FE5" w:rsidTr="002B6FE5">
              <w:trPr>
                <w:trHeight w:val="315"/>
              </w:trPr>
              <w:tc>
                <w:tcPr>
                  <w:tcW w:w="6885" w:type="dxa"/>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Светильник "Переливающиеся цветы" 2 шт.</w:t>
                  </w:r>
                </w:p>
              </w:tc>
            </w:tr>
            <w:tr w:rsidR="006265FF" w:rsidRPr="002B6FE5" w:rsidTr="002B6FE5">
              <w:trPr>
                <w:trHeight w:val="315"/>
              </w:trPr>
              <w:tc>
                <w:tcPr>
                  <w:tcW w:w="6885" w:type="dxa"/>
                  <w:noWrap/>
                  <w:vAlign w:val="bottom"/>
                </w:tcPr>
                <w:p w:rsidR="006265FF" w:rsidRPr="002B6FE5" w:rsidRDefault="006265FF"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Доска магнитная</w:t>
                  </w:r>
                </w:p>
              </w:tc>
            </w:tr>
          </w:tbl>
          <w:p w:rsidR="006265FF" w:rsidRPr="002B6FE5" w:rsidRDefault="006265FF" w:rsidP="002B6FE5">
            <w:pPr>
              <w:spacing w:after="0" w:line="240" w:lineRule="auto"/>
              <w:rPr>
                <w:rFonts w:ascii="Times New Roman" w:hAnsi="Times New Roman" w:cs="Times New Roman"/>
                <w:sz w:val="26"/>
                <w:szCs w:val="26"/>
              </w:rPr>
            </w:pPr>
          </w:p>
        </w:tc>
      </w:tr>
    </w:tbl>
    <w:p w:rsidR="006265FF" w:rsidRDefault="006265FF" w:rsidP="000457B7">
      <w:pPr>
        <w:spacing w:after="0" w:line="240" w:lineRule="auto"/>
        <w:rPr>
          <w:rFonts w:ascii="Times New Roman" w:hAnsi="Times New Roman" w:cs="Times New Roman"/>
          <w:sz w:val="26"/>
          <w:szCs w:val="26"/>
        </w:rPr>
      </w:pPr>
    </w:p>
    <w:p w:rsidR="006265FF" w:rsidRPr="00CD776E" w:rsidRDefault="006265FF" w:rsidP="00CD776E">
      <w:pPr>
        <w:spacing w:after="0" w:line="240" w:lineRule="auto"/>
        <w:ind w:firstLine="709"/>
        <w:rPr>
          <w:rFonts w:ascii="Times New Roman" w:hAnsi="Times New Roman" w:cs="Times New Roman"/>
          <w:b/>
          <w:bCs/>
          <w:sz w:val="26"/>
          <w:szCs w:val="26"/>
        </w:rPr>
      </w:pPr>
      <w:r w:rsidRPr="00CD776E">
        <w:rPr>
          <w:rFonts w:ascii="Times New Roman" w:hAnsi="Times New Roman" w:cs="Times New Roman"/>
          <w:b/>
          <w:bCs/>
          <w:sz w:val="26"/>
          <w:szCs w:val="26"/>
        </w:rPr>
        <w:t>Групповая ячейка</w:t>
      </w:r>
    </w:p>
    <w:p w:rsidR="006265FF" w:rsidRDefault="006265FF" w:rsidP="00CD776E">
      <w:pPr>
        <w:spacing w:after="0" w:line="240" w:lineRule="auto"/>
        <w:ind w:firstLine="709"/>
        <w:rPr>
          <w:rFonts w:ascii="Times New Roman" w:hAnsi="Times New Roman" w:cs="Times New Roman"/>
          <w:sz w:val="26"/>
          <w:szCs w:val="26"/>
        </w:rPr>
      </w:pPr>
    </w:p>
    <w:tbl>
      <w:tblPr>
        <w:tblW w:w="9229" w:type="dxa"/>
        <w:tblInd w:w="-106" w:type="dxa"/>
        <w:tblLook w:val="00A0"/>
      </w:tblPr>
      <w:tblGrid>
        <w:gridCol w:w="838"/>
        <w:gridCol w:w="8391"/>
      </w:tblGrid>
      <w:tr w:rsidR="006265FF" w:rsidRPr="00DC7EE6">
        <w:trPr>
          <w:trHeight w:val="330"/>
        </w:trPr>
        <w:tc>
          <w:tcPr>
            <w:tcW w:w="838" w:type="dxa"/>
            <w:tcBorders>
              <w:top w:val="single" w:sz="4" w:space="0" w:color="auto"/>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w:t>
            </w:r>
          </w:p>
        </w:tc>
        <w:tc>
          <w:tcPr>
            <w:tcW w:w="8391" w:type="dxa"/>
            <w:tcBorders>
              <w:top w:val="single" w:sz="4" w:space="0" w:color="auto"/>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Витрина книжная с тумбой "МАКСИ"</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2</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Набор шкафов для игрушек «Бабочка»</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3</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Стол жур</w:t>
            </w:r>
            <w:r>
              <w:rPr>
                <w:rFonts w:ascii="Times New Roman" w:hAnsi="Times New Roman" w:cs="Times New Roman"/>
                <w:color w:val="000000"/>
                <w:sz w:val="26"/>
                <w:szCs w:val="26"/>
              </w:rPr>
              <w:t>нальный с двумя полками 2шт.</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4</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Столик игровой круглый</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5</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Набор мягкой мебели «Лада»</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6</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Игровая зона «Парикмахерская»</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7</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Домашний огород (игровая зона)</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8</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Мольберт</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9</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sz w:val="26"/>
                <w:szCs w:val="26"/>
              </w:rPr>
            </w:pPr>
            <w:r w:rsidRPr="00DC7EE6">
              <w:rPr>
                <w:rFonts w:ascii="Times New Roman" w:hAnsi="Times New Roman" w:cs="Times New Roman"/>
                <w:sz w:val="26"/>
                <w:szCs w:val="26"/>
              </w:rPr>
              <w:t>Пеленальный столик для кукол</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10</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Игровая зона «Мастер»</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11</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Литературный уголок</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12</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Набор шкафов 3 секции</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13</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Столик для детей 2-хместный</w:t>
            </w:r>
            <w:r>
              <w:rPr>
                <w:rFonts w:ascii="Times New Roman" w:hAnsi="Times New Roman" w:cs="Times New Roman"/>
                <w:color w:val="000000"/>
                <w:sz w:val="26"/>
                <w:szCs w:val="26"/>
              </w:rPr>
              <w:t xml:space="preserve"> 5 шт.</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14</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Доска ученическая</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15</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Л</w:t>
            </w:r>
            <w:r w:rsidRPr="00DC7EE6">
              <w:rPr>
                <w:rFonts w:ascii="Times New Roman" w:hAnsi="Times New Roman" w:cs="Times New Roman"/>
                <w:color w:val="000000"/>
                <w:sz w:val="26"/>
                <w:szCs w:val="26"/>
              </w:rPr>
              <w:t>ампа настольная</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16</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Железная дорога детская</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17</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Тумба подкатная</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18</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Контейнер для игрушек на колесах  3шт.</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19</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Конструктор «Строитель»</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20</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Доска магнитная</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21</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Игровой центр «Автомастерская»</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22</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Стол рабочий с металлическими бортами</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23</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Шкаф</w:t>
            </w:r>
            <w:r>
              <w:rPr>
                <w:rFonts w:ascii="Times New Roman" w:hAnsi="Times New Roman" w:cs="Times New Roman"/>
                <w:color w:val="000000"/>
                <w:sz w:val="26"/>
                <w:szCs w:val="26"/>
              </w:rPr>
              <w:t xml:space="preserve"> навесной 2х створчатый 2 шт.</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24</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Контейнер для мусора с педалью</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25</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Буфет-мойка (2 предмета)</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26</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Шкаф ЛД-155 разборный</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27</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Полотенце сушилка по 5 секции 3 секции</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28</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Тумба  бук 42\42\55</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29</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Пылесос с пылесборником SAMSUNG</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30</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Стеллаж для документов с дверями</w:t>
            </w:r>
            <w:r>
              <w:rPr>
                <w:rFonts w:ascii="Times New Roman" w:hAnsi="Times New Roman" w:cs="Times New Roman"/>
                <w:color w:val="000000"/>
                <w:sz w:val="26"/>
                <w:szCs w:val="26"/>
              </w:rPr>
              <w:t xml:space="preserve"> 2 шт.</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31</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Стол письменный цвет орех</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32</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Кровать детская без бортов</w:t>
            </w:r>
            <w:r>
              <w:rPr>
                <w:rFonts w:ascii="Times New Roman" w:hAnsi="Times New Roman" w:cs="Times New Roman"/>
                <w:color w:val="000000"/>
                <w:sz w:val="26"/>
                <w:szCs w:val="26"/>
              </w:rPr>
              <w:t xml:space="preserve"> 12 шт. </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33</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Стул офисный ИЗО  2шт</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34</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Жалюзи вертикальные 1,85х2,05</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35</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Шкаф платяной бук</w:t>
            </w:r>
          </w:p>
        </w:tc>
      </w:tr>
      <w:tr w:rsidR="006265FF"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36</w:t>
            </w:r>
          </w:p>
        </w:tc>
        <w:tc>
          <w:tcPr>
            <w:tcW w:w="8391" w:type="dxa"/>
            <w:tcBorders>
              <w:top w:val="nil"/>
              <w:left w:val="nil"/>
              <w:bottom w:val="single" w:sz="8" w:space="0" w:color="auto"/>
              <w:right w:val="single" w:sz="8" w:space="0" w:color="auto"/>
            </w:tcBorders>
            <w:shd w:val="clear" w:color="000000" w:fill="FFFFFF"/>
            <w:vAlign w:val="bottom"/>
          </w:tcPr>
          <w:p w:rsidR="006265FF" w:rsidRPr="00DC7EE6" w:rsidRDefault="006265FF"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Шкаф для одежды с банкетками 3х секционный</w:t>
            </w:r>
            <w:r>
              <w:rPr>
                <w:rFonts w:ascii="Times New Roman" w:hAnsi="Times New Roman" w:cs="Times New Roman"/>
                <w:color w:val="000000"/>
                <w:sz w:val="26"/>
                <w:szCs w:val="26"/>
              </w:rPr>
              <w:t xml:space="preserve"> – 4 секции</w:t>
            </w:r>
          </w:p>
        </w:tc>
      </w:tr>
    </w:tbl>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sz w:val="26"/>
          <w:szCs w:val="26"/>
        </w:rPr>
      </w:pPr>
      <w:r w:rsidRPr="00CD776E">
        <w:rPr>
          <w:rFonts w:ascii="Times New Roman" w:hAnsi="Times New Roman" w:cs="Times New Roman"/>
          <w:b/>
          <w:bCs/>
          <w:sz w:val="26"/>
          <w:szCs w:val="26"/>
        </w:rPr>
        <w:t>3.3.3 Кадровые условия реализации программы</w:t>
      </w:r>
    </w:p>
    <w:p w:rsidR="006265FF" w:rsidRDefault="006265FF" w:rsidP="000457B7">
      <w:pPr>
        <w:spacing w:after="0" w:line="240" w:lineRule="auto"/>
        <w:rPr>
          <w:rFonts w:ascii="Times New Roman" w:hAnsi="Times New Roman" w:cs="Times New Roman"/>
          <w:sz w:val="26"/>
          <w:szCs w:val="26"/>
        </w:rPr>
      </w:pPr>
    </w:p>
    <w:p w:rsidR="006265FF" w:rsidRPr="000457B7" w:rsidRDefault="006265FF" w:rsidP="00AE3892">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Кадровый потенциал </w:t>
      </w:r>
    </w:p>
    <w:p w:rsidR="006265FF" w:rsidRPr="00AE3892" w:rsidRDefault="006265FF" w:rsidP="00AE3892">
      <w:pPr>
        <w:spacing w:after="0" w:line="240" w:lineRule="auto"/>
        <w:ind w:firstLine="851"/>
        <w:jc w:val="both"/>
        <w:rPr>
          <w:rFonts w:ascii="Times New Roman" w:hAnsi="Times New Roman" w:cs="Times New Roman"/>
          <w:sz w:val="26"/>
          <w:szCs w:val="26"/>
        </w:rPr>
      </w:pP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МБДОУ укомплектовано кадрами согласно штатному расписанию. В детском саду работает на 01.09.17 г. 69 человек, из них: </w:t>
      </w: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b/>
          <w:i/>
          <w:sz w:val="26"/>
          <w:szCs w:val="26"/>
        </w:rPr>
        <w:t>Руководители</w:t>
      </w:r>
      <w:r w:rsidRPr="00AE3892">
        <w:rPr>
          <w:rFonts w:ascii="Times New Roman" w:hAnsi="Times New Roman" w:cs="Times New Roman"/>
          <w:i/>
          <w:sz w:val="26"/>
          <w:szCs w:val="26"/>
        </w:rPr>
        <w:t>:</w:t>
      </w:r>
      <w:r w:rsidRPr="00AE3892">
        <w:rPr>
          <w:rFonts w:ascii="Times New Roman" w:hAnsi="Times New Roman" w:cs="Times New Roman"/>
          <w:sz w:val="26"/>
          <w:szCs w:val="26"/>
        </w:rPr>
        <w:t xml:space="preserve"> </w:t>
      </w: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заведующий – Татьяна Михайловна Кузьмина, имеет высшее образование, вы; </w:t>
      </w: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заместитель заведующего по УВиМР – Наталья Николаевна Штефо, имеет высшее образование, первую квалификационную категорию; </w:t>
      </w: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заместитель заведующего по АХР – Татьяна Николаевна Мамай, имеет высшее образование.</w:t>
      </w:r>
    </w:p>
    <w:p w:rsidR="006265FF" w:rsidRPr="00AE3892" w:rsidRDefault="006265FF" w:rsidP="00AE3892">
      <w:pPr>
        <w:pStyle w:val="ListParagraph"/>
        <w:spacing w:after="0" w:line="240" w:lineRule="auto"/>
        <w:ind w:left="0" w:firstLine="851"/>
        <w:jc w:val="both"/>
        <w:rPr>
          <w:rFonts w:ascii="Times New Roman" w:hAnsi="Times New Roman" w:cs="Times New Roman"/>
          <w:sz w:val="26"/>
          <w:szCs w:val="26"/>
        </w:rPr>
      </w:pPr>
      <w:r w:rsidRPr="00AE3892">
        <w:rPr>
          <w:rFonts w:ascii="Times New Roman" w:hAnsi="Times New Roman" w:cs="Times New Roman"/>
          <w:b/>
          <w:i/>
          <w:sz w:val="26"/>
          <w:szCs w:val="26"/>
        </w:rPr>
        <w:t>Специалисты:</w:t>
      </w:r>
      <w:r w:rsidRPr="00AE3892">
        <w:rPr>
          <w:rFonts w:ascii="Times New Roman" w:hAnsi="Times New Roman" w:cs="Times New Roman"/>
          <w:sz w:val="26"/>
          <w:szCs w:val="26"/>
        </w:rPr>
        <w:t xml:space="preserve"> В настоящее время штат педагогических работников укомплектован на 100% и представлен 32 педагогами, из которых </w:t>
      </w:r>
    </w:p>
    <w:p w:rsidR="006265FF" w:rsidRPr="00AE3892" w:rsidRDefault="006265FF" w:rsidP="00AE3892">
      <w:pPr>
        <w:pStyle w:val="ListParagraph"/>
        <w:spacing w:after="0" w:line="240" w:lineRule="auto"/>
        <w:ind w:left="0"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23 – воспитатели, </w:t>
      </w:r>
    </w:p>
    <w:p w:rsidR="006265FF" w:rsidRPr="00AE3892" w:rsidRDefault="006265FF" w:rsidP="00AE3892">
      <w:pPr>
        <w:pStyle w:val="ListParagraph"/>
        <w:spacing w:after="0" w:line="240" w:lineRule="auto"/>
        <w:ind w:left="0" w:firstLine="851"/>
        <w:jc w:val="both"/>
        <w:rPr>
          <w:rFonts w:ascii="Times New Roman" w:hAnsi="Times New Roman" w:cs="Times New Roman"/>
          <w:sz w:val="26"/>
          <w:szCs w:val="26"/>
        </w:rPr>
      </w:pPr>
      <w:r w:rsidRPr="00AE3892">
        <w:rPr>
          <w:rFonts w:ascii="Times New Roman" w:hAnsi="Times New Roman" w:cs="Times New Roman"/>
          <w:sz w:val="26"/>
          <w:szCs w:val="26"/>
        </w:rPr>
        <w:t>9 – специалисты узких специальностей: 2 учителя-логопеда, 2 инструктора по физической культуре, 3 музыкальных руководителя, учитель-дефектолог и педагог-психолог.</w:t>
      </w: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b/>
          <w:i/>
          <w:sz w:val="26"/>
          <w:szCs w:val="26"/>
        </w:rPr>
        <w:t>Служащие:</w:t>
      </w:r>
      <w:r w:rsidRPr="00AE3892">
        <w:rPr>
          <w:rFonts w:ascii="Times New Roman" w:hAnsi="Times New Roman" w:cs="Times New Roman"/>
          <w:sz w:val="26"/>
          <w:szCs w:val="26"/>
        </w:rPr>
        <w:t xml:space="preserve"> 14 младших воспитателей. </w:t>
      </w: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b/>
          <w:i/>
          <w:sz w:val="26"/>
          <w:szCs w:val="26"/>
        </w:rPr>
        <w:t>Рабочий персонал:</w:t>
      </w:r>
      <w:r w:rsidRPr="00AE3892">
        <w:rPr>
          <w:rFonts w:ascii="Times New Roman" w:hAnsi="Times New Roman" w:cs="Times New Roman"/>
          <w:sz w:val="26"/>
          <w:szCs w:val="26"/>
        </w:rPr>
        <w:t xml:space="preserve"> 5 уборщиков служебных помещений, 2 рабочих по стирке и ремонту спецодежды, 1 кастелянша, 4 повара, 2 подсобных рабочих, 1 кладовщик, 3 сторожа, 1 дворник, 1 грузчик.</w:t>
      </w: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В настоящее время образовательный и профессиональный уровень педагогического коллектива и руководителей детского сада позволяет качественно решать задачи воспитательно-образовательного процесса. </w:t>
      </w: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b/>
          <w:i/>
          <w:sz w:val="26"/>
          <w:szCs w:val="26"/>
        </w:rPr>
        <w:t>Образование:</w:t>
      </w:r>
    </w:p>
    <w:p w:rsidR="006265FF" w:rsidRPr="00AE3892" w:rsidRDefault="006265FF" w:rsidP="00AE3892">
      <w:pPr>
        <w:pStyle w:val="ListParagraph"/>
        <w:numPr>
          <w:ilvl w:val="0"/>
          <w:numId w:val="45"/>
        </w:numPr>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 xml:space="preserve">69% педагогов имеют высшее образование, </w:t>
      </w:r>
    </w:p>
    <w:p w:rsidR="006265FF" w:rsidRPr="00AE3892" w:rsidRDefault="006265FF" w:rsidP="00AE3892">
      <w:pPr>
        <w:pStyle w:val="ListParagraph"/>
        <w:numPr>
          <w:ilvl w:val="0"/>
          <w:numId w:val="45"/>
        </w:numPr>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 xml:space="preserve">31% - среднее профессиональное. </w:t>
      </w:r>
    </w:p>
    <w:p w:rsidR="006265FF" w:rsidRPr="00AE3892" w:rsidRDefault="006265FF" w:rsidP="00AE3892">
      <w:pPr>
        <w:pStyle w:val="ListParagraph"/>
        <w:numPr>
          <w:ilvl w:val="0"/>
          <w:numId w:val="45"/>
        </w:numPr>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Дошкольное образование имеют 85% педагогов.</w:t>
      </w:r>
    </w:p>
    <w:p w:rsidR="006265FF" w:rsidRPr="00AE3892" w:rsidRDefault="006265FF" w:rsidP="00AE3892">
      <w:pPr>
        <w:spacing w:after="0" w:line="240" w:lineRule="auto"/>
        <w:ind w:firstLine="851"/>
        <w:jc w:val="both"/>
        <w:rPr>
          <w:rFonts w:ascii="Times New Roman" w:hAnsi="Times New Roman" w:cs="Times New Roman"/>
          <w:b/>
          <w:i/>
          <w:sz w:val="26"/>
          <w:szCs w:val="26"/>
        </w:rPr>
      </w:pPr>
    </w:p>
    <w:p w:rsidR="006265FF" w:rsidRPr="00AE3892" w:rsidRDefault="006265FF" w:rsidP="00AE3892">
      <w:pPr>
        <w:spacing w:after="0" w:line="240" w:lineRule="auto"/>
        <w:ind w:firstLine="851"/>
        <w:jc w:val="both"/>
        <w:rPr>
          <w:rFonts w:ascii="Times New Roman" w:hAnsi="Times New Roman" w:cs="Times New Roman"/>
          <w:b/>
          <w:i/>
          <w:sz w:val="26"/>
          <w:szCs w:val="26"/>
        </w:rPr>
      </w:pPr>
      <w:r w:rsidRPr="00AE3892">
        <w:rPr>
          <w:rFonts w:ascii="Times New Roman" w:hAnsi="Times New Roman" w:cs="Times New Roman"/>
          <w:b/>
          <w:i/>
          <w:sz w:val="26"/>
          <w:szCs w:val="26"/>
        </w:rPr>
        <w:t xml:space="preserve">Квалификационные категории: </w:t>
      </w:r>
    </w:p>
    <w:p w:rsidR="006265FF" w:rsidRPr="00AE3892" w:rsidRDefault="006265FF" w:rsidP="00AE3892">
      <w:pPr>
        <w:pStyle w:val="ListParagraph"/>
        <w:numPr>
          <w:ilvl w:val="0"/>
          <w:numId w:val="44"/>
        </w:numPr>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 xml:space="preserve">высшая категория 5 человек, </w:t>
      </w:r>
    </w:p>
    <w:p w:rsidR="006265FF" w:rsidRPr="00AE3892" w:rsidRDefault="006265FF" w:rsidP="00AE3892">
      <w:pPr>
        <w:pStyle w:val="ListParagraph"/>
        <w:numPr>
          <w:ilvl w:val="0"/>
          <w:numId w:val="44"/>
        </w:numPr>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 xml:space="preserve">1 категория - 13 человек, </w:t>
      </w:r>
    </w:p>
    <w:p w:rsidR="006265FF" w:rsidRPr="00AE3892" w:rsidRDefault="006265FF" w:rsidP="00AE3892">
      <w:pPr>
        <w:pStyle w:val="ListParagraph"/>
        <w:numPr>
          <w:ilvl w:val="0"/>
          <w:numId w:val="44"/>
        </w:numPr>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аттестованы на соответствие занимаемой должности – 3 человека.</w:t>
      </w:r>
    </w:p>
    <w:p w:rsidR="006265FF" w:rsidRPr="00AE3892" w:rsidRDefault="006265FF" w:rsidP="00AE3892">
      <w:pPr>
        <w:spacing w:after="0" w:line="240" w:lineRule="auto"/>
        <w:ind w:firstLine="851"/>
        <w:jc w:val="both"/>
        <w:rPr>
          <w:rFonts w:ascii="Times New Roman" w:hAnsi="Times New Roman" w:cs="Times New Roman"/>
          <w:b/>
          <w:i/>
          <w:sz w:val="26"/>
          <w:szCs w:val="26"/>
        </w:rPr>
      </w:pPr>
      <w:r w:rsidRPr="00AE3892">
        <w:rPr>
          <w:rFonts w:ascii="Times New Roman" w:hAnsi="Times New Roman" w:cs="Times New Roman"/>
          <w:b/>
          <w:i/>
          <w:sz w:val="26"/>
          <w:szCs w:val="26"/>
        </w:rPr>
        <w:t>Стаж работы:</w:t>
      </w:r>
    </w:p>
    <w:p w:rsidR="006265FF" w:rsidRPr="00AE3892" w:rsidRDefault="006265FF" w:rsidP="00AE3892">
      <w:pPr>
        <w:pStyle w:val="ListParagraph"/>
        <w:numPr>
          <w:ilvl w:val="0"/>
          <w:numId w:val="46"/>
        </w:numPr>
        <w:tabs>
          <w:tab w:val="left" w:pos="426"/>
        </w:tabs>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Количество педагогов со стажем работы от 0 до 5 лет – 13 человек</w:t>
      </w:r>
    </w:p>
    <w:p w:rsidR="006265FF" w:rsidRPr="00AE3892" w:rsidRDefault="006265FF" w:rsidP="00AE3892">
      <w:pPr>
        <w:pStyle w:val="ListParagraph"/>
        <w:numPr>
          <w:ilvl w:val="0"/>
          <w:numId w:val="46"/>
        </w:numPr>
        <w:tabs>
          <w:tab w:val="left" w:pos="426"/>
        </w:tabs>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Количество педагогов со стажем работы от 5 до 10 лет – 6 человек</w:t>
      </w:r>
    </w:p>
    <w:p w:rsidR="006265FF" w:rsidRPr="00AE3892" w:rsidRDefault="006265FF" w:rsidP="00AE3892">
      <w:pPr>
        <w:pStyle w:val="ListParagraph"/>
        <w:numPr>
          <w:ilvl w:val="0"/>
          <w:numId w:val="46"/>
        </w:numPr>
        <w:tabs>
          <w:tab w:val="left" w:pos="426"/>
        </w:tabs>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Количество педагогов со стажем работы от 10 до 15 лет – 5 человека</w:t>
      </w:r>
    </w:p>
    <w:p w:rsidR="006265FF" w:rsidRPr="00AE3892" w:rsidRDefault="006265FF" w:rsidP="00AE3892">
      <w:pPr>
        <w:pStyle w:val="ListParagraph"/>
        <w:numPr>
          <w:ilvl w:val="0"/>
          <w:numId w:val="46"/>
        </w:numPr>
        <w:tabs>
          <w:tab w:val="left" w:pos="426"/>
        </w:tabs>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Количество педагогов со стажем работы от 15 до 20 лет – 2 человека</w:t>
      </w:r>
    </w:p>
    <w:p w:rsidR="006265FF" w:rsidRPr="00AE3892" w:rsidRDefault="006265FF" w:rsidP="00AE3892">
      <w:pPr>
        <w:pStyle w:val="ListParagraph"/>
        <w:numPr>
          <w:ilvl w:val="0"/>
          <w:numId w:val="46"/>
        </w:numPr>
        <w:tabs>
          <w:tab w:val="left" w:pos="426"/>
        </w:tabs>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Количество педагогов со стажем работы более 20 лет – 6 человек.</w:t>
      </w:r>
    </w:p>
    <w:p w:rsidR="006265FF" w:rsidRPr="00AE3892" w:rsidRDefault="006265FF" w:rsidP="00AE3892">
      <w:pPr>
        <w:spacing w:after="0" w:line="240" w:lineRule="auto"/>
        <w:ind w:firstLine="851"/>
        <w:jc w:val="both"/>
        <w:rPr>
          <w:rFonts w:ascii="Times New Roman" w:hAnsi="Times New Roman" w:cs="Times New Roman"/>
          <w:color w:val="FF0000"/>
          <w:sz w:val="26"/>
          <w:szCs w:val="26"/>
        </w:rPr>
      </w:pP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Профессиональные достижения:</w:t>
      </w:r>
    </w:p>
    <w:p w:rsidR="006265FF" w:rsidRPr="00AE3892" w:rsidRDefault="006265FF" w:rsidP="00AE3892">
      <w:pPr>
        <w:numPr>
          <w:ilvl w:val="0"/>
          <w:numId w:val="43"/>
        </w:numPr>
        <w:spacing w:after="0" w:line="240" w:lineRule="auto"/>
        <w:ind w:left="0"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 3 педагога – имеет почетную грамоту Министерства образования и науки Российской Федерации;</w:t>
      </w:r>
    </w:p>
    <w:p w:rsidR="006265FF" w:rsidRPr="00AE3892" w:rsidRDefault="006265FF" w:rsidP="00AE3892">
      <w:pPr>
        <w:numPr>
          <w:ilvl w:val="0"/>
          <w:numId w:val="43"/>
        </w:numPr>
        <w:spacing w:after="0" w:line="240" w:lineRule="auto"/>
        <w:ind w:left="0"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 1 педагога – почетное звание «Заслуженный педагог Красноярского края»;</w:t>
      </w:r>
    </w:p>
    <w:p w:rsidR="006265FF" w:rsidRPr="00AE3892" w:rsidRDefault="006265FF" w:rsidP="00AE3892">
      <w:pPr>
        <w:numPr>
          <w:ilvl w:val="0"/>
          <w:numId w:val="43"/>
        </w:numPr>
        <w:spacing w:after="0" w:line="240" w:lineRule="auto"/>
        <w:ind w:left="0"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 2 педагога – благодарственные письма Министерства образования и науки Красноярского края;</w:t>
      </w:r>
    </w:p>
    <w:p w:rsidR="006265FF" w:rsidRPr="00AE3892" w:rsidRDefault="006265FF" w:rsidP="00AE3892">
      <w:pPr>
        <w:numPr>
          <w:ilvl w:val="0"/>
          <w:numId w:val="43"/>
        </w:numPr>
        <w:spacing w:after="0" w:line="240" w:lineRule="auto"/>
        <w:ind w:left="0"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 9 сотрудников – почетные грамоты и благодарственные письма Главы города Норильска и Главы Администрации города Норильска</w:t>
      </w:r>
    </w:p>
    <w:p w:rsidR="006265FF" w:rsidRPr="00AE3892" w:rsidRDefault="006265FF" w:rsidP="00AE3892">
      <w:pPr>
        <w:numPr>
          <w:ilvl w:val="0"/>
          <w:numId w:val="43"/>
        </w:numPr>
        <w:spacing w:after="0" w:line="240" w:lineRule="auto"/>
        <w:ind w:left="0"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 15 сотрудников – грамоты и благодарственные письма Управления общего и дошкольного образования Администрации города Норильска.</w:t>
      </w:r>
    </w:p>
    <w:p w:rsidR="006265FF" w:rsidRPr="00AE3892" w:rsidRDefault="006265FF" w:rsidP="00AE3892">
      <w:pPr>
        <w:spacing w:after="0" w:line="240" w:lineRule="auto"/>
        <w:ind w:firstLine="851"/>
        <w:jc w:val="both"/>
        <w:rPr>
          <w:rFonts w:ascii="Times New Roman" w:hAnsi="Times New Roman" w:cs="Times New Roman"/>
          <w:sz w:val="26"/>
          <w:szCs w:val="26"/>
        </w:rPr>
      </w:pP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Группа для детей с ЗПР полностью (100%) укомплектована кадрами.  </w:t>
      </w: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Коррекционно-образовательную работу осуществляют 7 педагогов, из них: 2 воспитателя первой квалификационной категории и специалисты: </w:t>
      </w: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- 1 учитель-дефектолог высшей квалификационной категории;</w:t>
      </w: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- 1 учитель-логопед первой квалификационной категории;</w:t>
      </w: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- 1 педагог-психолог первой квалификационной категории;</w:t>
      </w: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- 1 инструктор по физической культуре первой квалификационной категории (обучение плаванию); </w:t>
      </w: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1 инструктор по физической культуре без категории;</w:t>
      </w:r>
    </w:p>
    <w:p w:rsidR="006265FF" w:rsidRPr="00AE3892" w:rsidRDefault="006265FF"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- 1 музыкальный руководитель первой квалификационной категории.</w:t>
      </w:r>
    </w:p>
    <w:p w:rsidR="006265FF" w:rsidRPr="00AE3892" w:rsidRDefault="006265FF" w:rsidP="00AE3892">
      <w:pPr>
        <w:spacing w:after="0" w:line="240" w:lineRule="auto"/>
        <w:ind w:firstLine="851"/>
        <w:rPr>
          <w:rFonts w:ascii="Times New Roman" w:hAnsi="Times New Roman" w:cs="Times New Roman"/>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Pr="00CD776E" w:rsidRDefault="006265FF" w:rsidP="00CD776E">
      <w:pPr>
        <w:spacing w:after="0" w:line="240" w:lineRule="auto"/>
        <w:ind w:firstLine="709"/>
        <w:rPr>
          <w:rFonts w:ascii="Times New Roman" w:hAnsi="Times New Roman" w:cs="Times New Roman"/>
          <w:b/>
          <w:bCs/>
          <w:sz w:val="26"/>
          <w:szCs w:val="26"/>
        </w:rPr>
      </w:pPr>
      <w:r w:rsidRPr="00CD776E">
        <w:rPr>
          <w:rFonts w:ascii="Times New Roman" w:hAnsi="Times New Roman" w:cs="Times New Roman"/>
          <w:b/>
          <w:bCs/>
          <w:sz w:val="26"/>
          <w:szCs w:val="26"/>
        </w:rPr>
        <w:t>4. ДОПОЛНИТЕЛЬНЫЙ РАЗДЕЛ</w:t>
      </w:r>
    </w:p>
    <w:p w:rsidR="006265FF" w:rsidRPr="00CD776E"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r w:rsidRPr="00CD776E">
        <w:rPr>
          <w:rFonts w:ascii="Times New Roman" w:hAnsi="Times New Roman" w:cs="Times New Roman"/>
          <w:b/>
          <w:bCs/>
          <w:sz w:val="26"/>
          <w:szCs w:val="26"/>
        </w:rPr>
        <w:t>Краткая презентация программы</w:t>
      </w:r>
    </w:p>
    <w:p w:rsidR="006265FF" w:rsidRPr="00BA4D40" w:rsidRDefault="006265FF" w:rsidP="00BA4D40">
      <w:pPr>
        <w:pStyle w:val="ListParagraph1"/>
        <w:spacing w:after="0" w:line="240" w:lineRule="auto"/>
        <w:ind w:left="0" w:firstLine="709"/>
        <w:jc w:val="both"/>
        <w:rPr>
          <w:rFonts w:ascii="Times New Roman" w:hAnsi="Times New Roman" w:cs="Times New Roman"/>
          <w:b/>
          <w:bCs/>
          <w:sz w:val="26"/>
          <w:szCs w:val="26"/>
        </w:rPr>
      </w:pPr>
      <w:r w:rsidRPr="00BA4D40">
        <w:rPr>
          <w:rFonts w:ascii="Times New Roman" w:hAnsi="Times New Roman" w:cs="Times New Roman"/>
          <w:sz w:val="26"/>
          <w:szCs w:val="26"/>
        </w:rPr>
        <w:t xml:space="preserve">Адаптированная основная образовательная программа для дошкольников с </w:t>
      </w:r>
      <w:r>
        <w:rPr>
          <w:rFonts w:ascii="Times New Roman" w:hAnsi="Times New Roman" w:cs="Times New Roman"/>
          <w:sz w:val="26"/>
          <w:szCs w:val="26"/>
        </w:rPr>
        <w:t>задержкой психического развития</w:t>
      </w:r>
      <w:r w:rsidRPr="00BA4D40">
        <w:rPr>
          <w:rFonts w:ascii="Times New Roman" w:hAnsi="Times New Roman" w:cs="Times New Roman"/>
          <w:sz w:val="26"/>
          <w:szCs w:val="26"/>
        </w:rPr>
        <w:t xml:space="preserve"> разработана на основе ФГОС ДО и обеспечивает разностороннее развитие ребенка с </w:t>
      </w:r>
      <w:r>
        <w:rPr>
          <w:rFonts w:ascii="Times New Roman" w:hAnsi="Times New Roman" w:cs="Times New Roman"/>
          <w:sz w:val="26"/>
          <w:szCs w:val="26"/>
        </w:rPr>
        <w:t xml:space="preserve">ОВЗ </w:t>
      </w:r>
      <w:r w:rsidRPr="00BA4D40">
        <w:rPr>
          <w:rFonts w:ascii="Times New Roman" w:hAnsi="Times New Roman" w:cs="Times New Roman"/>
          <w:sz w:val="26"/>
          <w:szCs w:val="26"/>
        </w:rPr>
        <w:t>и подготовку его к школьному обучению</w:t>
      </w:r>
    </w:p>
    <w:p w:rsidR="006265FF" w:rsidRPr="000457B7" w:rsidRDefault="006265FF" w:rsidP="00BA4D40">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Цель</w:t>
      </w:r>
      <w:r>
        <w:rPr>
          <w:rFonts w:ascii="Times New Roman" w:hAnsi="Times New Roman" w:cs="Times New Roman"/>
          <w:sz w:val="26"/>
          <w:szCs w:val="26"/>
        </w:rPr>
        <w:t>ю данной АОП является</w:t>
      </w:r>
      <w:r w:rsidRPr="000457B7">
        <w:rPr>
          <w:rFonts w:ascii="Times New Roman" w:hAnsi="Times New Roman" w:cs="Times New Roman"/>
          <w:sz w:val="26"/>
          <w:szCs w:val="26"/>
        </w:rPr>
        <w:t xml:space="preserve"> перевести ребенка-дошкольника с ЗПР в результате реализации всей системы коррекционно-развивающего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личностно-актуальной социализации ребенка в изменяющемся мире. </w:t>
      </w:r>
    </w:p>
    <w:p w:rsidR="006265FF" w:rsidRPr="00BA4D40" w:rsidRDefault="006265FF" w:rsidP="003A4BB7">
      <w:pPr>
        <w:spacing w:after="0" w:line="240" w:lineRule="auto"/>
        <w:ind w:firstLine="709"/>
        <w:jc w:val="both"/>
        <w:rPr>
          <w:rFonts w:ascii="Times New Roman" w:hAnsi="Times New Roman" w:cs="Times New Roman"/>
          <w:sz w:val="26"/>
          <w:szCs w:val="26"/>
        </w:rPr>
      </w:pPr>
      <w:r w:rsidRPr="00BA4D40">
        <w:rPr>
          <w:rFonts w:ascii="Times New Roman" w:hAnsi="Times New Roman" w:cs="Times New Roman"/>
          <w:sz w:val="26"/>
          <w:szCs w:val="26"/>
        </w:rPr>
        <w:t>Решение конкретных задач коррекционно-развивающей работы, обозначенных в каждом разделе «Программы», возможно лишь при условии</w:t>
      </w:r>
      <w:r>
        <w:rPr>
          <w:rFonts w:ascii="Times New Roman" w:hAnsi="Times New Roman" w:cs="Times New Roman"/>
          <w:sz w:val="26"/>
          <w:szCs w:val="26"/>
        </w:rPr>
        <w:t xml:space="preserve"> </w:t>
      </w:r>
      <w:r w:rsidRPr="00BA4D40">
        <w:rPr>
          <w:rFonts w:ascii="Times New Roman" w:hAnsi="Times New Roman" w:cs="Times New Roman"/>
          <w:sz w:val="26"/>
          <w:szCs w:val="26"/>
        </w:rPr>
        <w:t xml:space="preserve">комплексного подхода к воспитанию и образованию, тесной взаимосвязи в работе всех специалистов (учителя-логопеда, педагога-психолога, воспитателей, музыкального руководителя, физинструктора) дошкольной организации, а также при участии родителей в реализации программных требований. </w:t>
      </w: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CD776E">
      <w:pPr>
        <w:spacing w:after="0" w:line="240" w:lineRule="auto"/>
        <w:ind w:firstLine="709"/>
        <w:rPr>
          <w:rFonts w:ascii="Times New Roman" w:hAnsi="Times New Roman" w:cs="Times New Roman"/>
          <w:b/>
          <w:bCs/>
          <w:sz w:val="26"/>
          <w:szCs w:val="26"/>
        </w:rPr>
      </w:pPr>
    </w:p>
    <w:p w:rsidR="006265FF" w:rsidRDefault="006265FF" w:rsidP="00BA4D40">
      <w:pPr>
        <w:spacing w:after="0" w:line="240" w:lineRule="auto"/>
        <w:rPr>
          <w:rFonts w:ascii="Times New Roman" w:hAnsi="Times New Roman" w:cs="Times New Roman"/>
          <w:b/>
          <w:bCs/>
          <w:sz w:val="26"/>
          <w:szCs w:val="26"/>
        </w:rPr>
      </w:pPr>
    </w:p>
    <w:p w:rsidR="006265FF" w:rsidRDefault="006265FF" w:rsidP="00855A5E">
      <w:pPr>
        <w:pStyle w:val="ListParagraph1"/>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ПРИЛОЖЕНИЕ</w:t>
      </w:r>
    </w:p>
    <w:p w:rsidR="006265FF" w:rsidRDefault="006265FF" w:rsidP="00855A5E">
      <w:pPr>
        <w:jc w:val="right"/>
        <w:rPr>
          <w:rFonts w:ascii="Times New Roman" w:hAnsi="Times New Roman" w:cs="Times New Roman"/>
          <w:sz w:val="24"/>
          <w:szCs w:val="24"/>
        </w:rPr>
      </w:pPr>
      <w:r w:rsidRPr="00855A5E">
        <w:rPr>
          <w:rFonts w:ascii="Times New Roman" w:hAnsi="Times New Roman" w:cs="Times New Roman"/>
          <w:sz w:val="24"/>
          <w:szCs w:val="24"/>
        </w:rPr>
        <w:t>Заведующему М</w:t>
      </w:r>
      <w:r>
        <w:rPr>
          <w:rFonts w:ascii="Times New Roman" w:hAnsi="Times New Roman" w:cs="Times New Roman"/>
          <w:sz w:val="24"/>
          <w:szCs w:val="24"/>
        </w:rPr>
        <w:t xml:space="preserve">БДОУ </w:t>
      </w:r>
    </w:p>
    <w:p w:rsidR="006265FF" w:rsidRPr="00855A5E" w:rsidRDefault="006265FF" w:rsidP="00855A5E">
      <w:pPr>
        <w:jc w:val="right"/>
        <w:rPr>
          <w:rFonts w:ascii="Times New Roman" w:hAnsi="Times New Roman" w:cs="Times New Roman"/>
          <w:sz w:val="24"/>
          <w:szCs w:val="24"/>
        </w:rPr>
      </w:pPr>
      <w:r>
        <w:rPr>
          <w:rFonts w:ascii="Times New Roman" w:hAnsi="Times New Roman" w:cs="Times New Roman"/>
          <w:sz w:val="24"/>
          <w:szCs w:val="24"/>
        </w:rPr>
        <w:t>«ДС</w:t>
      </w:r>
      <w:r w:rsidRPr="00855A5E">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855A5E">
        <w:rPr>
          <w:rFonts w:ascii="Times New Roman" w:hAnsi="Times New Roman" w:cs="Times New Roman"/>
          <w:sz w:val="24"/>
          <w:szCs w:val="24"/>
        </w:rPr>
        <w:t>«Солнышко»</w:t>
      </w:r>
    </w:p>
    <w:p w:rsidR="006265FF" w:rsidRPr="00855A5E" w:rsidRDefault="006265FF" w:rsidP="00855A5E">
      <w:pPr>
        <w:pBdr>
          <w:bottom w:val="single" w:sz="12" w:space="1" w:color="auto"/>
        </w:pBdr>
        <w:jc w:val="right"/>
        <w:rPr>
          <w:rFonts w:ascii="Times New Roman" w:hAnsi="Times New Roman" w:cs="Times New Roman"/>
          <w:sz w:val="24"/>
          <w:szCs w:val="24"/>
        </w:rPr>
      </w:pPr>
      <w:r w:rsidRPr="00855A5E">
        <w:rPr>
          <w:rFonts w:ascii="Times New Roman" w:hAnsi="Times New Roman" w:cs="Times New Roman"/>
          <w:sz w:val="24"/>
          <w:szCs w:val="24"/>
        </w:rPr>
        <w:t>Кузьминой Т.М.</w:t>
      </w:r>
    </w:p>
    <w:p w:rsidR="006265FF" w:rsidRPr="00855A5E" w:rsidRDefault="006265FF" w:rsidP="00855A5E">
      <w:pPr>
        <w:pBdr>
          <w:bottom w:val="single" w:sz="12" w:space="1" w:color="auto"/>
        </w:pBdr>
        <w:rPr>
          <w:rFonts w:ascii="Times New Roman" w:hAnsi="Times New Roman" w:cs="Times New Roman"/>
          <w:sz w:val="24"/>
          <w:szCs w:val="24"/>
        </w:rPr>
      </w:pPr>
    </w:p>
    <w:p w:rsidR="006265FF" w:rsidRPr="00855A5E" w:rsidRDefault="006265FF" w:rsidP="00855A5E">
      <w:pPr>
        <w:rPr>
          <w:rFonts w:ascii="Times New Roman" w:hAnsi="Times New Roman" w:cs="Times New Roman"/>
          <w:sz w:val="24"/>
          <w:szCs w:val="24"/>
        </w:rPr>
      </w:pPr>
    </w:p>
    <w:p w:rsidR="006265FF" w:rsidRPr="00855A5E" w:rsidRDefault="006265FF" w:rsidP="00855A5E">
      <w:pPr>
        <w:jc w:val="center"/>
        <w:rPr>
          <w:rFonts w:ascii="Times New Roman" w:hAnsi="Times New Roman" w:cs="Times New Roman"/>
          <w:sz w:val="24"/>
          <w:szCs w:val="24"/>
        </w:rPr>
      </w:pPr>
      <w:r w:rsidRPr="00855A5E">
        <w:rPr>
          <w:rFonts w:ascii="Times New Roman" w:hAnsi="Times New Roman" w:cs="Times New Roman"/>
          <w:sz w:val="24"/>
          <w:szCs w:val="24"/>
        </w:rPr>
        <w:t>Заявление</w:t>
      </w:r>
    </w:p>
    <w:p w:rsidR="006265FF" w:rsidRPr="00855A5E" w:rsidRDefault="006265FF" w:rsidP="00855A5E">
      <w:pPr>
        <w:pBdr>
          <w:bottom w:val="single" w:sz="12" w:space="1" w:color="auto"/>
        </w:pBdr>
        <w:rPr>
          <w:rFonts w:ascii="Times New Roman" w:hAnsi="Times New Roman" w:cs="Times New Roman"/>
          <w:sz w:val="24"/>
          <w:szCs w:val="24"/>
        </w:rPr>
      </w:pPr>
      <w:r w:rsidRPr="00855A5E">
        <w:rPr>
          <w:rFonts w:ascii="Times New Roman" w:hAnsi="Times New Roman" w:cs="Times New Roman"/>
          <w:sz w:val="24"/>
          <w:szCs w:val="24"/>
        </w:rPr>
        <w:t>В соответствии с Законом от 29.12.2012 №273-ФЗ « Об образовании в Российской Федерации (п.3, ст.55), на основании рекомендаций территориальной психолого-медико-педагогической комиссии даю согласие на обучение по адаптированной образовательной программе дошкольного образования МБДОУ «ДС №3» моего ребёнка</w:t>
      </w:r>
    </w:p>
    <w:p w:rsidR="006265FF" w:rsidRPr="00855A5E" w:rsidRDefault="006265FF" w:rsidP="00855A5E">
      <w:pPr>
        <w:pBdr>
          <w:bottom w:val="single" w:sz="12" w:space="1" w:color="auto"/>
        </w:pBdr>
        <w:jc w:val="center"/>
        <w:rPr>
          <w:rFonts w:ascii="Times New Roman" w:hAnsi="Times New Roman" w:cs="Times New Roman"/>
          <w:sz w:val="24"/>
          <w:szCs w:val="24"/>
        </w:rPr>
      </w:pPr>
    </w:p>
    <w:p w:rsidR="006265FF" w:rsidRPr="00855A5E" w:rsidRDefault="006265FF" w:rsidP="00855A5E">
      <w:pPr>
        <w:jc w:val="center"/>
        <w:rPr>
          <w:rFonts w:ascii="Times New Roman" w:hAnsi="Times New Roman" w:cs="Times New Roman"/>
          <w:sz w:val="24"/>
          <w:szCs w:val="24"/>
        </w:rPr>
      </w:pPr>
      <w:r w:rsidRPr="00855A5E">
        <w:rPr>
          <w:rFonts w:ascii="Times New Roman" w:hAnsi="Times New Roman" w:cs="Times New Roman"/>
          <w:sz w:val="24"/>
          <w:szCs w:val="24"/>
        </w:rPr>
        <w:t>( фамилии, имя, отчество)</w:t>
      </w:r>
    </w:p>
    <w:p w:rsidR="006265FF" w:rsidRPr="00855A5E" w:rsidRDefault="006265FF" w:rsidP="00855A5E">
      <w:pPr>
        <w:jc w:val="center"/>
        <w:rPr>
          <w:rFonts w:ascii="Times New Roman" w:hAnsi="Times New Roman" w:cs="Times New Roman"/>
          <w:sz w:val="24"/>
          <w:szCs w:val="24"/>
        </w:rPr>
      </w:pPr>
      <w:r w:rsidRPr="00855A5E">
        <w:rPr>
          <w:rFonts w:ascii="Times New Roman" w:hAnsi="Times New Roman" w:cs="Times New Roman"/>
          <w:sz w:val="24"/>
          <w:szCs w:val="24"/>
        </w:rPr>
        <w:t>«____» _____________ 20________ рождения</w:t>
      </w:r>
    </w:p>
    <w:p w:rsidR="006265FF" w:rsidRPr="00855A5E" w:rsidRDefault="006265FF" w:rsidP="00855A5E">
      <w:pPr>
        <w:rPr>
          <w:rFonts w:ascii="Times New Roman" w:hAnsi="Times New Roman" w:cs="Times New Roman"/>
          <w:sz w:val="24"/>
          <w:szCs w:val="24"/>
        </w:rPr>
      </w:pPr>
    </w:p>
    <w:p w:rsidR="006265FF" w:rsidRPr="00855A5E" w:rsidRDefault="006265FF" w:rsidP="00855A5E">
      <w:pPr>
        <w:rPr>
          <w:rFonts w:ascii="Times New Roman" w:hAnsi="Times New Roman" w:cs="Times New Roman"/>
          <w:sz w:val="24"/>
          <w:szCs w:val="24"/>
        </w:rPr>
      </w:pPr>
      <w:r w:rsidRPr="00855A5E">
        <w:rPr>
          <w:rFonts w:ascii="Times New Roman" w:hAnsi="Times New Roman" w:cs="Times New Roman"/>
          <w:sz w:val="24"/>
          <w:szCs w:val="24"/>
        </w:rPr>
        <w:t>Сведения о родителях (законных представителях):</w:t>
      </w:r>
    </w:p>
    <w:p w:rsidR="006265FF" w:rsidRPr="00855A5E" w:rsidRDefault="006265FF" w:rsidP="00855A5E">
      <w:pPr>
        <w:pBdr>
          <w:bottom w:val="single" w:sz="12" w:space="1" w:color="auto"/>
        </w:pBdr>
        <w:rPr>
          <w:rFonts w:ascii="Times New Roman" w:hAnsi="Times New Roman" w:cs="Times New Roman"/>
          <w:sz w:val="24"/>
          <w:szCs w:val="24"/>
        </w:rPr>
      </w:pPr>
      <w:r w:rsidRPr="00855A5E">
        <w:rPr>
          <w:rFonts w:ascii="Times New Roman" w:hAnsi="Times New Roman" w:cs="Times New Roman"/>
          <w:sz w:val="24"/>
          <w:szCs w:val="24"/>
        </w:rPr>
        <w:t>Ф.И.О. матери, паспортные данные</w:t>
      </w:r>
    </w:p>
    <w:p w:rsidR="006265FF" w:rsidRPr="00855A5E" w:rsidRDefault="006265FF" w:rsidP="00855A5E">
      <w:pPr>
        <w:pBdr>
          <w:bottom w:val="single" w:sz="12" w:space="1" w:color="auto"/>
        </w:pBdr>
        <w:rPr>
          <w:rFonts w:ascii="Times New Roman" w:hAnsi="Times New Roman" w:cs="Times New Roman"/>
          <w:sz w:val="24"/>
          <w:szCs w:val="24"/>
        </w:rPr>
      </w:pPr>
    </w:p>
    <w:p w:rsidR="006265FF" w:rsidRPr="00855A5E" w:rsidRDefault="006265FF" w:rsidP="00855A5E">
      <w:pPr>
        <w:rPr>
          <w:rFonts w:ascii="Times New Roman" w:hAnsi="Times New Roman" w:cs="Times New Roman"/>
          <w:sz w:val="24"/>
          <w:szCs w:val="24"/>
        </w:rPr>
      </w:pPr>
    </w:p>
    <w:p w:rsidR="006265FF" w:rsidRPr="00855A5E" w:rsidRDefault="006265FF" w:rsidP="00855A5E">
      <w:pPr>
        <w:pBdr>
          <w:top w:val="single" w:sz="12" w:space="1" w:color="auto"/>
          <w:bottom w:val="single" w:sz="12" w:space="1" w:color="auto"/>
        </w:pBdr>
        <w:rPr>
          <w:rFonts w:ascii="Times New Roman" w:hAnsi="Times New Roman" w:cs="Times New Roman"/>
          <w:sz w:val="24"/>
          <w:szCs w:val="24"/>
        </w:rPr>
      </w:pPr>
    </w:p>
    <w:p w:rsidR="006265FF" w:rsidRPr="00855A5E" w:rsidRDefault="006265FF" w:rsidP="00855A5E">
      <w:pPr>
        <w:rPr>
          <w:rFonts w:ascii="Times New Roman" w:hAnsi="Times New Roman" w:cs="Times New Roman"/>
          <w:sz w:val="24"/>
          <w:szCs w:val="24"/>
        </w:rPr>
      </w:pPr>
    </w:p>
    <w:p w:rsidR="006265FF" w:rsidRPr="00855A5E" w:rsidRDefault="006265FF" w:rsidP="00855A5E">
      <w:pPr>
        <w:pBdr>
          <w:bottom w:val="single" w:sz="12" w:space="1" w:color="auto"/>
        </w:pBdr>
        <w:rPr>
          <w:rFonts w:ascii="Times New Roman" w:hAnsi="Times New Roman" w:cs="Times New Roman"/>
          <w:sz w:val="24"/>
          <w:szCs w:val="24"/>
        </w:rPr>
      </w:pPr>
      <w:r w:rsidRPr="00855A5E">
        <w:rPr>
          <w:rFonts w:ascii="Times New Roman" w:hAnsi="Times New Roman" w:cs="Times New Roman"/>
          <w:sz w:val="24"/>
          <w:szCs w:val="24"/>
        </w:rPr>
        <w:t>Ф.И.О. отца, паспортные данные</w:t>
      </w:r>
    </w:p>
    <w:p w:rsidR="006265FF" w:rsidRPr="00855A5E" w:rsidRDefault="006265FF" w:rsidP="00855A5E">
      <w:pPr>
        <w:pBdr>
          <w:bottom w:val="single" w:sz="12" w:space="1" w:color="auto"/>
        </w:pBdr>
        <w:rPr>
          <w:rFonts w:ascii="Times New Roman" w:hAnsi="Times New Roman" w:cs="Times New Roman"/>
          <w:sz w:val="24"/>
          <w:szCs w:val="24"/>
        </w:rPr>
      </w:pPr>
    </w:p>
    <w:p w:rsidR="006265FF" w:rsidRPr="00855A5E" w:rsidRDefault="006265FF" w:rsidP="00855A5E">
      <w:pPr>
        <w:rPr>
          <w:rFonts w:ascii="Times New Roman" w:hAnsi="Times New Roman" w:cs="Times New Roman"/>
          <w:sz w:val="24"/>
          <w:szCs w:val="24"/>
        </w:rPr>
      </w:pPr>
    </w:p>
    <w:p w:rsidR="006265FF" w:rsidRPr="00855A5E" w:rsidRDefault="006265FF" w:rsidP="00855A5E">
      <w:pPr>
        <w:pBdr>
          <w:top w:val="single" w:sz="12" w:space="1" w:color="auto"/>
          <w:bottom w:val="single" w:sz="12" w:space="1" w:color="auto"/>
        </w:pBdr>
        <w:rPr>
          <w:rFonts w:ascii="Times New Roman" w:hAnsi="Times New Roman" w:cs="Times New Roman"/>
          <w:sz w:val="24"/>
          <w:szCs w:val="24"/>
        </w:rPr>
      </w:pPr>
    </w:p>
    <w:p w:rsidR="006265FF" w:rsidRPr="00855A5E" w:rsidRDefault="006265FF" w:rsidP="00855A5E">
      <w:pPr>
        <w:rPr>
          <w:rFonts w:ascii="Times New Roman" w:hAnsi="Times New Roman" w:cs="Times New Roman"/>
          <w:sz w:val="24"/>
          <w:szCs w:val="24"/>
        </w:rPr>
      </w:pPr>
    </w:p>
    <w:p w:rsidR="006265FF" w:rsidRPr="00855A5E" w:rsidRDefault="006265FF" w:rsidP="00855A5E">
      <w:pPr>
        <w:rPr>
          <w:rFonts w:ascii="Times New Roman" w:hAnsi="Times New Roman" w:cs="Times New Roman"/>
          <w:sz w:val="24"/>
          <w:szCs w:val="24"/>
        </w:rPr>
      </w:pPr>
      <w:r>
        <w:rPr>
          <w:rFonts w:ascii="Times New Roman" w:hAnsi="Times New Roman" w:cs="Times New Roman"/>
          <w:sz w:val="24"/>
          <w:szCs w:val="24"/>
        </w:rPr>
        <w:t>«____» __________2017</w:t>
      </w:r>
      <w:r w:rsidRPr="00855A5E">
        <w:rPr>
          <w:rFonts w:ascii="Times New Roman" w:hAnsi="Times New Roman" w:cs="Times New Roman"/>
          <w:sz w:val="24"/>
          <w:szCs w:val="24"/>
        </w:rPr>
        <w:t xml:space="preserve">                                                              ____________      (__________)</w:t>
      </w:r>
    </w:p>
    <w:p w:rsidR="006265FF" w:rsidRPr="00855A5E" w:rsidRDefault="006265FF" w:rsidP="00855A5E">
      <w:pPr>
        <w:rPr>
          <w:rFonts w:ascii="Times New Roman" w:hAnsi="Times New Roman" w:cs="Times New Roman"/>
          <w:sz w:val="24"/>
          <w:szCs w:val="24"/>
        </w:rPr>
      </w:pPr>
    </w:p>
    <w:p w:rsidR="006265FF" w:rsidRPr="00855A5E" w:rsidRDefault="006265FF" w:rsidP="00855A5E">
      <w:pPr>
        <w:rPr>
          <w:rFonts w:ascii="Times New Roman" w:hAnsi="Times New Roman" w:cs="Times New Roman"/>
          <w:sz w:val="24"/>
          <w:szCs w:val="24"/>
        </w:rPr>
      </w:pPr>
      <w:r>
        <w:rPr>
          <w:rFonts w:ascii="Times New Roman" w:hAnsi="Times New Roman" w:cs="Times New Roman"/>
          <w:sz w:val="24"/>
          <w:szCs w:val="24"/>
        </w:rPr>
        <w:t>«____» __________2017</w:t>
      </w:r>
      <w:r w:rsidRPr="00855A5E">
        <w:rPr>
          <w:rFonts w:ascii="Times New Roman" w:hAnsi="Times New Roman" w:cs="Times New Roman"/>
          <w:sz w:val="24"/>
          <w:szCs w:val="24"/>
        </w:rPr>
        <w:t xml:space="preserve">                                                              ____________      (__________)</w:t>
      </w:r>
    </w:p>
    <w:sectPr w:rsidR="006265FF" w:rsidRPr="00855A5E" w:rsidSect="00813A25">
      <w:footerReference w:type="default" r:id="rId9"/>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5FF" w:rsidRDefault="006265FF" w:rsidP="00CD776E">
      <w:pPr>
        <w:spacing w:after="0" w:line="240" w:lineRule="auto"/>
        <w:rPr>
          <w:rFonts w:cs="Times New Roman"/>
        </w:rPr>
      </w:pPr>
      <w:r>
        <w:rPr>
          <w:rFonts w:cs="Times New Roman"/>
        </w:rPr>
        <w:separator/>
      </w:r>
    </w:p>
  </w:endnote>
  <w:endnote w:type="continuationSeparator" w:id="0">
    <w:p w:rsidR="006265FF" w:rsidRDefault="006265FF" w:rsidP="00CD776E">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FF" w:rsidRDefault="006265FF" w:rsidP="005A7EAB">
    <w:pPr>
      <w:pStyle w:val="Footer"/>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5FF" w:rsidRDefault="006265FF" w:rsidP="00CD776E">
      <w:pPr>
        <w:spacing w:after="0" w:line="240" w:lineRule="auto"/>
        <w:rPr>
          <w:rFonts w:cs="Times New Roman"/>
        </w:rPr>
      </w:pPr>
      <w:r>
        <w:rPr>
          <w:rFonts w:cs="Times New Roman"/>
        </w:rPr>
        <w:separator/>
      </w:r>
    </w:p>
  </w:footnote>
  <w:footnote w:type="continuationSeparator" w:id="0">
    <w:p w:rsidR="006265FF" w:rsidRDefault="006265FF" w:rsidP="00CD776E">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0CA442"/>
    <w:lvl w:ilvl="0">
      <w:numFmt w:val="bullet"/>
      <w:lvlText w:val="*"/>
      <w:lvlJc w:val="left"/>
    </w:lvl>
  </w:abstractNum>
  <w:abstractNum w:abstractNumId="1">
    <w:nsid w:val="02A9332D"/>
    <w:multiLevelType w:val="hybridMultilevel"/>
    <w:tmpl w:val="718EE628"/>
    <w:lvl w:ilvl="0" w:tplc="EB7EDB8E">
      <w:start w:val="1"/>
      <w:numFmt w:val="upperLetter"/>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
    <w:nsid w:val="039638FE"/>
    <w:multiLevelType w:val="hybridMultilevel"/>
    <w:tmpl w:val="5F50D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72A4A"/>
    <w:multiLevelType w:val="hybridMultilevel"/>
    <w:tmpl w:val="1B980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E27A6"/>
    <w:multiLevelType w:val="hybridMultilevel"/>
    <w:tmpl w:val="6E0646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D424D6F"/>
    <w:multiLevelType w:val="multilevel"/>
    <w:tmpl w:val="A902555E"/>
    <w:lvl w:ilvl="0">
      <w:start w:val="1"/>
      <w:numFmt w:val="bullet"/>
      <w:lvlText w:val="•"/>
      <w:lvlJc w:val="left"/>
      <w:pPr>
        <w:ind w:left="1080" w:firstLine="720"/>
      </w:pPr>
      <w:rPr>
        <w:rFonts w:ascii="Arial" w:eastAsia="Times New Roman" w:hAnsi="Arial"/>
        <w:b/>
        <w:sz w:val="36"/>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6">
    <w:nsid w:val="11511549"/>
    <w:multiLevelType w:val="multilevel"/>
    <w:tmpl w:val="85325EF0"/>
    <w:lvl w:ilvl="0">
      <w:start w:val="1"/>
      <w:numFmt w:val="bullet"/>
      <w:lvlText w:val="•"/>
      <w:lvlJc w:val="left"/>
      <w:pPr>
        <w:ind w:left="720" w:firstLine="360"/>
      </w:p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7">
    <w:nsid w:val="17A84395"/>
    <w:multiLevelType w:val="hybridMultilevel"/>
    <w:tmpl w:val="C23297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A155380"/>
    <w:multiLevelType w:val="hybridMultilevel"/>
    <w:tmpl w:val="91B2E17C"/>
    <w:lvl w:ilvl="0" w:tplc="90604850">
      <w:start w:val="1"/>
      <w:numFmt w:val="upperLetter"/>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9">
    <w:nsid w:val="1CC7283D"/>
    <w:multiLevelType w:val="hybridMultilevel"/>
    <w:tmpl w:val="ADC04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1247F1"/>
    <w:multiLevelType w:val="hybridMultilevel"/>
    <w:tmpl w:val="540E2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046E78"/>
    <w:multiLevelType w:val="hybridMultilevel"/>
    <w:tmpl w:val="5FA24C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27C32E0B"/>
    <w:multiLevelType w:val="hybridMultilevel"/>
    <w:tmpl w:val="2806E3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28627605"/>
    <w:multiLevelType w:val="hybridMultilevel"/>
    <w:tmpl w:val="B98CAFAA"/>
    <w:lvl w:ilvl="0" w:tplc="3478537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3E1815"/>
    <w:multiLevelType w:val="multilevel"/>
    <w:tmpl w:val="47389A0C"/>
    <w:lvl w:ilvl="0">
      <w:start w:val="1"/>
      <w:numFmt w:val="bullet"/>
      <w:lvlText w:val="−"/>
      <w:lvlJc w:val="left"/>
      <w:pPr>
        <w:ind w:left="1260" w:firstLine="900"/>
      </w:pPr>
      <w:rPr>
        <w:rFonts w:ascii="Arial" w:eastAsia="Times New Roman" w:hAnsi="Arial"/>
      </w:rPr>
    </w:lvl>
    <w:lvl w:ilvl="1">
      <w:start w:val="1"/>
      <w:numFmt w:val="bullet"/>
      <w:lvlText w:val="o"/>
      <w:lvlJc w:val="left"/>
      <w:pPr>
        <w:ind w:left="1980" w:firstLine="1620"/>
      </w:pPr>
      <w:rPr>
        <w:rFonts w:ascii="Arial" w:eastAsia="Times New Roman" w:hAnsi="Arial"/>
      </w:rPr>
    </w:lvl>
    <w:lvl w:ilvl="2">
      <w:start w:val="1"/>
      <w:numFmt w:val="bullet"/>
      <w:lvlText w:val="▪"/>
      <w:lvlJc w:val="left"/>
      <w:pPr>
        <w:ind w:left="2700" w:firstLine="2340"/>
      </w:pPr>
      <w:rPr>
        <w:rFonts w:ascii="Arial" w:eastAsia="Times New Roman" w:hAnsi="Arial"/>
      </w:rPr>
    </w:lvl>
    <w:lvl w:ilvl="3">
      <w:start w:val="1"/>
      <w:numFmt w:val="bullet"/>
      <w:lvlText w:val="●"/>
      <w:lvlJc w:val="left"/>
      <w:pPr>
        <w:ind w:left="3420" w:firstLine="3060"/>
      </w:pPr>
      <w:rPr>
        <w:rFonts w:ascii="Arial" w:eastAsia="Times New Roman" w:hAnsi="Arial"/>
      </w:rPr>
    </w:lvl>
    <w:lvl w:ilvl="4">
      <w:start w:val="1"/>
      <w:numFmt w:val="bullet"/>
      <w:lvlText w:val="o"/>
      <w:lvlJc w:val="left"/>
      <w:pPr>
        <w:ind w:left="4140" w:firstLine="3780"/>
      </w:pPr>
      <w:rPr>
        <w:rFonts w:ascii="Arial" w:eastAsia="Times New Roman" w:hAnsi="Arial"/>
      </w:rPr>
    </w:lvl>
    <w:lvl w:ilvl="5">
      <w:start w:val="1"/>
      <w:numFmt w:val="bullet"/>
      <w:lvlText w:val="▪"/>
      <w:lvlJc w:val="left"/>
      <w:pPr>
        <w:ind w:left="4860" w:firstLine="4500"/>
      </w:pPr>
      <w:rPr>
        <w:rFonts w:ascii="Arial" w:eastAsia="Times New Roman" w:hAnsi="Arial"/>
      </w:rPr>
    </w:lvl>
    <w:lvl w:ilvl="6">
      <w:start w:val="1"/>
      <w:numFmt w:val="bullet"/>
      <w:lvlText w:val="●"/>
      <w:lvlJc w:val="left"/>
      <w:pPr>
        <w:ind w:left="5580" w:firstLine="5220"/>
      </w:pPr>
      <w:rPr>
        <w:rFonts w:ascii="Arial" w:eastAsia="Times New Roman" w:hAnsi="Arial"/>
      </w:rPr>
    </w:lvl>
    <w:lvl w:ilvl="7">
      <w:start w:val="1"/>
      <w:numFmt w:val="bullet"/>
      <w:lvlText w:val="o"/>
      <w:lvlJc w:val="left"/>
      <w:pPr>
        <w:ind w:left="6300" w:firstLine="5940"/>
      </w:pPr>
      <w:rPr>
        <w:rFonts w:ascii="Arial" w:eastAsia="Times New Roman" w:hAnsi="Arial"/>
      </w:rPr>
    </w:lvl>
    <w:lvl w:ilvl="8">
      <w:start w:val="1"/>
      <w:numFmt w:val="bullet"/>
      <w:lvlText w:val="▪"/>
      <w:lvlJc w:val="left"/>
      <w:pPr>
        <w:ind w:left="7020" w:firstLine="6660"/>
      </w:pPr>
      <w:rPr>
        <w:rFonts w:ascii="Arial" w:eastAsia="Times New Roman" w:hAnsi="Arial"/>
      </w:rPr>
    </w:lvl>
  </w:abstractNum>
  <w:abstractNum w:abstractNumId="15">
    <w:nsid w:val="2BB75583"/>
    <w:multiLevelType w:val="hybridMultilevel"/>
    <w:tmpl w:val="7FCC3052"/>
    <w:lvl w:ilvl="0" w:tplc="3C0C1DCC">
      <w:start w:val="1"/>
      <w:numFmt w:val="bullet"/>
      <w:lvlText w:val=""/>
      <w:lvlJc w:val="left"/>
      <w:pPr>
        <w:tabs>
          <w:tab w:val="num" w:pos="530"/>
        </w:tabs>
        <w:ind w:left="700" w:hanging="283"/>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0846901"/>
    <w:multiLevelType w:val="hybridMultilevel"/>
    <w:tmpl w:val="1C16D6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2B80568"/>
    <w:multiLevelType w:val="hybridMultilevel"/>
    <w:tmpl w:val="3190BE7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336B5C57"/>
    <w:multiLevelType w:val="multilevel"/>
    <w:tmpl w:val="866C581E"/>
    <w:lvl w:ilvl="0">
      <w:start w:val="1"/>
      <w:numFmt w:val="bullet"/>
      <w:lvlText w:val="−"/>
      <w:lvlJc w:val="left"/>
      <w:pPr>
        <w:ind w:left="1260" w:firstLine="900"/>
      </w:pPr>
      <w:rPr>
        <w:rFonts w:ascii="Arial" w:eastAsia="Times New Roman" w:hAnsi="Arial"/>
      </w:rPr>
    </w:lvl>
    <w:lvl w:ilvl="1">
      <w:start w:val="1"/>
      <w:numFmt w:val="bullet"/>
      <w:lvlText w:val="o"/>
      <w:lvlJc w:val="left"/>
      <w:pPr>
        <w:ind w:left="1980" w:firstLine="1620"/>
      </w:pPr>
      <w:rPr>
        <w:rFonts w:ascii="Arial" w:eastAsia="Times New Roman" w:hAnsi="Arial"/>
      </w:rPr>
    </w:lvl>
    <w:lvl w:ilvl="2">
      <w:start w:val="1"/>
      <w:numFmt w:val="bullet"/>
      <w:lvlText w:val="▪"/>
      <w:lvlJc w:val="left"/>
      <w:pPr>
        <w:ind w:left="2700" w:firstLine="2340"/>
      </w:pPr>
      <w:rPr>
        <w:rFonts w:ascii="Arial" w:eastAsia="Times New Roman" w:hAnsi="Arial"/>
      </w:rPr>
    </w:lvl>
    <w:lvl w:ilvl="3">
      <w:start w:val="1"/>
      <w:numFmt w:val="bullet"/>
      <w:lvlText w:val="●"/>
      <w:lvlJc w:val="left"/>
      <w:pPr>
        <w:ind w:left="3420" w:firstLine="3060"/>
      </w:pPr>
      <w:rPr>
        <w:rFonts w:ascii="Arial" w:eastAsia="Times New Roman" w:hAnsi="Arial"/>
      </w:rPr>
    </w:lvl>
    <w:lvl w:ilvl="4">
      <w:start w:val="1"/>
      <w:numFmt w:val="bullet"/>
      <w:lvlText w:val="o"/>
      <w:lvlJc w:val="left"/>
      <w:pPr>
        <w:ind w:left="4140" w:firstLine="3780"/>
      </w:pPr>
      <w:rPr>
        <w:rFonts w:ascii="Arial" w:eastAsia="Times New Roman" w:hAnsi="Arial"/>
      </w:rPr>
    </w:lvl>
    <w:lvl w:ilvl="5">
      <w:start w:val="1"/>
      <w:numFmt w:val="bullet"/>
      <w:lvlText w:val="▪"/>
      <w:lvlJc w:val="left"/>
      <w:pPr>
        <w:ind w:left="4860" w:firstLine="4500"/>
      </w:pPr>
      <w:rPr>
        <w:rFonts w:ascii="Arial" w:eastAsia="Times New Roman" w:hAnsi="Arial"/>
      </w:rPr>
    </w:lvl>
    <w:lvl w:ilvl="6">
      <w:start w:val="1"/>
      <w:numFmt w:val="bullet"/>
      <w:lvlText w:val="●"/>
      <w:lvlJc w:val="left"/>
      <w:pPr>
        <w:ind w:left="5580" w:firstLine="5220"/>
      </w:pPr>
      <w:rPr>
        <w:rFonts w:ascii="Arial" w:eastAsia="Times New Roman" w:hAnsi="Arial"/>
      </w:rPr>
    </w:lvl>
    <w:lvl w:ilvl="7">
      <w:start w:val="1"/>
      <w:numFmt w:val="bullet"/>
      <w:lvlText w:val="o"/>
      <w:lvlJc w:val="left"/>
      <w:pPr>
        <w:ind w:left="6300" w:firstLine="5940"/>
      </w:pPr>
      <w:rPr>
        <w:rFonts w:ascii="Arial" w:eastAsia="Times New Roman" w:hAnsi="Arial"/>
      </w:rPr>
    </w:lvl>
    <w:lvl w:ilvl="8">
      <w:start w:val="1"/>
      <w:numFmt w:val="bullet"/>
      <w:lvlText w:val="▪"/>
      <w:lvlJc w:val="left"/>
      <w:pPr>
        <w:ind w:left="7020" w:firstLine="6660"/>
      </w:pPr>
      <w:rPr>
        <w:rFonts w:ascii="Arial" w:eastAsia="Times New Roman" w:hAnsi="Arial"/>
      </w:rPr>
    </w:lvl>
  </w:abstractNum>
  <w:abstractNum w:abstractNumId="19">
    <w:nsid w:val="37863D55"/>
    <w:multiLevelType w:val="hybridMultilevel"/>
    <w:tmpl w:val="51548842"/>
    <w:lvl w:ilvl="0" w:tplc="EB7EC572">
      <w:start w:val="1"/>
      <w:numFmt w:val="upperLetter"/>
      <w:lvlText w:val="%1."/>
      <w:lvlJc w:val="left"/>
      <w:pPr>
        <w:ind w:left="648" w:hanging="360"/>
      </w:pPr>
      <w:rPr>
        <w:rFonts w:cs="Times New Roman" w:hint="default"/>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abstractNum w:abstractNumId="20">
    <w:nsid w:val="41FA56E8"/>
    <w:multiLevelType w:val="multilevel"/>
    <w:tmpl w:val="71564F2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nsid w:val="42450C8C"/>
    <w:multiLevelType w:val="hybridMultilevel"/>
    <w:tmpl w:val="E4841CDC"/>
    <w:lvl w:ilvl="0" w:tplc="7A12A7C0">
      <w:start w:val="1"/>
      <w:numFmt w:val="upperLetter"/>
      <w:lvlText w:val="%1."/>
      <w:lvlJc w:val="left"/>
      <w:pPr>
        <w:ind w:left="641" w:hanging="360"/>
      </w:pPr>
      <w:rPr>
        <w:rFonts w:cs="Times New Roman" w:hint="default"/>
      </w:rPr>
    </w:lvl>
    <w:lvl w:ilvl="1" w:tplc="04190019" w:tentative="1">
      <w:start w:val="1"/>
      <w:numFmt w:val="lowerLetter"/>
      <w:lvlText w:val="%2."/>
      <w:lvlJc w:val="left"/>
      <w:pPr>
        <w:ind w:left="1361" w:hanging="360"/>
      </w:pPr>
      <w:rPr>
        <w:rFonts w:cs="Times New Roman"/>
      </w:rPr>
    </w:lvl>
    <w:lvl w:ilvl="2" w:tplc="0419001B" w:tentative="1">
      <w:start w:val="1"/>
      <w:numFmt w:val="lowerRoman"/>
      <w:lvlText w:val="%3."/>
      <w:lvlJc w:val="right"/>
      <w:pPr>
        <w:ind w:left="2081" w:hanging="180"/>
      </w:pPr>
      <w:rPr>
        <w:rFonts w:cs="Times New Roman"/>
      </w:rPr>
    </w:lvl>
    <w:lvl w:ilvl="3" w:tplc="0419000F" w:tentative="1">
      <w:start w:val="1"/>
      <w:numFmt w:val="decimal"/>
      <w:lvlText w:val="%4."/>
      <w:lvlJc w:val="left"/>
      <w:pPr>
        <w:ind w:left="2801" w:hanging="360"/>
      </w:pPr>
      <w:rPr>
        <w:rFonts w:cs="Times New Roman"/>
      </w:rPr>
    </w:lvl>
    <w:lvl w:ilvl="4" w:tplc="04190019" w:tentative="1">
      <w:start w:val="1"/>
      <w:numFmt w:val="lowerLetter"/>
      <w:lvlText w:val="%5."/>
      <w:lvlJc w:val="left"/>
      <w:pPr>
        <w:ind w:left="3521" w:hanging="360"/>
      </w:pPr>
      <w:rPr>
        <w:rFonts w:cs="Times New Roman"/>
      </w:rPr>
    </w:lvl>
    <w:lvl w:ilvl="5" w:tplc="0419001B" w:tentative="1">
      <w:start w:val="1"/>
      <w:numFmt w:val="lowerRoman"/>
      <w:lvlText w:val="%6."/>
      <w:lvlJc w:val="right"/>
      <w:pPr>
        <w:ind w:left="4241" w:hanging="180"/>
      </w:pPr>
      <w:rPr>
        <w:rFonts w:cs="Times New Roman"/>
      </w:rPr>
    </w:lvl>
    <w:lvl w:ilvl="6" w:tplc="0419000F" w:tentative="1">
      <w:start w:val="1"/>
      <w:numFmt w:val="decimal"/>
      <w:lvlText w:val="%7."/>
      <w:lvlJc w:val="left"/>
      <w:pPr>
        <w:ind w:left="4961" w:hanging="360"/>
      </w:pPr>
      <w:rPr>
        <w:rFonts w:cs="Times New Roman"/>
      </w:rPr>
    </w:lvl>
    <w:lvl w:ilvl="7" w:tplc="04190019" w:tentative="1">
      <w:start w:val="1"/>
      <w:numFmt w:val="lowerLetter"/>
      <w:lvlText w:val="%8."/>
      <w:lvlJc w:val="left"/>
      <w:pPr>
        <w:ind w:left="5681" w:hanging="360"/>
      </w:pPr>
      <w:rPr>
        <w:rFonts w:cs="Times New Roman"/>
      </w:rPr>
    </w:lvl>
    <w:lvl w:ilvl="8" w:tplc="0419001B" w:tentative="1">
      <w:start w:val="1"/>
      <w:numFmt w:val="lowerRoman"/>
      <w:lvlText w:val="%9."/>
      <w:lvlJc w:val="right"/>
      <w:pPr>
        <w:ind w:left="6401" w:hanging="180"/>
      </w:pPr>
      <w:rPr>
        <w:rFonts w:cs="Times New Roman"/>
      </w:rPr>
    </w:lvl>
  </w:abstractNum>
  <w:abstractNum w:abstractNumId="22">
    <w:nsid w:val="485E6F0B"/>
    <w:multiLevelType w:val="multilevel"/>
    <w:tmpl w:val="8C422D38"/>
    <w:lvl w:ilvl="0">
      <w:start w:val="1"/>
      <w:numFmt w:val="bullet"/>
      <w:lvlText w:val="●"/>
      <w:lvlJc w:val="left"/>
      <w:pPr>
        <w:ind w:left="1571" w:firstLine="1211"/>
      </w:pPr>
      <w:rPr>
        <w:rFonts w:ascii="Arial" w:eastAsia="Times New Roman" w:hAnsi="Arial"/>
      </w:rPr>
    </w:lvl>
    <w:lvl w:ilvl="1">
      <w:start w:val="1"/>
      <w:numFmt w:val="bullet"/>
      <w:lvlText w:val="o"/>
      <w:lvlJc w:val="left"/>
      <w:pPr>
        <w:ind w:left="2291" w:firstLine="1931"/>
      </w:pPr>
      <w:rPr>
        <w:rFonts w:ascii="Arial" w:eastAsia="Times New Roman" w:hAnsi="Arial"/>
      </w:rPr>
    </w:lvl>
    <w:lvl w:ilvl="2">
      <w:start w:val="1"/>
      <w:numFmt w:val="bullet"/>
      <w:lvlText w:val="▪"/>
      <w:lvlJc w:val="left"/>
      <w:pPr>
        <w:ind w:left="3011" w:firstLine="2651"/>
      </w:pPr>
      <w:rPr>
        <w:rFonts w:ascii="Arial" w:eastAsia="Times New Roman" w:hAnsi="Arial"/>
      </w:rPr>
    </w:lvl>
    <w:lvl w:ilvl="3">
      <w:start w:val="1"/>
      <w:numFmt w:val="bullet"/>
      <w:lvlText w:val="●"/>
      <w:lvlJc w:val="left"/>
      <w:pPr>
        <w:ind w:left="3731" w:firstLine="3371"/>
      </w:pPr>
      <w:rPr>
        <w:rFonts w:ascii="Arial" w:eastAsia="Times New Roman" w:hAnsi="Arial"/>
      </w:rPr>
    </w:lvl>
    <w:lvl w:ilvl="4">
      <w:start w:val="1"/>
      <w:numFmt w:val="bullet"/>
      <w:lvlText w:val="o"/>
      <w:lvlJc w:val="left"/>
      <w:pPr>
        <w:ind w:left="4451" w:firstLine="4091"/>
      </w:pPr>
      <w:rPr>
        <w:rFonts w:ascii="Arial" w:eastAsia="Times New Roman" w:hAnsi="Arial"/>
      </w:rPr>
    </w:lvl>
    <w:lvl w:ilvl="5">
      <w:start w:val="1"/>
      <w:numFmt w:val="bullet"/>
      <w:lvlText w:val="▪"/>
      <w:lvlJc w:val="left"/>
      <w:pPr>
        <w:ind w:left="5171" w:firstLine="4811"/>
      </w:pPr>
      <w:rPr>
        <w:rFonts w:ascii="Arial" w:eastAsia="Times New Roman" w:hAnsi="Arial"/>
      </w:rPr>
    </w:lvl>
    <w:lvl w:ilvl="6">
      <w:start w:val="1"/>
      <w:numFmt w:val="bullet"/>
      <w:lvlText w:val="●"/>
      <w:lvlJc w:val="left"/>
      <w:pPr>
        <w:ind w:left="5891" w:firstLine="5531"/>
      </w:pPr>
      <w:rPr>
        <w:rFonts w:ascii="Arial" w:eastAsia="Times New Roman" w:hAnsi="Arial"/>
      </w:rPr>
    </w:lvl>
    <w:lvl w:ilvl="7">
      <w:start w:val="1"/>
      <w:numFmt w:val="bullet"/>
      <w:lvlText w:val="o"/>
      <w:lvlJc w:val="left"/>
      <w:pPr>
        <w:ind w:left="6611" w:firstLine="6251"/>
      </w:pPr>
      <w:rPr>
        <w:rFonts w:ascii="Arial" w:eastAsia="Times New Roman" w:hAnsi="Arial"/>
      </w:rPr>
    </w:lvl>
    <w:lvl w:ilvl="8">
      <w:start w:val="1"/>
      <w:numFmt w:val="bullet"/>
      <w:lvlText w:val="▪"/>
      <w:lvlJc w:val="left"/>
      <w:pPr>
        <w:ind w:left="7331" w:firstLine="6971"/>
      </w:pPr>
      <w:rPr>
        <w:rFonts w:ascii="Arial" w:eastAsia="Times New Roman" w:hAnsi="Arial"/>
      </w:rPr>
    </w:lvl>
  </w:abstractNum>
  <w:abstractNum w:abstractNumId="23">
    <w:nsid w:val="51E9121C"/>
    <w:multiLevelType w:val="hybridMultilevel"/>
    <w:tmpl w:val="F794A884"/>
    <w:lvl w:ilvl="0" w:tplc="3478537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195E28"/>
    <w:multiLevelType w:val="multilevel"/>
    <w:tmpl w:val="E3CE1536"/>
    <w:lvl w:ilvl="0">
      <w:start w:val="1"/>
      <w:numFmt w:val="bullet"/>
      <w:lvlText w:val="•"/>
      <w:lvlJc w:val="left"/>
      <w:pPr>
        <w:ind w:left="720" w:firstLine="360"/>
      </w:p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5">
    <w:nsid w:val="589473F7"/>
    <w:multiLevelType w:val="hybridMultilevel"/>
    <w:tmpl w:val="FE98A708"/>
    <w:lvl w:ilvl="0" w:tplc="5CB64A3A">
      <w:start w:val="1"/>
      <w:numFmt w:val="upperLetter"/>
      <w:lvlText w:val="%1."/>
      <w:lvlJc w:val="left"/>
      <w:pPr>
        <w:ind w:left="836" w:hanging="555"/>
      </w:pPr>
      <w:rPr>
        <w:rFonts w:cs="Times New Roman" w:hint="default"/>
      </w:rPr>
    </w:lvl>
    <w:lvl w:ilvl="1" w:tplc="04190019" w:tentative="1">
      <w:start w:val="1"/>
      <w:numFmt w:val="lowerLetter"/>
      <w:lvlText w:val="%2."/>
      <w:lvlJc w:val="left"/>
      <w:pPr>
        <w:ind w:left="1361" w:hanging="360"/>
      </w:pPr>
      <w:rPr>
        <w:rFonts w:cs="Times New Roman"/>
      </w:rPr>
    </w:lvl>
    <w:lvl w:ilvl="2" w:tplc="0419001B" w:tentative="1">
      <w:start w:val="1"/>
      <w:numFmt w:val="lowerRoman"/>
      <w:lvlText w:val="%3."/>
      <w:lvlJc w:val="right"/>
      <w:pPr>
        <w:ind w:left="2081" w:hanging="180"/>
      </w:pPr>
      <w:rPr>
        <w:rFonts w:cs="Times New Roman"/>
      </w:rPr>
    </w:lvl>
    <w:lvl w:ilvl="3" w:tplc="0419000F" w:tentative="1">
      <w:start w:val="1"/>
      <w:numFmt w:val="decimal"/>
      <w:lvlText w:val="%4."/>
      <w:lvlJc w:val="left"/>
      <w:pPr>
        <w:ind w:left="2801" w:hanging="360"/>
      </w:pPr>
      <w:rPr>
        <w:rFonts w:cs="Times New Roman"/>
      </w:rPr>
    </w:lvl>
    <w:lvl w:ilvl="4" w:tplc="04190019" w:tentative="1">
      <w:start w:val="1"/>
      <w:numFmt w:val="lowerLetter"/>
      <w:lvlText w:val="%5."/>
      <w:lvlJc w:val="left"/>
      <w:pPr>
        <w:ind w:left="3521" w:hanging="360"/>
      </w:pPr>
      <w:rPr>
        <w:rFonts w:cs="Times New Roman"/>
      </w:rPr>
    </w:lvl>
    <w:lvl w:ilvl="5" w:tplc="0419001B" w:tentative="1">
      <w:start w:val="1"/>
      <w:numFmt w:val="lowerRoman"/>
      <w:lvlText w:val="%6."/>
      <w:lvlJc w:val="right"/>
      <w:pPr>
        <w:ind w:left="4241" w:hanging="180"/>
      </w:pPr>
      <w:rPr>
        <w:rFonts w:cs="Times New Roman"/>
      </w:rPr>
    </w:lvl>
    <w:lvl w:ilvl="6" w:tplc="0419000F" w:tentative="1">
      <w:start w:val="1"/>
      <w:numFmt w:val="decimal"/>
      <w:lvlText w:val="%7."/>
      <w:lvlJc w:val="left"/>
      <w:pPr>
        <w:ind w:left="4961" w:hanging="360"/>
      </w:pPr>
      <w:rPr>
        <w:rFonts w:cs="Times New Roman"/>
      </w:rPr>
    </w:lvl>
    <w:lvl w:ilvl="7" w:tplc="04190019" w:tentative="1">
      <w:start w:val="1"/>
      <w:numFmt w:val="lowerLetter"/>
      <w:lvlText w:val="%8."/>
      <w:lvlJc w:val="left"/>
      <w:pPr>
        <w:ind w:left="5681" w:hanging="360"/>
      </w:pPr>
      <w:rPr>
        <w:rFonts w:cs="Times New Roman"/>
      </w:rPr>
    </w:lvl>
    <w:lvl w:ilvl="8" w:tplc="0419001B" w:tentative="1">
      <w:start w:val="1"/>
      <w:numFmt w:val="lowerRoman"/>
      <w:lvlText w:val="%9."/>
      <w:lvlJc w:val="right"/>
      <w:pPr>
        <w:ind w:left="6401" w:hanging="180"/>
      </w:pPr>
      <w:rPr>
        <w:rFonts w:cs="Times New Roman"/>
      </w:rPr>
    </w:lvl>
  </w:abstractNum>
  <w:abstractNum w:abstractNumId="26">
    <w:nsid w:val="5A13447E"/>
    <w:multiLevelType w:val="hybridMultilevel"/>
    <w:tmpl w:val="BE984B7A"/>
    <w:lvl w:ilvl="0" w:tplc="3478537E">
      <w:numFmt w:val="bullet"/>
      <w:lvlText w:val="—"/>
      <w:legacy w:legacy="1" w:legacySpace="0" w:legacyIndent="274"/>
      <w:lvlJc w:val="left"/>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A384D88"/>
    <w:multiLevelType w:val="hybridMultilevel"/>
    <w:tmpl w:val="3D287DBC"/>
    <w:lvl w:ilvl="0" w:tplc="3C0C1DCC">
      <w:start w:val="1"/>
      <w:numFmt w:val="bullet"/>
      <w:lvlText w:val=""/>
      <w:lvlJc w:val="left"/>
      <w:pPr>
        <w:tabs>
          <w:tab w:val="num" w:pos="879"/>
        </w:tabs>
        <w:ind w:left="1049" w:hanging="283"/>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04D4587"/>
    <w:multiLevelType w:val="hybridMultilevel"/>
    <w:tmpl w:val="AAD05F8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619D7F0E"/>
    <w:multiLevelType w:val="hybridMultilevel"/>
    <w:tmpl w:val="3DD22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DC5FA8"/>
    <w:multiLevelType w:val="hybridMultilevel"/>
    <w:tmpl w:val="C20857B6"/>
    <w:lvl w:ilvl="0" w:tplc="035EAEFE">
      <w:start w:val="1"/>
      <w:numFmt w:val="upperLetter"/>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986FA5"/>
    <w:multiLevelType w:val="hybridMultilevel"/>
    <w:tmpl w:val="45703060"/>
    <w:lvl w:ilvl="0" w:tplc="2078230E">
      <w:start w:val="1"/>
      <w:numFmt w:val="upperLetter"/>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32">
    <w:nsid w:val="6912188C"/>
    <w:multiLevelType w:val="multilevel"/>
    <w:tmpl w:val="C3F8777E"/>
    <w:lvl w:ilvl="0">
      <w:start w:val="1"/>
      <w:numFmt w:val="bullet"/>
      <w:lvlText w:val="−"/>
      <w:lvlJc w:val="left"/>
      <w:pPr>
        <w:ind w:left="1260" w:firstLine="900"/>
      </w:pPr>
      <w:rPr>
        <w:rFonts w:ascii="Arial" w:eastAsia="Times New Roman" w:hAnsi="Arial"/>
      </w:rPr>
    </w:lvl>
    <w:lvl w:ilvl="1">
      <w:start w:val="1"/>
      <w:numFmt w:val="bullet"/>
      <w:lvlText w:val="o"/>
      <w:lvlJc w:val="left"/>
      <w:pPr>
        <w:ind w:left="1980" w:firstLine="1620"/>
      </w:pPr>
      <w:rPr>
        <w:rFonts w:ascii="Arial" w:eastAsia="Times New Roman" w:hAnsi="Arial"/>
      </w:rPr>
    </w:lvl>
    <w:lvl w:ilvl="2">
      <w:start w:val="1"/>
      <w:numFmt w:val="bullet"/>
      <w:lvlText w:val="▪"/>
      <w:lvlJc w:val="left"/>
      <w:pPr>
        <w:ind w:left="2700" w:firstLine="2340"/>
      </w:pPr>
      <w:rPr>
        <w:rFonts w:ascii="Arial" w:eastAsia="Times New Roman" w:hAnsi="Arial"/>
      </w:rPr>
    </w:lvl>
    <w:lvl w:ilvl="3">
      <w:start w:val="1"/>
      <w:numFmt w:val="bullet"/>
      <w:lvlText w:val="●"/>
      <w:lvlJc w:val="left"/>
      <w:pPr>
        <w:ind w:left="3420" w:firstLine="3060"/>
      </w:pPr>
      <w:rPr>
        <w:rFonts w:ascii="Arial" w:eastAsia="Times New Roman" w:hAnsi="Arial"/>
      </w:rPr>
    </w:lvl>
    <w:lvl w:ilvl="4">
      <w:start w:val="1"/>
      <w:numFmt w:val="bullet"/>
      <w:lvlText w:val="o"/>
      <w:lvlJc w:val="left"/>
      <w:pPr>
        <w:ind w:left="4140" w:firstLine="3780"/>
      </w:pPr>
      <w:rPr>
        <w:rFonts w:ascii="Arial" w:eastAsia="Times New Roman" w:hAnsi="Arial"/>
      </w:rPr>
    </w:lvl>
    <w:lvl w:ilvl="5">
      <w:start w:val="1"/>
      <w:numFmt w:val="bullet"/>
      <w:lvlText w:val="▪"/>
      <w:lvlJc w:val="left"/>
      <w:pPr>
        <w:ind w:left="4860" w:firstLine="4500"/>
      </w:pPr>
      <w:rPr>
        <w:rFonts w:ascii="Arial" w:eastAsia="Times New Roman" w:hAnsi="Arial"/>
      </w:rPr>
    </w:lvl>
    <w:lvl w:ilvl="6">
      <w:start w:val="1"/>
      <w:numFmt w:val="bullet"/>
      <w:lvlText w:val="●"/>
      <w:lvlJc w:val="left"/>
      <w:pPr>
        <w:ind w:left="5580" w:firstLine="5220"/>
      </w:pPr>
      <w:rPr>
        <w:rFonts w:ascii="Arial" w:eastAsia="Times New Roman" w:hAnsi="Arial"/>
      </w:rPr>
    </w:lvl>
    <w:lvl w:ilvl="7">
      <w:start w:val="1"/>
      <w:numFmt w:val="bullet"/>
      <w:lvlText w:val="o"/>
      <w:lvlJc w:val="left"/>
      <w:pPr>
        <w:ind w:left="6300" w:firstLine="5940"/>
      </w:pPr>
      <w:rPr>
        <w:rFonts w:ascii="Arial" w:eastAsia="Times New Roman" w:hAnsi="Arial"/>
      </w:rPr>
    </w:lvl>
    <w:lvl w:ilvl="8">
      <w:start w:val="1"/>
      <w:numFmt w:val="bullet"/>
      <w:lvlText w:val="▪"/>
      <w:lvlJc w:val="left"/>
      <w:pPr>
        <w:ind w:left="7020" w:firstLine="6660"/>
      </w:pPr>
      <w:rPr>
        <w:rFonts w:ascii="Arial" w:eastAsia="Times New Roman" w:hAnsi="Arial"/>
      </w:rPr>
    </w:lvl>
  </w:abstractNum>
  <w:abstractNum w:abstractNumId="33">
    <w:nsid w:val="701A6A1E"/>
    <w:multiLevelType w:val="hybridMultilevel"/>
    <w:tmpl w:val="EAF69E2E"/>
    <w:lvl w:ilvl="0" w:tplc="73B69DFA">
      <w:start w:val="1"/>
      <w:numFmt w:val="upperLetter"/>
      <w:lvlText w:val="%1."/>
      <w:lvlJc w:val="left"/>
      <w:pPr>
        <w:ind w:left="700" w:hanging="405"/>
      </w:pPr>
      <w:rPr>
        <w:rFonts w:cs="Times New Roman" w:hint="default"/>
      </w:rPr>
    </w:lvl>
    <w:lvl w:ilvl="1" w:tplc="04190019" w:tentative="1">
      <w:start w:val="1"/>
      <w:numFmt w:val="lowerLetter"/>
      <w:lvlText w:val="%2."/>
      <w:lvlJc w:val="left"/>
      <w:pPr>
        <w:ind w:left="1375" w:hanging="360"/>
      </w:pPr>
      <w:rPr>
        <w:rFonts w:cs="Times New Roman"/>
      </w:rPr>
    </w:lvl>
    <w:lvl w:ilvl="2" w:tplc="0419001B" w:tentative="1">
      <w:start w:val="1"/>
      <w:numFmt w:val="lowerRoman"/>
      <w:lvlText w:val="%3."/>
      <w:lvlJc w:val="right"/>
      <w:pPr>
        <w:ind w:left="2095" w:hanging="180"/>
      </w:pPr>
      <w:rPr>
        <w:rFonts w:cs="Times New Roman"/>
      </w:rPr>
    </w:lvl>
    <w:lvl w:ilvl="3" w:tplc="0419000F" w:tentative="1">
      <w:start w:val="1"/>
      <w:numFmt w:val="decimal"/>
      <w:lvlText w:val="%4."/>
      <w:lvlJc w:val="left"/>
      <w:pPr>
        <w:ind w:left="2815" w:hanging="360"/>
      </w:pPr>
      <w:rPr>
        <w:rFonts w:cs="Times New Roman"/>
      </w:rPr>
    </w:lvl>
    <w:lvl w:ilvl="4" w:tplc="04190019" w:tentative="1">
      <w:start w:val="1"/>
      <w:numFmt w:val="lowerLetter"/>
      <w:lvlText w:val="%5."/>
      <w:lvlJc w:val="left"/>
      <w:pPr>
        <w:ind w:left="3535" w:hanging="360"/>
      </w:pPr>
      <w:rPr>
        <w:rFonts w:cs="Times New Roman"/>
      </w:rPr>
    </w:lvl>
    <w:lvl w:ilvl="5" w:tplc="0419001B" w:tentative="1">
      <w:start w:val="1"/>
      <w:numFmt w:val="lowerRoman"/>
      <w:lvlText w:val="%6."/>
      <w:lvlJc w:val="right"/>
      <w:pPr>
        <w:ind w:left="4255" w:hanging="180"/>
      </w:pPr>
      <w:rPr>
        <w:rFonts w:cs="Times New Roman"/>
      </w:rPr>
    </w:lvl>
    <w:lvl w:ilvl="6" w:tplc="0419000F" w:tentative="1">
      <w:start w:val="1"/>
      <w:numFmt w:val="decimal"/>
      <w:lvlText w:val="%7."/>
      <w:lvlJc w:val="left"/>
      <w:pPr>
        <w:ind w:left="4975" w:hanging="360"/>
      </w:pPr>
      <w:rPr>
        <w:rFonts w:cs="Times New Roman"/>
      </w:rPr>
    </w:lvl>
    <w:lvl w:ilvl="7" w:tplc="04190019" w:tentative="1">
      <w:start w:val="1"/>
      <w:numFmt w:val="lowerLetter"/>
      <w:lvlText w:val="%8."/>
      <w:lvlJc w:val="left"/>
      <w:pPr>
        <w:ind w:left="5695" w:hanging="360"/>
      </w:pPr>
      <w:rPr>
        <w:rFonts w:cs="Times New Roman"/>
      </w:rPr>
    </w:lvl>
    <w:lvl w:ilvl="8" w:tplc="0419001B" w:tentative="1">
      <w:start w:val="1"/>
      <w:numFmt w:val="lowerRoman"/>
      <w:lvlText w:val="%9."/>
      <w:lvlJc w:val="right"/>
      <w:pPr>
        <w:ind w:left="6415" w:hanging="180"/>
      </w:pPr>
      <w:rPr>
        <w:rFonts w:cs="Times New Roman"/>
      </w:rPr>
    </w:lvl>
  </w:abstractNum>
  <w:abstractNum w:abstractNumId="34">
    <w:nsid w:val="716F0B43"/>
    <w:multiLevelType w:val="hybridMultilevel"/>
    <w:tmpl w:val="65F274A8"/>
    <w:lvl w:ilvl="0" w:tplc="95CEA556">
      <w:start w:val="1"/>
      <w:numFmt w:val="upperLetter"/>
      <w:lvlText w:val="%1."/>
      <w:lvlJc w:val="left"/>
      <w:pPr>
        <w:ind w:left="648" w:hanging="360"/>
      </w:pPr>
      <w:rPr>
        <w:rFonts w:cs="Times New Roman" w:hint="default"/>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abstractNum w:abstractNumId="35">
    <w:nsid w:val="7D271695"/>
    <w:multiLevelType w:val="hybridMultilevel"/>
    <w:tmpl w:val="8A8C801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32"/>
  </w:num>
  <w:num w:numId="4">
    <w:abstractNumId w:val="5"/>
  </w:num>
  <w:num w:numId="5">
    <w:abstractNumId w:val="22"/>
  </w:num>
  <w:num w:numId="6">
    <w:abstractNumId w:val="6"/>
  </w:num>
  <w:num w:numId="7">
    <w:abstractNumId w:val="24"/>
  </w:num>
  <w:num w:numId="8">
    <w:abstractNumId w:val="35"/>
  </w:num>
  <w:num w:numId="9">
    <w:abstractNumId w:val="28"/>
  </w:num>
  <w:num w:numId="10">
    <w:abstractNumId w:val="17"/>
  </w:num>
  <w:num w:numId="11">
    <w:abstractNumId w:val="11"/>
  </w:num>
  <w:num w:numId="12">
    <w:abstractNumId w:val="12"/>
  </w:num>
  <w:num w:numId="13">
    <w:abstractNumId w:val="16"/>
  </w:num>
  <w:num w:numId="14">
    <w:abstractNumId w:val="20"/>
  </w:num>
  <w:num w:numId="15">
    <w:abstractNumId w:val="0"/>
    <w:lvlOverride w:ilvl="0">
      <w:lvl w:ilvl="0">
        <w:numFmt w:val="bullet"/>
        <w:lvlText w:val="—"/>
        <w:legacy w:legacy="1" w:legacySpace="0" w:legacyIndent="281"/>
        <w:lvlJc w:val="left"/>
        <w:rPr>
          <w:rFonts w:ascii="Times New Roman" w:hAnsi="Times New Roman" w:hint="default"/>
        </w:rPr>
      </w:lvl>
    </w:lvlOverride>
  </w:num>
  <w:num w:numId="16">
    <w:abstractNumId w:val="0"/>
    <w:lvlOverride w:ilvl="0">
      <w:lvl w:ilvl="0">
        <w:numFmt w:val="bullet"/>
        <w:lvlText w:val="—"/>
        <w:legacy w:legacy="1" w:legacySpace="0" w:legacyIndent="274"/>
        <w:lvlJc w:val="left"/>
        <w:rPr>
          <w:rFonts w:ascii="Times New Roman" w:hAnsi="Times New Roman" w:hint="default"/>
        </w:rPr>
      </w:lvl>
    </w:lvlOverride>
  </w:num>
  <w:num w:numId="17">
    <w:abstractNumId w:val="0"/>
    <w:lvlOverride w:ilvl="0">
      <w:lvl w:ilvl="0">
        <w:numFmt w:val="bullet"/>
        <w:lvlText w:val="—"/>
        <w:legacy w:legacy="1" w:legacySpace="0" w:legacyIndent="273"/>
        <w:lvlJc w:val="left"/>
        <w:rPr>
          <w:rFonts w:ascii="Times New Roman" w:hAnsi="Times New Roman" w:hint="default"/>
        </w:rPr>
      </w:lvl>
    </w:lvlOverride>
  </w:num>
  <w:num w:numId="18">
    <w:abstractNumId w:val="0"/>
    <w:lvlOverride w:ilvl="0">
      <w:lvl w:ilvl="0">
        <w:numFmt w:val="bullet"/>
        <w:lvlText w:val="—"/>
        <w:legacy w:legacy="1" w:legacySpace="0" w:legacyIndent="296"/>
        <w:lvlJc w:val="left"/>
        <w:rPr>
          <w:rFonts w:ascii="Times New Roman" w:hAnsi="Times New Roman" w:hint="default"/>
        </w:rPr>
      </w:lvl>
    </w:lvlOverride>
  </w:num>
  <w:num w:numId="19">
    <w:abstractNumId w:val="0"/>
    <w:lvlOverride w:ilvl="0">
      <w:lvl w:ilvl="0">
        <w:numFmt w:val="bullet"/>
        <w:lvlText w:val="—"/>
        <w:legacy w:legacy="1" w:legacySpace="0" w:legacyIndent="288"/>
        <w:lvlJc w:val="left"/>
        <w:rPr>
          <w:rFonts w:ascii="Times New Roman" w:hAnsi="Times New Roman" w:hint="default"/>
        </w:rPr>
      </w:lvl>
    </w:lvlOverride>
  </w:num>
  <w:num w:numId="20">
    <w:abstractNumId w:val="0"/>
    <w:lvlOverride w:ilvl="0">
      <w:lvl w:ilvl="0">
        <w:numFmt w:val="bullet"/>
        <w:lvlText w:val="—"/>
        <w:legacy w:legacy="1" w:legacySpace="0" w:legacyIndent="280"/>
        <w:lvlJc w:val="left"/>
        <w:rPr>
          <w:rFonts w:ascii="Times New Roman" w:hAnsi="Times New Roman" w:hint="default"/>
        </w:rPr>
      </w:lvl>
    </w:lvlOverride>
  </w:num>
  <w:num w:numId="21">
    <w:abstractNumId w:val="0"/>
    <w:lvlOverride w:ilvl="0">
      <w:lvl w:ilvl="0">
        <w:numFmt w:val="bullet"/>
        <w:lvlText w:val="—"/>
        <w:legacy w:legacy="1" w:legacySpace="0" w:legacyIndent="303"/>
        <w:lvlJc w:val="left"/>
        <w:rPr>
          <w:rFonts w:ascii="Times New Roman" w:hAnsi="Times New Roman" w:hint="default"/>
        </w:rPr>
      </w:lvl>
    </w:lvlOverride>
  </w:num>
  <w:num w:numId="22">
    <w:abstractNumId w:val="0"/>
    <w:lvlOverride w:ilvl="0">
      <w:lvl w:ilvl="0">
        <w:numFmt w:val="bullet"/>
        <w:lvlText w:val="—"/>
        <w:legacy w:legacy="1" w:legacySpace="0" w:legacyIndent="287"/>
        <w:lvlJc w:val="left"/>
        <w:rPr>
          <w:rFonts w:ascii="Times New Roman" w:hAnsi="Times New Roman" w:hint="default"/>
        </w:rPr>
      </w:lvl>
    </w:lvlOverride>
  </w:num>
  <w:num w:numId="23">
    <w:abstractNumId w:val="0"/>
    <w:lvlOverride w:ilvl="0">
      <w:lvl w:ilvl="0">
        <w:numFmt w:val="bullet"/>
        <w:lvlText w:val="—"/>
        <w:legacy w:legacy="1" w:legacySpace="0" w:legacyIndent="317"/>
        <w:lvlJc w:val="left"/>
        <w:rPr>
          <w:rFonts w:ascii="Times New Roman" w:hAnsi="Times New Roman" w:hint="default"/>
        </w:rPr>
      </w:lvl>
    </w:lvlOverride>
  </w:num>
  <w:num w:numId="24">
    <w:abstractNumId w:val="0"/>
    <w:lvlOverride w:ilvl="0">
      <w:lvl w:ilvl="0">
        <w:numFmt w:val="bullet"/>
        <w:lvlText w:val="-"/>
        <w:legacy w:legacy="1" w:legacySpace="0" w:legacyIndent="151"/>
        <w:lvlJc w:val="left"/>
        <w:rPr>
          <w:rFonts w:ascii="Times New Roman" w:hAnsi="Times New Roman" w:hint="default"/>
        </w:rPr>
      </w:lvl>
    </w:lvlOverride>
  </w:num>
  <w:num w:numId="25">
    <w:abstractNumId w:val="0"/>
    <w:lvlOverride w:ilvl="0">
      <w:lvl w:ilvl="0">
        <w:numFmt w:val="bullet"/>
        <w:lvlText w:val="—"/>
        <w:legacy w:legacy="1" w:legacySpace="0" w:legacyIndent="266"/>
        <w:lvlJc w:val="left"/>
        <w:rPr>
          <w:rFonts w:ascii="Times New Roman" w:hAnsi="Times New Roman" w:hint="default"/>
        </w:rPr>
      </w:lvl>
    </w:lvlOverride>
  </w:num>
  <w:num w:numId="26">
    <w:abstractNumId w:val="26"/>
  </w:num>
  <w:num w:numId="27">
    <w:abstractNumId w:val="10"/>
  </w:num>
  <w:num w:numId="28">
    <w:abstractNumId w:val="30"/>
  </w:num>
  <w:num w:numId="29">
    <w:abstractNumId w:val="13"/>
  </w:num>
  <w:num w:numId="30">
    <w:abstractNumId w:val="21"/>
  </w:num>
  <w:num w:numId="31">
    <w:abstractNumId w:val="19"/>
  </w:num>
  <w:num w:numId="32">
    <w:abstractNumId w:val="34"/>
  </w:num>
  <w:num w:numId="33">
    <w:abstractNumId w:val="33"/>
  </w:num>
  <w:num w:numId="34">
    <w:abstractNumId w:val="25"/>
  </w:num>
  <w:num w:numId="35">
    <w:abstractNumId w:val="3"/>
  </w:num>
  <w:num w:numId="36">
    <w:abstractNumId w:val="23"/>
  </w:num>
  <w:num w:numId="37">
    <w:abstractNumId w:val="1"/>
  </w:num>
  <w:num w:numId="38">
    <w:abstractNumId w:val="8"/>
  </w:num>
  <w:num w:numId="39">
    <w:abstractNumId w:val="31"/>
  </w:num>
  <w:num w:numId="40">
    <w:abstractNumId w:val="2"/>
  </w:num>
  <w:num w:numId="41">
    <w:abstractNumId w:val="7"/>
  </w:num>
  <w:num w:numId="42">
    <w:abstractNumId w:val="15"/>
  </w:num>
  <w:num w:numId="43">
    <w:abstractNumId w:val="27"/>
  </w:num>
  <w:num w:numId="44">
    <w:abstractNumId w:val="9"/>
  </w:num>
  <w:num w:numId="45">
    <w:abstractNumId w:val="29"/>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711"/>
    <w:rsid w:val="00002263"/>
    <w:rsid w:val="00020DD1"/>
    <w:rsid w:val="000239F3"/>
    <w:rsid w:val="00033357"/>
    <w:rsid w:val="000457B7"/>
    <w:rsid w:val="0004637D"/>
    <w:rsid w:val="00084CEA"/>
    <w:rsid w:val="000B0CF0"/>
    <w:rsid w:val="000C6A0F"/>
    <w:rsid w:val="000C6A32"/>
    <w:rsid w:val="000F5EF7"/>
    <w:rsid w:val="00124E2E"/>
    <w:rsid w:val="00135DB8"/>
    <w:rsid w:val="00152729"/>
    <w:rsid w:val="00193954"/>
    <w:rsid w:val="001E1425"/>
    <w:rsid w:val="001E72D0"/>
    <w:rsid w:val="001E78F8"/>
    <w:rsid w:val="001F0517"/>
    <w:rsid w:val="001F612E"/>
    <w:rsid w:val="001F7747"/>
    <w:rsid w:val="001F7C7B"/>
    <w:rsid w:val="00215747"/>
    <w:rsid w:val="0022214D"/>
    <w:rsid w:val="00256FCF"/>
    <w:rsid w:val="002575D7"/>
    <w:rsid w:val="0026097F"/>
    <w:rsid w:val="002664B9"/>
    <w:rsid w:val="00281F10"/>
    <w:rsid w:val="002B0AD2"/>
    <w:rsid w:val="002B55BC"/>
    <w:rsid w:val="002B6FE5"/>
    <w:rsid w:val="002C1588"/>
    <w:rsid w:val="002C2EBF"/>
    <w:rsid w:val="002F08E3"/>
    <w:rsid w:val="002F4195"/>
    <w:rsid w:val="00303BBB"/>
    <w:rsid w:val="0034008A"/>
    <w:rsid w:val="003438EB"/>
    <w:rsid w:val="0035255C"/>
    <w:rsid w:val="00354F6C"/>
    <w:rsid w:val="00364B8D"/>
    <w:rsid w:val="0039191F"/>
    <w:rsid w:val="00395A05"/>
    <w:rsid w:val="00396EFC"/>
    <w:rsid w:val="003A0F20"/>
    <w:rsid w:val="003A39DC"/>
    <w:rsid w:val="003A4BB7"/>
    <w:rsid w:val="003B257E"/>
    <w:rsid w:val="003B39C1"/>
    <w:rsid w:val="003C1F89"/>
    <w:rsid w:val="003C4BBF"/>
    <w:rsid w:val="003C5682"/>
    <w:rsid w:val="003C70DA"/>
    <w:rsid w:val="003E45D2"/>
    <w:rsid w:val="003F4D75"/>
    <w:rsid w:val="00411EE5"/>
    <w:rsid w:val="0041680F"/>
    <w:rsid w:val="00427633"/>
    <w:rsid w:val="00430A9B"/>
    <w:rsid w:val="00437E75"/>
    <w:rsid w:val="004616DC"/>
    <w:rsid w:val="00472707"/>
    <w:rsid w:val="00483175"/>
    <w:rsid w:val="00483A53"/>
    <w:rsid w:val="004906CF"/>
    <w:rsid w:val="00495EEB"/>
    <w:rsid w:val="004A17A2"/>
    <w:rsid w:val="004A4271"/>
    <w:rsid w:val="004B2842"/>
    <w:rsid w:val="004B2F7B"/>
    <w:rsid w:val="004C5F9A"/>
    <w:rsid w:val="004C6F53"/>
    <w:rsid w:val="004D2FED"/>
    <w:rsid w:val="004D38F2"/>
    <w:rsid w:val="004D44E9"/>
    <w:rsid w:val="004F3AF8"/>
    <w:rsid w:val="005142E6"/>
    <w:rsid w:val="005169CC"/>
    <w:rsid w:val="00524D80"/>
    <w:rsid w:val="00552D0D"/>
    <w:rsid w:val="00561D03"/>
    <w:rsid w:val="00570FD3"/>
    <w:rsid w:val="00571061"/>
    <w:rsid w:val="005821B9"/>
    <w:rsid w:val="00592D9C"/>
    <w:rsid w:val="005A7EAB"/>
    <w:rsid w:val="005C47A0"/>
    <w:rsid w:val="005C7711"/>
    <w:rsid w:val="005D22C8"/>
    <w:rsid w:val="005D6116"/>
    <w:rsid w:val="005F2391"/>
    <w:rsid w:val="005F4699"/>
    <w:rsid w:val="005F7EBA"/>
    <w:rsid w:val="00621E38"/>
    <w:rsid w:val="006265FF"/>
    <w:rsid w:val="00626FD6"/>
    <w:rsid w:val="00631D28"/>
    <w:rsid w:val="00633348"/>
    <w:rsid w:val="00636319"/>
    <w:rsid w:val="00653A2D"/>
    <w:rsid w:val="00656CE4"/>
    <w:rsid w:val="00682560"/>
    <w:rsid w:val="006830E0"/>
    <w:rsid w:val="006853E3"/>
    <w:rsid w:val="00690699"/>
    <w:rsid w:val="00693F11"/>
    <w:rsid w:val="006B326A"/>
    <w:rsid w:val="006B39A7"/>
    <w:rsid w:val="006B5A81"/>
    <w:rsid w:val="006E02AD"/>
    <w:rsid w:val="006E59D9"/>
    <w:rsid w:val="006F047F"/>
    <w:rsid w:val="00732D9C"/>
    <w:rsid w:val="007412FE"/>
    <w:rsid w:val="00745386"/>
    <w:rsid w:val="0074766B"/>
    <w:rsid w:val="00750D97"/>
    <w:rsid w:val="007577C6"/>
    <w:rsid w:val="007841E2"/>
    <w:rsid w:val="00784934"/>
    <w:rsid w:val="007A1367"/>
    <w:rsid w:val="007B0D6B"/>
    <w:rsid w:val="007B7B5D"/>
    <w:rsid w:val="007C023E"/>
    <w:rsid w:val="007C24DD"/>
    <w:rsid w:val="007D1950"/>
    <w:rsid w:val="007D47BD"/>
    <w:rsid w:val="007D495B"/>
    <w:rsid w:val="008041AC"/>
    <w:rsid w:val="008066D9"/>
    <w:rsid w:val="00813A25"/>
    <w:rsid w:val="00816CEE"/>
    <w:rsid w:val="0082592B"/>
    <w:rsid w:val="00830039"/>
    <w:rsid w:val="008348B0"/>
    <w:rsid w:val="00835A1D"/>
    <w:rsid w:val="0083668E"/>
    <w:rsid w:val="00836F79"/>
    <w:rsid w:val="00846F2B"/>
    <w:rsid w:val="00852E4E"/>
    <w:rsid w:val="00855A5E"/>
    <w:rsid w:val="00855BFE"/>
    <w:rsid w:val="00860F0A"/>
    <w:rsid w:val="00861421"/>
    <w:rsid w:val="00861D83"/>
    <w:rsid w:val="00877714"/>
    <w:rsid w:val="00884B46"/>
    <w:rsid w:val="00885372"/>
    <w:rsid w:val="00896A2C"/>
    <w:rsid w:val="008A1501"/>
    <w:rsid w:val="008A383E"/>
    <w:rsid w:val="008F3822"/>
    <w:rsid w:val="008F4970"/>
    <w:rsid w:val="0090260C"/>
    <w:rsid w:val="00910E7F"/>
    <w:rsid w:val="00920775"/>
    <w:rsid w:val="00924553"/>
    <w:rsid w:val="00964FFA"/>
    <w:rsid w:val="00966579"/>
    <w:rsid w:val="009673F6"/>
    <w:rsid w:val="00973F1B"/>
    <w:rsid w:val="00982F58"/>
    <w:rsid w:val="009870F3"/>
    <w:rsid w:val="009B45F2"/>
    <w:rsid w:val="009B76A7"/>
    <w:rsid w:val="009C05F8"/>
    <w:rsid w:val="009C2C58"/>
    <w:rsid w:val="009C61FE"/>
    <w:rsid w:val="009F45FB"/>
    <w:rsid w:val="009F5143"/>
    <w:rsid w:val="00A1677A"/>
    <w:rsid w:val="00A20290"/>
    <w:rsid w:val="00A314AC"/>
    <w:rsid w:val="00AA552B"/>
    <w:rsid w:val="00AB4BD9"/>
    <w:rsid w:val="00AD3421"/>
    <w:rsid w:val="00AD49A5"/>
    <w:rsid w:val="00AE3892"/>
    <w:rsid w:val="00AF618A"/>
    <w:rsid w:val="00AF6322"/>
    <w:rsid w:val="00B13ED8"/>
    <w:rsid w:val="00B166AE"/>
    <w:rsid w:val="00B34270"/>
    <w:rsid w:val="00B41785"/>
    <w:rsid w:val="00B42595"/>
    <w:rsid w:val="00B521AA"/>
    <w:rsid w:val="00B702DA"/>
    <w:rsid w:val="00B73539"/>
    <w:rsid w:val="00B82537"/>
    <w:rsid w:val="00B875AE"/>
    <w:rsid w:val="00B9735E"/>
    <w:rsid w:val="00BA290C"/>
    <w:rsid w:val="00BA4D40"/>
    <w:rsid w:val="00BB1926"/>
    <w:rsid w:val="00BD1BAF"/>
    <w:rsid w:val="00BD1E07"/>
    <w:rsid w:val="00BE01B4"/>
    <w:rsid w:val="00BE34E8"/>
    <w:rsid w:val="00C1166F"/>
    <w:rsid w:val="00C14CDD"/>
    <w:rsid w:val="00C50B0B"/>
    <w:rsid w:val="00C627DC"/>
    <w:rsid w:val="00C65FE2"/>
    <w:rsid w:val="00C7204E"/>
    <w:rsid w:val="00C74D15"/>
    <w:rsid w:val="00CA7407"/>
    <w:rsid w:val="00CB3B71"/>
    <w:rsid w:val="00CB51FF"/>
    <w:rsid w:val="00CC04B5"/>
    <w:rsid w:val="00CC3548"/>
    <w:rsid w:val="00CC38EE"/>
    <w:rsid w:val="00CD776E"/>
    <w:rsid w:val="00CF4B34"/>
    <w:rsid w:val="00D03782"/>
    <w:rsid w:val="00D057DF"/>
    <w:rsid w:val="00D05C85"/>
    <w:rsid w:val="00D07D86"/>
    <w:rsid w:val="00D51626"/>
    <w:rsid w:val="00D52E33"/>
    <w:rsid w:val="00D60537"/>
    <w:rsid w:val="00D71FAD"/>
    <w:rsid w:val="00D76216"/>
    <w:rsid w:val="00D77399"/>
    <w:rsid w:val="00D93919"/>
    <w:rsid w:val="00D96F1E"/>
    <w:rsid w:val="00DA6663"/>
    <w:rsid w:val="00DB6F0F"/>
    <w:rsid w:val="00DC7EE6"/>
    <w:rsid w:val="00DD30C8"/>
    <w:rsid w:val="00DE118A"/>
    <w:rsid w:val="00DE771E"/>
    <w:rsid w:val="00DF0671"/>
    <w:rsid w:val="00DF3E3D"/>
    <w:rsid w:val="00E0274B"/>
    <w:rsid w:val="00E142D8"/>
    <w:rsid w:val="00E17273"/>
    <w:rsid w:val="00E22B7E"/>
    <w:rsid w:val="00E236C2"/>
    <w:rsid w:val="00E30AD9"/>
    <w:rsid w:val="00E4347B"/>
    <w:rsid w:val="00E478AF"/>
    <w:rsid w:val="00E6453D"/>
    <w:rsid w:val="00E7160D"/>
    <w:rsid w:val="00E73792"/>
    <w:rsid w:val="00E7588F"/>
    <w:rsid w:val="00E80DAC"/>
    <w:rsid w:val="00E8299A"/>
    <w:rsid w:val="00E85739"/>
    <w:rsid w:val="00E971D4"/>
    <w:rsid w:val="00EA6C1C"/>
    <w:rsid w:val="00EB300B"/>
    <w:rsid w:val="00ED1A44"/>
    <w:rsid w:val="00EE346E"/>
    <w:rsid w:val="00EF5607"/>
    <w:rsid w:val="00F0051B"/>
    <w:rsid w:val="00F01C0D"/>
    <w:rsid w:val="00F14D06"/>
    <w:rsid w:val="00F327C5"/>
    <w:rsid w:val="00F33DAF"/>
    <w:rsid w:val="00F3407D"/>
    <w:rsid w:val="00F61C19"/>
    <w:rsid w:val="00F64526"/>
    <w:rsid w:val="00F666D1"/>
    <w:rsid w:val="00F77383"/>
    <w:rsid w:val="00F90BE0"/>
    <w:rsid w:val="00F930FF"/>
    <w:rsid w:val="00FA1C22"/>
    <w:rsid w:val="00FC7C29"/>
    <w:rsid w:val="00FE185A"/>
    <w:rsid w:val="00FE5A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11"/>
    <w:pPr>
      <w:spacing w:after="200" w:line="276" w:lineRule="auto"/>
    </w:pPr>
    <w:rPr>
      <w:rFonts w:eastAsia="Times New Roman" w:cs="Calibri"/>
    </w:rPr>
  </w:style>
  <w:style w:type="paragraph" w:styleId="Heading1">
    <w:name w:val="heading 1"/>
    <w:basedOn w:val="Normal"/>
    <w:next w:val="Normal"/>
    <w:link w:val="Heading1Char"/>
    <w:uiPriority w:val="99"/>
    <w:qFormat/>
    <w:rsid w:val="007C24DD"/>
    <w:pPr>
      <w:keepNext/>
      <w:keepLines/>
      <w:spacing w:before="480" w:after="120"/>
      <w:outlineLvl w:val="0"/>
    </w:pPr>
    <w:rPr>
      <w:rFonts w:eastAsia="Calibri"/>
      <w:b/>
      <w:bCs/>
      <w:color w:val="000000"/>
      <w:sz w:val="48"/>
      <w:szCs w:val="48"/>
    </w:rPr>
  </w:style>
  <w:style w:type="paragraph" w:styleId="Heading2">
    <w:name w:val="heading 2"/>
    <w:basedOn w:val="Normal"/>
    <w:next w:val="Normal"/>
    <w:link w:val="Heading2Char"/>
    <w:uiPriority w:val="99"/>
    <w:qFormat/>
    <w:rsid w:val="007C24DD"/>
    <w:pPr>
      <w:keepNext/>
      <w:keepLines/>
      <w:spacing w:before="360" w:after="80"/>
      <w:outlineLvl w:val="1"/>
    </w:pPr>
    <w:rPr>
      <w:rFonts w:eastAsia="Calibri"/>
      <w:b/>
      <w:bCs/>
      <w:color w:val="000000"/>
      <w:sz w:val="36"/>
      <w:szCs w:val="36"/>
    </w:rPr>
  </w:style>
  <w:style w:type="paragraph" w:styleId="Heading3">
    <w:name w:val="heading 3"/>
    <w:basedOn w:val="Normal"/>
    <w:next w:val="Normal"/>
    <w:link w:val="Heading3Char"/>
    <w:uiPriority w:val="99"/>
    <w:qFormat/>
    <w:rsid w:val="007C24DD"/>
    <w:pPr>
      <w:keepNext/>
      <w:keepLines/>
      <w:spacing w:before="280" w:after="80"/>
      <w:outlineLvl w:val="2"/>
    </w:pPr>
    <w:rPr>
      <w:rFonts w:eastAsia="Calibri"/>
      <w:b/>
      <w:bCs/>
      <w:color w:val="000000"/>
      <w:sz w:val="28"/>
      <w:szCs w:val="28"/>
    </w:rPr>
  </w:style>
  <w:style w:type="paragraph" w:styleId="Heading4">
    <w:name w:val="heading 4"/>
    <w:basedOn w:val="Normal"/>
    <w:next w:val="Normal"/>
    <w:link w:val="Heading4Char"/>
    <w:uiPriority w:val="99"/>
    <w:qFormat/>
    <w:rsid w:val="007C24DD"/>
    <w:pPr>
      <w:keepNext/>
      <w:keepLines/>
      <w:spacing w:before="240" w:after="40"/>
      <w:outlineLvl w:val="3"/>
    </w:pPr>
    <w:rPr>
      <w:rFonts w:eastAsia="Calibri"/>
      <w:b/>
      <w:bCs/>
      <w:color w:val="000000"/>
      <w:sz w:val="24"/>
      <w:szCs w:val="24"/>
    </w:rPr>
  </w:style>
  <w:style w:type="paragraph" w:styleId="Heading5">
    <w:name w:val="heading 5"/>
    <w:basedOn w:val="Normal"/>
    <w:next w:val="Normal"/>
    <w:link w:val="Heading5Char"/>
    <w:uiPriority w:val="99"/>
    <w:qFormat/>
    <w:rsid w:val="007C24DD"/>
    <w:pPr>
      <w:keepNext/>
      <w:keepLines/>
      <w:spacing w:before="220" w:after="40"/>
      <w:outlineLvl w:val="4"/>
    </w:pPr>
    <w:rPr>
      <w:rFonts w:eastAsia="Calibri"/>
      <w:b/>
      <w:bCs/>
      <w:color w:val="000000"/>
    </w:rPr>
  </w:style>
  <w:style w:type="paragraph" w:styleId="Heading6">
    <w:name w:val="heading 6"/>
    <w:basedOn w:val="Normal"/>
    <w:next w:val="Normal"/>
    <w:link w:val="Heading6Char"/>
    <w:uiPriority w:val="99"/>
    <w:qFormat/>
    <w:rsid w:val="007C24DD"/>
    <w:pPr>
      <w:keepNext/>
      <w:keepLines/>
      <w:spacing w:before="200" w:after="40"/>
      <w:outlineLvl w:val="5"/>
    </w:pPr>
    <w:rPr>
      <w:rFonts w:eastAsia="Calibri"/>
      <w:b/>
      <w:bCs/>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24DD"/>
    <w:rPr>
      <w:rFonts w:ascii="Calibri" w:hAnsi="Calibri" w:cs="Calibri"/>
      <w:b/>
      <w:bCs/>
      <w:color w:val="000000"/>
      <w:sz w:val="20"/>
      <w:szCs w:val="20"/>
      <w:lang w:eastAsia="ru-RU"/>
    </w:rPr>
  </w:style>
  <w:style w:type="character" w:customStyle="1" w:styleId="Heading2Char">
    <w:name w:val="Heading 2 Char"/>
    <w:basedOn w:val="DefaultParagraphFont"/>
    <w:link w:val="Heading2"/>
    <w:uiPriority w:val="99"/>
    <w:locked/>
    <w:rsid w:val="007C24DD"/>
    <w:rPr>
      <w:rFonts w:ascii="Calibri" w:hAnsi="Calibri" w:cs="Calibri"/>
      <w:b/>
      <w:bCs/>
      <w:color w:val="000000"/>
      <w:sz w:val="20"/>
      <w:szCs w:val="20"/>
      <w:lang w:eastAsia="ru-RU"/>
    </w:rPr>
  </w:style>
  <w:style w:type="character" w:customStyle="1" w:styleId="Heading3Char">
    <w:name w:val="Heading 3 Char"/>
    <w:basedOn w:val="DefaultParagraphFont"/>
    <w:link w:val="Heading3"/>
    <w:uiPriority w:val="99"/>
    <w:locked/>
    <w:rsid w:val="007C24DD"/>
    <w:rPr>
      <w:rFonts w:ascii="Calibri" w:hAnsi="Calibri" w:cs="Calibri"/>
      <w:b/>
      <w:bCs/>
      <w:color w:val="000000"/>
      <w:sz w:val="20"/>
      <w:szCs w:val="20"/>
      <w:lang w:eastAsia="ru-RU"/>
    </w:rPr>
  </w:style>
  <w:style w:type="character" w:customStyle="1" w:styleId="Heading4Char">
    <w:name w:val="Heading 4 Char"/>
    <w:basedOn w:val="DefaultParagraphFont"/>
    <w:link w:val="Heading4"/>
    <w:uiPriority w:val="99"/>
    <w:locked/>
    <w:rsid w:val="007C24DD"/>
    <w:rPr>
      <w:rFonts w:ascii="Calibri" w:hAnsi="Calibri" w:cs="Calibri"/>
      <w:b/>
      <w:bCs/>
      <w:color w:val="000000"/>
      <w:sz w:val="20"/>
      <w:szCs w:val="20"/>
      <w:lang w:eastAsia="ru-RU"/>
    </w:rPr>
  </w:style>
  <w:style w:type="character" w:customStyle="1" w:styleId="Heading5Char">
    <w:name w:val="Heading 5 Char"/>
    <w:basedOn w:val="DefaultParagraphFont"/>
    <w:link w:val="Heading5"/>
    <w:uiPriority w:val="99"/>
    <w:locked/>
    <w:rsid w:val="007C24DD"/>
    <w:rPr>
      <w:rFonts w:ascii="Calibri" w:hAnsi="Calibri" w:cs="Calibri"/>
      <w:b/>
      <w:bCs/>
      <w:color w:val="000000"/>
      <w:sz w:val="20"/>
      <w:szCs w:val="20"/>
      <w:lang w:eastAsia="ru-RU"/>
    </w:rPr>
  </w:style>
  <w:style w:type="character" w:customStyle="1" w:styleId="Heading6Char">
    <w:name w:val="Heading 6 Char"/>
    <w:basedOn w:val="DefaultParagraphFont"/>
    <w:link w:val="Heading6"/>
    <w:uiPriority w:val="99"/>
    <w:locked/>
    <w:rsid w:val="007C24DD"/>
    <w:rPr>
      <w:rFonts w:ascii="Calibri" w:hAnsi="Calibri" w:cs="Calibri"/>
      <w:b/>
      <w:bCs/>
      <w:color w:val="000000"/>
      <w:sz w:val="20"/>
      <w:szCs w:val="20"/>
      <w:lang w:eastAsia="ru-RU"/>
    </w:rPr>
  </w:style>
  <w:style w:type="paragraph" w:styleId="ListParagraph">
    <w:name w:val="List Paragraph"/>
    <w:basedOn w:val="Normal"/>
    <w:uiPriority w:val="99"/>
    <w:qFormat/>
    <w:rsid w:val="0039191F"/>
    <w:pPr>
      <w:ind w:left="720"/>
    </w:pPr>
  </w:style>
  <w:style w:type="paragraph" w:styleId="Header">
    <w:name w:val="header"/>
    <w:basedOn w:val="Normal"/>
    <w:link w:val="HeaderChar"/>
    <w:uiPriority w:val="99"/>
    <w:rsid w:val="007C24D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C24DD"/>
    <w:rPr>
      <w:rFonts w:ascii="Calibri" w:hAnsi="Calibri" w:cs="Calibri"/>
      <w:lang w:eastAsia="ru-RU"/>
    </w:rPr>
  </w:style>
  <w:style w:type="paragraph" w:styleId="Footer">
    <w:name w:val="footer"/>
    <w:basedOn w:val="Normal"/>
    <w:link w:val="FooterChar"/>
    <w:uiPriority w:val="99"/>
    <w:rsid w:val="007C24D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C24DD"/>
    <w:rPr>
      <w:rFonts w:ascii="Calibri" w:hAnsi="Calibri" w:cs="Calibri"/>
      <w:lang w:eastAsia="ru-RU"/>
    </w:rPr>
  </w:style>
  <w:style w:type="paragraph" w:styleId="Title">
    <w:name w:val="Title"/>
    <w:basedOn w:val="Normal"/>
    <w:next w:val="Normal"/>
    <w:link w:val="TitleChar"/>
    <w:uiPriority w:val="99"/>
    <w:qFormat/>
    <w:rsid w:val="007C24DD"/>
    <w:pPr>
      <w:keepNext/>
      <w:keepLines/>
      <w:spacing w:before="480" w:after="120"/>
    </w:pPr>
    <w:rPr>
      <w:rFonts w:eastAsia="Calibri"/>
      <w:b/>
      <w:bCs/>
      <w:color w:val="000000"/>
      <w:sz w:val="72"/>
      <w:szCs w:val="72"/>
    </w:rPr>
  </w:style>
  <w:style w:type="character" w:customStyle="1" w:styleId="TitleChar">
    <w:name w:val="Title Char"/>
    <w:basedOn w:val="DefaultParagraphFont"/>
    <w:link w:val="Title"/>
    <w:uiPriority w:val="99"/>
    <w:locked/>
    <w:rsid w:val="007C24DD"/>
    <w:rPr>
      <w:rFonts w:ascii="Calibri" w:hAnsi="Calibri" w:cs="Calibri"/>
      <w:b/>
      <w:bCs/>
      <w:color w:val="000000"/>
      <w:sz w:val="20"/>
      <w:szCs w:val="20"/>
      <w:lang w:eastAsia="ru-RU"/>
    </w:rPr>
  </w:style>
  <w:style w:type="paragraph" w:styleId="Subtitle">
    <w:name w:val="Subtitle"/>
    <w:basedOn w:val="Normal"/>
    <w:next w:val="Normal"/>
    <w:link w:val="SubtitleChar"/>
    <w:uiPriority w:val="99"/>
    <w:qFormat/>
    <w:rsid w:val="007C24DD"/>
    <w:pPr>
      <w:keepNext/>
      <w:keepLines/>
      <w:spacing w:before="360" w:after="80"/>
    </w:pPr>
    <w:rPr>
      <w:rFonts w:ascii="Georgia" w:eastAsia="Calibri" w:hAnsi="Georgia" w:cs="Georgia"/>
      <w:i/>
      <w:iCs/>
      <w:color w:val="666666"/>
      <w:sz w:val="48"/>
      <w:szCs w:val="48"/>
    </w:rPr>
  </w:style>
  <w:style w:type="character" w:customStyle="1" w:styleId="SubtitleChar">
    <w:name w:val="Subtitle Char"/>
    <w:basedOn w:val="DefaultParagraphFont"/>
    <w:link w:val="Subtitle"/>
    <w:uiPriority w:val="99"/>
    <w:locked/>
    <w:rsid w:val="007C24DD"/>
    <w:rPr>
      <w:rFonts w:ascii="Georgia" w:hAnsi="Georgia" w:cs="Georgia"/>
      <w:i/>
      <w:iCs/>
      <w:color w:val="666666"/>
      <w:sz w:val="20"/>
      <w:szCs w:val="20"/>
      <w:lang w:eastAsia="ru-RU"/>
    </w:rPr>
  </w:style>
  <w:style w:type="paragraph" w:styleId="NoSpacing">
    <w:name w:val="No Spacing"/>
    <w:uiPriority w:val="99"/>
    <w:qFormat/>
    <w:rsid w:val="007C24DD"/>
    <w:rPr>
      <w:rFonts w:eastAsia="Times New Roman" w:cs="Calibri"/>
    </w:rPr>
  </w:style>
  <w:style w:type="paragraph" w:styleId="BalloonText">
    <w:name w:val="Balloon Text"/>
    <w:basedOn w:val="Normal"/>
    <w:link w:val="BalloonTextChar"/>
    <w:uiPriority w:val="99"/>
    <w:semiHidden/>
    <w:rsid w:val="007C2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4DD"/>
    <w:rPr>
      <w:rFonts w:ascii="Tahoma" w:hAnsi="Tahoma" w:cs="Tahoma"/>
      <w:sz w:val="16"/>
      <w:szCs w:val="16"/>
      <w:lang w:eastAsia="ru-RU"/>
    </w:rPr>
  </w:style>
  <w:style w:type="table" w:styleId="TableGrid">
    <w:name w:val="Table Grid"/>
    <w:basedOn w:val="TableNormal"/>
    <w:uiPriority w:val="99"/>
    <w:rsid w:val="00CC04B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3A39DC"/>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7412FE"/>
    <w:rPr>
      <w:rFonts w:cs="Times New Roman"/>
      <w:color w:val="0000FF"/>
      <w:u w:val="single"/>
    </w:rPr>
  </w:style>
  <w:style w:type="paragraph" w:styleId="NormalWeb">
    <w:name w:val="Normal (Web)"/>
    <w:basedOn w:val="Normal"/>
    <w:uiPriority w:val="99"/>
    <w:rsid w:val="007412FE"/>
    <w:pPr>
      <w:spacing w:before="100" w:beforeAutospacing="1" w:after="100" w:afterAutospacing="1" w:line="240" w:lineRule="auto"/>
    </w:pPr>
    <w:rPr>
      <w:rFonts w:ascii="Arial" w:hAnsi="Arial" w:cs="Arial"/>
      <w:sz w:val="20"/>
      <w:szCs w:val="20"/>
    </w:rPr>
  </w:style>
  <w:style w:type="paragraph" w:customStyle="1" w:styleId="2">
    <w:name w:val="Заг 2"/>
    <w:basedOn w:val="Normal"/>
    <w:uiPriority w:val="99"/>
    <w:rsid w:val="007412FE"/>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a">
    <w:name w:val="Основной текст_"/>
    <w:basedOn w:val="DefaultParagraphFont"/>
    <w:link w:val="5"/>
    <w:uiPriority w:val="99"/>
    <w:locked/>
    <w:rsid w:val="00EA6C1C"/>
    <w:rPr>
      <w:rFonts w:ascii="Times New Roman" w:hAnsi="Times New Roman" w:cs="Times New Roman"/>
      <w:spacing w:val="7"/>
      <w:sz w:val="20"/>
      <w:szCs w:val="20"/>
      <w:shd w:val="clear" w:color="auto" w:fill="FFFFFF"/>
    </w:rPr>
  </w:style>
  <w:style w:type="paragraph" w:customStyle="1" w:styleId="5">
    <w:name w:val="Основной текст5"/>
    <w:basedOn w:val="Normal"/>
    <w:link w:val="a"/>
    <w:uiPriority w:val="99"/>
    <w:rsid w:val="00EA6C1C"/>
    <w:pPr>
      <w:widowControl w:val="0"/>
      <w:shd w:val="clear" w:color="auto" w:fill="FFFFFF"/>
      <w:spacing w:after="300" w:line="221" w:lineRule="exact"/>
    </w:pPr>
    <w:rPr>
      <w:rFonts w:ascii="Times New Roman" w:hAnsi="Times New Roman" w:cs="Times New Roman"/>
      <w:spacing w:val="7"/>
      <w:sz w:val="20"/>
      <w:szCs w:val="20"/>
      <w:lang w:eastAsia="en-US"/>
    </w:rPr>
  </w:style>
  <w:style w:type="character" w:customStyle="1" w:styleId="1">
    <w:name w:val="Основной текст1"/>
    <w:basedOn w:val="a"/>
    <w:uiPriority w:val="99"/>
    <w:rsid w:val="00EA6C1C"/>
    <w:rPr>
      <w:color w:val="000000"/>
      <w:w w:val="100"/>
      <w:position w:val="0"/>
      <w:lang w:val="ru-RU"/>
    </w:rPr>
  </w:style>
  <w:style w:type="character" w:customStyle="1" w:styleId="8">
    <w:name w:val="Заголовок №8_"/>
    <w:basedOn w:val="DefaultParagraphFont"/>
    <w:link w:val="80"/>
    <w:uiPriority w:val="99"/>
    <w:locked/>
    <w:rsid w:val="00EA6C1C"/>
    <w:rPr>
      <w:rFonts w:ascii="Verdana" w:hAnsi="Verdana" w:cs="Verdana"/>
      <w:spacing w:val="-3"/>
      <w:sz w:val="23"/>
      <w:szCs w:val="23"/>
      <w:shd w:val="clear" w:color="auto" w:fill="FFFFFF"/>
    </w:rPr>
  </w:style>
  <w:style w:type="paragraph" w:customStyle="1" w:styleId="80">
    <w:name w:val="Заголовок №8"/>
    <w:basedOn w:val="Normal"/>
    <w:link w:val="8"/>
    <w:uiPriority w:val="99"/>
    <w:rsid w:val="00EA6C1C"/>
    <w:pPr>
      <w:widowControl w:val="0"/>
      <w:shd w:val="clear" w:color="auto" w:fill="FFFFFF"/>
      <w:spacing w:before="360" w:after="60" w:line="240" w:lineRule="exact"/>
      <w:outlineLvl w:val="7"/>
    </w:pPr>
    <w:rPr>
      <w:rFonts w:ascii="Verdana" w:eastAsia="Calibri" w:hAnsi="Verdana" w:cs="Verdana"/>
      <w:spacing w:val="-3"/>
      <w:sz w:val="23"/>
      <w:szCs w:val="23"/>
      <w:lang w:eastAsia="en-US"/>
    </w:rPr>
  </w:style>
  <w:style w:type="character" w:customStyle="1" w:styleId="8Arial">
    <w:name w:val="Заголовок №8 + Arial"/>
    <w:aliases w:val="12 pt,Интервал 0 pt"/>
    <w:basedOn w:val="8"/>
    <w:uiPriority w:val="99"/>
    <w:rsid w:val="00EA6C1C"/>
    <w:rPr>
      <w:rFonts w:ascii="Arial" w:hAnsi="Arial" w:cs="Arial"/>
      <w:color w:val="000000"/>
      <w:spacing w:val="3"/>
      <w:w w:val="100"/>
      <w:position w:val="0"/>
      <w:sz w:val="24"/>
      <w:szCs w:val="24"/>
      <w:lang w:val="ru-RU"/>
    </w:rPr>
  </w:style>
  <w:style w:type="paragraph" w:customStyle="1" w:styleId="ListParagraph1">
    <w:name w:val="List Paragraph1"/>
    <w:basedOn w:val="Normal"/>
    <w:uiPriority w:val="99"/>
    <w:rsid w:val="00855A5E"/>
    <w:pPr>
      <w:ind w:left="720"/>
    </w:pPr>
    <w:rPr>
      <w:lang w:eastAsia="en-US"/>
    </w:rPr>
  </w:style>
  <w:style w:type="paragraph" w:customStyle="1" w:styleId="Style11">
    <w:name w:val="Style11"/>
    <w:basedOn w:val="Normal"/>
    <w:uiPriority w:val="99"/>
    <w:rsid w:val="00DD30C8"/>
    <w:pPr>
      <w:widowControl w:val="0"/>
      <w:autoSpaceDE w:val="0"/>
      <w:autoSpaceDN w:val="0"/>
      <w:adjustRightInd w:val="0"/>
      <w:spacing w:after="0" w:line="240" w:lineRule="auto"/>
      <w:jc w:val="both"/>
    </w:pPr>
    <w:rPr>
      <w:rFonts w:ascii="Century Gothic" w:hAnsi="Century Gothic" w:cs="Century Gothic"/>
      <w:sz w:val="24"/>
      <w:szCs w:val="24"/>
    </w:rPr>
  </w:style>
  <w:style w:type="paragraph" w:customStyle="1" w:styleId="Style12">
    <w:name w:val="Style12"/>
    <w:basedOn w:val="Normal"/>
    <w:uiPriority w:val="99"/>
    <w:rsid w:val="00DD30C8"/>
    <w:pPr>
      <w:widowControl w:val="0"/>
      <w:autoSpaceDE w:val="0"/>
      <w:autoSpaceDN w:val="0"/>
      <w:adjustRightInd w:val="0"/>
      <w:spacing w:after="0" w:line="240" w:lineRule="exact"/>
      <w:ind w:firstLine="250"/>
      <w:jc w:val="both"/>
    </w:pPr>
    <w:rPr>
      <w:rFonts w:ascii="Century Gothic" w:hAnsi="Century Gothic" w:cs="Century Gothic"/>
      <w:sz w:val="24"/>
      <w:szCs w:val="24"/>
    </w:rPr>
  </w:style>
  <w:style w:type="paragraph" w:customStyle="1" w:styleId="Style25">
    <w:name w:val="Style25"/>
    <w:basedOn w:val="Normal"/>
    <w:uiPriority w:val="99"/>
    <w:rsid w:val="00DD30C8"/>
    <w:pPr>
      <w:widowControl w:val="0"/>
      <w:autoSpaceDE w:val="0"/>
      <w:autoSpaceDN w:val="0"/>
      <w:adjustRightInd w:val="0"/>
      <w:spacing w:after="0" w:line="239" w:lineRule="exact"/>
      <w:ind w:firstLine="235"/>
      <w:jc w:val="both"/>
    </w:pPr>
    <w:rPr>
      <w:rFonts w:ascii="Century Gothic" w:hAnsi="Century Gothic" w:cs="Century Gothic"/>
      <w:sz w:val="24"/>
      <w:szCs w:val="24"/>
    </w:rPr>
  </w:style>
  <w:style w:type="character" w:customStyle="1" w:styleId="FontStyle68">
    <w:name w:val="Font Style68"/>
    <w:basedOn w:val="DefaultParagraphFont"/>
    <w:uiPriority w:val="99"/>
    <w:rsid w:val="00DD30C8"/>
    <w:rPr>
      <w:rFonts w:ascii="Times New Roman" w:hAnsi="Times New Roman" w:cs="Times New Roman"/>
      <w:sz w:val="22"/>
      <w:szCs w:val="22"/>
    </w:rPr>
  </w:style>
  <w:style w:type="character" w:customStyle="1" w:styleId="FontStyle70">
    <w:name w:val="Font Style70"/>
    <w:basedOn w:val="DefaultParagraphFont"/>
    <w:uiPriority w:val="99"/>
    <w:rsid w:val="00DD30C8"/>
    <w:rPr>
      <w:rFonts w:ascii="Franklin Gothic Medium" w:hAnsi="Franklin Gothic Medium" w:cs="Franklin Gothic Medium"/>
      <w:b/>
      <w:bCs/>
      <w:smallCaps/>
      <w:sz w:val="26"/>
      <w:szCs w:val="26"/>
    </w:rPr>
  </w:style>
  <w:style w:type="character" w:customStyle="1" w:styleId="FontStyle72">
    <w:name w:val="Font Style72"/>
    <w:basedOn w:val="DefaultParagraphFont"/>
    <w:uiPriority w:val="99"/>
    <w:rsid w:val="00DD30C8"/>
    <w:rPr>
      <w:rFonts w:ascii="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w:divs>
    <w:div w:id="1944217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ou3@norcom.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124</Pages>
  <Words>-32766</Words>
  <Characters>-32766</Characters>
  <Application>Microsoft Office Outlook</Application>
  <DocSecurity>0</DocSecurity>
  <Lines>0</Lines>
  <Paragraphs>0</Paragraphs>
  <ScaleCrop>false</ScaleCrop>
  <Company>МДОУ3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dc:title>
  <dc:subject/>
  <dc:creator>Наташа</dc:creator>
  <cp:keywords/>
  <dc:description/>
  <cp:lastModifiedBy>НПОЩЩ</cp:lastModifiedBy>
  <cp:revision>2</cp:revision>
  <cp:lastPrinted>2017-09-04T04:58:00Z</cp:lastPrinted>
  <dcterms:created xsi:type="dcterms:W3CDTF">2017-10-24T01:57:00Z</dcterms:created>
  <dcterms:modified xsi:type="dcterms:W3CDTF">2017-10-24T01:57:00Z</dcterms:modified>
</cp:coreProperties>
</file>